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49" w:type="dxa"/>
        <w:tblInd w:w="288" w:type="dxa"/>
        <w:tblLook w:val="0000" w:firstRow="0" w:lastRow="0" w:firstColumn="0" w:lastColumn="0" w:noHBand="0" w:noVBand="0"/>
      </w:tblPr>
      <w:tblGrid>
        <w:gridCol w:w="1625"/>
        <w:gridCol w:w="7224"/>
      </w:tblGrid>
      <w:tr w:rsidR="00371B9C" w:rsidTr="00371B9C">
        <w:trPr>
          <w:trHeight w:val="1271"/>
        </w:trPr>
        <w:tc>
          <w:tcPr>
            <w:tcW w:w="1625" w:type="dxa"/>
            <w:shd w:val="clear" w:color="auto" w:fill="auto"/>
          </w:tcPr>
          <w:p w:rsidR="00371B9C" w:rsidRDefault="00371B9C" w:rsidP="001C57D6">
            <w:pPr>
              <w:ind w:left="-9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shd w:val="clear" w:color="auto" w:fill="auto"/>
          </w:tcPr>
          <w:p w:rsidR="00371B9C" w:rsidRDefault="00371B9C" w:rsidP="001C57D6">
            <w:pPr>
              <w:pStyle w:val="Heading1"/>
              <w:spacing w:before="0" w:line="240" w:lineRule="auto"/>
              <w:ind w:left="-90"/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ROYAL COMMISSION FOR JUBAIL &amp; YANBU</w:t>
            </w:r>
          </w:p>
          <w:p w:rsidR="00371B9C" w:rsidRDefault="00371B9C" w:rsidP="001C57D6">
            <w:pPr>
              <w:spacing w:after="0" w:line="240" w:lineRule="auto"/>
              <w:ind w:left="-90"/>
              <w:jc w:val="center"/>
              <w:rPr>
                <w:rFonts w:ascii="Arial" w:hAnsi="Arial"/>
                <w:b/>
                <w:bCs/>
                <w:sz w:val="28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Black" w:hAnsi="Arial Black"/>
                    <w:b/>
                    <w:bCs/>
                  </w:rPr>
                  <w:t>Jubail</w:t>
                </w:r>
              </w:smartTag>
              <w:proofErr w:type="spellEnd"/>
              <w:r>
                <w:rPr>
                  <w:rFonts w:ascii="Arial Black" w:hAnsi="Arial Black"/>
                  <w:b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 Black" w:hAnsi="Arial Black"/>
                    <w:b/>
                    <w:bCs/>
                  </w:rPr>
                  <w:t>Industrial</w:t>
                </w:r>
              </w:smartTag>
              <w:r>
                <w:rPr>
                  <w:rFonts w:ascii="Arial Black" w:hAnsi="Arial Black"/>
                  <w:b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Black" w:hAnsi="Arial Black"/>
                    <w:b/>
                    <w:bCs/>
                  </w:rPr>
                  <w:t>College</w:t>
                </w:r>
              </w:smartTag>
            </w:smartTag>
          </w:p>
          <w:p w:rsidR="00371B9C" w:rsidRPr="0039347C" w:rsidRDefault="00371B9C" w:rsidP="001C57D6">
            <w:pPr>
              <w:pStyle w:val="Heading9"/>
              <w:ind w:left="-90"/>
              <w:rPr>
                <w:i w:val="0"/>
                <w:iCs w:val="0"/>
              </w:rPr>
            </w:pPr>
            <w:r w:rsidRPr="000C0769">
              <w:rPr>
                <w:i w:val="0"/>
                <w:iCs w:val="0"/>
              </w:rPr>
              <w:t>Associate (Bachelor)</w:t>
            </w:r>
            <w:r w:rsidRPr="001A5E5E">
              <w:rPr>
                <w:i w:val="0"/>
                <w:iCs w:val="0"/>
                <w:color w:val="FF0000"/>
              </w:rPr>
              <w:t xml:space="preserve"> </w:t>
            </w:r>
            <w:r w:rsidRPr="0039347C">
              <w:rPr>
                <w:i w:val="0"/>
                <w:iCs w:val="0"/>
              </w:rPr>
              <w:t>of Science Degree Requirements</w:t>
            </w:r>
          </w:p>
          <w:p w:rsidR="00371B9C" w:rsidRPr="00BE19B4" w:rsidRDefault="00371B9C" w:rsidP="001C57D6">
            <w:pPr>
              <w:pStyle w:val="Heading9"/>
              <w:ind w:left="-90"/>
              <w:rPr>
                <w:i w:val="0"/>
                <w:iCs w:val="0"/>
                <w:color w:val="FF0000"/>
              </w:rPr>
            </w:pPr>
            <w:r w:rsidRPr="00BE19B4">
              <w:rPr>
                <w:i w:val="0"/>
                <w:iCs w:val="0"/>
                <w:color w:val="FF0000"/>
              </w:rPr>
              <w:t>Name of the major</w:t>
            </w:r>
          </w:p>
          <w:p w:rsidR="00371B9C" w:rsidRPr="000C0769" w:rsidRDefault="00371B9C" w:rsidP="001C57D6">
            <w:pPr>
              <w:pStyle w:val="Heading9"/>
              <w:ind w:left="-90"/>
              <w:rPr>
                <w:rFonts w:cs="Tahoma"/>
                <w:i w:val="0"/>
                <w:color w:val="0070C0"/>
              </w:rPr>
            </w:pPr>
            <w:r w:rsidRPr="000C0769">
              <w:rPr>
                <w:rFonts w:cs="Tahoma"/>
                <w:i w:val="0"/>
                <w:iCs w:val="0"/>
                <w:color w:val="0070C0"/>
              </w:rPr>
              <w:t>[Four letter acronym of the major]</w:t>
            </w:r>
          </w:p>
        </w:tc>
        <w:bookmarkStart w:id="0" w:name="_GoBack"/>
        <w:bookmarkEnd w:id="0"/>
      </w:tr>
    </w:tbl>
    <w:tbl>
      <w:tblPr>
        <w:tblStyle w:val="ISOWideTable"/>
        <w:tblW w:w="10259" w:type="dxa"/>
        <w:tblLook w:val="01E0" w:firstRow="1" w:lastRow="1" w:firstColumn="1" w:lastColumn="1" w:noHBand="0" w:noVBand="0"/>
      </w:tblPr>
      <w:tblGrid>
        <w:gridCol w:w="1358"/>
        <w:gridCol w:w="3175"/>
        <w:gridCol w:w="997"/>
        <w:gridCol w:w="974"/>
        <w:gridCol w:w="1145"/>
        <w:gridCol w:w="1323"/>
        <w:gridCol w:w="1287"/>
      </w:tblGrid>
      <w:tr w:rsidR="00371B9C" w:rsidRPr="00BE35C4" w:rsidTr="00BE7A6F">
        <w:trPr>
          <w:trHeight w:val="271"/>
        </w:trPr>
        <w:tc>
          <w:tcPr>
            <w:tcW w:w="10259" w:type="dxa"/>
            <w:gridSpan w:val="7"/>
            <w:shd w:val="clear" w:color="auto" w:fill="F4B083" w:themeFill="accent2" w:themeFillTint="99"/>
          </w:tcPr>
          <w:p w:rsidR="00371B9C" w:rsidRPr="00BE35C4" w:rsidRDefault="00371B9C" w:rsidP="001C57D6">
            <w:pPr>
              <w:spacing w:after="0" w:line="240" w:lineRule="auto"/>
              <w:ind w:left="-90"/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E35C4">
              <w:rPr>
                <w:rFonts w:ascii="Arial Black" w:hAnsi="Arial Black"/>
                <w:bCs/>
                <w:sz w:val="18"/>
                <w:szCs w:val="18"/>
              </w:rPr>
              <w:t>1</w:t>
            </w:r>
            <w:r w:rsidRPr="00BE35C4">
              <w:rPr>
                <w:rFonts w:ascii="Arial Black" w:hAnsi="Arial Black"/>
                <w:bCs/>
                <w:sz w:val="18"/>
                <w:szCs w:val="18"/>
                <w:vertAlign w:val="superscript"/>
              </w:rPr>
              <w:t>st</w:t>
            </w:r>
            <w:r w:rsidRPr="00BE35C4">
              <w:rPr>
                <w:rFonts w:ascii="Arial Black" w:hAnsi="Arial Black"/>
                <w:bCs/>
                <w:sz w:val="18"/>
                <w:szCs w:val="18"/>
              </w:rPr>
              <w:t xml:space="preserve"> YEAR LEVEL I</w:t>
            </w:r>
          </w:p>
        </w:tc>
      </w:tr>
      <w:tr w:rsidR="00371B9C" w:rsidRPr="001E5354" w:rsidTr="00BE7A6F">
        <w:trPr>
          <w:trHeight w:val="239"/>
        </w:trPr>
        <w:tc>
          <w:tcPr>
            <w:tcW w:w="1358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Course code</w:t>
            </w:r>
          </w:p>
        </w:tc>
        <w:tc>
          <w:tcPr>
            <w:tcW w:w="3175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Course title</w:t>
            </w:r>
          </w:p>
        </w:tc>
        <w:tc>
          <w:tcPr>
            <w:tcW w:w="997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974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Lab</w:t>
            </w:r>
          </w:p>
        </w:tc>
        <w:tc>
          <w:tcPr>
            <w:tcW w:w="1145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Credit</w:t>
            </w:r>
          </w:p>
        </w:tc>
        <w:tc>
          <w:tcPr>
            <w:tcW w:w="1323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35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</w:t>
            </w:r>
            <w:r w:rsidRPr="001E535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ELH</w:t>
            </w:r>
          </w:p>
        </w:tc>
        <w:tc>
          <w:tcPr>
            <w:tcW w:w="1287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1E535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Pre-</w:t>
            </w:r>
            <w:proofErr w:type="spellStart"/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req</w:t>
            </w:r>
            <w:proofErr w:type="spellEnd"/>
          </w:p>
        </w:tc>
      </w:tr>
      <w:tr w:rsidR="00371B9C" w:rsidRPr="00BE35C4" w:rsidTr="00BE7A6F">
        <w:trPr>
          <w:trHeight w:val="255"/>
        </w:trPr>
        <w:tc>
          <w:tcPr>
            <w:tcW w:w="1358" w:type="dxa"/>
            <w:tcBorders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71B9C" w:rsidRPr="00BE35C4" w:rsidTr="00BE7A6F">
        <w:trPr>
          <w:trHeight w:val="239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71B9C" w:rsidRPr="00BE35C4" w:rsidTr="00BE7A6F">
        <w:trPr>
          <w:trHeight w:val="239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71B9C" w:rsidRPr="00BE35C4" w:rsidTr="00BE7A6F">
        <w:trPr>
          <w:trHeight w:val="239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71B9C" w:rsidRPr="00BE35C4" w:rsidTr="00BE7A6F">
        <w:trPr>
          <w:trHeight w:val="239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71B9C" w:rsidRPr="00BE35C4" w:rsidTr="00BE7A6F">
        <w:trPr>
          <w:trHeight w:val="239"/>
        </w:trPr>
        <w:tc>
          <w:tcPr>
            <w:tcW w:w="1358" w:type="dxa"/>
            <w:tcBorders>
              <w:top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371B9C" w:rsidRPr="001C5DAD" w:rsidRDefault="00371B9C" w:rsidP="00371B9C">
      <w:pPr>
        <w:spacing w:after="0" w:line="240" w:lineRule="auto"/>
        <w:ind w:left="-90"/>
        <w:jc w:val="center"/>
        <w:rPr>
          <w:sz w:val="4"/>
          <w:szCs w:val="4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2937"/>
        <w:gridCol w:w="900"/>
        <w:gridCol w:w="1170"/>
        <w:gridCol w:w="1244"/>
        <w:gridCol w:w="1276"/>
      </w:tblGrid>
      <w:tr w:rsidR="00371B9C" w:rsidRPr="00BE35C4" w:rsidTr="00BE7A6F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371B9C" w:rsidRPr="00017C16" w:rsidRDefault="00371B9C" w:rsidP="00017C16">
      <w:pPr>
        <w:spacing w:after="0"/>
        <w:ind w:left="-90"/>
        <w:jc w:val="center"/>
        <w:rPr>
          <w:sz w:val="4"/>
          <w:szCs w:val="10"/>
        </w:rPr>
      </w:pPr>
    </w:p>
    <w:tbl>
      <w:tblPr>
        <w:tblStyle w:val="ISOWideTable"/>
        <w:tblW w:w="10259" w:type="dxa"/>
        <w:tblLook w:val="01E0" w:firstRow="1" w:lastRow="1" w:firstColumn="1" w:lastColumn="1" w:noHBand="0" w:noVBand="0"/>
      </w:tblPr>
      <w:tblGrid>
        <w:gridCol w:w="1358"/>
        <w:gridCol w:w="3165"/>
        <w:gridCol w:w="995"/>
        <w:gridCol w:w="973"/>
        <w:gridCol w:w="1246"/>
        <w:gridCol w:w="1224"/>
        <w:gridCol w:w="1298"/>
      </w:tblGrid>
      <w:tr w:rsidR="00371B9C" w:rsidRPr="00BE35C4" w:rsidTr="00BE7A6F">
        <w:trPr>
          <w:trHeight w:val="271"/>
        </w:trPr>
        <w:tc>
          <w:tcPr>
            <w:tcW w:w="10259" w:type="dxa"/>
            <w:gridSpan w:val="7"/>
            <w:shd w:val="clear" w:color="auto" w:fill="F4B083" w:themeFill="accent2" w:themeFillTint="99"/>
          </w:tcPr>
          <w:p w:rsidR="00371B9C" w:rsidRPr="00BE35C4" w:rsidRDefault="00371B9C" w:rsidP="001C57D6">
            <w:pPr>
              <w:spacing w:after="0" w:line="240" w:lineRule="auto"/>
              <w:ind w:left="-90"/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E35C4">
              <w:rPr>
                <w:rFonts w:ascii="Arial Black" w:hAnsi="Arial Black"/>
                <w:bCs/>
                <w:sz w:val="18"/>
                <w:szCs w:val="18"/>
              </w:rPr>
              <w:t>1</w:t>
            </w:r>
            <w:r w:rsidRPr="00BE35C4">
              <w:rPr>
                <w:rFonts w:ascii="Arial Black" w:hAnsi="Arial Black"/>
                <w:bCs/>
                <w:sz w:val="18"/>
                <w:szCs w:val="18"/>
                <w:vertAlign w:val="superscript"/>
              </w:rPr>
              <w:t>st</w:t>
            </w:r>
            <w:r w:rsidRPr="00BE35C4">
              <w:rPr>
                <w:rFonts w:ascii="Arial Black" w:hAnsi="Arial Black"/>
                <w:bCs/>
                <w:sz w:val="18"/>
                <w:szCs w:val="18"/>
              </w:rPr>
              <w:t xml:space="preserve"> YEAR LEVEL II</w:t>
            </w:r>
          </w:p>
        </w:tc>
      </w:tr>
      <w:tr w:rsidR="00371B9C" w:rsidRPr="00BE35C4" w:rsidTr="00BE7A6F">
        <w:trPr>
          <w:trHeight w:val="239"/>
        </w:trPr>
        <w:tc>
          <w:tcPr>
            <w:tcW w:w="1358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Course code</w:t>
            </w:r>
          </w:p>
        </w:tc>
        <w:tc>
          <w:tcPr>
            <w:tcW w:w="3165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Course title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973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Lab</w:t>
            </w:r>
          </w:p>
        </w:tc>
        <w:tc>
          <w:tcPr>
            <w:tcW w:w="1246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Credit</w:t>
            </w:r>
          </w:p>
        </w:tc>
        <w:tc>
          <w:tcPr>
            <w:tcW w:w="1224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35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</w:t>
            </w:r>
            <w:r w:rsidRPr="001E535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ELH</w:t>
            </w:r>
          </w:p>
        </w:tc>
        <w:tc>
          <w:tcPr>
            <w:tcW w:w="1298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1E535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Pre-</w:t>
            </w:r>
            <w:proofErr w:type="spellStart"/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req</w:t>
            </w:r>
            <w:proofErr w:type="spellEnd"/>
          </w:p>
        </w:tc>
      </w:tr>
      <w:tr w:rsidR="00371B9C" w:rsidRPr="00BE35C4" w:rsidTr="00BE7A6F">
        <w:trPr>
          <w:trHeight w:val="255"/>
        </w:trPr>
        <w:tc>
          <w:tcPr>
            <w:tcW w:w="1358" w:type="dxa"/>
            <w:tcBorders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71B9C" w:rsidRPr="00BE35C4" w:rsidTr="00BE7A6F">
        <w:trPr>
          <w:trHeight w:val="239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71B9C" w:rsidRPr="00BE35C4" w:rsidTr="00BE7A6F">
        <w:trPr>
          <w:trHeight w:val="239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71B9C" w:rsidRPr="00BE35C4" w:rsidTr="00BE7A6F">
        <w:trPr>
          <w:trHeight w:val="239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71B9C" w:rsidRPr="00BE35C4" w:rsidTr="00BE7A6F">
        <w:trPr>
          <w:trHeight w:val="239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71B9C" w:rsidRPr="00BE35C4" w:rsidTr="00BE7A6F">
        <w:trPr>
          <w:trHeight w:val="239"/>
        </w:trPr>
        <w:tc>
          <w:tcPr>
            <w:tcW w:w="1358" w:type="dxa"/>
            <w:tcBorders>
              <w:top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371B9C" w:rsidRPr="001C5DAD" w:rsidRDefault="00371B9C" w:rsidP="00371B9C">
      <w:pPr>
        <w:spacing w:after="0" w:line="240" w:lineRule="auto"/>
        <w:ind w:left="-90"/>
        <w:jc w:val="center"/>
        <w:rPr>
          <w:sz w:val="4"/>
          <w:szCs w:val="4"/>
        </w:rPr>
      </w:pPr>
    </w:p>
    <w:tbl>
      <w:tblPr>
        <w:tblW w:w="0" w:type="auto"/>
        <w:tblInd w:w="2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7"/>
        <w:gridCol w:w="990"/>
        <w:gridCol w:w="1260"/>
        <w:gridCol w:w="1154"/>
        <w:gridCol w:w="1276"/>
      </w:tblGrid>
      <w:tr w:rsidR="00371B9C" w:rsidRPr="00BE35C4" w:rsidTr="00017C16"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4B083" w:themeFill="accent2" w:themeFillTint="99"/>
            <w:vAlign w:val="center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vAlign w:val="center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371B9C" w:rsidRPr="001C5DAD" w:rsidRDefault="00371B9C" w:rsidP="00371B9C">
      <w:pPr>
        <w:spacing w:after="0"/>
        <w:ind w:left="-90"/>
        <w:jc w:val="center"/>
        <w:rPr>
          <w:sz w:val="4"/>
          <w:szCs w:val="4"/>
        </w:rPr>
      </w:pPr>
    </w:p>
    <w:tbl>
      <w:tblPr>
        <w:tblStyle w:val="ISOWideTable"/>
        <w:tblW w:w="10259" w:type="dxa"/>
        <w:tblLook w:val="01E0" w:firstRow="1" w:lastRow="1" w:firstColumn="1" w:lastColumn="1" w:noHBand="0" w:noVBand="0"/>
      </w:tblPr>
      <w:tblGrid>
        <w:gridCol w:w="1353"/>
        <w:gridCol w:w="3166"/>
        <w:gridCol w:w="994"/>
        <w:gridCol w:w="971"/>
        <w:gridCol w:w="1243"/>
        <w:gridCol w:w="1219"/>
        <w:gridCol w:w="1313"/>
      </w:tblGrid>
      <w:tr w:rsidR="00371B9C" w:rsidRPr="00BE35C4" w:rsidTr="00BE7A6F">
        <w:trPr>
          <w:trHeight w:val="271"/>
        </w:trPr>
        <w:tc>
          <w:tcPr>
            <w:tcW w:w="10259" w:type="dxa"/>
            <w:gridSpan w:val="7"/>
            <w:shd w:val="clear" w:color="auto" w:fill="F4B083" w:themeFill="accent2" w:themeFillTint="99"/>
          </w:tcPr>
          <w:p w:rsidR="00371B9C" w:rsidRPr="00BE35C4" w:rsidRDefault="00371B9C" w:rsidP="001C57D6">
            <w:pPr>
              <w:spacing w:after="0" w:line="240" w:lineRule="auto"/>
              <w:ind w:left="-90"/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E35C4">
              <w:rPr>
                <w:rFonts w:ascii="Arial Black" w:hAnsi="Arial Black"/>
                <w:bCs/>
                <w:sz w:val="18"/>
                <w:szCs w:val="18"/>
              </w:rPr>
              <w:t>2</w:t>
            </w:r>
            <w:r w:rsidRPr="00BE35C4">
              <w:rPr>
                <w:rFonts w:ascii="Arial Black" w:hAnsi="Arial Black"/>
                <w:bCs/>
                <w:sz w:val="18"/>
                <w:szCs w:val="18"/>
                <w:vertAlign w:val="superscript"/>
              </w:rPr>
              <w:t>nd</w:t>
            </w:r>
            <w:r w:rsidRPr="00BE35C4">
              <w:rPr>
                <w:rFonts w:ascii="Arial Black" w:hAnsi="Arial Black"/>
                <w:bCs/>
                <w:sz w:val="18"/>
                <w:szCs w:val="18"/>
              </w:rPr>
              <w:t xml:space="preserve"> YEAR LEVEL I</w:t>
            </w:r>
          </w:p>
        </w:tc>
      </w:tr>
      <w:tr w:rsidR="00371B9C" w:rsidRPr="00BE35C4" w:rsidTr="00BE7A6F">
        <w:trPr>
          <w:trHeight w:val="239"/>
        </w:trPr>
        <w:tc>
          <w:tcPr>
            <w:tcW w:w="1353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Course code</w:t>
            </w:r>
          </w:p>
        </w:tc>
        <w:tc>
          <w:tcPr>
            <w:tcW w:w="3166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Course title</w:t>
            </w:r>
          </w:p>
        </w:tc>
        <w:tc>
          <w:tcPr>
            <w:tcW w:w="994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971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Lab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Credit</w:t>
            </w:r>
          </w:p>
        </w:tc>
        <w:tc>
          <w:tcPr>
            <w:tcW w:w="1219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35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</w:t>
            </w:r>
            <w:r w:rsidRPr="001E535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ELH</w:t>
            </w:r>
          </w:p>
        </w:tc>
        <w:tc>
          <w:tcPr>
            <w:tcW w:w="1313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1E535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Pre-</w:t>
            </w:r>
            <w:proofErr w:type="spellStart"/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req</w:t>
            </w:r>
            <w:proofErr w:type="spellEnd"/>
          </w:p>
        </w:tc>
      </w:tr>
      <w:tr w:rsidR="00371B9C" w:rsidRPr="00BE35C4" w:rsidTr="00BE7A6F">
        <w:trPr>
          <w:trHeight w:val="255"/>
        </w:trPr>
        <w:tc>
          <w:tcPr>
            <w:tcW w:w="1353" w:type="dxa"/>
            <w:tcBorders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71B9C" w:rsidRPr="00BE35C4" w:rsidTr="00BE7A6F">
        <w:trPr>
          <w:trHeight w:val="239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71B9C" w:rsidRPr="00BE35C4" w:rsidTr="00BE7A6F">
        <w:trPr>
          <w:trHeight w:val="239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71B9C" w:rsidRPr="00BE35C4" w:rsidTr="00BE7A6F">
        <w:trPr>
          <w:trHeight w:val="239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71B9C" w:rsidRPr="00BE35C4" w:rsidTr="00BE7A6F">
        <w:trPr>
          <w:trHeight w:val="239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71B9C" w:rsidRPr="00BE35C4" w:rsidTr="00BE7A6F">
        <w:trPr>
          <w:trHeight w:val="239"/>
        </w:trPr>
        <w:tc>
          <w:tcPr>
            <w:tcW w:w="1353" w:type="dxa"/>
            <w:tcBorders>
              <w:top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371B9C" w:rsidRPr="001C5DAD" w:rsidRDefault="00371B9C" w:rsidP="00371B9C">
      <w:pPr>
        <w:spacing w:after="0" w:line="240" w:lineRule="auto"/>
        <w:ind w:left="-90"/>
        <w:jc w:val="center"/>
        <w:rPr>
          <w:sz w:val="4"/>
          <w:szCs w:val="4"/>
        </w:rPr>
      </w:pPr>
    </w:p>
    <w:tbl>
      <w:tblPr>
        <w:tblW w:w="0" w:type="auto"/>
        <w:tblInd w:w="2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7"/>
        <w:gridCol w:w="990"/>
        <w:gridCol w:w="1260"/>
        <w:gridCol w:w="1175"/>
        <w:gridCol w:w="1165"/>
      </w:tblGrid>
      <w:tr w:rsidR="00371B9C" w:rsidRPr="00BE35C4" w:rsidTr="00BE7A6F"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4B083" w:themeFill="accent2" w:themeFillTint="99"/>
            <w:vAlign w:val="center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vAlign w:val="center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371B9C" w:rsidRPr="00017C16" w:rsidRDefault="00371B9C" w:rsidP="00017C16">
      <w:pPr>
        <w:spacing w:after="0"/>
        <w:ind w:left="-90"/>
        <w:jc w:val="center"/>
        <w:rPr>
          <w:sz w:val="4"/>
          <w:szCs w:val="4"/>
        </w:rPr>
      </w:pPr>
    </w:p>
    <w:tbl>
      <w:tblPr>
        <w:tblStyle w:val="ISOWideTable"/>
        <w:tblW w:w="10259" w:type="dxa"/>
        <w:tblLook w:val="01E0" w:firstRow="1" w:lastRow="1" w:firstColumn="1" w:lastColumn="1" w:noHBand="0" w:noVBand="0"/>
      </w:tblPr>
      <w:tblGrid>
        <w:gridCol w:w="1358"/>
        <w:gridCol w:w="3175"/>
        <w:gridCol w:w="997"/>
        <w:gridCol w:w="974"/>
        <w:gridCol w:w="1246"/>
        <w:gridCol w:w="1222"/>
        <w:gridCol w:w="1287"/>
      </w:tblGrid>
      <w:tr w:rsidR="00371B9C" w:rsidRPr="00BE35C4" w:rsidTr="00BE7A6F">
        <w:trPr>
          <w:trHeight w:val="271"/>
        </w:trPr>
        <w:tc>
          <w:tcPr>
            <w:tcW w:w="10259" w:type="dxa"/>
            <w:gridSpan w:val="7"/>
            <w:shd w:val="clear" w:color="auto" w:fill="F4B083" w:themeFill="accent2" w:themeFillTint="99"/>
          </w:tcPr>
          <w:p w:rsidR="00371B9C" w:rsidRPr="00BE35C4" w:rsidRDefault="00371B9C" w:rsidP="001C57D6">
            <w:pPr>
              <w:spacing w:after="0" w:line="240" w:lineRule="auto"/>
              <w:ind w:left="-90"/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E35C4">
              <w:rPr>
                <w:rFonts w:ascii="Arial Black" w:hAnsi="Arial Black"/>
                <w:bCs/>
                <w:sz w:val="18"/>
                <w:szCs w:val="18"/>
              </w:rPr>
              <w:t>2</w:t>
            </w:r>
            <w:r w:rsidRPr="00BE35C4">
              <w:rPr>
                <w:rFonts w:ascii="Arial Black" w:hAnsi="Arial Black"/>
                <w:bCs/>
                <w:sz w:val="18"/>
                <w:szCs w:val="18"/>
                <w:vertAlign w:val="superscript"/>
              </w:rPr>
              <w:t>nd</w:t>
            </w:r>
            <w:r w:rsidRPr="00BE35C4">
              <w:rPr>
                <w:rFonts w:ascii="Arial Black" w:hAnsi="Arial Black"/>
                <w:bCs/>
                <w:sz w:val="18"/>
                <w:szCs w:val="18"/>
              </w:rPr>
              <w:t xml:space="preserve"> YEAR LEVEL II</w:t>
            </w:r>
          </w:p>
        </w:tc>
      </w:tr>
      <w:tr w:rsidR="00371B9C" w:rsidRPr="00BE35C4" w:rsidTr="00BE7A6F">
        <w:trPr>
          <w:trHeight w:val="239"/>
        </w:trPr>
        <w:tc>
          <w:tcPr>
            <w:tcW w:w="1358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Course code</w:t>
            </w:r>
          </w:p>
        </w:tc>
        <w:tc>
          <w:tcPr>
            <w:tcW w:w="3175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Course title</w:t>
            </w:r>
          </w:p>
        </w:tc>
        <w:tc>
          <w:tcPr>
            <w:tcW w:w="997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974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Lab</w:t>
            </w:r>
          </w:p>
        </w:tc>
        <w:tc>
          <w:tcPr>
            <w:tcW w:w="1246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Credit</w:t>
            </w:r>
          </w:p>
        </w:tc>
        <w:tc>
          <w:tcPr>
            <w:tcW w:w="1222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35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</w:t>
            </w:r>
            <w:r w:rsidRPr="001E535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ELH</w:t>
            </w:r>
          </w:p>
        </w:tc>
        <w:tc>
          <w:tcPr>
            <w:tcW w:w="1287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1E535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Pre-</w:t>
            </w:r>
            <w:proofErr w:type="spellStart"/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req</w:t>
            </w:r>
            <w:proofErr w:type="spellEnd"/>
          </w:p>
        </w:tc>
      </w:tr>
      <w:tr w:rsidR="00371B9C" w:rsidRPr="00BE35C4" w:rsidTr="00BE7A6F">
        <w:trPr>
          <w:trHeight w:val="255"/>
        </w:trPr>
        <w:tc>
          <w:tcPr>
            <w:tcW w:w="1358" w:type="dxa"/>
            <w:tcBorders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71B9C" w:rsidRPr="00BE35C4" w:rsidTr="00BE7A6F">
        <w:trPr>
          <w:trHeight w:val="239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71B9C" w:rsidRPr="00BE35C4" w:rsidTr="00BE7A6F">
        <w:trPr>
          <w:trHeight w:val="239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71B9C" w:rsidRPr="00BE35C4" w:rsidTr="00BE7A6F">
        <w:trPr>
          <w:trHeight w:val="239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71B9C" w:rsidRPr="00BE35C4" w:rsidTr="00BE7A6F">
        <w:trPr>
          <w:trHeight w:val="239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71B9C" w:rsidRPr="00BE35C4" w:rsidTr="00BE7A6F">
        <w:trPr>
          <w:trHeight w:val="239"/>
        </w:trPr>
        <w:tc>
          <w:tcPr>
            <w:tcW w:w="1358" w:type="dxa"/>
            <w:tcBorders>
              <w:top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371B9C" w:rsidRPr="00017C16" w:rsidRDefault="00371B9C" w:rsidP="00371B9C">
      <w:pPr>
        <w:spacing w:after="0" w:line="240" w:lineRule="auto"/>
        <w:ind w:left="-90"/>
        <w:jc w:val="center"/>
        <w:rPr>
          <w:sz w:val="4"/>
          <w:szCs w:val="4"/>
        </w:rPr>
      </w:pPr>
    </w:p>
    <w:tbl>
      <w:tblPr>
        <w:tblW w:w="0" w:type="auto"/>
        <w:tblInd w:w="2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37"/>
        <w:gridCol w:w="900"/>
        <w:gridCol w:w="1260"/>
        <w:gridCol w:w="1175"/>
        <w:gridCol w:w="1255"/>
      </w:tblGrid>
      <w:tr w:rsidR="00371B9C" w:rsidRPr="00BE35C4" w:rsidTr="000B77AA">
        <w:tc>
          <w:tcPr>
            <w:tcW w:w="29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4B083" w:themeFill="accent2" w:themeFillTint="99"/>
            <w:vAlign w:val="center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TOTAL</w:t>
            </w:r>
          </w:p>
        </w:tc>
        <w:tc>
          <w:tcPr>
            <w:tcW w:w="90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vAlign w:val="center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371B9C" w:rsidRPr="00371B9C" w:rsidRDefault="00371B9C" w:rsidP="00371B9C">
      <w:pPr>
        <w:pStyle w:val="BodyText2"/>
        <w:ind w:left="-90"/>
        <w:rPr>
          <w:rFonts w:ascii="Calibri" w:hAnsi="Calibri"/>
          <w:b w:val="0"/>
          <w:sz w:val="4"/>
          <w:szCs w:val="8"/>
        </w:rPr>
      </w:pPr>
    </w:p>
    <w:p w:rsidR="00371B9C" w:rsidRPr="008D4E15" w:rsidRDefault="00371B9C" w:rsidP="00371B9C">
      <w:pPr>
        <w:pStyle w:val="BodyText2"/>
        <w:ind w:left="-90"/>
        <w:rPr>
          <w:sz w:val="4"/>
          <w:szCs w:val="4"/>
        </w:rPr>
      </w:pPr>
    </w:p>
    <w:tbl>
      <w:tblPr>
        <w:tblStyle w:val="ISOWideTable"/>
        <w:tblW w:w="1025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3308"/>
        <w:gridCol w:w="974"/>
        <w:gridCol w:w="947"/>
        <w:gridCol w:w="1197"/>
        <w:gridCol w:w="1206"/>
        <w:gridCol w:w="1331"/>
      </w:tblGrid>
      <w:tr w:rsidR="00371B9C" w:rsidRPr="00BE35C4" w:rsidTr="00BE7A6F">
        <w:tc>
          <w:tcPr>
            <w:tcW w:w="1296" w:type="dxa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08" w:type="dxa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Cooperative Work Experience</w:t>
            </w:r>
          </w:p>
        </w:tc>
        <w:tc>
          <w:tcPr>
            <w:tcW w:w="974" w:type="dxa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7" w:type="dxa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7" w:type="dxa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6" w:type="dxa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371B9C" w:rsidRPr="001C5DAD" w:rsidRDefault="00371B9C" w:rsidP="00371B9C">
      <w:pPr>
        <w:spacing w:after="0" w:line="240" w:lineRule="auto"/>
        <w:ind w:left="-90"/>
        <w:jc w:val="center"/>
        <w:rPr>
          <w:sz w:val="4"/>
          <w:szCs w:val="4"/>
        </w:rPr>
      </w:pPr>
    </w:p>
    <w:p w:rsidR="00371B9C" w:rsidRPr="005B784B" w:rsidRDefault="00371B9C" w:rsidP="00371B9C">
      <w:pPr>
        <w:pStyle w:val="BodyText2"/>
        <w:ind w:left="-90"/>
        <w:rPr>
          <w:sz w:val="4"/>
          <w:szCs w:val="4"/>
        </w:rPr>
      </w:pPr>
    </w:p>
    <w:tbl>
      <w:tblPr>
        <w:tblW w:w="0" w:type="auto"/>
        <w:tblInd w:w="226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60"/>
        <w:gridCol w:w="2160"/>
      </w:tblGrid>
      <w:tr w:rsidR="00371B9C" w:rsidRPr="00BE35C4" w:rsidTr="00017C16">
        <w:tc>
          <w:tcPr>
            <w:tcW w:w="3060" w:type="dxa"/>
            <w:shd w:val="clear" w:color="auto" w:fill="F4B083" w:themeFill="accent2" w:themeFillTint="99"/>
            <w:vAlign w:val="center"/>
          </w:tcPr>
          <w:p w:rsidR="00371B9C" w:rsidRPr="00BE35C4" w:rsidRDefault="00371B9C" w:rsidP="001C57D6">
            <w:pPr>
              <w:pStyle w:val="BodyText2"/>
              <w:ind w:left="-9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BE35C4">
              <w:rPr>
                <w:rFonts w:cs="Arial"/>
                <w:b w:val="0"/>
                <w:bCs w:val="0"/>
                <w:sz w:val="18"/>
                <w:szCs w:val="18"/>
              </w:rPr>
              <w:t>Total credit hours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B9C" w:rsidRPr="00017C16" w:rsidRDefault="00371B9C" w:rsidP="001C57D6">
            <w:pPr>
              <w:pStyle w:val="BodyText2"/>
              <w:ind w:left="-90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</w:tbl>
    <w:p w:rsidR="00371B9C" w:rsidRDefault="00371B9C" w:rsidP="00371B9C">
      <w:pPr>
        <w:pStyle w:val="BodyText2"/>
        <w:tabs>
          <w:tab w:val="left" w:pos="9390"/>
        </w:tabs>
        <w:ind w:left="-360" w:right="-1116"/>
        <w:jc w:val="left"/>
        <w:rPr>
          <w:rFonts w:ascii="Arial" w:hAnsi="Arial" w:cs="Arial"/>
          <w:b w:val="0"/>
          <w:i/>
          <w:iCs/>
          <w:sz w:val="20"/>
          <w:szCs w:val="20"/>
        </w:rPr>
      </w:pPr>
      <w:r w:rsidRPr="005B784B">
        <w:rPr>
          <w:rFonts w:ascii="Arial" w:hAnsi="Arial" w:cs="Arial"/>
          <w:b w:val="0"/>
          <w:i/>
          <w:iCs/>
          <w:sz w:val="20"/>
          <w:szCs w:val="20"/>
        </w:rPr>
        <w:t>Students are required to take a technical elective course in the 2</w:t>
      </w:r>
      <w:r w:rsidRPr="005B784B">
        <w:rPr>
          <w:rFonts w:ascii="Arial" w:hAnsi="Arial" w:cs="Arial"/>
          <w:b w:val="0"/>
          <w:i/>
          <w:iCs/>
          <w:sz w:val="20"/>
          <w:szCs w:val="20"/>
          <w:vertAlign w:val="superscript"/>
        </w:rPr>
        <w:t>nd</w:t>
      </w:r>
      <w:r w:rsidRPr="005B784B">
        <w:rPr>
          <w:rFonts w:ascii="Arial" w:hAnsi="Arial" w:cs="Arial"/>
          <w:b w:val="0"/>
          <w:i/>
          <w:iCs/>
          <w:sz w:val="20"/>
          <w:szCs w:val="20"/>
        </w:rPr>
        <w:t xml:space="preserve"> year level II program.</w:t>
      </w:r>
    </w:p>
    <w:p w:rsidR="00371B9C" w:rsidRDefault="00371B9C" w:rsidP="00371B9C">
      <w:pPr>
        <w:pStyle w:val="BodyText2"/>
        <w:ind w:left="-90" w:right="-1116"/>
        <w:rPr>
          <w:rFonts w:ascii="Arial" w:hAnsi="Arial" w:cs="Arial"/>
          <w:b w:val="0"/>
          <w:i/>
          <w:iCs/>
          <w:sz w:val="20"/>
          <w:szCs w:val="20"/>
        </w:rPr>
      </w:pPr>
    </w:p>
    <w:p w:rsidR="00371B9C" w:rsidRPr="002C2D82" w:rsidRDefault="00371B9C" w:rsidP="00371B9C">
      <w:pPr>
        <w:pStyle w:val="Heading9"/>
        <w:ind w:left="-90"/>
        <w:rPr>
          <w:i w:val="0"/>
          <w:iCs w:val="0"/>
        </w:rPr>
      </w:pPr>
      <w:r w:rsidRPr="000C0769">
        <w:rPr>
          <w:i w:val="0"/>
          <w:iCs w:val="0"/>
        </w:rPr>
        <w:lastRenderedPageBreak/>
        <w:t>Associate (Bachelor) of Science</w:t>
      </w:r>
      <w:r w:rsidRPr="0039347C">
        <w:rPr>
          <w:i w:val="0"/>
          <w:iCs w:val="0"/>
        </w:rPr>
        <w:t xml:space="preserve"> </w:t>
      </w:r>
      <w:r>
        <w:rPr>
          <w:i w:val="0"/>
          <w:iCs w:val="0"/>
        </w:rPr>
        <w:t>in</w:t>
      </w:r>
    </w:p>
    <w:p w:rsidR="00371B9C" w:rsidRPr="002C2D82" w:rsidRDefault="00371B9C" w:rsidP="00371B9C">
      <w:pPr>
        <w:pStyle w:val="Heading9"/>
        <w:ind w:left="-90"/>
        <w:rPr>
          <w:i w:val="0"/>
          <w:iCs w:val="0"/>
          <w:color w:val="FF0000"/>
        </w:rPr>
      </w:pPr>
      <w:r w:rsidRPr="002C2D82">
        <w:rPr>
          <w:i w:val="0"/>
          <w:iCs w:val="0"/>
          <w:color w:val="FF0000"/>
        </w:rPr>
        <w:t>Name of the major</w:t>
      </w:r>
    </w:p>
    <w:p w:rsidR="00371B9C" w:rsidRPr="000C0769" w:rsidRDefault="00371B9C" w:rsidP="00010DB0">
      <w:pPr>
        <w:spacing w:after="0"/>
        <w:ind w:left="-90"/>
        <w:jc w:val="center"/>
        <w:rPr>
          <w:rFonts w:ascii="Arial Black" w:hAnsi="Arial Black" w:cs="Tahoma"/>
          <w:iCs/>
          <w:color w:val="0070C0"/>
        </w:rPr>
      </w:pPr>
      <w:r w:rsidRPr="000C0769">
        <w:rPr>
          <w:rFonts w:ascii="Arial Black" w:hAnsi="Arial Black" w:cs="Tahoma"/>
          <w:iCs/>
          <w:color w:val="0070C0"/>
        </w:rPr>
        <w:t>[Four letter acronym of the major]</w:t>
      </w:r>
    </w:p>
    <w:p w:rsidR="00371B9C" w:rsidRDefault="00371B9C" w:rsidP="00371B9C">
      <w:pPr>
        <w:ind w:left="-9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LIST OF ELECTIVES</w:t>
      </w:r>
    </w:p>
    <w:tbl>
      <w:tblPr>
        <w:tblStyle w:val="ISOWideTable"/>
        <w:tblW w:w="10259" w:type="dxa"/>
        <w:tblLook w:val="01E0" w:firstRow="1" w:lastRow="1" w:firstColumn="1" w:lastColumn="1" w:noHBand="0" w:noVBand="0"/>
      </w:tblPr>
      <w:tblGrid>
        <w:gridCol w:w="1356"/>
        <w:gridCol w:w="3171"/>
        <w:gridCol w:w="996"/>
        <w:gridCol w:w="973"/>
        <w:gridCol w:w="1245"/>
        <w:gridCol w:w="1221"/>
        <w:gridCol w:w="1297"/>
      </w:tblGrid>
      <w:tr w:rsidR="00371B9C" w:rsidRPr="00BE35C4" w:rsidTr="00BE7A6F">
        <w:tc>
          <w:tcPr>
            <w:tcW w:w="1356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Course code</w:t>
            </w:r>
          </w:p>
        </w:tc>
        <w:tc>
          <w:tcPr>
            <w:tcW w:w="3171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Course title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Lec</w:t>
            </w:r>
            <w:proofErr w:type="spellEnd"/>
          </w:p>
        </w:tc>
        <w:tc>
          <w:tcPr>
            <w:tcW w:w="973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Lab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Credit</w:t>
            </w:r>
          </w:p>
        </w:tc>
        <w:tc>
          <w:tcPr>
            <w:tcW w:w="1221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535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</w:t>
            </w:r>
            <w:r w:rsidRPr="001E535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ELH</w:t>
            </w:r>
          </w:p>
        </w:tc>
        <w:tc>
          <w:tcPr>
            <w:tcW w:w="1297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371B9C" w:rsidRPr="001E535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Pre-</w:t>
            </w:r>
            <w:proofErr w:type="spellStart"/>
            <w:r w:rsidRPr="00BE35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req</w:t>
            </w:r>
            <w:proofErr w:type="spellEnd"/>
          </w:p>
        </w:tc>
      </w:tr>
      <w:tr w:rsidR="00371B9C" w:rsidRPr="00BE35C4" w:rsidTr="00BE7A6F"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71B9C" w:rsidRPr="00BE35C4" w:rsidTr="00BE7A6F"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71B9C" w:rsidRPr="00BE35C4" w:rsidTr="00BE7A6F"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71B9C" w:rsidRPr="00BE35C4" w:rsidTr="00BE7A6F"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71B9C" w:rsidRPr="00BE35C4" w:rsidTr="00BE7A6F"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371B9C" w:rsidRPr="00BE35C4" w:rsidTr="00BE7A6F"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</w:tcPr>
          <w:p w:rsidR="00371B9C" w:rsidRPr="00BE35C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371B9C" w:rsidRPr="00483AD2" w:rsidRDefault="00371B9C" w:rsidP="00371B9C">
      <w:pPr>
        <w:ind w:left="-90"/>
        <w:jc w:val="center"/>
        <w:rPr>
          <w:sz w:val="8"/>
          <w:szCs w:val="8"/>
        </w:rPr>
      </w:pPr>
    </w:p>
    <w:tbl>
      <w:tblPr>
        <w:tblStyle w:val="ISOWideTable"/>
        <w:tblW w:w="10259" w:type="dxa"/>
        <w:tblLook w:val="04A0" w:firstRow="1" w:lastRow="0" w:firstColumn="1" w:lastColumn="0" w:noHBand="0" w:noVBand="1"/>
      </w:tblPr>
      <w:tblGrid>
        <w:gridCol w:w="1980"/>
        <w:gridCol w:w="2520"/>
        <w:gridCol w:w="2700"/>
        <w:gridCol w:w="3059"/>
      </w:tblGrid>
      <w:tr w:rsidR="00371B9C" w:rsidRPr="001E5354" w:rsidTr="00BE7A6F">
        <w:trPr>
          <w:trHeight w:val="449"/>
        </w:trPr>
        <w:tc>
          <w:tcPr>
            <w:tcW w:w="1980" w:type="dxa"/>
            <w:shd w:val="clear" w:color="auto" w:fill="F4B083" w:themeFill="accent2" w:themeFillTint="99"/>
          </w:tcPr>
          <w:p w:rsidR="00371B9C" w:rsidRPr="001E535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E535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Total Number of Credits</w:t>
            </w:r>
          </w:p>
        </w:tc>
        <w:tc>
          <w:tcPr>
            <w:tcW w:w="2520" w:type="dxa"/>
            <w:shd w:val="clear" w:color="auto" w:fill="F4B083" w:themeFill="accent2" w:themeFillTint="99"/>
          </w:tcPr>
          <w:p w:rsidR="00371B9C" w:rsidRPr="001E535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E535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Total Number of Contact Hours (LT)</w:t>
            </w:r>
          </w:p>
        </w:tc>
        <w:tc>
          <w:tcPr>
            <w:tcW w:w="2700" w:type="dxa"/>
            <w:shd w:val="clear" w:color="auto" w:fill="F4B083" w:themeFill="accent2" w:themeFillTint="99"/>
          </w:tcPr>
          <w:p w:rsidR="00371B9C" w:rsidRPr="001E535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E535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Total Number of Contact Hours (LB)</w:t>
            </w:r>
          </w:p>
        </w:tc>
        <w:tc>
          <w:tcPr>
            <w:tcW w:w="3059" w:type="dxa"/>
            <w:shd w:val="clear" w:color="auto" w:fill="F4B083" w:themeFill="accent2" w:themeFillTint="99"/>
          </w:tcPr>
          <w:p w:rsidR="00371B9C" w:rsidRPr="001E5354" w:rsidRDefault="00371B9C" w:rsidP="001C57D6">
            <w:pPr>
              <w:pStyle w:val="BodyText2"/>
              <w:ind w:left="-9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E535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Total Number of 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Program </w:t>
            </w:r>
            <w:r w:rsidRPr="001E535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Effective Learning Hours (PELH)</w:t>
            </w:r>
          </w:p>
        </w:tc>
      </w:tr>
      <w:tr w:rsidR="00371B9C" w:rsidRPr="007A1EBA" w:rsidTr="00BE7A6F">
        <w:tc>
          <w:tcPr>
            <w:tcW w:w="1980" w:type="dxa"/>
          </w:tcPr>
          <w:p w:rsidR="00371B9C" w:rsidRPr="007A1EBA" w:rsidRDefault="00371B9C" w:rsidP="001C57D6">
            <w:pPr>
              <w:ind w:left="-90"/>
              <w:jc w:val="center"/>
              <w:rPr>
                <w:rFonts w:ascii="Arial Black" w:hAnsi="Arial Black"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371B9C" w:rsidRPr="007A1EBA" w:rsidRDefault="00371B9C" w:rsidP="001C57D6">
            <w:pPr>
              <w:ind w:left="-90"/>
              <w:jc w:val="center"/>
              <w:rPr>
                <w:rFonts w:ascii="Arial Black" w:hAnsi="Arial Black"/>
                <w:color w:val="FF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371B9C" w:rsidRPr="007A1EBA" w:rsidRDefault="00371B9C" w:rsidP="001C57D6">
            <w:pPr>
              <w:ind w:left="-90"/>
              <w:jc w:val="center"/>
              <w:rPr>
                <w:rFonts w:ascii="Arial Black" w:hAnsi="Arial Black"/>
                <w:color w:val="FF0000"/>
                <w:sz w:val="20"/>
                <w:szCs w:val="20"/>
              </w:rPr>
            </w:pPr>
          </w:p>
        </w:tc>
        <w:tc>
          <w:tcPr>
            <w:tcW w:w="3059" w:type="dxa"/>
          </w:tcPr>
          <w:p w:rsidR="00371B9C" w:rsidRPr="007A1EBA" w:rsidRDefault="00371B9C" w:rsidP="001C57D6">
            <w:pPr>
              <w:ind w:left="-90"/>
              <w:jc w:val="center"/>
              <w:rPr>
                <w:rFonts w:ascii="Arial Black" w:hAnsi="Arial Black"/>
                <w:color w:val="FF0000"/>
                <w:sz w:val="20"/>
                <w:szCs w:val="20"/>
              </w:rPr>
            </w:pPr>
          </w:p>
        </w:tc>
      </w:tr>
    </w:tbl>
    <w:p w:rsidR="00371B9C" w:rsidRDefault="00371B9C" w:rsidP="00371B9C">
      <w:pPr>
        <w:ind w:left="-90"/>
        <w:jc w:val="center"/>
        <w:rPr>
          <w:rFonts w:ascii="Arial Black" w:hAnsi="Arial Black"/>
          <w:sz w:val="20"/>
          <w:szCs w:val="20"/>
        </w:rPr>
      </w:pPr>
    </w:p>
    <w:tbl>
      <w:tblPr>
        <w:tblStyle w:val="ISOWideTable"/>
        <w:tblW w:w="10259" w:type="dxa"/>
        <w:tblLook w:val="01E0" w:firstRow="1" w:lastRow="1" w:firstColumn="1" w:lastColumn="1" w:noHBand="0" w:noVBand="0"/>
      </w:tblPr>
      <w:tblGrid>
        <w:gridCol w:w="4140"/>
        <w:gridCol w:w="6119"/>
      </w:tblGrid>
      <w:tr w:rsidR="00371B9C" w:rsidRPr="00BE35C4" w:rsidTr="00BE7A6F">
        <w:trPr>
          <w:trHeight w:val="1896"/>
        </w:trPr>
        <w:tc>
          <w:tcPr>
            <w:tcW w:w="4140" w:type="dxa"/>
          </w:tcPr>
          <w:p w:rsidR="00371B9C" w:rsidRPr="00BE35C4" w:rsidRDefault="00371B9C" w:rsidP="001C57D6">
            <w:pPr>
              <w:pStyle w:val="BodyTextIndent"/>
              <w:ind w:left="-90"/>
              <w:jc w:val="center"/>
              <w:rPr>
                <w:b/>
                <w:bCs/>
                <w:sz w:val="20"/>
                <w:szCs w:val="20"/>
              </w:rPr>
            </w:pPr>
            <w:r w:rsidRPr="00BE35C4">
              <w:rPr>
                <w:b/>
                <w:bCs/>
                <w:sz w:val="20"/>
                <w:szCs w:val="20"/>
              </w:rPr>
              <w:t>Approved by:</w:t>
            </w:r>
          </w:p>
          <w:p w:rsidR="00371B9C" w:rsidRPr="00BE35C4" w:rsidRDefault="00371B9C" w:rsidP="001C57D6">
            <w:pPr>
              <w:pStyle w:val="BodyTextIndent"/>
              <w:ind w:left="-90"/>
              <w:jc w:val="center"/>
              <w:rPr>
                <w:b/>
                <w:bCs/>
                <w:sz w:val="20"/>
                <w:szCs w:val="20"/>
              </w:rPr>
            </w:pPr>
          </w:p>
          <w:p w:rsidR="00371B9C" w:rsidRPr="00BE35C4" w:rsidRDefault="00371B9C" w:rsidP="001C57D6">
            <w:pPr>
              <w:pStyle w:val="BodyTextIndent"/>
              <w:ind w:left="-90"/>
              <w:jc w:val="center"/>
              <w:rPr>
                <w:b/>
                <w:bCs/>
                <w:sz w:val="12"/>
                <w:szCs w:val="12"/>
              </w:rPr>
            </w:pPr>
          </w:p>
          <w:p w:rsidR="00371B9C" w:rsidRPr="00BE35C4" w:rsidRDefault="00371B9C" w:rsidP="001C57D6">
            <w:pPr>
              <w:pStyle w:val="BodyTextIndent"/>
              <w:ind w:left="-90"/>
              <w:jc w:val="center"/>
              <w:rPr>
                <w:b/>
                <w:bCs/>
                <w:sz w:val="12"/>
                <w:szCs w:val="12"/>
              </w:rPr>
            </w:pPr>
          </w:p>
          <w:p w:rsidR="00371B9C" w:rsidRPr="00BE35C4" w:rsidRDefault="00371B9C" w:rsidP="001C57D6">
            <w:pPr>
              <w:pStyle w:val="BodyTextIndent"/>
              <w:ind w:left="-90"/>
              <w:jc w:val="center"/>
              <w:rPr>
                <w:b/>
                <w:bCs/>
                <w:sz w:val="20"/>
                <w:szCs w:val="20"/>
              </w:rPr>
            </w:pPr>
            <w:r w:rsidRPr="00BE35C4">
              <w:rPr>
                <w:b/>
                <w:bCs/>
                <w:sz w:val="20"/>
                <w:szCs w:val="20"/>
              </w:rPr>
              <w:softHyphen/>
            </w:r>
            <w:r w:rsidRPr="00BE35C4">
              <w:rPr>
                <w:b/>
                <w:bCs/>
                <w:sz w:val="20"/>
                <w:szCs w:val="20"/>
              </w:rPr>
              <w:softHyphen/>
            </w:r>
            <w:r w:rsidRPr="00BE35C4">
              <w:rPr>
                <w:b/>
                <w:bCs/>
                <w:sz w:val="20"/>
                <w:szCs w:val="20"/>
              </w:rPr>
              <w:softHyphen/>
            </w:r>
            <w:r w:rsidRPr="00BE35C4">
              <w:rPr>
                <w:b/>
                <w:bCs/>
                <w:sz w:val="20"/>
                <w:szCs w:val="20"/>
              </w:rPr>
              <w:softHyphen/>
            </w:r>
            <w:r w:rsidRPr="00BE35C4">
              <w:rPr>
                <w:b/>
                <w:bCs/>
                <w:sz w:val="20"/>
                <w:szCs w:val="20"/>
              </w:rPr>
              <w:softHyphen/>
            </w:r>
            <w:r w:rsidRPr="00BE35C4">
              <w:rPr>
                <w:b/>
                <w:bCs/>
                <w:sz w:val="20"/>
                <w:szCs w:val="20"/>
              </w:rPr>
              <w:softHyphen/>
            </w:r>
            <w:r w:rsidRPr="00BE35C4">
              <w:rPr>
                <w:b/>
                <w:bCs/>
                <w:sz w:val="20"/>
                <w:szCs w:val="20"/>
              </w:rPr>
              <w:softHyphen/>
            </w:r>
            <w:r w:rsidRPr="00BE35C4">
              <w:rPr>
                <w:b/>
                <w:bCs/>
                <w:sz w:val="20"/>
                <w:szCs w:val="20"/>
              </w:rPr>
              <w:softHyphen/>
            </w:r>
            <w:r w:rsidRPr="00BE35C4">
              <w:rPr>
                <w:b/>
                <w:bCs/>
                <w:sz w:val="20"/>
                <w:szCs w:val="20"/>
              </w:rPr>
              <w:softHyphen/>
            </w:r>
            <w:r w:rsidRPr="00BE35C4">
              <w:rPr>
                <w:b/>
                <w:bCs/>
                <w:sz w:val="20"/>
                <w:szCs w:val="20"/>
              </w:rPr>
              <w:softHyphen/>
            </w:r>
            <w:r w:rsidRPr="00BE35C4">
              <w:rPr>
                <w:b/>
                <w:bCs/>
                <w:sz w:val="20"/>
                <w:szCs w:val="20"/>
              </w:rPr>
              <w:softHyphen/>
            </w:r>
            <w:r w:rsidRPr="00BE35C4">
              <w:rPr>
                <w:b/>
                <w:bCs/>
                <w:sz w:val="20"/>
                <w:szCs w:val="20"/>
              </w:rPr>
              <w:softHyphen/>
            </w:r>
            <w:r w:rsidRPr="00BE35C4">
              <w:rPr>
                <w:b/>
                <w:bCs/>
                <w:sz w:val="20"/>
                <w:szCs w:val="20"/>
              </w:rPr>
              <w:softHyphen/>
            </w:r>
            <w:r w:rsidRPr="00BE35C4">
              <w:rPr>
                <w:b/>
                <w:bCs/>
                <w:sz w:val="20"/>
                <w:szCs w:val="20"/>
              </w:rPr>
              <w:softHyphen/>
            </w:r>
            <w:r w:rsidRPr="00BE35C4">
              <w:rPr>
                <w:b/>
                <w:bCs/>
                <w:sz w:val="20"/>
                <w:szCs w:val="20"/>
              </w:rPr>
              <w:softHyphen/>
            </w:r>
            <w:r w:rsidRPr="00BE35C4">
              <w:rPr>
                <w:b/>
                <w:bCs/>
                <w:sz w:val="20"/>
                <w:szCs w:val="20"/>
              </w:rPr>
              <w:softHyphen/>
            </w:r>
            <w:r w:rsidRPr="00BE35C4">
              <w:rPr>
                <w:b/>
                <w:bCs/>
                <w:sz w:val="20"/>
                <w:szCs w:val="20"/>
              </w:rPr>
              <w:softHyphen/>
              <w:t>_______________________</w:t>
            </w:r>
          </w:p>
          <w:p w:rsidR="00371B9C" w:rsidRPr="00BE35C4" w:rsidRDefault="00371B9C" w:rsidP="001C57D6">
            <w:pPr>
              <w:pStyle w:val="BodyTextIndent"/>
              <w:ind w:left="-90"/>
              <w:jc w:val="center"/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</w:pPr>
            <w:r w:rsidRPr="00BE35C4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>Department C</w:t>
            </w:r>
            <w:r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>hairman</w:t>
            </w:r>
            <w:r w:rsidRPr="00BE35C4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>/ Chairman</w:t>
            </w:r>
          </w:p>
          <w:p w:rsidR="00371B9C" w:rsidRPr="00BE35C4" w:rsidRDefault="00371B9C" w:rsidP="001C57D6">
            <w:pPr>
              <w:pStyle w:val="BodyTextIndent"/>
              <w:ind w:left="-90"/>
              <w:jc w:val="center"/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</w:pPr>
            <w:r w:rsidRPr="00BE35C4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of the </w:t>
            </w:r>
            <w:r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Assigned </w:t>
            </w:r>
            <w:r w:rsidRPr="00BE35C4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>Committee</w:t>
            </w:r>
          </w:p>
          <w:p w:rsidR="00371B9C" w:rsidRPr="00BE35C4" w:rsidRDefault="00371B9C" w:rsidP="001C57D6">
            <w:pPr>
              <w:ind w:left="-9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119" w:type="dxa"/>
            <w:vAlign w:val="top"/>
          </w:tcPr>
          <w:p w:rsidR="00371B9C" w:rsidRPr="00BE35C4" w:rsidRDefault="00371B9C" w:rsidP="00E91BCF">
            <w:pPr>
              <w:pStyle w:val="BodyTextIndent"/>
              <w:ind w:left="-90"/>
              <w:jc w:val="center"/>
              <w:rPr>
                <w:b/>
                <w:bCs/>
                <w:sz w:val="20"/>
                <w:szCs w:val="20"/>
              </w:rPr>
            </w:pPr>
            <w:r w:rsidRPr="00BE35C4">
              <w:rPr>
                <w:b/>
                <w:bCs/>
                <w:sz w:val="20"/>
                <w:szCs w:val="20"/>
              </w:rPr>
              <w:t>Dated:</w:t>
            </w:r>
          </w:p>
          <w:p w:rsidR="00371B9C" w:rsidRPr="00BE35C4" w:rsidRDefault="00371B9C" w:rsidP="00E91BCF">
            <w:pPr>
              <w:pStyle w:val="BodyTextIndent"/>
              <w:ind w:left="-90"/>
              <w:jc w:val="center"/>
              <w:rPr>
                <w:b/>
                <w:bCs/>
                <w:sz w:val="20"/>
                <w:szCs w:val="20"/>
              </w:rPr>
            </w:pPr>
          </w:p>
          <w:p w:rsidR="00371B9C" w:rsidRPr="00BE35C4" w:rsidRDefault="00371B9C" w:rsidP="000F250B">
            <w:pPr>
              <w:pStyle w:val="BodyTextIndent"/>
              <w:ind w:left="-90"/>
              <w:jc w:val="left"/>
              <w:rPr>
                <w:b/>
                <w:bCs/>
                <w:sz w:val="12"/>
                <w:szCs w:val="12"/>
              </w:rPr>
            </w:pPr>
          </w:p>
          <w:p w:rsidR="00371B9C" w:rsidRDefault="000F250B" w:rsidP="000F250B">
            <w:pPr>
              <w:pStyle w:val="BodyTextIndent"/>
              <w:ind w:left="0" w:firstLine="0"/>
              <w:rPr>
                <w:rStyle w:val="ISODateStyle"/>
              </w:rPr>
            </w:pPr>
            <w:r>
              <w:rPr>
                <w:rStyle w:val="ISODateStyle"/>
                <w:u w:val="none"/>
              </w:rPr>
              <w:t xml:space="preserve">                            </w:t>
            </w:r>
            <w:sdt>
              <w:sdtPr>
                <w:rPr>
                  <w:rStyle w:val="ISODateStyle"/>
                  <w:u w:val="none"/>
                </w:rPr>
                <w:id w:val="2071301377"/>
                <w:lock w:val="sdtLocked"/>
                <w:placeholder>
                  <w:docPart w:val="DefaultPlaceholder_-1854013438"/>
                </w:placeholder>
                <w:date>
                  <w:dateFormat w:val="d-MMM-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ISODateStyle"/>
                </w:rPr>
              </w:sdtEndPr>
              <w:sdtContent>
                <w:r>
                  <w:rPr>
                    <w:rStyle w:val="ISODateStyle"/>
                    <w:u w:val="none"/>
                  </w:rPr>
                  <w:t xml:space="preserve">                                          </w:t>
                </w:r>
              </w:sdtContent>
            </w:sdt>
          </w:p>
          <w:p w:rsidR="000F250B" w:rsidRPr="00BE35C4" w:rsidRDefault="000F250B" w:rsidP="000F250B">
            <w:pPr>
              <w:pStyle w:val="BodyTextIndent"/>
              <w:spacing w:line="120" w:lineRule="auto"/>
              <w:ind w:left="0" w:firstLine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rStyle w:val="ISODateStyle"/>
              </w:rPr>
              <w:t>______________________</w:t>
            </w:r>
          </w:p>
          <w:p w:rsidR="00371B9C" w:rsidRPr="00E91BCF" w:rsidRDefault="00371B9C" w:rsidP="000F250B">
            <w:pPr>
              <w:pStyle w:val="BodyTextIndent"/>
              <w:ind w:left="-90"/>
              <w:jc w:val="center"/>
              <w:rPr>
                <w:rStyle w:val="ISODateStyle"/>
              </w:rPr>
            </w:pPr>
          </w:p>
        </w:tc>
      </w:tr>
    </w:tbl>
    <w:p w:rsidR="00371B9C" w:rsidRPr="002B662F" w:rsidRDefault="00371B9C" w:rsidP="00371B9C">
      <w:pPr>
        <w:ind w:left="-90"/>
        <w:jc w:val="center"/>
        <w:rPr>
          <w:rFonts w:ascii="Tahoma" w:hAnsi="Tahoma" w:cs="Tahoma"/>
          <w:b/>
          <w:sz w:val="18"/>
          <w:szCs w:val="18"/>
        </w:rPr>
      </w:pPr>
    </w:p>
    <w:p w:rsidR="00690AA6" w:rsidRPr="00371B9C" w:rsidRDefault="00690AA6" w:rsidP="00371B9C"/>
    <w:sectPr w:rsidR="00690AA6" w:rsidRPr="00371B9C" w:rsidSect="00371B9C">
      <w:headerReference w:type="default" r:id="rId8"/>
      <w:footerReference w:type="default" r:id="rId9"/>
      <w:pgSz w:w="12240" w:h="15840"/>
      <w:pgMar w:top="1980" w:right="1080" w:bottom="81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91" w:rsidRDefault="00F52691" w:rsidP="00690AA6">
      <w:pPr>
        <w:spacing w:after="0" w:line="240" w:lineRule="auto"/>
      </w:pPr>
      <w:r>
        <w:separator/>
      </w:r>
    </w:p>
  </w:endnote>
  <w:endnote w:type="continuationSeparator" w:id="0">
    <w:p w:rsidR="00F52691" w:rsidRDefault="00F52691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-485775</wp:posOffset>
              </wp:positionH>
              <wp:positionV relativeFrom="paragraph">
                <wp:posOffset>-142037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E91BCF" w:rsidP="00690AA6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F2277">
                            <w:rPr>
                              <w:sz w:val="20"/>
                              <w:szCs w:val="20"/>
                            </w:rPr>
                            <w:t xml:space="preserve">Form# </w:t>
                          </w:r>
                          <w:r w:rsidRPr="003F227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F700</w:t>
                          </w:r>
                          <w:r w:rsidRPr="003F2277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 xml:space="preserve">-4 </w:t>
                          </w:r>
                          <w:proofErr w:type="spellStart"/>
                          <w:r w:rsidRPr="003F2277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rev.a</w:t>
                          </w:r>
                          <w:proofErr w:type="spellEnd"/>
                          <w:r w:rsidR="00690AA6" w:rsidRPr="00004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004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004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004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004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004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004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00406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75638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75638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8.25pt;margin-top:-11.2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" filled="f" stroked="f">
              <v:textbox>
                <w:txbxContent>
                  <w:p w:rsidR="00690AA6" w:rsidRPr="00047ECA" w:rsidRDefault="00E91BCF" w:rsidP="00690AA6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F2277">
                      <w:rPr>
                        <w:sz w:val="20"/>
                        <w:szCs w:val="20"/>
                      </w:rPr>
                      <w:t xml:space="preserve">Form# </w:t>
                    </w:r>
                    <w:r w:rsidRPr="003F2277">
                      <w:rPr>
                        <w:b/>
                        <w:bCs/>
                        <w:sz w:val="20"/>
                        <w:szCs w:val="20"/>
                      </w:rPr>
                      <w:t>F700</w:t>
                    </w:r>
                    <w:r w:rsidRPr="003F2277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 xml:space="preserve">-4 </w:t>
                    </w:r>
                    <w:proofErr w:type="spellStart"/>
                    <w:r w:rsidRPr="003F2277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rev.a</w:t>
                    </w:r>
                    <w:proofErr w:type="spellEnd"/>
                    <w:r w:rsidR="00690AA6" w:rsidRPr="00004068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004068">
                      <w:rPr>
                        <w:sz w:val="20"/>
                        <w:szCs w:val="20"/>
                      </w:rPr>
                      <w:tab/>
                    </w:r>
                    <w:r w:rsidR="00004068">
                      <w:rPr>
                        <w:sz w:val="20"/>
                        <w:szCs w:val="20"/>
                      </w:rPr>
                      <w:tab/>
                    </w:r>
                    <w:r w:rsidR="00004068">
                      <w:rPr>
                        <w:sz w:val="20"/>
                        <w:szCs w:val="20"/>
                      </w:rPr>
                      <w:tab/>
                    </w:r>
                    <w:r w:rsidR="00004068">
                      <w:rPr>
                        <w:sz w:val="20"/>
                        <w:szCs w:val="20"/>
                      </w:rPr>
                      <w:tab/>
                    </w:r>
                    <w:r w:rsidR="00004068">
                      <w:rPr>
                        <w:sz w:val="20"/>
                        <w:szCs w:val="20"/>
                      </w:rPr>
                      <w:tab/>
                    </w:r>
                    <w:r w:rsidR="00004068">
                      <w:rPr>
                        <w:sz w:val="20"/>
                        <w:szCs w:val="20"/>
                      </w:rPr>
                      <w:tab/>
                    </w:r>
                    <w:r w:rsidR="00004068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175638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175638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91" w:rsidRDefault="00F52691" w:rsidP="00690AA6">
      <w:pPr>
        <w:spacing w:after="0" w:line="240" w:lineRule="auto"/>
      </w:pPr>
      <w:r>
        <w:separator/>
      </w:r>
    </w:p>
  </w:footnote>
  <w:footnote w:type="continuationSeparator" w:id="0">
    <w:p w:rsidR="00F52691" w:rsidRDefault="00F52691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BE7A6F">
    <w:pPr>
      <w:pStyle w:val="Head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2D7EC7" wp14:editId="186568FE">
              <wp:simplePos x="0" y="0"/>
              <wp:positionH relativeFrom="margin">
                <wp:posOffset>-566420</wp:posOffset>
              </wp:positionH>
              <wp:positionV relativeFrom="paragraph">
                <wp:posOffset>728980</wp:posOffset>
              </wp:positionV>
              <wp:extent cx="7153275" cy="8380730"/>
              <wp:effectExtent l="0" t="0" r="28575" b="2032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380730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7308CE7" id="AutoShape 2" o:spid="_x0000_s1026" style="position:absolute;margin-left:-44.6pt;margin-top:57.4pt;width:563.25pt;height:659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" filled="f" strokecolor="#ed7d31 [3205]">
              <w10:wrap anchorx="margin"/>
            </v:roundrect>
          </w:pict>
        </mc:Fallback>
      </mc:AlternateContent>
    </w:r>
    <w:r w:rsidR="0055068C"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DE97D3" wp14:editId="3E735F2E">
              <wp:simplePos x="0" y="0"/>
              <wp:positionH relativeFrom="column">
                <wp:posOffset>-676275</wp:posOffset>
              </wp:positionH>
              <wp:positionV relativeFrom="paragraph">
                <wp:posOffset>427152</wp:posOffset>
              </wp:positionV>
              <wp:extent cx="26733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 w:rsidRPr="00047ECA">
                            <w:rPr>
                              <w:rFonts w:ascii="Times New Roman" w:hAnsi="Times New Roman" w:cs="Times New Roman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 xml:space="preserve">Planning and Development Deputyship </w:t>
                          </w:r>
                        </w:p>
                        <w:p w:rsidR="00690AA6" w:rsidRPr="00635EF4" w:rsidRDefault="00690AA6" w:rsidP="00690A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44A91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3.25pt;margin-top:33.65pt;width:210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 w:rsidRPr="00047ECA">
                      <w:rPr>
                        <w:rFonts w:ascii="Times New Roman" w:hAnsi="Times New Roman" w:cs="Times New Roman"/>
                        <w:b/>
                        <w:bCs/>
                        <w:color w:val="720B13"/>
                        <w:sz w:val="20"/>
                        <w:szCs w:val="20"/>
                      </w:rPr>
                      <w:t xml:space="preserve">Planning and Development Deputyship </w:t>
                    </w:r>
                  </w:p>
                  <w:p w:rsidR="00690AA6" w:rsidRPr="00635EF4" w:rsidRDefault="00690AA6" w:rsidP="00690AA6"/>
                </w:txbxContent>
              </v:textbox>
            </v:shape>
          </w:pict>
        </mc:Fallback>
      </mc:AlternateContent>
    </w:r>
    <w:r w:rsidR="0055068C"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174645" wp14:editId="76EFA7BE">
              <wp:simplePos x="0" y="0"/>
              <wp:positionH relativeFrom="column">
                <wp:posOffset>4419600</wp:posOffset>
              </wp:positionH>
              <wp:positionV relativeFrom="paragraph">
                <wp:posOffset>398577</wp:posOffset>
              </wp:positionV>
              <wp:extent cx="126365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047ECA">
                            <w:rPr>
                              <w:rFonts w:cs="Calibr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التخطيط والتطوير</w:t>
                          </w:r>
                        </w:p>
                        <w:p w:rsidR="00690AA6" w:rsidRPr="00635EF4" w:rsidRDefault="00690AA6" w:rsidP="00690AA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5F10DC5" id="Text Box 2" o:spid="_x0000_s1027" type="#_x0000_t202" style="position:absolute;margin-left:348pt;margin-top:31.4pt;width:99.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047ECA">
                      <w:rPr>
                        <w:rFonts w:cs="Calibr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التخطيط والتطوير</w:t>
                    </w:r>
                  </w:p>
                  <w:p w:rsidR="00690AA6" w:rsidRPr="00635EF4" w:rsidRDefault="00690AA6" w:rsidP="00690AA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55068C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63032CC4" wp14:editId="0BD94814">
          <wp:simplePos x="0" y="0"/>
          <wp:positionH relativeFrom="page">
            <wp:posOffset>19050</wp:posOffset>
          </wp:positionH>
          <wp:positionV relativeFrom="paragraph">
            <wp:posOffset>446837</wp:posOffset>
          </wp:positionV>
          <wp:extent cx="7762875" cy="885190"/>
          <wp:effectExtent l="0" t="0" r="952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068C"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9AED7D2" wp14:editId="339A61BD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3720" cy="9873574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535" cy="9878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9C"/>
    <w:rsid w:val="00004068"/>
    <w:rsid w:val="00010DB0"/>
    <w:rsid w:val="00017C16"/>
    <w:rsid w:val="00047ECA"/>
    <w:rsid w:val="000B77AA"/>
    <w:rsid w:val="000F250B"/>
    <w:rsid w:val="00175638"/>
    <w:rsid w:val="00186914"/>
    <w:rsid w:val="002320FB"/>
    <w:rsid w:val="00330B59"/>
    <w:rsid w:val="00371B9C"/>
    <w:rsid w:val="003A43CD"/>
    <w:rsid w:val="0055068C"/>
    <w:rsid w:val="005D7DB4"/>
    <w:rsid w:val="00690AA6"/>
    <w:rsid w:val="006C59F6"/>
    <w:rsid w:val="007029BF"/>
    <w:rsid w:val="007A02D6"/>
    <w:rsid w:val="007A5900"/>
    <w:rsid w:val="008E72DF"/>
    <w:rsid w:val="009A55B9"/>
    <w:rsid w:val="00BE7A6F"/>
    <w:rsid w:val="00BF5515"/>
    <w:rsid w:val="00C7748D"/>
    <w:rsid w:val="00D45FC3"/>
    <w:rsid w:val="00D5234E"/>
    <w:rsid w:val="00E74F0F"/>
    <w:rsid w:val="00E91BCF"/>
    <w:rsid w:val="00F52691"/>
    <w:rsid w:val="00FE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BC5A9D2"/>
  <w15:chartTrackingRefBased/>
  <w15:docId w15:val="{0A19AA4A-AF40-4E87-86C8-88ABECA7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B9C"/>
    <w:pPr>
      <w:spacing w:after="200" w:line="276" w:lineRule="auto"/>
    </w:pPr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B9C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71B9C"/>
    <w:pPr>
      <w:keepNext/>
      <w:spacing w:after="0" w:line="240" w:lineRule="auto"/>
      <w:jc w:val="center"/>
      <w:outlineLvl w:val="8"/>
    </w:pPr>
    <w:rPr>
      <w:rFonts w:ascii="Arial Black" w:hAnsi="Arial Black" w:cs="Times New Roman"/>
      <w:b/>
      <w:bCs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E91BCF"/>
    <w:rPr>
      <w:rFonts w:ascii="Times New Roman" w:hAnsi="Times New Roman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1B9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371B9C"/>
    <w:rPr>
      <w:rFonts w:ascii="Arial Black" w:eastAsia="Times New Roman" w:hAnsi="Arial Black" w:cs="Times New Roman"/>
      <w:b/>
      <w:bCs/>
      <w:i/>
      <w:iCs/>
      <w:sz w:val="20"/>
      <w:szCs w:val="24"/>
    </w:rPr>
  </w:style>
  <w:style w:type="paragraph" w:styleId="BodyTextIndent">
    <w:name w:val="Body Text Indent"/>
    <w:basedOn w:val="Normal"/>
    <w:link w:val="BodyTextIndentChar"/>
    <w:rsid w:val="00371B9C"/>
    <w:pPr>
      <w:spacing w:after="0" w:line="240" w:lineRule="auto"/>
      <w:ind w:left="360" w:hanging="360"/>
      <w:jc w:val="both"/>
    </w:pPr>
    <w:rPr>
      <w:rFonts w:ascii="Arial" w:hAnsi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71B9C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71B9C"/>
    <w:pPr>
      <w:spacing w:after="0" w:line="240" w:lineRule="auto"/>
      <w:jc w:val="center"/>
    </w:pPr>
    <w:rPr>
      <w:rFonts w:ascii="Arial Black" w:hAnsi="Arial Black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71B9C"/>
    <w:rPr>
      <w:rFonts w:ascii="Arial Black" w:eastAsia="Times New Roman" w:hAnsi="Arial Black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P%20&amp;%20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F75DE-D3B0-4179-856D-168B882AAEAA}"/>
      </w:docPartPr>
      <w:docPartBody>
        <w:p w:rsidR="008157D1" w:rsidRDefault="00E26AA3">
          <w:r w:rsidRPr="009C236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A3"/>
    <w:rsid w:val="00097CF4"/>
    <w:rsid w:val="00147AB6"/>
    <w:rsid w:val="002D7729"/>
    <w:rsid w:val="004360E0"/>
    <w:rsid w:val="00595572"/>
    <w:rsid w:val="008157D1"/>
    <w:rsid w:val="00E2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AA3"/>
    <w:rPr>
      <w:color w:val="808080"/>
    </w:rPr>
  </w:style>
  <w:style w:type="paragraph" w:customStyle="1" w:styleId="54F42505C0B442A8BC86FE82F0E40244">
    <w:name w:val="54F42505C0B442A8BC86FE82F0E40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BEFD4A-CA2B-449B-A826-7EDA6E1206AC}"/>
</file>

<file path=customXml/itemProps2.xml><?xml version="1.0" encoding="utf-8"?>
<ds:datastoreItem xmlns:ds="http://schemas.openxmlformats.org/officeDocument/2006/customXml" ds:itemID="{84AC3A5D-A655-43B7-861F-667A57B36741}"/>
</file>

<file path=customXml/itemProps3.xml><?xml version="1.0" encoding="utf-8"?>
<ds:datastoreItem xmlns:ds="http://schemas.openxmlformats.org/officeDocument/2006/customXml" ds:itemID="{27E12B4E-3B56-4089-BF88-FDBB3107B84E}"/>
</file>

<file path=docProps/app.xml><?xml version="1.0" encoding="utf-8"?>
<Properties xmlns="http://schemas.openxmlformats.org/officeDocument/2006/extended-properties" xmlns:vt="http://schemas.openxmlformats.org/officeDocument/2006/docPropsVTypes">
  <Template>P &amp; D Template.dotx</Template>
  <TotalTime>35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9</cp:revision>
  <cp:lastPrinted>2021-04-15T08:21:00Z</cp:lastPrinted>
  <dcterms:created xsi:type="dcterms:W3CDTF">2020-11-29T10:22:00Z</dcterms:created>
  <dcterms:modified xsi:type="dcterms:W3CDTF">2021-04-15T08:22:00Z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