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8" w:rsidRPr="002E1A38" w:rsidRDefault="002E1A38" w:rsidP="002E1A38">
      <w:pPr>
        <w:shd w:val="clear" w:color="auto" w:fill="F4B083" w:themeFill="accent2" w:themeFillTint="99"/>
        <w:ind w:left="-450"/>
        <w:jc w:val="center"/>
        <w:outlineLvl w:val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Special Program</w:t>
      </w:r>
      <w:r w:rsidRPr="005A6FCE">
        <w:rPr>
          <w:rFonts w:cs="Calibri"/>
          <w:b/>
          <w:color w:val="000000"/>
          <w:sz w:val="28"/>
          <w:szCs w:val="28"/>
        </w:rPr>
        <w:t xml:space="preserve"> Continuous Improvement </w:t>
      </w:r>
    </w:p>
    <w:tbl>
      <w:tblPr>
        <w:tblW w:w="10170" w:type="dxa"/>
        <w:tblInd w:w="-4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011"/>
        <w:gridCol w:w="2395"/>
        <w:gridCol w:w="1794"/>
        <w:gridCol w:w="3970"/>
      </w:tblGrid>
      <w:tr w:rsidR="002E1A38" w:rsidRPr="00240329" w:rsidTr="00E15902">
        <w:trPr>
          <w:trHeight w:val="504"/>
        </w:trPr>
        <w:tc>
          <w:tcPr>
            <w:tcW w:w="2011" w:type="dxa"/>
            <w:shd w:val="clear" w:color="auto" w:fill="F7CAAC" w:themeFill="accent2" w:themeFillTint="66"/>
            <w:vAlign w:val="center"/>
          </w:tcPr>
          <w:p w:rsidR="002E1A38" w:rsidRPr="002A78CF" w:rsidRDefault="002E1A38" w:rsidP="002E1A38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Course Code :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E1A38" w:rsidRPr="002A78CF" w:rsidRDefault="002E1A38" w:rsidP="002E1A38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7CAAC" w:themeFill="accent2" w:themeFillTint="66"/>
            <w:vAlign w:val="center"/>
          </w:tcPr>
          <w:p w:rsidR="002E1A38" w:rsidRPr="002A78CF" w:rsidRDefault="002E1A38" w:rsidP="00A2535A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 xml:space="preserve">Course Title: </w:t>
            </w:r>
          </w:p>
        </w:tc>
        <w:tc>
          <w:tcPr>
            <w:tcW w:w="3970" w:type="dxa"/>
            <w:shd w:val="clear" w:color="auto" w:fill="auto"/>
          </w:tcPr>
          <w:p w:rsidR="002E1A38" w:rsidRPr="002A78CF" w:rsidRDefault="002E1A38" w:rsidP="002E1A38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2E1A38" w:rsidRPr="00240329" w:rsidTr="00E15902">
        <w:tc>
          <w:tcPr>
            <w:tcW w:w="2011" w:type="dxa"/>
            <w:shd w:val="clear" w:color="auto" w:fill="F7CAAC" w:themeFill="accent2" w:themeFillTint="66"/>
            <w:vAlign w:val="center"/>
          </w:tcPr>
          <w:p w:rsidR="002E1A38" w:rsidRPr="002A78CF" w:rsidRDefault="002E1A38" w:rsidP="002E1A38">
            <w:pPr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Evaluator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2E1A38" w:rsidRPr="002A78CF" w:rsidRDefault="002E1A38" w:rsidP="002E1A38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7CAAC" w:themeFill="accent2" w:themeFillTint="66"/>
            <w:vAlign w:val="center"/>
          </w:tcPr>
          <w:p w:rsidR="002E1A38" w:rsidRDefault="002E1A38" w:rsidP="00A2535A">
            <w:pPr>
              <w:jc w:val="right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47342">
              <w:rPr>
                <w:rFonts w:cs="Calibri"/>
                <w:b/>
                <w:bCs/>
                <w:color w:val="000000"/>
                <w:sz w:val="24"/>
                <w:szCs w:val="24"/>
              </w:rPr>
              <w:t>Sig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n</w:t>
            </w:r>
            <w:r w:rsidR="00A2535A">
              <w:rPr>
                <w:rFonts w:cs="Calibri"/>
                <w:b/>
                <w:bCs/>
                <w:color w:val="000000"/>
                <w:sz w:val="24"/>
                <w:szCs w:val="24"/>
              </w:rPr>
              <w:t>ature</w:t>
            </w:r>
            <w:r w:rsidRPr="00447342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:rsidR="00A2535A" w:rsidRPr="00447342" w:rsidRDefault="00A2535A" w:rsidP="00A2535A">
            <w:pPr>
              <w:jc w:val="right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Date.</w:t>
            </w:r>
          </w:p>
        </w:tc>
        <w:tc>
          <w:tcPr>
            <w:tcW w:w="397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4"/>
            </w:tblGrid>
            <w:tr w:rsidR="002E1A38" w:rsidTr="002E1A38">
              <w:tc>
                <w:tcPr>
                  <w:tcW w:w="3824" w:type="dxa"/>
                  <w:tcBorders>
                    <w:bottom w:val="single" w:sz="4" w:space="0" w:color="000000" w:themeColor="text1"/>
                  </w:tcBorders>
                </w:tcPr>
                <w:p w:rsidR="002E1A38" w:rsidRDefault="002E1A38" w:rsidP="002E1A38">
                  <w:pPr>
                    <w:outlineLvl w:val="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E1A38" w:rsidTr="002E1A38">
              <w:tc>
                <w:tcPr>
                  <w:tcW w:w="3824" w:type="dxa"/>
                  <w:tcBorders>
                    <w:top w:val="single" w:sz="4" w:space="0" w:color="000000" w:themeColor="text1"/>
                  </w:tcBorders>
                </w:tcPr>
                <w:p w:rsidR="002E1A38" w:rsidRDefault="00A2535A" w:rsidP="00A2535A">
                  <w:pPr>
                    <w:jc w:val="center"/>
                    <w:outlineLvl w:val="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cs="Calibri"/>
                        <w:bCs/>
                        <w:color w:val="000000"/>
                        <w:sz w:val="24"/>
                        <w:szCs w:val="24"/>
                      </w:rPr>
                      <w:id w:val="1240060228"/>
                      <w:lock w:val="sdtLocked"/>
                      <w:placeholder>
                        <w:docPart w:val="DefaultPlaceholder_-1854013438"/>
                      </w:placeholder>
                      <w:date>
                        <w:dateFormat w:val="d-MMM-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Fonts w:cs="Calibri"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</w:tbl>
          <w:p w:rsidR="002E1A38" w:rsidRPr="002A78CF" w:rsidRDefault="002E1A38" w:rsidP="002E1A38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2E1A38" w:rsidRPr="002E1A38" w:rsidRDefault="002E1A38" w:rsidP="002E1A38">
      <w:pPr>
        <w:outlineLvl w:val="0"/>
        <w:rPr>
          <w:rFonts w:cs="Calibri"/>
          <w:b/>
          <w:color w:val="000000"/>
          <w:sz w:val="4"/>
          <w:szCs w:val="4"/>
        </w:rPr>
      </w:pPr>
      <w:r w:rsidRPr="00240329">
        <w:rPr>
          <w:rFonts w:cs="Calibri"/>
          <w:b/>
          <w:color w:val="000000"/>
          <w:sz w:val="32"/>
          <w:szCs w:val="32"/>
        </w:rPr>
        <w:t xml:space="preserve">                          </w:t>
      </w:r>
    </w:p>
    <w:tbl>
      <w:tblPr>
        <w:tblW w:w="10170" w:type="dxa"/>
        <w:tblInd w:w="-45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104"/>
        <w:gridCol w:w="1686"/>
        <w:gridCol w:w="2161"/>
        <w:gridCol w:w="2250"/>
      </w:tblGrid>
      <w:tr w:rsidR="002E1A38" w:rsidRPr="00240329" w:rsidTr="002E1A38">
        <w:tc>
          <w:tcPr>
            <w:tcW w:w="1969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E1A38" w:rsidRPr="0019171D" w:rsidRDefault="002E1A38" w:rsidP="002E1A38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Corrective Action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2104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E1A38" w:rsidRPr="0019171D" w:rsidRDefault="002E1A38" w:rsidP="002E1A38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Data Collection Sources</w:t>
            </w:r>
          </w:p>
        </w:tc>
        <w:tc>
          <w:tcPr>
            <w:tcW w:w="1686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E1A38" w:rsidRDefault="002E1A38" w:rsidP="002E1A38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Time Frame</w:t>
            </w:r>
          </w:p>
          <w:p w:rsidR="002E1A38" w:rsidRPr="0019171D" w:rsidRDefault="002E1A38" w:rsidP="002E1A38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Semester/ Year</w:t>
            </w:r>
          </w:p>
        </w:tc>
        <w:tc>
          <w:tcPr>
            <w:tcW w:w="2161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E1A38" w:rsidRPr="0019171D" w:rsidRDefault="002E1A38" w:rsidP="002E1A38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Result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Attained after implementation of corrective action</w:t>
            </w:r>
          </w:p>
        </w:tc>
        <w:tc>
          <w:tcPr>
            <w:tcW w:w="225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2E1A38" w:rsidRDefault="002E1A38" w:rsidP="002E1A38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19171D">
              <w:rPr>
                <w:rFonts w:cs="Calibri"/>
                <w:b/>
                <w:bCs/>
                <w:color w:val="000000"/>
                <w:sz w:val="24"/>
                <w:szCs w:val="24"/>
              </w:rPr>
              <w:t>Responsible</w:t>
            </w:r>
          </w:p>
          <w:p w:rsidR="002E1A38" w:rsidRPr="0019171D" w:rsidRDefault="002E1A38" w:rsidP="002E1A38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(SP Coordinator)</w:t>
            </w:r>
          </w:p>
        </w:tc>
      </w:tr>
      <w:tr w:rsidR="002E1A38" w:rsidRPr="00240329" w:rsidTr="002E1A38">
        <w:tc>
          <w:tcPr>
            <w:tcW w:w="1969" w:type="dxa"/>
            <w:tcBorders>
              <w:top w:val="double" w:sz="4" w:space="0" w:color="000000" w:themeColor="text1"/>
            </w:tcBorders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double" w:sz="4" w:space="0" w:color="000000" w:themeColor="text1"/>
            </w:tcBorders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double" w:sz="4" w:space="0" w:color="000000" w:themeColor="text1"/>
            </w:tcBorders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double" w:sz="4" w:space="0" w:color="000000" w:themeColor="text1"/>
            </w:tcBorders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double" w:sz="4" w:space="0" w:color="000000" w:themeColor="text1"/>
            </w:tcBorders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2E1A38" w:rsidRPr="00240329" w:rsidTr="002E1A38">
        <w:tc>
          <w:tcPr>
            <w:tcW w:w="1969" w:type="dxa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2E1A38" w:rsidRPr="00240329" w:rsidRDefault="002E1A38" w:rsidP="00A8003A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</w:tbl>
    <w:p w:rsidR="002E1A38" w:rsidRPr="00240329" w:rsidRDefault="002E1A38" w:rsidP="002E1A38">
      <w:pPr>
        <w:outlineLvl w:val="0"/>
        <w:rPr>
          <w:rFonts w:cs="Calibri"/>
          <w:color w:val="000000"/>
          <w:sz w:val="32"/>
          <w:szCs w:val="32"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54" w:rsidRDefault="00A85854" w:rsidP="00690AA6">
      <w:pPr>
        <w:spacing w:after="0" w:line="240" w:lineRule="auto"/>
      </w:pPr>
      <w:r>
        <w:separator/>
      </w:r>
    </w:p>
  </w:endnote>
  <w:endnote w:type="continuationSeparator" w:id="0">
    <w:p w:rsidR="00A85854" w:rsidRDefault="00A85854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2E1A38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2E1A38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39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535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2535A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2E1A38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2E1A38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39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A2535A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A2535A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54" w:rsidRDefault="00A85854" w:rsidP="00690AA6">
      <w:pPr>
        <w:spacing w:after="0" w:line="240" w:lineRule="auto"/>
      </w:pPr>
      <w:r>
        <w:separator/>
      </w:r>
    </w:p>
  </w:footnote>
  <w:footnote w:type="continuationSeparator" w:id="0">
    <w:p w:rsidR="00A85854" w:rsidRDefault="00A85854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7FBEDF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38"/>
    <w:rsid w:val="00004068"/>
    <w:rsid w:val="00047ECA"/>
    <w:rsid w:val="000E4929"/>
    <w:rsid w:val="00186914"/>
    <w:rsid w:val="002E1A38"/>
    <w:rsid w:val="00330B59"/>
    <w:rsid w:val="003A43CD"/>
    <w:rsid w:val="00690AA6"/>
    <w:rsid w:val="006C59F6"/>
    <w:rsid w:val="007029BF"/>
    <w:rsid w:val="007A02D6"/>
    <w:rsid w:val="007A5900"/>
    <w:rsid w:val="008E72DF"/>
    <w:rsid w:val="00A2535A"/>
    <w:rsid w:val="00A85854"/>
    <w:rsid w:val="00AB50B6"/>
    <w:rsid w:val="00BF5515"/>
    <w:rsid w:val="00C06CEB"/>
    <w:rsid w:val="00C33F3D"/>
    <w:rsid w:val="00D45FC3"/>
    <w:rsid w:val="00D5234E"/>
    <w:rsid w:val="00E15902"/>
    <w:rsid w:val="00E74F0F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91235"/>
  <w15:chartTrackingRefBased/>
  <w15:docId w15:val="{10EF6A15-1109-4ECC-A518-8961BC2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38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4A08-ED11-4F5B-85FB-B6F31C91CD30}"/>
      </w:docPartPr>
      <w:docPartBody>
        <w:p w:rsidR="001D7862" w:rsidRDefault="002227E5"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E5"/>
    <w:rsid w:val="000908D8"/>
    <w:rsid w:val="001568F1"/>
    <w:rsid w:val="001D7862"/>
    <w:rsid w:val="002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7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FFB25-827C-43C2-BAA1-AF1C327218A7}"/>
</file>

<file path=customXml/itemProps2.xml><?xml version="1.0" encoding="utf-8"?>
<ds:datastoreItem xmlns:ds="http://schemas.openxmlformats.org/officeDocument/2006/customXml" ds:itemID="{DBEAD870-5CB0-4125-9309-45EBD2EA9E87}"/>
</file>

<file path=customXml/itemProps3.xml><?xml version="1.0" encoding="utf-8"?>
<ds:datastoreItem xmlns:ds="http://schemas.openxmlformats.org/officeDocument/2006/customXml" ds:itemID="{95EB026D-F4DE-413A-9B95-56F1759E29DC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2020-12-03T06:19:00Z</dcterms:created>
  <dcterms:modified xsi:type="dcterms:W3CDTF">2021-04-18T11:23:00Z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