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23" w:rsidRPr="0013388F" w:rsidRDefault="00DB3023" w:rsidP="00DB3023">
      <w:pPr>
        <w:shd w:val="clear" w:color="auto" w:fill="F4B083" w:themeFill="accent2" w:themeFillTint="99"/>
        <w:spacing w:after="0"/>
        <w:ind w:left="-540" w:right="-270"/>
        <w:jc w:val="center"/>
        <w:outlineLvl w:val="0"/>
        <w:rPr>
          <w:rFonts w:cs="Calibri"/>
          <w:b/>
          <w:sz w:val="10"/>
          <w:szCs w:val="10"/>
        </w:rPr>
      </w:pPr>
      <w:r w:rsidRPr="0013388F">
        <w:rPr>
          <w:rFonts w:cs="Calibri"/>
          <w:b/>
          <w:sz w:val="28"/>
          <w:szCs w:val="28"/>
        </w:rPr>
        <w:t>Out of Policy Scholarship Candidate Scoring Criteria</w:t>
      </w:r>
    </w:p>
    <w:p w:rsidR="00DB3023" w:rsidRPr="00DB3023" w:rsidRDefault="00DB3023" w:rsidP="00DB3023">
      <w:pPr>
        <w:rPr>
          <w:rFonts w:cs="Calibri"/>
          <w:sz w:val="6"/>
          <w:szCs w:val="6"/>
        </w:rPr>
      </w:pPr>
    </w:p>
    <w:tbl>
      <w:tblPr>
        <w:tblW w:w="10627" w:type="dxa"/>
        <w:tblInd w:w="-61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265"/>
        <w:gridCol w:w="1499"/>
        <w:gridCol w:w="1954"/>
        <w:gridCol w:w="810"/>
        <w:gridCol w:w="1563"/>
      </w:tblGrid>
      <w:tr w:rsidR="00DB3023" w:rsidRPr="002A78CF" w:rsidTr="00DB3023">
        <w:trPr>
          <w:trHeight w:val="504"/>
        </w:trPr>
        <w:tc>
          <w:tcPr>
            <w:tcW w:w="10627" w:type="dxa"/>
            <w:gridSpan w:val="6"/>
            <w:shd w:val="clear" w:color="auto" w:fill="F4B083" w:themeFill="accent2" w:themeFillTint="99"/>
            <w:vAlign w:val="center"/>
          </w:tcPr>
          <w:p w:rsidR="00DB3023" w:rsidRPr="002A78CF" w:rsidRDefault="00DB3023" w:rsidP="00DB3023">
            <w:pPr>
              <w:spacing w:after="0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 I: Basic Information</w:t>
            </w:r>
          </w:p>
        </w:tc>
      </w:tr>
      <w:tr w:rsidR="00DB3023" w:rsidRPr="002A78CF" w:rsidTr="00DB3023">
        <w:trPr>
          <w:trHeight w:val="504"/>
        </w:trPr>
        <w:tc>
          <w:tcPr>
            <w:tcW w:w="1536" w:type="dxa"/>
            <w:shd w:val="clear" w:color="auto" w:fill="F7CAAC" w:themeFill="accent2" w:themeFillTint="66"/>
            <w:vAlign w:val="center"/>
          </w:tcPr>
          <w:p w:rsidR="00DB3023" w:rsidRPr="002A78CF" w:rsidRDefault="00DB3023" w:rsidP="00DB3023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Candidate: 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B3023" w:rsidRPr="002A78CF" w:rsidRDefault="00DB3023" w:rsidP="00DB3023">
            <w:pPr>
              <w:spacing w:after="0"/>
              <w:ind w:left="162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F7CAAC" w:themeFill="accent2" w:themeFillTint="66"/>
            <w:vAlign w:val="center"/>
          </w:tcPr>
          <w:p w:rsidR="00DB3023" w:rsidRPr="002A78CF" w:rsidRDefault="00DB3023" w:rsidP="00DB3023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  <w:r w:rsidRPr="0033291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B3023" w:rsidRPr="002A78CF" w:rsidRDefault="00DB3023" w:rsidP="00DB3023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7CAAC" w:themeFill="accent2" w:themeFillTint="66"/>
            <w:vAlign w:val="center"/>
          </w:tcPr>
          <w:p w:rsidR="00DB3023" w:rsidRPr="002A78CF" w:rsidRDefault="00DB3023" w:rsidP="00DB3023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  <w:r w:rsidRPr="0033291C">
              <w:rPr>
                <w:rFonts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1507780501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63" w:type="dxa"/>
                <w:shd w:val="clear" w:color="auto" w:fill="auto"/>
                <w:vAlign w:val="center"/>
              </w:tcPr>
              <w:p w:rsidR="00DB3023" w:rsidRPr="002A78CF" w:rsidRDefault="0003553D" w:rsidP="0003553D">
                <w:pPr>
                  <w:spacing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  </w:t>
                </w:r>
              </w:p>
            </w:tc>
          </w:sdtContent>
        </w:sdt>
      </w:tr>
    </w:tbl>
    <w:p w:rsidR="00DB3023" w:rsidRPr="00675A34" w:rsidRDefault="00DB3023" w:rsidP="00DB302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627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907"/>
        <w:gridCol w:w="5818"/>
        <w:gridCol w:w="826"/>
        <w:gridCol w:w="726"/>
        <w:gridCol w:w="2350"/>
      </w:tblGrid>
      <w:tr w:rsidR="00DB3023" w:rsidRPr="0059580E" w:rsidTr="00DB3023">
        <w:trPr>
          <w:cantSplit/>
          <w:trHeight w:val="504"/>
        </w:trPr>
        <w:tc>
          <w:tcPr>
            <w:tcW w:w="10627" w:type="dxa"/>
            <w:gridSpan w:val="5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4B083" w:themeFill="accent2" w:themeFillTint="99"/>
            <w:vAlign w:val="center"/>
          </w:tcPr>
          <w:p w:rsidR="00DB3023" w:rsidRPr="00675A34" w:rsidRDefault="00DB3023" w:rsidP="00A8003A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PART II: </w:t>
            </w:r>
            <w:r w:rsidRPr="00675A34">
              <w:rPr>
                <w:rFonts w:cs="Calibri"/>
                <w:b/>
                <w:color w:val="000000"/>
                <w:sz w:val="24"/>
                <w:szCs w:val="24"/>
              </w:rPr>
              <w:t>Scoring Criteria</w:t>
            </w:r>
          </w:p>
        </w:tc>
      </w:tr>
      <w:tr w:rsidR="00DB3023" w:rsidRPr="0059580E" w:rsidTr="00DB3023">
        <w:trPr>
          <w:cantSplit/>
          <w:trHeight w:val="120"/>
        </w:trPr>
        <w:tc>
          <w:tcPr>
            <w:tcW w:w="907" w:type="dxa"/>
            <w:vMerge w:val="restart"/>
            <w:tcBorders>
              <w:lef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B3023" w:rsidRPr="00675A34" w:rsidRDefault="00DB3023" w:rsidP="00A8003A">
            <w:pPr>
              <w:spacing w:after="0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75A34">
              <w:rPr>
                <w:rFonts w:cs="Calibri"/>
                <w:b/>
                <w:color w:val="000000"/>
                <w:sz w:val="24"/>
                <w:szCs w:val="24"/>
              </w:rPr>
              <w:t>Serial</w:t>
            </w:r>
          </w:p>
        </w:tc>
        <w:tc>
          <w:tcPr>
            <w:tcW w:w="5818" w:type="dxa"/>
            <w:vMerge w:val="restart"/>
            <w:shd w:val="clear" w:color="auto" w:fill="F7CAAC" w:themeFill="accent2" w:themeFillTint="66"/>
            <w:vAlign w:val="center"/>
          </w:tcPr>
          <w:p w:rsidR="00DB3023" w:rsidRPr="00675A34" w:rsidRDefault="00DB3023" w:rsidP="00A8003A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75A34">
              <w:rPr>
                <w:rFonts w:cs="Calibri"/>
                <w:b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52" w:type="dxa"/>
            <w:gridSpan w:val="2"/>
            <w:shd w:val="clear" w:color="auto" w:fill="F7CAAC" w:themeFill="accent2" w:themeFillTint="66"/>
            <w:vAlign w:val="center"/>
          </w:tcPr>
          <w:p w:rsidR="00DB3023" w:rsidRPr="00675A34" w:rsidRDefault="00DB3023" w:rsidP="00A8003A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675A34">
              <w:rPr>
                <w:rFonts w:cs="Calibri"/>
                <w:b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DB3023" w:rsidRPr="00675A34" w:rsidRDefault="00DB3023" w:rsidP="00A8003A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Measures</w:t>
            </w:r>
          </w:p>
        </w:tc>
      </w:tr>
      <w:tr w:rsidR="00DB3023" w:rsidTr="00DB3023">
        <w:trPr>
          <w:cantSplit/>
          <w:trHeight w:val="192"/>
        </w:trPr>
        <w:tc>
          <w:tcPr>
            <w:tcW w:w="907" w:type="dxa"/>
            <w:vMerge/>
            <w:tcBorders>
              <w:left w:val="double" w:sz="4" w:space="0" w:color="000000" w:themeColor="text1"/>
            </w:tcBorders>
            <w:shd w:val="clear" w:color="auto" w:fill="DBDBDB" w:themeFill="accent3" w:themeFillTint="66"/>
            <w:vAlign w:val="center"/>
          </w:tcPr>
          <w:p w:rsidR="00DB3023" w:rsidRPr="0059580E" w:rsidRDefault="00DB3023" w:rsidP="00A8003A">
            <w:pPr>
              <w:rPr>
                <w:b/>
                <w:bCs/>
              </w:rPr>
            </w:pPr>
          </w:p>
        </w:tc>
        <w:tc>
          <w:tcPr>
            <w:tcW w:w="5818" w:type="dxa"/>
            <w:vMerge/>
            <w:shd w:val="clear" w:color="auto" w:fill="DBDBDB" w:themeFill="accent3" w:themeFillTint="66"/>
            <w:vAlign w:val="center"/>
          </w:tcPr>
          <w:p w:rsidR="00DB3023" w:rsidRPr="0059580E" w:rsidRDefault="00DB3023" w:rsidP="00A8003A">
            <w:pPr>
              <w:rPr>
                <w:b/>
                <w:bCs/>
              </w:rPr>
            </w:pPr>
          </w:p>
        </w:tc>
        <w:tc>
          <w:tcPr>
            <w:tcW w:w="826" w:type="dxa"/>
            <w:shd w:val="clear" w:color="auto" w:fill="F7CAAC" w:themeFill="accent2" w:themeFillTint="66"/>
            <w:vAlign w:val="center"/>
          </w:tcPr>
          <w:p w:rsidR="00DB3023" w:rsidRPr="0059580E" w:rsidRDefault="00DB3023" w:rsidP="00A8003A">
            <w:pPr>
              <w:spacing w:after="0"/>
              <w:jc w:val="center"/>
              <w:rPr>
                <w:b/>
                <w:bCs/>
              </w:rPr>
            </w:pPr>
            <w:r w:rsidRPr="0059580E">
              <w:rPr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726" w:type="dxa"/>
            <w:shd w:val="clear" w:color="auto" w:fill="F7CAAC" w:themeFill="accent2" w:themeFillTint="66"/>
            <w:vAlign w:val="center"/>
          </w:tcPr>
          <w:p w:rsidR="00DB3023" w:rsidRPr="0059580E" w:rsidRDefault="00DB3023" w:rsidP="00A800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Max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  <w:shd w:val="clear" w:color="auto" w:fill="DBDBDB" w:themeFill="accent3" w:themeFillTint="66"/>
          </w:tcPr>
          <w:p w:rsidR="00DB3023" w:rsidRDefault="00DB3023" w:rsidP="00A800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3023" w:rsidRPr="00FD3276" w:rsidTr="00DB3023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DB3023" w:rsidRPr="0059580E" w:rsidRDefault="00DB3023" w:rsidP="00A8003A">
            <w:pPr>
              <w:spacing w:after="0"/>
            </w:pPr>
            <w:r w:rsidRPr="0059580E">
              <w:t>1</w:t>
            </w:r>
          </w:p>
        </w:tc>
        <w:tc>
          <w:tcPr>
            <w:tcW w:w="9720" w:type="dxa"/>
            <w:gridSpan w:val="4"/>
            <w:tcBorders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Pr="00FD3276" w:rsidRDefault="00DB3023" w:rsidP="00A8003A">
            <w:pPr>
              <w:spacing w:after="0"/>
            </w:pPr>
            <w:r w:rsidRPr="00FD3276">
              <w:t>Department need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675A34" w:rsidRDefault="00DB3023" w:rsidP="00DB302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spacing w:after="0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Low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245392437"/>
              <w:lock w:val="sdtLocked"/>
              <w15:appearance w15:val="hidden"/>
              <w14:checkbox>
                <w14:checked w14:val="1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sym w:font="Wingdings 2" w:char="F052"/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spacing w:after="0"/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DB3023" w:rsidRPr="00675A34" w:rsidRDefault="00DB3023" w:rsidP="00DB3023">
            <w:pPr>
              <w:spacing w:after="0"/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 xml:space="preserve">SIU </w:t>
            </w:r>
            <w:r>
              <w:rPr>
                <w:sz w:val="20"/>
                <w:szCs w:val="20"/>
              </w:rPr>
              <w:t>and</w:t>
            </w:r>
            <w:r w:rsidRPr="00675A34">
              <w:rPr>
                <w:sz w:val="20"/>
                <w:szCs w:val="20"/>
              </w:rPr>
              <w:t xml:space="preserve"> Dept. Statistics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Average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485673269"/>
              <w:lock w:val="sdtLocked"/>
              <w15:appearance w15:val="hidden"/>
              <w14:checkbox>
                <w14:checked w14:val="1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071217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sym w:font="Wingdings 2" w:char="F052"/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Above average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849761898"/>
              <w:lock w:val="sdtLocked"/>
              <w15:appearance w15:val="hidden"/>
              <w14:checkbox>
                <w14:checked w14:val="1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071217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</w:rPr>
                  <w:sym w:font="Wingdings 2" w:char="F052"/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20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High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183201830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25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DB3023" w:rsidRPr="0059580E" w:rsidRDefault="00DB3023" w:rsidP="00A8003A">
            <w:r>
              <w:t>2</w:t>
            </w:r>
          </w:p>
        </w:tc>
        <w:tc>
          <w:tcPr>
            <w:tcW w:w="9720" w:type="dxa"/>
            <w:gridSpan w:val="4"/>
            <w:tcBorders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Default="00DB3023" w:rsidP="00A8003A">
            <w:r>
              <w:t>Age (exceeding maximum)</w:t>
            </w:r>
            <w:r w:rsidRPr="00DB3023">
              <w:rPr>
                <w:b/>
                <w:bCs/>
              </w:rPr>
              <w:t>*</w:t>
            </w:r>
            <w:r w:rsidRPr="00DB3023">
              <w:rPr>
                <w:b/>
                <w:bCs/>
                <w:vertAlign w:val="superscript"/>
              </w:rPr>
              <w:t>1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r>
              <w:t>&gt;4 years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398947688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DB3023" w:rsidRDefault="00DB3023" w:rsidP="00DB3023">
            <w:pPr>
              <w:spacing w:after="0"/>
              <w:jc w:val="center"/>
            </w:pPr>
            <w:r>
              <w:t>Personal ID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r>
              <w:t>2</w:t>
            </w:r>
            <w:r w:rsidRPr="005307B8">
              <w:t xml:space="preserve">  to </w:t>
            </w:r>
            <w:r>
              <w:t>&lt;4</w:t>
            </w:r>
            <w:r w:rsidRPr="005307B8">
              <w:t xml:space="preserve"> years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928201102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r>
              <w:t>1</w:t>
            </w:r>
            <w:r w:rsidRPr="005307B8">
              <w:t xml:space="preserve">  to </w:t>
            </w:r>
            <w:r>
              <w:t>&lt;2</w:t>
            </w:r>
            <w:r w:rsidRPr="005307B8">
              <w:t xml:space="preserve"> years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984628666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9580E" w:rsidRDefault="00DB3023" w:rsidP="00DB3023">
            <w:r>
              <w:t>&lt;1</w:t>
            </w:r>
            <w:r w:rsidRPr="005307B8">
              <w:t xml:space="preserve"> years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782778910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RPr="0059580E" w:rsidTr="00DB3023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DB3023" w:rsidRPr="0059580E" w:rsidRDefault="00DB3023" w:rsidP="00A8003A">
            <w:r>
              <w:t>3</w:t>
            </w:r>
          </w:p>
        </w:tc>
        <w:tc>
          <w:tcPr>
            <w:tcW w:w="9720" w:type="dxa"/>
            <w:gridSpan w:val="4"/>
            <w:tcBorders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Default="00DB3023" w:rsidP="00A8003A">
            <w:r>
              <w:t>GPA in last qualification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r>
              <w:t xml:space="preserve"> </w:t>
            </w:r>
            <w:r w:rsidRPr="00FD3276">
              <w:t>&lt;</w:t>
            </w:r>
            <w:r>
              <w:t xml:space="preserve"> </w:t>
            </w:r>
            <w:r w:rsidRPr="00FD3276">
              <w:t>2.5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248842118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DB3023" w:rsidRDefault="00DB3023" w:rsidP="00DB3023">
            <w:pPr>
              <w:spacing w:after="0"/>
              <w:jc w:val="center"/>
            </w:pPr>
            <w:r>
              <w:t>Academic Transcript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r w:rsidRPr="00FD3276">
              <w:t>2.5 to &lt;3.0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2006240923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r w:rsidRPr="00FD3276">
              <w:t>3.0 to 3.5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65646393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9580E" w:rsidRDefault="00DB3023" w:rsidP="00DB3023">
            <w:r>
              <w:t>Above 3.5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603527692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DB3023" w:rsidRPr="0059580E" w:rsidRDefault="00DB3023" w:rsidP="00A8003A">
            <w:r>
              <w:t>4</w:t>
            </w:r>
          </w:p>
        </w:tc>
        <w:tc>
          <w:tcPr>
            <w:tcW w:w="9720" w:type="dxa"/>
            <w:gridSpan w:val="4"/>
            <w:tcBorders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Pr="0059580E" w:rsidRDefault="00DB3023" w:rsidP="00A8003A">
            <w:r w:rsidRPr="0059580E">
              <w:t xml:space="preserve">Annual </w:t>
            </w:r>
            <w:r>
              <w:t>e</w:t>
            </w:r>
            <w:r w:rsidRPr="0059580E">
              <w:t>valuation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r>
              <w:t>Fair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4676249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DB3023" w:rsidRDefault="00DB3023" w:rsidP="00DB3023">
            <w:pPr>
              <w:spacing w:after="0"/>
              <w:jc w:val="center"/>
            </w:pPr>
            <w:r>
              <w:t>Personal Record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r>
              <w:t>Good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485620636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r w:rsidRPr="0059580E">
              <w:t>V. Good</w:t>
            </w:r>
          </w:p>
        </w:tc>
        <w:tc>
          <w:tcPr>
            <w:tcW w:w="8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2028219715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DB3023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9580E" w:rsidRDefault="00DB3023" w:rsidP="00DB3023">
            <w:r w:rsidRPr="0059580E">
              <w:t>Excellent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320244339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RPr="00FD3276" w:rsidTr="00DB3023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DB3023" w:rsidRPr="0059580E" w:rsidRDefault="00DB3023" w:rsidP="00A8003A">
            <w:r>
              <w:t>5</w:t>
            </w:r>
          </w:p>
        </w:tc>
        <w:tc>
          <w:tcPr>
            <w:tcW w:w="9720" w:type="dxa"/>
            <w:gridSpan w:val="4"/>
            <w:tcBorders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Default="00DB3023" w:rsidP="00A8003A">
            <w:r>
              <w:t>Contribution to college development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>
            <w:pPr>
              <w:spacing w:after="0"/>
            </w:pPr>
          </w:p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pPr>
              <w:spacing w:after="0"/>
            </w:pPr>
            <w:r>
              <w:t>Low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544256189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DB3023" w:rsidRDefault="00DB3023" w:rsidP="00DB3023">
            <w:pPr>
              <w:spacing w:after="0"/>
              <w:jc w:val="center"/>
            </w:pPr>
            <w:r>
              <w:t>Department Report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9580E" w:rsidRDefault="00DB3023" w:rsidP="00DB3023">
            <w:r>
              <w:t>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417631255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9580E" w:rsidRDefault="00DB3023" w:rsidP="00DB3023">
            <w:r>
              <w:t>Above 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314723690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9580E" w:rsidRDefault="00DB3023" w:rsidP="00DB3023">
            <w:r>
              <w:t>High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352377343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B3023" w:rsidRPr="00FD3276" w:rsidTr="00DB3023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DB3023" w:rsidRPr="0059580E" w:rsidRDefault="00DB3023" w:rsidP="00A8003A">
            <w:r>
              <w:t>6</w:t>
            </w:r>
          </w:p>
        </w:tc>
        <w:tc>
          <w:tcPr>
            <w:tcW w:w="9720" w:type="dxa"/>
            <w:gridSpan w:val="4"/>
            <w:tcBorders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Pr="00FD3276" w:rsidRDefault="00DB3023" w:rsidP="00A8003A">
            <w:r w:rsidRPr="00FD3276">
              <w:t>Commitment to work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>
            <w:pPr>
              <w:spacing w:after="120"/>
            </w:pPr>
          </w:p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DB3023" w:rsidRPr="0059580E" w:rsidRDefault="00DB3023" w:rsidP="00DB3023">
            <w:pPr>
              <w:spacing w:after="120"/>
            </w:pPr>
            <w:r>
              <w:t>Low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83282482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DB3023" w:rsidRDefault="00DB3023" w:rsidP="00DB3023">
            <w:pPr>
              <w:spacing w:after="0"/>
              <w:jc w:val="center"/>
            </w:pPr>
            <w:r>
              <w:t>Department Report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>
            <w:pPr>
              <w:spacing w:after="120"/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9580E" w:rsidRDefault="00DB3023" w:rsidP="00DB3023">
            <w:pPr>
              <w:spacing w:after="120"/>
            </w:pPr>
            <w:r>
              <w:t>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477196953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>
            <w:pPr>
              <w:spacing w:after="120"/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9580E" w:rsidRDefault="00DB3023" w:rsidP="00DB3023">
            <w:pPr>
              <w:spacing w:after="120"/>
            </w:pPr>
            <w:r>
              <w:t>Above 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08667971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RPr="0059580E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>
            <w:pPr>
              <w:spacing w:after="120"/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Default="00DB3023" w:rsidP="00DB3023">
            <w:pPr>
              <w:spacing w:after="120"/>
            </w:pPr>
            <w:r>
              <w:t>Committed</w:t>
            </w:r>
          </w:p>
          <w:p w:rsidR="00DB3023" w:rsidRPr="00136A93" w:rsidRDefault="00DB3023" w:rsidP="00DB3023"/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497999281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3023" w:rsidRDefault="00DB3023">
      <w:pPr>
        <w:rPr>
          <w:sz w:val="24"/>
          <w:szCs w:val="24"/>
        </w:rPr>
      </w:pPr>
    </w:p>
    <w:p w:rsidR="00DB3023" w:rsidRPr="00DB3023" w:rsidRDefault="00DB3023">
      <w:pPr>
        <w:rPr>
          <w:sz w:val="2"/>
          <w:szCs w:val="2"/>
        </w:rPr>
      </w:pPr>
    </w:p>
    <w:tbl>
      <w:tblPr>
        <w:tblStyle w:val="TableGrid"/>
        <w:tblW w:w="10627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907"/>
        <w:gridCol w:w="5818"/>
        <w:gridCol w:w="826"/>
        <w:gridCol w:w="726"/>
        <w:gridCol w:w="2350"/>
      </w:tblGrid>
      <w:tr w:rsidR="00DB3023" w:rsidRPr="00FD3276" w:rsidTr="00DB3023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DB3023" w:rsidRPr="0059580E" w:rsidRDefault="00DB3023" w:rsidP="00A8003A">
            <w:r>
              <w:t>7</w:t>
            </w:r>
          </w:p>
        </w:tc>
        <w:tc>
          <w:tcPr>
            <w:tcW w:w="9720" w:type="dxa"/>
            <w:gridSpan w:val="4"/>
            <w:tcBorders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Pr="00FD3276" w:rsidRDefault="00DB3023" w:rsidP="00A8003A">
            <w:r w:rsidRPr="00FD3276">
              <w:t>Years of service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DB3023" w:rsidRPr="005307B8" w:rsidRDefault="00DB3023" w:rsidP="00DB3023">
            <w:r w:rsidRPr="005307B8">
              <w:t>1 year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42473624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DB3023" w:rsidRPr="00675A34" w:rsidRDefault="00DB3023" w:rsidP="00DB3023">
            <w:pPr>
              <w:spacing w:after="0"/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Personal Record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307B8" w:rsidRDefault="00DB3023" w:rsidP="00DB3023">
            <w:r w:rsidRPr="005307B8">
              <w:t>&gt;1  to &lt;2 years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263382596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6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307B8" w:rsidRDefault="00DB3023" w:rsidP="00DB3023">
            <w:pPr>
              <w:rPr>
                <w:rFonts w:cstheme="minorHAnsi"/>
              </w:rPr>
            </w:pPr>
            <w:r w:rsidRPr="005307B8">
              <w:rPr>
                <w:rFonts w:cstheme="minorHAnsi"/>
              </w:rPr>
              <w:t>2 to 4 years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493617984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8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RPr="0059580E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59580E" w:rsidRDefault="00DB3023" w:rsidP="00DB3023"/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5307B8" w:rsidRDefault="00DB3023" w:rsidP="00DB3023">
            <w:r w:rsidRPr="005307B8">
              <w:t>Above 4 years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642106955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340"/>
        </w:trPr>
        <w:tc>
          <w:tcPr>
            <w:tcW w:w="907" w:type="dxa"/>
            <w:tcBorders>
              <w:left w:val="double" w:sz="4" w:space="0" w:color="000000" w:themeColor="text1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DB3023" w:rsidRPr="00675A34" w:rsidRDefault="00DB3023" w:rsidP="00A8003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20" w:type="dxa"/>
            <w:gridSpan w:val="4"/>
            <w:tcBorders>
              <w:bottom w:val="single" w:sz="4" w:space="0" w:color="000000"/>
              <w:right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Pr="00675A34" w:rsidRDefault="00DB3023" w:rsidP="00A8003A">
            <w:pPr>
              <w:spacing w:after="0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 xml:space="preserve">Language </w:t>
            </w:r>
            <w:r>
              <w:rPr>
                <w:sz w:val="20"/>
                <w:szCs w:val="20"/>
              </w:rPr>
              <w:t>c</w:t>
            </w:r>
            <w:r w:rsidRPr="00675A34">
              <w:rPr>
                <w:sz w:val="20"/>
                <w:szCs w:val="20"/>
              </w:rPr>
              <w:t>ompetency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left w:val="double" w:sz="4" w:space="0" w:color="000000" w:themeColor="text1"/>
              <w:bottom w:val="dashSmallGap" w:sz="4" w:space="0" w:color="auto"/>
              <w:righ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nil"/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Low</w:t>
            </w:r>
          </w:p>
        </w:tc>
        <w:tc>
          <w:tcPr>
            <w:tcW w:w="826" w:type="dxa"/>
            <w:tcBorders>
              <w:bottom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2001458997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bottom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3</w:t>
            </w:r>
          </w:p>
        </w:tc>
        <w:tc>
          <w:tcPr>
            <w:tcW w:w="2350" w:type="dxa"/>
            <w:vMerge w:val="restart"/>
            <w:tcBorders>
              <w:right w:val="double" w:sz="4" w:space="0" w:color="000000" w:themeColor="text1"/>
            </w:tcBorders>
            <w:vAlign w:val="center"/>
          </w:tcPr>
          <w:p w:rsidR="00DB3023" w:rsidRPr="00675A34" w:rsidRDefault="00DB3023" w:rsidP="00DB3023">
            <w:pPr>
              <w:spacing w:after="0"/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Department Report</w:t>
            </w: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858155515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5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Above average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1693646224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7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288"/>
        </w:trPr>
        <w:tc>
          <w:tcPr>
            <w:tcW w:w="907" w:type="dxa"/>
            <w:tcBorders>
              <w:top w:val="dashSmallGap" w:sz="4" w:space="0" w:color="auto"/>
              <w:left w:val="double" w:sz="4" w:space="0" w:color="000000" w:themeColor="text1"/>
              <w:righ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dashSmallGap" w:sz="4" w:space="0" w:color="auto"/>
              <w:left w:val="nil"/>
            </w:tcBorders>
            <w:vAlign w:val="center"/>
          </w:tcPr>
          <w:p w:rsidR="00DB3023" w:rsidRPr="00675A34" w:rsidRDefault="00DB3023" w:rsidP="00DB3023">
            <w:pPr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Fluent</w:t>
            </w:r>
          </w:p>
        </w:tc>
        <w:tc>
          <w:tcPr>
            <w:tcW w:w="826" w:type="dxa"/>
            <w:tcBorders>
              <w:top w:val="dashSmallGap" w:sz="4" w:space="0" w:color="auto"/>
            </w:tcBorders>
            <w:vAlign w:val="center"/>
          </w:tcPr>
          <w:sdt>
            <w:sdtPr>
              <w:rPr>
                <w:b/>
                <w:bCs/>
              </w:rPr>
              <w:id w:val="-1219824058"/>
              <w:lock w:val="sdtLocked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:rsidR="00DB3023" w:rsidRPr="00BF2DAD" w:rsidRDefault="00194E6C" w:rsidP="00DB3023">
                <w:pPr>
                  <w:spacing w:after="0" w:line="240" w:lineRule="auto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726" w:type="dxa"/>
            <w:tcBorders>
              <w:top w:val="dashSmallGap" w:sz="4" w:space="0" w:color="auto"/>
            </w:tcBorders>
            <w:vAlign w:val="center"/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  <w:r w:rsidRPr="00675A34">
              <w:rPr>
                <w:sz w:val="20"/>
                <w:szCs w:val="20"/>
              </w:rPr>
              <w:t>10</w:t>
            </w:r>
          </w:p>
        </w:tc>
        <w:tc>
          <w:tcPr>
            <w:tcW w:w="2350" w:type="dxa"/>
            <w:vMerge/>
            <w:tcBorders>
              <w:right w:val="double" w:sz="4" w:space="0" w:color="000000" w:themeColor="text1"/>
            </w:tcBorders>
          </w:tcPr>
          <w:p w:rsidR="00DB3023" w:rsidRPr="00675A34" w:rsidRDefault="00DB3023" w:rsidP="00DB3023">
            <w:pPr>
              <w:jc w:val="center"/>
              <w:rPr>
                <w:sz w:val="20"/>
                <w:szCs w:val="20"/>
              </w:rPr>
            </w:pPr>
          </w:p>
        </w:tc>
      </w:tr>
      <w:tr w:rsidR="00DB3023" w:rsidTr="00DB3023">
        <w:trPr>
          <w:cantSplit/>
          <w:trHeight w:hRule="exact" w:val="340"/>
        </w:trPr>
        <w:tc>
          <w:tcPr>
            <w:tcW w:w="6725" w:type="dxa"/>
            <w:gridSpan w:val="2"/>
            <w:tcBorders>
              <w:left w:val="double" w:sz="4" w:space="0" w:color="000000" w:themeColor="text1"/>
              <w:bottom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Pr="00675A34" w:rsidRDefault="00DB3023" w:rsidP="00A8003A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675A34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826" w:type="dxa"/>
            <w:tcBorders>
              <w:bottom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Pr="00675A34" w:rsidRDefault="00DB3023" w:rsidP="00A8003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bottom w:val="double" w:sz="4" w:space="0" w:color="000000" w:themeColor="text1"/>
            </w:tcBorders>
            <w:shd w:val="clear" w:color="auto" w:fill="FBE4D5" w:themeFill="accent2" w:themeFillTint="33"/>
            <w:vAlign w:val="center"/>
          </w:tcPr>
          <w:p w:rsidR="00DB3023" w:rsidRPr="00675A34" w:rsidRDefault="00DB3023" w:rsidP="00A8003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75A3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675A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50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BE4D5" w:themeFill="accent2" w:themeFillTint="33"/>
          </w:tcPr>
          <w:p w:rsidR="00DB3023" w:rsidRPr="00675A34" w:rsidRDefault="00DB3023" w:rsidP="00A8003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B3023" w:rsidRPr="00DB3023" w:rsidRDefault="00DB3023" w:rsidP="00DB3023">
      <w:pPr>
        <w:ind w:left="-630"/>
        <w:rPr>
          <w:sz w:val="8"/>
          <w:szCs w:val="8"/>
        </w:rPr>
      </w:pPr>
    </w:p>
    <w:tbl>
      <w:tblPr>
        <w:tblW w:w="10627" w:type="dxa"/>
        <w:tblInd w:w="-619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3675"/>
        <w:gridCol w:w="1366"/>
        <w:gridCol w:w="1228"/>
        <w:gridCol w:w="900"/>
        <w:gridCol w:w="1743"/>
      </w:tblGrid>
      <w:tr w:rsidR="00DB3023" w:rsidRPr="002A78CF" w:rsidTr="00DB3023">
        <w:trPr>
          <w:trHeight w:val="504"/>
        </w:trPr>
        <w:tc>
          <w:tcPr>
            <w:tcW w:w="10627" w:type="dxa"/>
            <w:gridSpan w:val="6"/>
            <w:shd w:val="clear" w:color="auto" w:fill="F4B083" w:themeFill="accent2" w:themeFillTint="99"/>
            <w:vAlign w:val="center"/>
          </w:tcPr>
          <w:p w:rsidR="00DB3023" w:rsidRPr="00F721EA" w:rsidRDefault="00DB3023" w:rsidP="00DB3023">
            <w:pPr>
              <w:spacing w:after="0"/>
              <w:outlineLvl w:val="0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PART II</w:t>
            </w:r>
            <w:r w:rsidRPr="00F721EA"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Confirmation</w:t>
            </w:r>
          </w:p>
        </w:tc>
      </w:tr>
      <w:tr w:rsidR="00DB3023" w:rsidRPr="002A78CF" w:rsidTr="00DB3023">
        <w:trPr>
          <w:trHeight w:val="486"/>
        </w:trPr>
        <w:tc>
          <w:tcPr>
            <w:tcW w:w="1715" w:type="dxa"/>
            <w:shd w:val="clear" w:color="auto" w:fill="F7CAAC" w:themeFill="accent2" w:themeFillTint="66"/>
            <w:vAlign w:val="center"/>
          </w:tcPr>
          <w:p w:rsidR="00DB3023" w:rsidRPr="002A78CF" w:rsidRDefault="00DB3023" w:rsidP="00DB3023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DB3023">
              <w:rPr>
                <w:rFonts w:cs="Calibri"/>
                <w:b/>
                <w:color w:val="000000"/>
                <w:sz w:val="24"/>
                <w:szCs w:val="24"/>
                <w:shd w:val="clear" w:color="auto" w:fill="F7CAAC" w:themeFill="accent2" w:themeFillTint="66"/>
              </w:rPr>
              <w:t>Chairman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DB3023" w:rsidRPr="002A78CF" w:rsidRDefault="00DB3023" w:rsidP="00DB3023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F7CAAC" w:themeFill="accent2" w:themeFillTint="66"/>
            <w:vAlign w:val="center"/>
          </w:tcPr>
          <w:p w:rsidR="00DB3023" w:rsidRPr="00E90823" w:rsidRDefault="00DB3023" w:rsidP="00DB3023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B3023" w:rsidRPr="002A78CF" w:rsidRDefault="00DB3023" w:rsidP="00DB3023">
            <w:pPr>
              <w:spacing w:after="0"/>
              <w:jc w:val="center"/>
              <w:outlineLvl w:val="0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7CAAC" w:themeFill="accent2" w:themeFillTint="66"/>
            <w:vAlign w:val="center"/>
          </w:tcPr>
          <w:p w:rsidR="00DB3023" w:rsidRPr="00E90823" w:rsidRDefault="00DB3023" w:rsidP="00DB3023">
            <w:pPr>
              <w:spacing w:after="0"/>
              <w:jc w:val="center"/>
              <w:outlineLvl w:val="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E90823">
              <w:rPr>
                <w:rFonts w:cs="Calibri"/>
                <w:b/>
                <w:color w:val="000000"/>
                <w:sz w:val="24"/>
                <w:szCs w:val="24"/>
              </w:rPr>
              <w:t>Date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Fonts w:cs="Calibri"/>
              <w:bCs/>
              <w:color w:val="000000"/>
              <w:sz w:val="24"/>
              <w:szCs w:val="24"/>
            </w:rPr>
            <w:id w:val="1659495664"/>
            <w:lock w:val="sdtLocked"/>
            <w:placeholder>
              <w:docPart w:val="DefaultPlaceholder_-1854013438"/>
            </w:placeholder>
            <w:date>
              <w:dateFormat w:val="d-MMM-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3" w:type="dxa"/>
                <w:shd w:val="clear" w:color="auto" w:fill="auto"/>
                <w:vAlign w:val="center"/>
              </w:tcPr>
              <w:p w:rsidR="00DB3023" w:rsidRPr="002A78CF" w:rsidRDefault="0003553D" w:rsidP="0003553D">
                <w:pPr>
                  <w:spacing w:after="0"/>
                  <w:outlineLvl w:val="0"/>
                  <w:rPr>
                    <w:rFonts w:cs="Calibri"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cs="Calibri"/>
                    <w:bCs/>
                    <w:color w:val="000000"/>
                    <w:sz w:val="24"/>
                    <w:szCs w:val="24"/>
                  </w:rPr>
                  <w:t xml:space="preserve">                 </w:t>
                </w:r>
              </w:p>
            </w:tc>
          </w:sdtContent>
        </w:sdt>
      </w:tr>
    </w:tbl>
    <w:p w:rsidR="00DB3023" w:rsidRPr="0013388F" w:rsidRDefault="00DB3023" w:rsidP="00DB3023">
      <w:pPr>
        <w:spacing w:after="0"/>
        <w:ind w:left="-540"/>
        <w:outlineLvl w:val="0"/>
        <w:rPr>
          <w:rFonts w:cs="Calibri"/>
          <w:color w:val="000000"/>
          <w:sz w:val="24"/>
          <w:szCs w:val="24"/>
          <w:vertAlign w:val="subscript"/>
        </w:rPr>
      </w:pPr>
      <w:r w:rsidRPr="0013388F">
        <w:rPr>
          <w:rFonts w:cs="Calibri"/>
          <w:color w:val="000000"/>
          <w:sz w:val="24"/>
          <w:szCs w:val="24"/>
          <w:vertAlign w:val="subscript"/>
        </w:rPr>
        <w:t>*</w:t>
      </w:r>
      <w:r w:rsidRPr="00DB3023">
        <w:rPr>
          <w:rFonts w:cs="Calibri"/>
          <w:color w:val="000000"/>
          <w:sz w:val="18"/>
          <w:szCs w:val="18"/>
        </w:rPr>
        <w:t>1 threshold age for scholarship applications (30 years for Master, 35 years for PhD programs</w:t>
      </w:r>
      <w:r w:rsidRPr="0013388F">
        <w:rPr>
          <w:rFonts w:cs="Calibri"/>
          <w:color w:val="000000"/>
          <w:sz w:val="24"/>
          <w:szCs w:val="24"/>
          <w:vertAlign w:val="subscript"/>
        </w:rPr>
        <w:t>)</w:t>
      </w:r>
    </w:p>
    <w:p w:rsidR="00DB3023" w:rsidRDefault="00DB3023" w:rsidP="00DB3023">
      <w:pPr>
        <w:spacing w:after="0"/>
        <w:outlineLvl w:val="0"/>
        <w:rPr>
          <w:rFonts w:cs="Calibri"/>
          <w:b/>
          <w:bCs/>
          <w:color w:val="000000"/>
          <w:sz w:val="28"/>
          <w:szCs w:val="28"/>
        </w:rPr>
      </w:pPr>
    </w:p>
    <w:p w:rsidR="00DB3023" w:rsidRDefault="00DB3023" w:rsidP="00DB3023">
      <w:pPr>
        <w:spacing w:after="0"/>
        <w:outlineLvl w:val="0"/>
        <w:rPr>
          <w:rFonts w:cs="Calibri"/>
          <w:b/>
          <w:bCs/>
          <w:color w:val="000000"/>
          <w:sz w:val="28"/>
          <w:szCs w:val="28"/>
        </w:rPr>
      </w:pPr>
    </w:p>
    <w:p w:rsidR="00690AA6" w:rsidRPr="00C06CEB" w:rsidRDefault="00690AA6" w:rsidP="00C06CEB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70" w:rsidRDefault="00C20170" w:rsidP="00690AA6">
      <w:pPr>
        <w:spacing w:after="0" w:line="240" w:lineRule="auto"/>
      </w:pPr>
      <w:r>
        <w:separator/>
      </w:r>
    </w:p>
  </w:endnote>
  <w:endnote w:type="continuationSeparator" w:id="0">
    <w:p w:rsidR="00C20170" w:rsidRDefault="00C20170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F2793B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F2793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F2793B" w:rsidRPr="00F2793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</w:t>
                          </w:r>
                          <w:r w:rsidR="00F2793B" w:rsidRPr="00F2793B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-</w:t>
                          </w:r>
                          <w:r w:rsidR="00DB3023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36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553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3553D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F2793B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F2793B">
                      <w:rPr>
                        <w:sz w:val="20"/>
                        <w:szCs w:val="20"/>
                      </w:rPr>
                      <w:t xml:space="preserve"> </w:t>
                    </w:r>
                    <w:r w:rsidR="00F2793B" w:rsidRPr="00F2793B">
                      <w:rPr>
                        <w:b/>
                        <w:bCs/>
                        <w:sz w:val="20"/>
                        <w:szCs w:val="20"/>
                      </w:rPr>
                      <w:t>F700</w:t>
                    </w:r>
                    <w:r w:rsidR="00F2793B" w:rsidRPr="00F2793B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-</w:t>
                    </w:r>
                    <w:r w:rsidR="00DB3023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36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3553D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03553D">
                      <w:rPr>
                        <w:bCs/>
                        <w:noProof/>
                        <w:sz w:val="20"/>
                        <w:szCs w:val="20"/>
                      </w:rPr>
                      <w:t>2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70" w:rsidRDefault="00C20170" w:rsidP="00690AA6">
      <w:pPr>
        <w:spacing w:after="0" w:line="240" w:lineRule="auto"/>
      </w:pPr>
      <w:r>
        <w:separator/>
      </w:r>
    </w:p>
  </w:footnote>
  <w:footnote w:type="continuationSeparator" w:id="0">
    <w:p w:rsidR="00C20170" w:rsidRDefault="00C20170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C47C74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23"/>
    <w:rsid w:val="00004068"/>
    <w:rsid w:val="0003553D"/>
    <w:rsid w:val="00047ECA"/>
    <w:rsid w:val="00071217"/>
    <w:rsid w:val="000E4929"/>
    <w:rsid w:val="00117726"/>
    <w:rsid w:val="00186914"/>
    <w:rsid w:val="00194E6C"/>
    <w:rsid w:val="00282EBD"/>
    <w:rsid w:val="00330B59"/>
    <w:rsid w:val="003A43CD"/>
    <w:rsid w:val="0043226A"/>
    <w:rsid w:val="00690AA6"/>
    <w:rsid w:val="006C59F6"/>
    <w:rsid w:val="007029BF"/>
    <w:rsid w:val="007A02D6"/>
    <w:rsid w:val="007A5900"/>
    <w:rsid w:val="008E72DF"/>
    <w:rsid w:val="009B4812"/>
    <w:rsid w:val="00BB38DB"/>
    <w:rsid w:val="00BF5515"/>
    <w:rsid w:val="00C06CEB"/>
    <w:rsid w:val="00C20170"/>
    <w:rsid w:val="00C33F3D"/>
    <w:rsid w:val="00D45FC3"/>
    <w:rsid w:val="00D5234E"/>
    <w:rsid w:val="00DB3023"/>
    <w:rsid w:val="00E74F0F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9758"/>
  <w15:chartTrackingRefBased/>
  <w15:docId w15:val="{602CD607-D573-4ED5-99AC-0354F554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023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0B4E-294B-4A63-9FB7-57C08974B177}"/>
      </w:docPartPr>
      <w:docPartBody>
        <w:p w:rsidR="00123833" w:rsidRDefault="000A010F">
          <w:r w:rsidRPr="00BF0F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F"/>
    <w:rsid w:val="000A010F"/>
    <w:rsid w:val="00123833"/>
    <w:rsid w:val="003716E7"/>
    <w:rsid w:val="006D6D6C"/>
    <w:rsid w:val="00A47341"/>
    <w:rsid w:val="00B3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811513-93A0-4744-8D34-3F6B1D1327B2}"/>
</file>

<file path=customXml/itemProps2.xml><?xml version="1.0" encoding="utf-8"?>
<ds:datastoreItem xmlns:ds="http://schemas.openxmlformats.org/officeDocument/2006/customXml" ds:itemID="{547F799F-DDB9-435B-839C-5BB433225156}"/>
</file>

<file path=customXml/itemProps3.xml><?xml version="1.0" encoding="utf-8"?>
<ds:datastoreItem xmlns:ds="http://schemas.openxmlformats.org/officeDocument/2006/customXml" ds:itemID="{9D008C58-806D-4C76-BEB2-4D0E8C7CAEFF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3940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4</cp:revision>
  <dcterms:created xsi:type="dcterms:W3CDTF">2020-12-03T04:30:00Z</dcterms:created>
  <dcterms:modified xsi:type="dcterms:W3CDTF">2021-04-15T11:40:00Z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