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FA" w:rsidRPr="0084664A" w:rsidRDefault="00BD20FA" w:rsidP="00C90EB3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4664A">
        <w:rPr>
          <w:rFonts w:ascii="Arial Black" w:hAnsi="Arial Black"/>
          <w:sz w:val="24"/>
          <w:szCs w:val="24"/>
        </w:rPr>
        <w:t>PLAGIARISM/COLLUSION INCIDENT REPORT</w:t>
      </w:r>
    </w:p>
    <w:p w:rsidR="00BD20FA" w:rsidRPr="00536A90" w:rsidRDefault="00BD20FA" w:rsidP="00BD20FA">
      <w:pPr>
        <w:spacing w:after="0" w:line="240" w:lineRule="auto"/>
        <w:jc w:val="center"/>
        <w:rPr>
          <w:rFonts w:ascii="Arial" w:hAnsi="Arial"/>
          <w:b/>
          <w:bCs/>
          <w:sz w:val="8"/>
          <w:szCs w:val="8"/>
          <w:lang w:val="smn-FI" w:bidi="ar-AE"/>
        </w:rPr>
      </w:pPr>
    </w:p>
    <w:tbl>
      <w:tblPr>
        <w:tblW w:w="10620" w:type="dxa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691"/>
        <w:gridCol w:w="401"/>
        <w:gridCol w:w="1669"/>
        <w:gridCol w:w="1977"/>
        <w:gridCol w:w="540"/>
        <w:gridCol w:w="630"/>
        <w:gridCol w:w="800"/>
        <w:gridCol w:w="1090"/>
        <w:gridCol w:w="1440"/>
      </w:tblGrid>
      <w:tr w:rsidR="00BD20FA" w:rsidRPr="00BF5051" w:rsidTr="0000499B">
        <w:trPr>
          <w:trHeight w:val="360"/>
        </w:trPr>
        <w:tc>
          <w:tcPr>
            <w:tcW w:w="10620" w:type="dxa"/>
            <w:gridSpan w:val="10"/>
            <w:shd w:val="clear" w:color="auto" w:fill="F4B083" w:themeFill="accent2" w:themeFillTint="99"/>
            <w:vAlign w:val="center"/>
          </w:tcPr>
          <w:p w:rsidR="00BD20FA" w:rsidRPr="0084664A" w:rsidRDefault="00BD20FA" w:rsidP="00BD20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ascii="Arial" w:hAnsi="Arial"/>
                <w:b/>
                <w:bCs/>
                <w:spacing w:val="20"/>
                <w:sz w:val="20"/>
                <w:szCs w:val="20"/>
              </w:rPr>
            </w:pPr>
            <w:r w:rsidRPr="0084664A">
              <w:rPr>
                <w:rFonts w:ascii="Arial" w:hAnsi="Arial"/>
                <w:b/>
                <w:bCs/>
                <w:sz w:val="18"/>
                <w:szCs w:val="18"/>
              </w:rPr>
              <w:t xml:space="preserve">General Information </w:t>
            </w:r>
          </w:p>
        </w:tc>
      </w:tr>
      <w:tr w:rsidR="00C90EB3" w:rsidRPr="00BF5051" w:rsidTr="00C90EB3">
        <w:trPr>
          <w:trHeight w:val="872"/>
        </w:trPr>
        <w:tc>
          <w:tcPr>
            <w:tcW w:w="1382" w:type="dxa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ind w:right="43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Course No:</w:t>
            </w:r>
          </w:p>
        </w:tc>
        <w:tc>
          <w:tcPr>
            <w:tcW w:w="1092" w:type="dxa"/>
            <w:gridSpan w:val="2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Course Title: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Section: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Activity:</w:t>
            </w:r>
          </w:p>
        </w:tc>
        <w:tc>
          <w:tcPr>
            <w:tcW w:w="1440" w:type="dxa"/>
            <w:vAlign w:val="center"/>
          </w:tcPr>
          <w:p w:rsidR="00BD20FA" w:rsidRPr="003618D4" w:rsidRDefault="00BD20FA" w:rsidP="00C90EB3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Theory  </w:t>
            </w:r>
            <w:r w:rsidR="00C90EB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174884801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  <w:p w:rsidR="00BD20FA" w:rsidRPr="0084664A" w:rsidRDefault="00BD20FA" w:rsidP="00C90E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618D4">
              <w:rPr>
                <w:rFonts w:ascii="Arial" w:hAnsi="Arial"/>
                <w:color w:val="000000"/>
                <w:sz w:val="20"/>
                <w:szCs w:val="20"/>
              </w:rPr>
              <w:t>Practical</w:t>
            </w:r>
            <w:r w:rsidR="00C90EB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100096698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</w:tr>
      <w:tr w:rsidR="00BD20FA" w:rsidRPr="00BF5051" w:rsidTr="00C90EB3">
        <w:trPr>
          <w:trHeight w:val="293"/>
        </w:trPr>
        <w:tc>
          <w:tcPr>
            <w:tcW w:w="2073" w:type="dxa"/>
            <w:gridSpan w:val="2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Student’s Name:</w:t>
            </w:r>
          </w:p>
        </w:tc>
        <w:tc>
          <w:tcPr>
            <w:tcW w:w="4047" w:type="dxa"/>
            <w:gridSpan w:val="3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ID:</w:t>
            </w:r>
          </w:p>
        </w:tc>
        <w:tc>
          <w:tcPr>
            <w:tcW w:w="1430" w:type="dxa"/>
            <w:gridSpan w:val="2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7CAAC" w:themeFill="accent2" w:themeFillTint="66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Major:</w:t>
            </w:r>
          </w:p>
        </w:tc>
        <w:tc>
          <w:tcPr>
            <w:tcW w:w="1440" w:type="dxa"/>
            <w:vAlign w:val="center"/>
          </w:tcPr>
          <w:p w:rsidR="00BD20FA" w:rsidRPr="0084664A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D20FA" w:rsidRPr="0000499B" w:rsidRDefault="00BD20FA" w:rsidP="00BD20FA">
      <w:pPr>
        <w:spacing w:after="0" w:line="240" w:lineRule="auto"/>
        <w:rPr>
          <w:rFonts w:ascii="Arial" w:hAnsi="Arial"/>
          <w:spacing w:val="40"/>
          <w:sz w:val="8"/>
          <w:szCs w:val="8"/>
        </w:rPr>
      </w:pPr>
    </w:p>
    <w:tbl>
      <w:tblPr>
        <w:tblW w:w="10620" w:type="dxa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556"/>
        <w:gridCol w:w="1035"/>
        <w:gridCol w:w="2392"/>
        <w:gridCol w:w="1128"/>
        <w:gridCol w:w="1871"/>
        <w:gridCol w:w="695"/>
        <w:gridCol w:w="2654"/>
      </w:tblGrid>
      <w:tr w:rsidR="00BD20FA" w:rsidRPr="00BF5051" w:rsidTr="0000499B">
        <w:trPr>
          <w:trHeight w:val="360"/>
        </w:trPr>
        <w:tc>
          <w:tcPr>
            <w:tcW w:w="10620" w:type="dxa"/>
            <w:gridSpan w:val="8"/>
            <w:shd w:val="clear" w:color="auto" w:fill="F4B083" w:themeFill="accent2" w:themeFillTint="99"/>
            <w:vAlign w:val="center"/>
          </w:tcPr>
          <w:p w:rsidR="00BD20FA" w:rsidRPr="0084664A" w:rsidRDefault="00BD20FA" w:rsidP="00BD20F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II.</w:t>
            </w:r>
            <w:r w:rsidRPr="0084664A">
              <w:rPr>
                <w:rFonts w:ascii="Arial" w:hAnsi="Arial"/>
                <w:b/>
                <w:bCs/>
                <w:sz w:val="20"/>
                <w:szCs w:val="20"/>
              </w:rPr>
              <w:t xml:space="preserve"> Description </w:t>
            </w:r>
            <w:r w:rsidRPr="003618D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of Violation</w:t>
            </w:r>
            <w:r w:rsidRPr="0084664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499B" w:rsidRPr="00BF5051" w:rsidTr="00C90EB3">
        <w:trPr>
          <w:trHeight w:val="377"/>
        </w:trPr>
        <w:tc>
          <w:tcPr>
            <w:tcW w:w="289" w:type="dxa"/>
            <w:vMerge w:val="restart"/>
            <w:tcBorders>
              <w:top w:val="single" w:sz="4" w:space="0" w:color="auto"/>
              <w:bottom w:val="single" w:sz="12" w:space="0" w:color="000000" w:themeColor="text1"/>
            </w:tcBorders>
          </w:tcPr>
          <w:p w:rsidR="0000499B" w:rsidRPr="0084664A" w:rsidRDefault="0000499B" w:rsidP="0000499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/>
              <w:sz w:val="34"/>
              <w:szCs w:val="34"/>
            </w:rPr>
            <w:id w:val="-20552311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  <w:bottom w:val="nil"/>
                </w:tcBorders>
                <w:shd w:val="clear" w:color="auto" w:fill="F7CAAC" w:themeFill="accent2" w:themeFillTint="66"/>
                <w:vAlign w:val="center"/>
              </w:tcPr>
              <w:p w:rsidR="0000499B" w:rsidRDefault="006D5A88" w:rsidP="00C90EB3">
                <w:pPr>
                  <w:spacing w:after="100" w:afterAutospacing="1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9775" w:type="dxa"/>
            <w:gridSpan w:val="6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0499B" w:rsidRPr="0084664A" w:rsidRDefault="0000499B" w:rsidP="0000499B">
            <w:pPr>
              <w:spacing w:after="0" w:line="240" w:lineRule="auto"/>
              <w:ind w:left="162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Plagiarism</w:t>
            </w:r>
          </w:p>
        </w:tc>
      </w:tr>
      <w:tr w:rsidR="0000499B" w:rsidRPr="00BF5051" w:rsidTr="00C90EB3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bottom w:val="single" w:sz="12" w:space="0" w:color="000000" w:themeColor="text1"/>
            </w:tcBorders>
          </w:tcPr>
          <w:p w:rsidR="0000499B" w:rsidRPr="0084664A" w:rsidRDefault="0000499B" w:rsidP="0000499B">
            <w:pPr>
              <w:spacing w:after="0" w:line="240" w:lineRule="auto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34"/>
              <w:szCs w:val="34"/>
            </w:rPr>
            <w:id w:val="-179389298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12" w:space="0" w:color="000000" w:themeColor="text1"/>
                  <w:bottom w:val="single" w:sz="12" w:space="0" w:color="000000" w:themeColor="text1"/>
                </w:tcBorders>
                <w:shd w:val="clear" w:color="auto" w:fill="F7CAAC" w:themeFill="accent2" w:themeFillTint="66"/>
                <w:vAlign w:val="center"/>
              </w:tcPr>
              <w:p w:rsidR="0000499B" w:rsidRDefault="00C90EB3" w:rsidP="00C90EB3">
                <w:pPr>
                  <w:spacing w:after="100" w:afterAutospacing="1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9775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0499B" w:rsidRPr="0084664A" w:rsidRDefault="0000499B" w:rsidP="0000499B">
            <w:pPr>
              <w:spacing w:after="0" w:line="240" w:lineRule="auto"/>
              <w:ind w:left="162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Self-Plagiarism</w:t>
            </w:r>
            <w:bookmarkStart w:id="0" w:name="_GoBack"/>
            <w:bookmarkEnd w:id="0"/>
          </w:p>
        </w:tc>
      </w:tr>
      <w:tr w:rsidR="0000499B" w:rsidRPr="00BF5051" w:rsidTr="00C90EB3">
        <w:trPr>
          <w:trHeight w:val="438"/>
        </w:trPr>
        <w:tc>
          <w:tcPr>
            <w:tcW w:w="289" w:type="dxa"/>
            <w:vMerge/>
            <w:tcBorders>
              <w:top w:val="single" w:sz="4" w:space="0" w:color="auto"/>
              <w:bottom w:val="single" w:sz="12" w:space="0" w:color="000000" w:themeColor="text1"/>
            </w:tcBorders>
          </w:tcPr>
          <w:p w:rsidR="0000499B" w:rsidRPr="0084664A" w:rsidRDefault="0000499B" w:rsidP="0000499B">
            <w:pPr>
              <w:spacing w:after="0" w:line="240" w:lineRule="auto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34"/>
              <w:szCs w:val="34"/>
            </w:rPr>
            <w:id w:val="79449802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single" w:sz="12" w:space="0" w:color="000000" w:themeColor="text1"/>
                  <w:bottom w:val="single" w:sz="12" w:space="0" w:color="000000" w:themeColor="text1"/>
                </w:tcBorders>
                <w:shd w:val="clear" w:color="auto" w:fill="F7CAAC" w:themeFill="accent2" w:themeFillTint="66"/>
                <w:vAlign w:val="center"/>
              </w:tcPr>
              <w:p w:rsidR="0000499B" w:rsidRDefault="00C90EB3" w:rsidP="00C90EB3">
                <w:pPr>
                  <w:spacing w:after="100" w:afterAutospacing="1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9775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0499B" w:rsidRPr="0084664A" w:rsidRDefault="0000499B" w:rsidP="0000499B">
            <w:pPr>
              <w:spacing w:after="0" w:line="240" w:lineRule="auto"/>
              <w:ind w:left="162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 xml:space="preserve">Collusion </w:t>
            </w:r>
          </w:p>
        </w:tc>
      </w:tr>
      <w:tr w:rsidR="0000499B" w:rsidRPr="00BF5051" w:rsidTr="00BD20FA">
        <w:tc>
          <w:tcPr>
            <w:tcW w:w="10620" w:type="dxa"/>
            <w:gridSpan w:val="8"/>
          </w:tcPr>
          <w:p w:rsidR="0000499B" w:rsidRPr="0084664A" w:rsidRDefault="0000499B" w:rsidP="000049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Comments of the Instructor:</w:t>
            </w:r>
          </w:p>
          <w:p w:rsidR="0000499B" w:rsidRPr="0084664A" w:rsidRDefault="0000499B" w:rsidP="000049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0499B" w:rsidRDefault="0000499B" w:rsidP="000049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0499B" w:rsidRDefault="0000499B" w:rsidP="000049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00499B" w:rsidRPr="0000499B" w:rsidRDefault="0000499B" w:rsidP="0000499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0499B" w:rsidRPr="00166377" w:rsidTr="00166377">
        <w:trPr>
          <w:trHeight w:val="432"/>
        </w:trPr>
        <w:tc>
          <w:tcPr>
            <w:tcW w:w="1880" w:type="dxa"/>
            <w:gridSpan w:val="3"/>
            <w:shd w:val="clear" w:color="auto" w:fill="F7CAAC" w:themeFill="accent2" w:themeFillTint="66"/>
            <w:vAlign w:val="center"/>
          </w:tcPr>
          <w:p w:rsidR="0000499B" w:rsidRPr="00166377" w:rsidRDefault="0000499B" w:rsidP="0000499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Instructor’s Name:</w:t>
            </w:r>
          </w:p>
        </w:tc>
        <w:tc>
          <w:tcPr>
            <w:tcW w:w="2392" w:type="dxa"/>
            <w:vAlign w:val="center"/>
          </w:tcPr>
          <w:p w:rsidR="0000499B" w:rsidRPr="00166377" w:rsidRDefault="0000499B" w:rsidP="0000499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7CAAC" w:themeFill="accent2" w:themeFillTint="66"/>
            <w:vAlign w:val="center"/>
          </w:tcPr>
          <w:p w:rsidR="0000499B" w:rsidRPr="00166377" w:rsidRDefault="0000499B" w:rsidP="0000499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1871" w:type="dxa"/>
            <w:vAlign w:val="center"/>
          </w:tcPr>
          <w:p w:rsidR="0000499B" w:rsidRPr="00166377" w:rsidRDefault="0000499B" w:rsidP="0000499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7CAAC" w:themeFill="accent2" w:themeFillTint="66"/>
            <w:vAlign w:val="center"/>
          </w:tcPr>
          <w:p w:rsidR="0000499B" w:rsidRPr="00166377" w:rsidRDefault="0000499B" w:rsidP="0000499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244300381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4" w:type="dxa"/>
                <w:vAlign w:val="center"/>
              </w:tcPr>
              <w:p w:rsidR="0000499B" w:rsidRPr="00166377" w:rsidRDefault="00166377" w:rsidP="00166377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166377">
                  <w:rPr>
                    <w:rFonts w:ascii="Arial" w:hAnsi="Arial"/>
                    <w:sz w:val="20"/>
                    <w:szCs w:val="20"/>
                  </w:rPr>
                  <w:t xml:space="preserve">                                  </w:t>
                </w:r>
              </w:p>
            </w:tc>
          </w:sdtContent>
        </w:sdt>
      </w:tr>
    </w:tbl>
    <w:p w:rsidR="00BD20FA" w:rsidRPr="0000499B" w:rsidRDefault="00BD20FA" w:rsidP="00BD20FA">
      <w:pPr>
        <w:spacing w:after="0" w:line="240" w:lineRule="auto"/>
        <w:rPr>
          <w:rFonts w:ascii="Arial" w:hAnsi="Arial"/>
          <w:sz w:val="10"/>
          <w:szCs w:val="10"/>
        </w:rPr>
      </w:pPr>
    </w:p>
    <w:tbl>
      <w:tblPr>
        <w:tblW w:w="10620" w:type="dxa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650"/>
        <w:gridCol w:w="695"/>
        <w:gridCol w:w="4604"/>
      </w:tblGrid>
      <w:tr w:rsidR="00BD20FA" w:rsidRPr="00BF5051" w:rsidTr="0000499B">
        <w:trPr>
          <w:trHeight w:val="360"/>
        </w:trPr>
        <w:tc>
          <w:tcPr>
            <w:tcW w:w="10620" w:type="dxa"/>
            <w:gridSpan w:val="4"/>
            <w:shd w:val="clear" w:color="auto" w:fill="F4B083" w:themeFill="accent2" w:themeFillTint="99"/>
            <w:vAlign w:val="center"/>
          </w:tcPr>
          <w:p w:rsidR="00BD20FA" w:rsidRPr="0084664A" w:rsidRDefault="00BD20FA" w:rsidP="00BD20FA">
            <w:pPr>
              <w:shd w:val="clear" w:color="auto" w:fill="F4B083" w:themeFill="accent2" w:themeFillTint="99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III</w:t>
            </w:r>
            <w:r w:rsidRPr="00BD20FA">
              <w:rPr>
                <w:rFonts w:ascii="Arial" w:hAnsi="Arial"/>
                <w:sz w:val="20"/>
                <w:szCs w:val="20"/>
                <w:shd w:val="clear" w:color="auto" w:fill="F4B083" w:themeFill="accent2" w:themeFillTint="99"/>
              </w:rPr>
              <w:t xml:space="preserve">. </w:t>
            </w:r>
            <w:r w:rsidRPr="00BD20FA">
              <w:rPr>
                <w:rFonts w:ascii="Arial" w:hAnsi="Arial"/>
                <w:b/>
                <w:bCs/>
                <w:sz w:val="20"/>
                <w:szCs w:val="20"/>
                <w:shd w:val="clear" w:color="auto" w:fill="F4B083" w:themeFill="accent2" w:themeFillTint="99"/>
              </w:rPr>
              <w:t>Recommendation of  Department Chairman:</w:t>
            </w:r>
          </w:p>
        </w:tc>
      </w:tr>
      <w:tr w:rsidR="00BD20FA" w:rsidRPr="00BF5051" w:rsidTr="00C90EB3">
        <w:trPr>
          <w:trHeight w:val="332"/>
        </w:trPr>
        <w:tc>
          <w:tcPr>
            <w:tcW w:w="10620" w:type="dxa"/>
            <w:gridSpan w:val="4"/>
            <w:shd w:val="clear" w:color="auto" w:fill="auto"/>
            <w:vAlign w:val="center"/>
          </w:tcPr>
          <w:p w:rsidR="00BD20FA" w:rsidRPr="0084664A" w:rsidRDefault="00BD20FA" w:rsidP="00C90E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>To be forwarded to Deputy E</w:t>
            </w:r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TA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452783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Not to be forwarded to Deputy ETA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55020111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</w:tr>
      <w:tr w:rsidR="00BD20FA" w:rsidRPr="00BF5051" w:rsidTr="00BD20FA">
        <w:trPr>
          <w:trHeight w:val="333"/>
        </w:trPr>
        <w:tc>
          <w:tcPr>
            <w:tcW w:w="10620" w:type="dxa"/>
            <w:gridSpan w:val="4"/>
          </w:tcPr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Comments:</w:t>
            </w:r>
          </w:p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C90EB3" w:rsidRDefault="00C90EB3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BD20FA" w:rsidRPr="0084664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D20FA" w:rsidRPr="00166377" w:rsidTr="006D5A88">
        <w:trPr>
          <w:trHeight w:val="432"/>
        </w:trPr>
        <w:tc>
          <w:tcPr>
            <w:tcW w:w="1700" w:type="dxa"/>
            <w:shd w:val="clear" w:color="auto" w:fill="F7CAAC" w:themeFill="accent2" w:themeFillTint="66"/>
            <w:vAlign w:val="bottom"/>
          </w:tcPr>
          <w:p w:rsidR="00BD20FA" w:rsidRPr="00166377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3836" w:type="dxa"/>
            <w:vAlign w:val="center"/>
          </w:tcPr>
          <w:p w:rsidR="00BD20FA" w:rsidRPr="00166377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7CAAC" w:themeFill="accent2" w:themeFillTint="66"/>
            <w:vAlign w:val="center"/>
          </w:tcPr>
          <w:p w:rsidR="00BD20FA" w:rsidRPr="00166377" w:rsidRDefault="00BD20FA" w:rsidP="00A8003A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563836645"/>
            <w:lock w:val="sdtLocked"/>
            <w:placeholder>
              <w:docPart w:val="37876DABF4E6404F83C6D70F1F22B52D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42" w:type="dxa"/>
                <w:vAlign w:val="center"/>
              </w:tcPr>
              <w:p w:rsidR="00BD20FA" w:rsidRPr="00166377" w:rsidRDefault="00166377" w:rsidP="00166377">
                <w:pPr>
                  <w:spacing w:after="0" w:line="360" w:lineRule="auto"/>
                  <w:rPr>
                    <w:rFonts w:ascii="Arial" w:hAnsi="Arial"/>
                    <w:sz w:val="20"/>
                    <w:szCs w:val="20"/>
                  </w:rPr>
                </w:pPr>
                <w:r w:rsidRPr="00166377"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</w:t>
                </w:r>
              </w:p>
            </w:tc>
          </w:sdtContent>
        </w:sdt>
      </w:tr>
    </w:tbl>
    <w:p w:rsidR="00BD20FA" w:rsidRPr="0000499B" w:rsidRDefault="00BD20FA" w:rsidP="00BD20FA">
      <w:pPr>
        <w:tabs>
          <w:tab w:val="left" w:pos="1215"/>
        </w:tabs>
        <w:spacing w:after="0" w:line="240" w:lineRule="auto"/>
        <w:rPr>
          <w:rFonts w:ascii="Arial" w:hAnsi="Arial"/>
          <w:sz w:val="10"/>
          <w:szCs w:val="10"/>
        </w:rPr>
      </w:pPr>
      <w:r w:rsidRPr="0084664A">
        <w:rPr>
          <w:rFonts w:ascii="Arial" w:hAnsi="Arial"/>
          <w:sz w:val="12"/>
          <w:szCs w:val="12"/>
        </w:rPr>
        <w:tab/>
      </w:r>
    </w:p>
    <w:tbl>
      <w:tblPr>
        <w:tblW w:w="10620" w:type="dxa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655"/>
        <w:gridCol w:w="695"/>
        <w:gridCol w:w="4600"/>
      </w:tblGrid>
      <w:tr w:rsidR="00BD20FA" w:rsidRPr="00BF5051" w:rsidTr="006D5A88">
        <w:trPr>
          <w:trHeight w:val="360"/>
        </w:trPr>
        <w:tc>
          <w:tcPr>
            <w:tcW w:w="10620" w:type="dxa"/>
            <w:gridSpan w:val="4"/>
            <w:shd w:val="clear" w:color="auto" w:fill="F4B083" w:themeFill="accent2" w:themeFillTint="99"/>
            <w:vAlign w:val="center"/>
          </w:tcPr>
          <w:p w:rsidR="00BD20FA" w:rsidRPr="0084664A" w:rsidRDefault="00BD20FA" w:rsidP="00BD20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 xml:space="preserve">IV.   </w:t>
            </w:r>
            <w:r w:rsidRPr="0084664A">
              <w:rPr>
                <w:rFonts w:ascii="Arial" w:hAnsi="Arial"/>
                <w:b/>
                <w:bCs/>
                <w:sz w:val="20"/>
                <w:szCs w:val="20"/>
              </w:rPr>
              <w:t xml:space="preserve">Decision by JIC Deputy, Education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and</w:t>
            </w:r>
            <w:r w:rsidRPr="0084664A">
              <w:rPr>
                <w:rFonts w:ascii="Arial" w:hAnsi="Arial"/>
                <w:b/>
                <w:bCs/>
                <w:sz w:val="20"/>
                <w:szCs w:val="20"/>
              </w:rPr>
              <w:t xml:space="preserve"> Training Affairs:</w:t>
            </w:r>
            <w:r w:rsidRPr="008466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D20FA" w:rsidRPr="00BF5051" w:rsidTr="006D5A88">
        <w:tc>
          <w:tcPr>
            <w:tcW w:w="10620" w:type="dxa"/>
            <w:gridSpan w:val="4"/>
            <w:shd w:val="clear" w:color="auto" w:fill="auto"/>
            <w:vAlign w:val="bottom"/>
          </w:tcPr>
          <w:p w:rsidR="00BD20FA" w:rsidRPr="0084664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 xml:space="preserve">To be forwarded to </w:t>
            </w:r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Deputy, SA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162226061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Not to be forwarded to Deputy SA  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38700173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EB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  <w:r w:rsidRPr="00A02A9A">
              <w:rPr>
                <w:rFonts w:ascii="Arial" w:hAnsi="Arial"/>
                <w:sz w:val="44"/>
                <w:szCs w:val="44"/>
              </w:rPr>
              <w:t xml:space="preserve"> </w:t>
            </w:r>
          </w:p>
        </w:tc>
      </w:tr>
      <w:tr w:rsidR="00BD20FA" w:rsidRPr="00BF5051" w:rsidTr="006D5A88">
        <w:trPr>
          <w:trHeight w:val="782"/>
        </w:trPr>
        <w:tc>
          <w:tcPr>
            <w:tcW w:w="10620" w:type="dxa"/>
            <w:gridSpan w:val="4"/>
            <w:vAlign w:val="bottom"/>
          </w:tcPr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Comments:</w:t>
            </w:r>
          </w:p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C90EB3" w:rsidRPr="0084664A" w:rsidRDefault="00C90EB3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0499B" w:rsidRPr="00166377" w:rsidTr="006D5A88">
        <w:trPr>
          <w:trHeight w:val="432"/>
        </w:trPr>
        <w:tc>
          <w:tcPr>
            <w:tcW w:w="1670" w:type="dxa"/>
            <w:shd w:val="clear" w:color="auto" w:fill="F7CAAC" w:themeFill="accent2" w:themeFillTint="66"/>
            <w:vAlign w:val="center"/>
          </w:tcPr>
          <w:p w:rsidR="00BD20FA" w:rsidRPr="00166377" w:rsidRDefault="00BD20FA" w:rsidP="001663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3655" w:type="dxa"/>
            <w:vAlign w:val="center"/>
          </w:tcPr>
          <w:p w:rsidR="00BD20FA" w:rsidRPr="00166377" w:rsidRDefault="00BD20FA" w:rsidP="001663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7CAAC" w:themeFill="accent2" w:themeFillTint="66"/>
            <w:vAlign w:val="center"/>
          </w:tcPr>
          <w:p w:rsidR="00BD20FA" w:rsidRPr="00166377" w:rsidRDefault="00BD20FA" w:rsidP="001663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  <w:shd w:val="clear" w:color="auto" w:fill="F7CAAC" w:themeFill="accent2" w:themeFillTint="66"/>
              </w:rPr>
              <w:t>D</w:t>
            </w:r>
            <w:r w:rsidRPr="00166377">
              <w:rPr>
                <w:rFonts w:ascii="Arial" w:hAnsi="Arial"/>
                <w:sz w:val="20"/>
                <w:szCs w:val="20"/>
              </w:rPr>
              <w:t>ate: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227843561"/>
            <w:lock w:val="sdtLocked"/>
            <w:placeholder>
              <w:docPart w:val="487FA0AEAB294452AB32D70AA1D00AE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0" w:type="dxa"/>
                <w:vAlign w:val="center"/>
              </w:tcPr>
              <w:p w:rsidR="00BD20FA" w:rsidRPr="00166377" w:rsidRDefault="00166377" w:rsidP="00166377">
                <w:pPr>
                  <w:spacing w:after="0" w:line="360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BD20FA" w:rsidRPr="0000499B" w:rsidRDefault="00BD20FA" w:rsidP="00BD20FA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620" w:type="dxa"/>
        <w:tblInd w:w="-63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915"/>
        <w:gridCol w:w="695"/>
        <w:gridCol w:w="4603"/>
      </w:tblGrid>
      <w:tr w:rsidR="00BD20FA" w:rsidRPr="00BF5051" w:rsidTr="0000499B">
        <w:trPr>
          <w:trHeight w:val="360"/>
        </w:trPr>
        <w:tc>
          <w:tcPr>
            <w:tcW w:w="10620" w:type="dxa"/>
            <w:gridSpan w:val="4"/>
            <w:shd w:val="clear" w:color="auto" w:fill="F4B083" w:themeFill="accent2" w:themeFillTint="99"/>
            <w:vAlign w:val="center"/>
          </w:tcPr>
          <w:p w:rsidR="00BD20FA" w:rsidRPr="0084664A" w:rsidRDefault="00BD20FA" w:rsidP="00BD20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4664A">
              <w:rPr>
                <w:rFonts w:ascii="Arial" w:hAnsi="Arial"/>
                <w:sz w:val="20"/>
                <w:szCs w:val="20"/>
              </w:rPr>
              <w:t xml:space="preserve">V.   </w:t>
            </w:r>
            <w:r w:rsidRPr="0084664A">
              <w:rPr>
                <w:rFonts w:ascii="Arial" w:hAnsi="Arial"/>
                <w:b/>
                <w:bCs/>
                <w:sz w:val="20"/>
                <w:szCs w:val="20"/>
              </w:rPr>
              <w:t>Decision by JIC Deputy, Student Affairs:</w:t>
            </w:r>
            <w:r w:rsidRPr="008466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D20FA" w:rsidRPr="00BF5051" w:rsidTr="00BD20FA">
        <w:tc>
          <w:tcPr>
            <w:tcW w:w="10620" w:type="dxa"/>
            <w:gridSpan w:val="4"/>
          </w:tcPr>
          <w:p w:rsidR="00BD20FA" w:rsidRPr="003618D4" w:rsidRDefault="00BD20FA" w:rsidP="00A8003A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618D4">
              <w:rPr>
                <w:rFonts w:ascii="Arial" w:hAnsi="Arial"/>
                <w:color w:val="000000"/>
                <w:sz w:val="20"/>
                <w:szCs w:val="20"/>
              </w:rPr>
              <w:t xml:space="preserve">Actions to be taken:                                       </w:t>
            </w:r>
          </w:p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C90EB3" w:rsidRPr="0084664A" w:rsidRDefault="00C90EB3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BD20FA" w:rsidRDefault="00BD20FA" w:rsidP="00A8003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BD20FA" w:rsidRPr="0084664A" w:rsidRDefault="00BD20FA" w:rsidP="00A8003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D20FA" w:rsidRPr="00166377" w:rsidTr="006D5A88">
        <w:trPr>
          <w:trHeight w:val="432"/>
        </w:trPr>
        <w:tc>
          <w:tcPr>
            <w:tcW w:w="1412" w:type="dxa"/>
            <w:shd w:val="clear" w:color="auto" w:fill="F7CAAC" w:themeFill="accent2" w:themeFillTint="66"/>
            <w:vAlign w:val="bottom"/>
          </w:tcPr>
          <w:p w:rsidR="00BD20FA" w:rsidRPr="00166377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vAlign w:val="center"/>
          </w:tcPr>
          <w:p w:rsidR="00BD20FA" w:rsidRPr="00166377" w:rsidRDefault="00BD20FA" w:rsidP="00A8003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BD20FA" w:rsidRPr="00166377" w:rsidRDefault="00BD20FA" w:rsidP="00A8003A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166377">
              <w:rPr>
                <w:rFonts w:ascii="Arial" w:hAnsi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597258618"/>
            <w:lock w:val="sdtLocked"/>
            <w:placeholder>
              <w:docPart w:val="0A34B04753744739A1D256C75CE8F806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vAlign w:val="center"/>
              </w:tcPr>
              <w:p w:rsidR="00BD20FA" w:rsidRPr="00166377" w:rsidRDefault="00166377" w:rsidP="00166377">
                <w:pPr>
                  <w:spacing w:after="0" w:line="360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690AA6" w:rsidRPr="00C06CEB" w:rsidRDefault="00690AA6" w:rsidP="0000499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E0" w:rsidRDefault="009670E0" w:rsidP="00690AA6">
      <w:pPr>
        <w:spacing w:after="0" w:line="240" w:lineRule="auto"/>
      </w:pPr>
      <w:r>
        <w:separator/>
      </w:r>
    </w:p>
  </w:endnote>
  <w:endnote w:type="continuationSeparator" w:id="0">
    <w:p w:rsidR="009670E0" w:rsidRDefault="009670E0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C90EB3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C90EB3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33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8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8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C90EB3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C90EB3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33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6D5A8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6D5A8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E0" w:rsidRDefault="009670E0" w:rsidP="00690AA6">
      <w:pPr>
        <w:spacing w:after="0" w:line="240" w:lineRule="auto"/>
      </w:pPr>
      <w:r>
        <w:separator/>
      </w:r>
    </w:p>
  </w:footnote>
  <w:footnote w:type="continuationSeparator" w:id="0">
    <w:p w:rsidR="009670E0" w:rsidRDefault="009670E0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68C3A1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7345699"/>
    <w:multiLevelType w:val="hybridMultilevel"/>
    <w:tmpl w:val="576C4BE2"/>
    <w:lvl w:ilvl="0" w:tplc="B96AA87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A"/>
    <w:rsid w:val="00004068"/>
    <w:rsid w:val="0000499B"/>
    <w:rsid w:val="00047ECA"/>
    <w:rsid w:val="000E4929"/>
    <w:rsid w:val="00166377"/>
    <w:rsid w:val="00186914"/>
    <w:rsid w:val="00330B59"/>
    <w:rsid w:val="003A43CD"/>
    <w:rsid w:val="00690AA6"/>
    <w:rsid w:val="006C59F6"/>
    <w:rsid w:val="006D5A88"/>
    <w:rsid w:val="007029BF"/>
    <w:rsid w:val="007A02D6"/>
    <w:rsid w:val="007A5900"/>
    <w:rsid w:val="008E72DF"/>
    <w:rsid w:val="00905D8C"/>
    <w:rsid w:val="009670E0"/>
    <w:rsid w:val="00BD20FA"/>
    <w:rsid w:val="00BF5515"/>
    <w:rsid w:val="00C06CEB"/>
    <w:rsid w:val="00C33F3D"/>
    <w:rsid w:val="00C90EB3"/>
    <w:rsid w:val="00D45FC3"/>
    <w:rsid w:val="00D5234E"/>
    <w:rsid w:val="00E74F0F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B0CD9C-7E57-4612-8996-5FD40F7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FA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94AD-D0CC-4574-8C17-1F35E44B563A}"/>
      </w:docPartPr>
      <w:docPartBody>
        <w:p w:rsidR="00F96988" w:rsidRDefault="00F95D29"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876DABF4E6404F83C6D70F1F22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D664-DEA1-4F4F-A590-DBECF6F4B1E5}"/>
      </w:docPartPr>
      <w:docPartBody>
        <w:p w:rsidR="00F96988" w:rsidRDefault="00F95D29" w:rsidP="00F95D29">
          <w:pPr>
            <w:pStyle w:val="37876DABF4E6404F83C6D70F1F22B52D"/>
          </w:pPr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FA0AEAB294452AB32D70AA1D0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6C1E-0CC3-4684-9114-79EA3CA0A471}"/>
      </w:docPartPr>
      <w:docPartBody>
        <w:p w:rsidR="00F96988" w:rsidRDefault="00F95D29" w:rsidP="00F95D29">
          <w:pPr>
            <w:pStyle w:val="487FA0AEAB294452AB32D70AA1D00AE8"/>
          </w:pPr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34B04753744739A1D256C75CE8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0B62-E61A-441C-8C5F-486D5703FD7B}"/>
      </w:docPartPr>
      <w:docPartBody>
        <w:p w:rsidR="00F96988" w:rsidRDefault="00F95D29" w:rsidP="00F95D29">
          <w:pPr>
            <w:pStyle w:val="0A34B04753744739A1D256C75CE8F806"/>
          </w:pPr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29"/>
    <w:rsid w:val="003B3BEB"/>
    <w:rsid w:val="005D1B23"/>
    <w:rsid w:val="00F95D29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D29"/>
    <w:rPr>
      <w:color w:val="808080"/>
    </w:rPr>
  </w:style>
  <w:style w:type="paragraph" w:customStyle="1" w:styleId="37876DABF4E6404F83C6D70F1F22B52D">
    <w:name w:val="37876DABF4E6404F83C6D70F1F22B52D"/>
    <w:rsid w:val="00F95D29"/>
  </w:style>
  <w:style w:type="paragraph" w:customStyle="1" w:styleId="487FA0AEAB294452AB32D70AA1D00AE8">
    <w:name w:val="487FA0AEAB294452AB32D70AA1D00AE8"/>
    <w:rsid w:val="00F95D29"/>
  </w:style>
  <w:style w:type="paragraph" w:customStyle="1" w:styleId="0A34B04753744739A1D256C75CE8F806">
    <w:name w:val="0A34B04753744739A1D256C75CE8F806"/>
    <w:rsid w:val="00F9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324A3-1FFB-417E-8528-A1231E4E1B80}"/>
</file>

<file path=customXml/itemProps2.xml><?xml version="1.0" encoding="utf-8"?>
<ds:datastoreItem xmlns:ds="http://schemas.openxmlformats.org/officeDocument/2006/customXml" ds:itemID="{814FB184-639E-4DA0-847E-1589C5F2DB67}"/>
</file>

<file path=customXml/itemProps3.xml><?xml version="1.0" encoding="utf-8"?>
<ds:datastoreItem xmlns:ds="http://schemas.openxmlformats.org/officeDocument/2006/customXml" ds:itemID="{A7FE3368-9B19-434A-899A-DB263B9CA6CC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2020-12-02T10:58:00Z</dcterms:created>
  <dcterms:modified xsi:type="dcterms:W3CDTF">2021-04-18T11:11:00Z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