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DE" w:rsidRDefault="00D34ADE" w:rsidP="008D1664">
      <w:pPr>
        <w:spacing w:before="240" w:after="0" w:line="240" w:lineRule="auto"/>
        <w:ind w:left="-5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Review of JIC Website </w:t>
      </w:r>
    </w:p>
    <w:p w:rsidR="00D34ADE" w:rsidRPr="00996573" w:rsidRDefault="00D34ADE" w:rsidP="008D1664">
      <w:pPr>
        <w:spacing w:after="0" w:line="240" w:lineRule="auto"/>
        <w:ind w:left="-5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Check-List</w:t>
      </w:r>
    </w:p>
    <w:p w:rsidR="00D34ADE" w:rsidRPr="008D1664" w:rsidRDefault="00D34ADE" w:rsidP="00D34ADE">
      <w:pPr>
        <w:spacing w:after="0" w:line="240" w:lineRule="auto"/>
        <w:rPr>
          <w:rFonts w:ascii="Arial Black" w:hAnsi="Arial Black"/>
          <w:sz w:val="12"/>
          <w:szCs w:val="12"/>
        </w:rPr>
      </w:pPr>
    </w:p>
    <w:tbl>
      <w:tblPr>
        <w:tblW w:w="5376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2751"/>
        <w:gridCol w:w="2911"/>
        <w:gridCol w:w="3319"/>
      </w:tblGrid>
      <w:tr w:rsidR="00D34ADE" w:rsidRPr="001F2BEB" w:rsidTr="008D1664">
        <w:trPr>
          <w:trHeight w:val="504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:rsidR="00D34ADE" w:rsidRPr="001F2BEB" w:rsidRDefault="00D34ADE" w:rsidP="00A8003A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 I: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General Information</w:t>
            </w:r>
          </w:p>
        </w:tc>
      </w:tr>
      <w:tr w:rsidR="00996573" w:rsidRPr="001F2BEB" w:rsidTr="008D1664">
        <w:trPr>
          <w:trHeight w:val="504"/>
        </w:trPr>
        <w:tc>
          <w:tcPr>
            <w:tcW w:w="690" w:type="pct"/>
            <w:shd w:val="clear" w:color="auto" w:fill="F7CAAC" w:themeFill="accent2" w:themeFillTint="66"/>
            <w:vAlign w:val="center"/>
          </w:tcPr>
          <w:p w:rsidR="00D34ADE" w:rsidRPr="00996573" w:rsidRDefault="00D34ADE" w:rsidP="00A8003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96573">
              <w:rPr>
                <w:rFonts w:ascii="Bookman Old Style" w:hAnsi="Bookman Old Style"/>
                <w:b/>
                <w:sz w:val="18"/>
                <w:szCs w:val="18"/>
              </w:rPr>
              <w:t>Deputyship/</w:t>
            </w:r>
          </w:p>
          <w:p w:rsidR="00D34ADE" w:rsidRPr="00996573" w:rsidRDefault="00D34ADE" w:rsidP="00A8003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96573">
              <w:rPr>
                <w:rFonts w:ascii="Bookman Old Style" w:hAnsi="Bookman Old Style"/>
                <w:b/>
                <w:sz w:val="18"/>
                <w:szCs w:val="18"/>
              </w:rPr>
              <w:t>Department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7" w:type="pct"/>
            <w:shd w:val="clear" w:color="auto" w:fill="F7CAAC" w:themeFill="accent2" w:themeFillTint="66"/>
            <w:vAlign w:val="center"/>
          </w:tcPr>
          <w:p w:rsidR="00D34ADE" w:rsidRPr="00996573" w:rsidRDefault="00996573" w:rsidP="00616C26">
            <w:pPr>
              <w:spacing w:before="60" w:after="6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99657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D34ADE" w:rsidRPr="00996573">
              <w:rPr>
                <w:rFonts w:ascii="Bookman Old Style" w:hAnsi="Bookman Old Style"/>
                <w:b/>
                <w:sz w:val="18"/>
                <w:szCs w:val="18"/>
              </w:rPr>
              <w:t>Unit/Academic Department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</w:p>
        </w:tc>
      </w:tr>
      <w:tr w:rsidR="00996573" w:rsidRPr="001F2BEB" w:rsidTr="008D1664">
        <w:trPr>
          <w:trHeight w:val="504"/>
        </w:trPr>
        <w:tc>
          <w:tcPr>
            <w:tcW w:w="690" w:type="pct"/>
            <w:shd w:val="clear" w:color="auto" w:fill="F7CAAC" w:themeFill="accent2" w:themeFillTint="66"/>
            <w:vAlign w:val="center"/>
          </w:tcPr>
          <w:p w:rsidR="00D34ADE" w:rsidRPr="00996573" w:rsidRDefault="00D34ADE" w:rsidP="00A8003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96573">
              <w:rPr>
                <w:rFonts w:ascii="Bookman Old Style" w:hAnsi="Bookman Old Style"/>
                <w:b/>
                <w:sz w:val="18"/>
                <w:szCs w:val="18"/>
              </w:rPr>
              <w:t>Semester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7" w:type="pct"/>
            <w:shd w:val="clear" w:color="auto" w:fill="F7CAAC" w:themeFill="accent2" w:themeFillTint="66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96573">
              <w:rPr>
                <w:rFonts w:ascii="Bookman Old Style" w:hAnsi="Bookman Old Style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/>
            </w:rPr>
            <w:id w:val="154786976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3" w:type="pct"/>
                <w:shd w:val="clear" w:color="auto" w:fill="auto"/>
                <w:vAlign w:val="center"/>
              </w:tcPr>
              <w:p w:rsidR="00D34ADE" w:rsidRDefault="00794682" w:rsidP="00794682">
                <w:pPr>
                  <w:spacing w:before="60" w:after="60" w:line="24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                  </w:t>
                </w:r>
              </w:p>
            </w:tc>
          </w:sdtContent>
        </w:sdt>
      </w:tr>
    </w:tbl>
    <w:p w:rsidR="00D34ADE" w:rsidRPr="00996573" w:rsidRDefault="00D34ADE" w:rsidP="00D34ADE">
      <w:pPr>
        <w:spacing w:after="0" w:line="240" w:lineRule="auto"/>
        <w:rPr>
          <w:rFonts w:ascii="Arial Black" w:hAnsi="Arial Black"/>
          <w:sz w:val="14"/>
          <w:szCs w:val="14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1998"/>
        <w:gridCol w:w="246"/>
        <w:gridCol w:w="2166"/>
      </w:tblGrid>
      <w:tr w:rsidR="00D34ADE" w:rsidTr="008D1664">
        <w:trPr>
          <w:trHeight w:val="504"/>
        </w:trPr>
        <w:tc>
          <w:tcPr>
            <w:tcW w:w="10440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34ADE" w:rsidRDefault="00D34ADE" w:rsidP="00A8003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 II : Validation of Website Review Completion</w:t>
            </w:r>
          </w:p>
        </w:tc>
      </w:tr>
      <w:tr w:rsidR="00D34ADE" w:rsidTr="008D1664">
        <w:trPr>
          <w:trHeight w:val="504"/>
        </w:trPr>
        <w:tc>
          <w:tcPr>
            <w:tcW w:w="10440" w:type="dxa"/>
            <w:gridSpan w:val="4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following items have been considered as part of the review of webpages,:</w:t>
            </w:r>
          </w:p>
        </w:tc>
      </w:tr>
      <w:tr w:rsidR="00D34ADE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ind w:left="720" w:hanging="46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998" w:type="dxa"/>
            <w:shd w:val="clear" w:color="auto" w:fill="F7CAAC" w:themeFill="accent2" w:themeFillTint="66"/>
            <w:vAlign w:val="center"/>
          </w:tcPr>
          <w:p w:rsidR="00D34ADE" w:rsidRPr="00184DFF" w:rsidRDefault="00D34ADE" w:rsidP="00A8003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Check if yes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2412" w:type="dxa"/>
            <w:gridSpan w:val="2"/>
            <w:tcBorders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34ADE" w:rsidRPr="00184DFF" w:rsidRDefault="00D34ADE" w:rsidP="00A8003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Comments</w:t>
            </w: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4D4B0A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A20680">
              <w:rPr>
                <w:rFonts w:ascii="Arial" w:hAnsi="Arial"/>
                <w:sz w:val="20"/>
                <w:szCs w:val="20"/>
              </w:rPr>
              <w:t xml:space="preserve">Staff </w:t>
            </w:r>
            <w:r>
              <w:rPr>
                <w:rFonts w:ascii="Arial" w:hAnsi="Arial"/>
                <w:sz w:val="20"/>
                <w:szCs w:val="20"/>
              </w:rPr>
              <w:t>member(s) have been assigned to check their respective webpages.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96557682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  <w:vAlign w:val="center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  <w:vAlign w:val="center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4D4B0A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Contents and data related to curricula have been reviewed and were found to be accurate and current.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28079851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A20680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A20680">
              <w:rPr>
                <w:rFonts w:ascii="Arial" w:hAnsi="Arial"/>
                <w:sz w:val="20"/>
                <w:szCs w:val="20"/>
              </w:rPr>
              <w:t>Program elements such as program mission statement, program educational objectives, student outcomes, and degree plan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A20680">
              <w:rPr>
                <w:rFonts w:ascii="Arial" w:hAnsi="Arial"/>
                <w:sz w:val="20"/>
                <w:szCs w:val="20"/>
              </w:rPr>
              <w:t xml:space="preserve"> have been reviewed and were found to be accurate and current.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275988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A20680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A20680">
              <w:rPr>
                <w:rFonts w:ascii="Arial" w:hAnsi="Arial"/>
                <w:sz w:val="20"/>
                <w:szCs w:val="20"/>
              </w:rPr>
              <w:t xml:space="preserve">Program data such as student enrolment, graduation data have been reviewed and were found to be accurate and current.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1000702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184DFF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Creative webpages, such as student corner are available.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4225267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4D4B0A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use of ISO forms F700-6 and </w:t>
            </w:r>
            <w:r w:rsidRPr="00032258">
              <w:rPr>
                <w:rFonts w:ascii="Arial" w:hAnsi="Arial"/>
                <w:sz w:val="20"/>
                <w:szCs w:val="20"/>
              </w:rPr>
              <w:t>F600-8</w:t>
            </w:r>
            <w:r>
              <w:rPr>
                <w:rFonts w:ascii="Arial" w:hAnsi="Arial"/>
                <w:sz w:val="20"/>
                <w:szCs w:val="20"/>
              </w:rPr>
              <w:t xml:space="preserve"> to update the webpages is well known to the deputyship/department.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93511745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4D4B0A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 links are working properly.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6039091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883558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Contents are free of language errors.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61957534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AB627C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3B5B6C"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 xml:space="preserve">lturally offensive or intrusive </w:t>
            </w:r>
            <w:r w:rsidRPr="003B5B6C">
              <w:rPr>
                <w:rFonts w:ascii="Arial" w:hAnsi="Arial"/>
                <w:sz w:val="20"/>
                <w:szCs w:val="20"/>
              </w:rPr>
              <w:t xml:space="preserve">materials </w:t>
            </w:r>
            <w:r>
              <w:rPr>
                <w:rFonts w:ascii="Arial" w:hAnsi="Arial"/>
                <w:sz w:val="20"/>
                <w:szCs w:val="20"/>
              </w:rPr>
              <w:t>are excluded.</w:t>
            </w:r>
            <w:r w:rsidRPr="003B5B6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6236518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AB627C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Content is r</w:t>
            </w:r>
            <w:r w:rsidRPr="002D692B">
              <w:rPr>
                <w:rFonts w:ascii="Arial" w:hAnsi="Arial"/>
                <w:bCs/>
                <w:sz w:val="20"/>
                <w:szCs w:val="20"/>
              </w:rPr>
              <w:t>eviewed by a subject matter expert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5163571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Pr="008C48BC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Posted materials c</w:t>
            </w:r>
            <w:r w:rsidRPr="005E0447">
              <w:rPr>
                <w:rFonts w:ascii="Arial" w:hAnsi="Arial"/>
                <w:bCs/>
                <w:sz w:val="20"/>
                <w:szCs w:val="20"/>
              </w:rPr>
              <w:t>onform to the Kingdom of Saudi Arabia’s Copyright Law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Pr="005E0447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78665103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996573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Faculty and staff contact information at the faculty and staff directory is correct.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56271496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shd w:val="clear" w:color="auto" w:fill="auto"/>
                <w:vAlign w:val="center"/>
              </w:tcPr>
              <w:p w:rsidR="00996573" w:rsidRDefault="00996573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6573" w:rsidTr="008D1664">
        <w:trPr>
          <w:trHeight w:val="504"/>
        </w:trPr>
        <w:tc>
          <w:tcPr>
            <w:tcW w:w="603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996573" w:rsidRDefault="00996573" w:rsidP="0099657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All staff photos are available on the faculty and staff directory.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69226179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98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46" w:type="dxa"/>
            <w:tcBorders>
              <w:bottom w:val="double" w:sz="4" w:space="0" w:color="000000" w:themeColor="text1"/>
              <w:right w:val="nil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996573" w:rsidRPr="00184DFF" w:rsidRDefault="00996573" w:rsidP="00996573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34ADE" w:rsidRDefault="00D34ADE" w:rsidP="00D34ADE">
      <w:pPr>
        <w:spacing w:after="0" w:line="240" w:lineRule="auto"/>
        <w:rPr>
          <w:sz w:val="24"/>
          <w:szCs w:val="24"/>
        </w:rPr>
      </w:pPr>
    </w:p>
    <w:tbl>
      <w:tblPr>
        <w:tblW w:w="5376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67"/>
        <w:gridCol w:w="2065"/>
        <w:gridCol w:w="2426"/>
        <w:gridCol w:w="1796"/>
      </w:tblGrid>
      <w:tr w:rsidR="00D34ADE" w:rsidRPr="001F2BEB" w:rsidTr="008D1664">
        <w:trPr>
          <w:trHeight w:val="504"/>
        </w:trPr>
        <w:tc>
          <w:tcPr>
            <w:tcW w:w="5000" w:type="pct"/>
            <w:gridSpan w:val="5"/>
            <w:shd w:val="clear" w:color="auto" w:fill="F4B083" w:themeFill="accent2" w:themeFillTint="99"/>
            <w:vAlign w:val="center"/>
          </w:tcPr>
          <w:p w:rsidR="00D34ADE" w:rsidRPr="001F2BEB" w:rsidRDefault="00D34ADE" w:rsidP="00A8003A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Part III: </w:t>
            </w:r>
            <w:r>
              <w:rPr>
                <w:rFonts w:ascii="Bookman Old Style" w:hAnsi="Bookman Old Style"/>
                <w:sz w:val="20"/>
                <w:szCs w:val="20"/>
              </w:rPr>
              <w:t>Date of Quarterly Report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D34ADE" w:rsidRPr="001F2BEB" w:rsidTr="008D1664">
        <w:trPr>
          <w:trHeight w:val="504"/>
        </w:trPr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:rsidR="00D34ADE" w:rsidRPr="007D3542" w:rsidRDefault="00D34ADE" w:rsidP="00794682">
            <w:pPr>
              <w:spacing w:before="120" w:after="12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4682">
              <w:rPr>
                <w:rFonts w:ascii="Arial" w:hAnsi="Arial"/>
                <w:b/>
                <w:sz w:val="20"/>
                <w:szCs w:val="20"/>
              </w:rPr>
              <w:t>Date of Check List:</w:t>
            </w:r>
          </w:p>
        </w:tc>
      </w:tr>
      <w:tr w:rsidR="008D1664" w:rsidRPr="001F2BEB" w:rsidTr="008D1664">
        <w:tc>
          <w:tcPr>
            <w:tcW w:w="991" w:type="pct"/>
            <w:shd w:val="clear" w:color="auto" w:fill="auto"/>
            <w:vAlign w:val="center"/>
          </w:tcPr>
          <w:p w:rsidR="00D34ADE" w:rsidRPr="00996573" w:rsidRDefault="00D34ADE" w:rsidP="00996573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  <w:r w:rsidRPr="00996573">
              <w:rPr>
                <w:rFonts w:ascii="Bookman Old Style" w:hAnsi="Bookman Old Style"/>
                <w:sz w:val="24"/>
                <w:szCs w:val="24"/>
              </w:rPr>
              <w:t>1/1/20</w:t>
            </w:r>
            <w:r w:rsidR="00996573" w:rsidRPr="00996573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996573">
              <w:rPr>
                <w:rFonts w:ascii="Bookman Old Style" w:hAnsi="Bookman Old Style"/>
                <w:sz w:val="24"/>
                <w:szCs w:val="24"/>
              </w:rPr>
              <w:t xml:space="preserve">__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146957460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2FD4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992" w:type="pct"/>
            <w:shd w:val="clear" w:color="auto" w:fill="auto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  <w:r w:rsidRPr="00996573">
              <w:rPr>
                <w:rFonts w:ascii="Bookman Old Style" w:hAnsi="Bookman Old Style"/>
                <w:sz w:val="24"/>
                <w:szCs w:val="24"/>
              </w:rPr>
              <w:t>1/4</w:t>
            </w:r>
            <w:r w:rsidR="00996573" w:rsidRPr="00996573">
              <w:rPr>
                <w:rFonts w:ascii="Bookman Old Style" w:hAnsi="Bookman Old Style"/>
                <w:sz w:val="24"/>
                <w:szCs w:val="24"/>
              </w:rPr>
              <w:t>/202</w:t>
            </w:r>
            <w:r w:rsidRPr="00996573">
              <w:rPr>
                <w:rFonts w:ascii="Bookman Old Style" w:hAnsi="Bookman Old Style"/>
                <w:sz w:val="24"/>
                <w:szCs w:val="24"/>
              </w:rPr>
              <w:t xml:space="preserve">__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118109265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6C26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991" w:type="pct"/>
            <w:shd w:val="clear" w:color="auto" w:fill="auto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  <w:r w:rsidRPr="00996573">
              <w:rPr>
                <w:rFonts w:ascii="Bookman Old Style" w:hAnsi="Bookman Old Style"/>
                <w:sz w:val="24"/>
                <w:szCs w:val="24"/>
              </w:rPr>
              <w:t>1/7</w:t>
            </w:r>
            <w:r w:rsidR="00996573" w:rsidRPr="00996573">
              <w:rPr>
                <w:rFonts w:ascii="Bookman Old Style" w:hAnsi="Bookman Old Style"/>
                <w:sz w:val="24"/>
                <w:szCs w:val="24"/>
              </w:rPr>
              <w:t>/202</w:t>
            </w:r>
            <w:r w:rsidRPr="00996573">
              <w:rPr>
                <w:rFonts w:ascii="Bookman Old Style" w:hAnsi="Bookman Old Style"/>
                <w:sz w:val="24"/>
                <w:szCs w:val="24"/>
              </w:rPr>
              <w:t xml:space="preserve">__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46612795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4682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1164" w:type="pct"/>
            <w:shd w:val="clear" w:color="auto" w:fill="auto"/>
            <w:vAlign w:val="center"/>
          </w:tcPr>
          <w:p w:rsidR="00D34ADE" w:rsidRPr="00996573" w:rsidRDefault="00D34ADE" w:rsidP="00A8003A">
            <w:pPr>
              <w:spacing w:before="60" w:after="60" w:line="240" w:lineRule="auto"/>
              <w:rPr>
                <w:rFonts w:ascii="Arial" w:hAnsi="Arial"/>
                <w:sz w:val="24"/>
                <w:szCs w:val="24"/>
              </w:rPr>
            </w:pPr>
            <w:r w:rsidRPr="00996573">
              <w:rPr>
                <w:rFonts w:ascii="Bookman Old Style" w:hAnsi="Bookman Old Style"/>
                <w:sz w:val="24"/>
                <w:szCs w:val="24"/>
              </w:rPr>
              <w:t>1/10</w:t>
            </w:r>
            <w:r w:rsidR="00996573" w:rsidRPr="00996573">
              <w:rPr>
                <w:rFonts w:ascii="Bookman Old Style" w:hAnsi="Bookman Old Style"/>
                <w:sz w:val="24"/>
                <w:szCs w:val="24"/>
              </w:rPr>
              <w:t>/202</w:t>
            </w:r>
            <w:r w:rsidRPr="00996573">
              <w:rPr>
                <w:rFonts w:ascii="Bookman Old Style" w:hAnsi="Bookman Old Style"/>
                <w:sz w:val="24"/>
                <w:szCs w:val="24"/>
              </w:rPr>
              <w:t xml:space="preserve">__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54891808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6C26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</w:p>
        </w:tc>
        <w:tc>
          <w:tcPr>
            <w:tcW w:w="862" w:type="pct"/>
            <w:shd w:val="clear" w:color="auto" w:fill="F7CAAC" w:themeFill="accent2" w:themeFillTint="66"/>
            <w:vAlign w:val="center"/>
          </w:tcPr>
          <w:p w:rsidR="00D34ADE" w:rsidRPr="00184DFF" w:rsidRDefault="00D34ADE" w:rsidP="00A8003A">
            <w:pPr>
              <w:spacing w:before="60" w:after="60" w:line="240" w:lineRule="auto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 w:rsidRPr="005313FF">
              <w:rPr>
                <w:rFonts w:ascii="Bookman Old Style" w:hAnsi="Bookman Old Style"/>
                <w:sz w:val="20"/>
                <w:szCs w:val="20"/>
              </w:rPr>
              <w:t xml:space="preserve">Complete and Check </w:t>
            </w:r>
            <w:r w:rsidRPr="005313FF">
              <w:rPr>
                <w:rFonts w:ascii="Arial" w:hAnsi="Arial"/>
                <w:sz w:val="20"/>
                <w:szCs w:val="20"/>
              </w:rPr>
              <w:t>(√)</w:t>
            </w:r>
          </w:p>
        </w:tc>
      </w:tr>
    </w:tbl>
    <w:p w:rsidR="00D34ADE" w:rsidRDefault="00D34ADE" w:rsidP="00D34ADE">
      <w:pPr>
        <w:spacing w:after="0" w:line="240" w:lineRule="auto"/>
        <w:rPr>
          <w:sz w:val="24"/>
          <w:szCs w:val="24"/>
        </w:rPr>
      </w:pPr>
    </w:p>
    <w:tbl>
      <w:tblPr>
        <w:tblW w:w="5376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203"/>
        <w:gridCol w:w="1058"/>
        <w:gridCol w:w="2983"/>
        <w:gridCol w:w="1158"/>
        <w:gridCol w:w="2256"/>
      </w:tblGrid>
      <w:tr w:rsidR="00D34ADE" w:rsidRPr="001F2BEB" w:rsidTr="008D1664">
        <w:trPr>
          <w:trHeight w:val="504"/>
        </w:trPr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:rsidR="00D34ADE" w:rsidRPr="001F2BEB" w:rsidRDefault="00D34ADE" w:rsidP="00A8003A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 IV: Confirmation:</w:t>
            </w:r>
          </w:p>
        </w:tc>
      </w:tr>
      <w:tr w:rsidR="00D34ADE" w:rsidRPr="001F2BEB" w:rsidTr="008D1664">
        <w:trPr>
          <w:trHeight w:val="504"/>
        </w:trPr>
        <w:tc>
          <w:tcPr>
            <w:tcW w:w="5000" w:type="pct"/>
            <w:gridSpan w:val="6"/>
            <w:shd w:val="clear" w:color="auto" w:fill="F7CAAC" w:themeFill="accent2" w:themeFillTint="66"/>
            <w:vAlign w:val="center"/>
          </w:tcPr>
          <w:p w:rsidR="00D34ADE" w:rsidRPr="00794682" w:rsidRDefault="00D34ADE" w:rsidP="00794682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94682">
              <w:rPr>
                <w:rFonts w:ascii="Arial" w:hAnsi="Arial"/>
                <w:b/>
                <w:sz w:val="20"/>
                <w:szCs w:val="20"/>
              </w:rPr>
              <w:t>Check-List Completed By:</w:t>
            </w:r>
          </w:p>
        </w:tc>
      </w:tr>
      <w:tr w:rsidR="008D1664" w:rsidRPr="001F2BEB" w:rsidTr="008D1664">
        <w:trPr>
          <w:trHeight w:val="504"/>
        </w:trPr>
        <w:tc>
          <w:tcPr>
            <w:tcW w:w="364" w:type="pct"/>
            <w:shd w:val="clear" w:color="auto" w:fill="F7CAAC" w:themeFill="accent2" w:themeFillTint="66"/>
            <w:vAlign w:val="center"/>
          </w:tcPr>
          <w:p w:rsidR="00D34ADE" w:rsidRPr="006D67B4" w:rsidRDefault="00D34ADE" w:rsidP="00A8003A">
            <w:pPr>
              <w:spacing w:after="0" w:line="240" w:lineRule="auto"/>
              <w:jc w:val="right"/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08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55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D34ADE" w:rsidRPr="001F2BEB" w:rsidTr="008D1664">
        <w:trPr>
          <w:trHeight w:val="504"/>
        </w:trPr>
        <w:tc>
          <w:tcPr>
            <w:tcW w:w="5000" w:type="pct"/>
            <w:gridSpan w:val="6"/>
            <w:shd w:val="clear" w:color="auto" w:fill="F7CAAC" w:themeFill="accent2" w:themeFillTint="66"/>
            <w:vAlign w:val="center"/>
          </w:tcPr>
          <w:p w:rsidR="00D34ADE" w:rsidRPr="00794682" w:rsidRDefault="00D34ADE" w:rsidP="00794682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94682">
              <w:rPr>
                <w:rFonts w:ascii="Arial" w:hAnsi="Arial"/>
                <w:b/>
                <w:sz w:val="20"/>
                <w:szCs w:val="20"/>
              </w:rPr>
              <w:t>Deputy/Director/Chairman Signature:</w:t>
            </w:r>
          </w:p>
        </w:tc>
      </w:tr>
      <w:tr w:rsidR="008D1664" w:rsidRPr="001F2BEB" w:rsidTr="008D1664">
        <w:trPr>
          <w:trHeight w:val="504"/>
        </w:trPr>
        <w:tc>
          <w:tcPr>
            <w:tcW w:w="364" w:type="pct"/>
            <w:shd w:val="clear" w:color="auto" w:fill="F7CAAC" w:themeFill="accent2" w:themeFillTint="66"/>
            <w:vAlign w:val="center"/>
          </w:tcPr>
          <w:p w:rsidR="00D34ADE" w:rsidRPr="006D67B4" w:rsidRDefault="00D34ADE" w:rsidP="00A8003A">
            <w:pPr>
              <w:spacing w:after="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08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55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</w:tbl>
    <w:p w:rsidR="00D34ADE" w:rsidRDefault="00D34ADE" w:rsidP="00D34ADE">
      <w:pPr>
        <w:spacing w:after="0" w:line="240" w:lineRule="auto"/>
        <w:rPr>
          <w:rFonts w:ascii="Arial Black" w:hAnsi="Arial Black"/>
          <w:b/>
          <w:bCs/>
          <w:iCs/>
          <w:sz w:val="20"/>
          <w:szCs w:val="20"/>
        </w:rPr>
      </w:pPr>
    </w:p>
    <w:tbl>
      <w:tblPr>
        <w:tblW w:w="5376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2212"/>
        <w:gridCol w:w="1064"/>
        <w:gridCol w:w="2322"/>
        <w:gridCol w:w="639"/>
        <w:gridCol w:w="1158"/>
        <w:gridCol w:w="2261"/>
      </w:tblGrid>
      <w:tr w:rsidR="00D34ADE" w:rsidRPr="001F2BEB" w:rsidTr="008D1664">
        <w:trPr>
          <w:trHeight w:val="504"/>
        </w:trPr>
        <w:tc>
          <w:tcPr>
            <w:tcW w:w="5000" w:type="pct"/>
            <w:gridSpan w:val="7"/>
            <w:shd w:val="clear" w:color="auto" w:fill="F4B083" w:themeFill="accent2" w:themeFillTint="99"/>
            <w:vAlign w:val="center"/>
          </w:tcPr>
          <w:p w:rsidR="00D34ADE" w:rsidRPr="001F2BEB" w:rsidRDefault="00D34ADE" w:rsidP="00BA2FD4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 V: </w:t>
            </w:r>
            <w:r w:rsidRPr="001F2BEB">
              <w:rPr>
                <w:rFonts w:ascii="Arial" w:hAnsi="Arial"/>
                <w:b/>
                <w:sz w:val="20"/>
                <w:szCs w:val="20"/>
              </w:rPr>
              <w:t>Recommendations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and  Follow up ( To be completed by </w:t>
            </w:r>
            <w:r w:rsidR="00BA2FD4">
              <w:rPr>
                <w:rFonts w:ascii="Arial" w:hAnsi="Arial"/>
                <w:b/>
                <w:sz w:val="20"/>
                <w:szCs w:val="20"/>
              </w:rPr>
              <w:t>P&amp;D</w:t>
            </w:r>
            <w:r>
              <w:rPr>
                <w:rFonts w:ascii="Arial" w:hAnsi="Arial"/>
                <w:b/>
                <w:sz w:val="20"/>
                <w:szCs w:val="20"/>
              </w:rPr>
              <w:t>):</w:t>
            </w:r>
          </w:p>
        </w:tc>
      </w:tr>
      <w:tr w:rsidR="00D34ADE" w:rsidRPr="001F2BEB" w:rsidTr="008D1664">
        <w:tc>
          <w:tcPr>
            <w:tcW w:w="3053" w:type="pct"/>
            <w:gridSpan w:val="4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Recommendations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by SIU, if any:</w:t>
            </w:r>
          </w:p>
        </w:tc>
        <w:tc>
          <w:tcPr>
            <w:tcW w:w="1947" w:type="pct"/>
            <w:gridSpan w:val="3"/>
            <w:shd w:val="clear" w:color="auto" w:fill="F7CAAC" w:themeFill="accent2" w:themeFillTint="66"/>
          </w:tcPr>
          <w:p w:rsidR="00D34ADE" w:rsidRPr="001F2BEB" w:rsidRDefault="00D34ADE" w:rsidP="00A80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Check if Resolved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</w:tr>
      <w:tr w:rsidR="00996573" w:rsidRPr="001F2BEB" w:rsidTr="008D1664">
        <w:trPr>
          <w:trHeight w:val="504"/>
        </w:trPr>
        <w:tc>
          <w:tcPr>
            <w:tcW w:w="3053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93791286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7" w:type="pct"/>
                <w:gridSpan w:val="3"/>
                <w:vAlign w:val="center"/>
              </w:tcPr>
              <w:p w:rsidR="00996573" w:rsidRDefault="0060355D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96573" w:rsidRPr="001F2BEB" w:rsidTr="008D1664">
        <w:trPr>
          <w:trHeight w:val="504"/>
        </w:trPr>
        <w:tc>
          <w:tcPr>
            <w:tcW w:w="3053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93131434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7" w:type="pct"/>
                <w:gridSpan w:val="3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96573" w:rsidRPr="001F2BEB" w:rsidTr="008D1664">
        <w:trPr>
          <w:trHeight w:val="504"/>
        </w:trPr>
        <w:tc>
          <w:tcPr>
            <w:tcW w:w="3053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98936652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7" w:type="pct"/>
                <w:gridSpan w:val="3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34ADE" w:rsidRPr="001F2BEB" w:rsidTr="008D1664">
        <w:trPr>
          <w:trHeight w:val="504"/>
        </w:trPr>
        <w:tc>
          <w:tcPr>
            <w:tcW w:w="5000" w:type="pct"/>
            <w:gridSpan w:val="7"/>
            <w:shd w:val="clear" w:color="auto" w:fill="F7CAAC" w:themeFill="accent2" w:themeFillTint="66"/>
            <w:vAlign w:val="center"/>
          </w:tcPr>
          <w:p w:rsidR="00D34ADE" w:rsidRPr="0087707B" w:rsidRDefault="00D34ADE" w:rsidP="00794682">
            <w:pPr>
              <w:spacing w:before="120" w:after="120" w:line="240" w:lineRule="auto"/>
              <w:rPr>
                <w:rFonts w:ascii="Arial" w:hAnsi="Arial"/>
              </w:rPr>
            </w:pPr>
            <w:r w:rsidRPr="00794682">
              <w:rPr>
                <w:rFonts w:ascii="Arial" w:hAnsi="Arial"/>
                <w:b/>
                <w:sz w:val="20"/>
                <w:szCs w:val="20"/>
              </w:rPr>
              <w:t xml:space="preserve">Head, Statistics and Information Unit, </w:t>
            </w:r>
            <w:r w:rsidR="00BA2FD4" w:rsidRPr="00794682">
              <w:rPr>
                <w:rFonts w:ascii="Arial" w:hAnsi="Arial"/>
                <w:b/>
                <w:sz w:val="20"/>
                <w:szCs w:val="20"/>
              </w:rPr>
              <w:t>P&amp;D</w:t>
            </w:r>
          </w:p>
        </w:tc>
      </w:tr>
      <w:tr w:rsidR="008D1664" w:rsidRPr="001F2BEB" w:rsidTr="008D1664">
        <w:trPr>
          <w:trHeight w:val="504"/>
        </w:trPr>
        <w:tc>
          <w:tcPr>
            <w:tcW w:w="365" w:type="pct"/>
            <w:shd w:val="clear" w:color="auto" w:fill="F7CAAC" w:themeFill="accent2" w:themeFillTint="66"/>
            <w:vAlign w:val="center"/>
          </w:tcPr>
          <w:p w:rsidR="00D34ADE" w:rsidRPr="006D67B4" w:rsidRDefault="00D34ADE" w:rsidP="00A8003A">
            <w:pPr>
              <w:spacing w:after="0" w:line="240" w:lineRule="auto"/>
              <w:jc w:val="right"/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11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sdt>
          <w:sdtPr>
            <w:rPr>
              <w:rFonts w:ascii="Arial" w:hAnsi="Arial"/>
            </w:rPr>
            <w:id w:val="814157321"/>
            <w:placeholder>
              <w:docPart w:val="A664BB6AA81B4486B251DBB6C1D2B39B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22" w:type="pct"/>
                <w:gridSpan w:val="2"/>
                <w:shd w:val="clear" w:color="auto" w:fill="auto"/>
                <w:vAlign w:val="center"/>
              </w:tcPr>
              <w:p w:rsidR="00D34ADE" w:rsidRDefault="00794682" w:rsidP="00A8003A">
                <w:pPr>
                  <w:spacing w:before="60" w:after="60" w:line="24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555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</w:tbl>
    <w:p w:rsidR="00D34ADE" w:rsidRDefault="00D34ADE" w:rsidP="00D34ADE">
      <w:pPr>
        <w:spacing w:after="0" w:line="240" w:lineRule="auto"/>
        <w:rPr>
          <w:rFonts w:ascii="Arial Black" w:hAnsi="Arial Black"/>
          <w:b/>
          <w:bCs/>
          <w:iCs/>
          <w:sz w:val="20"/>
          <w:szCs w:val="20"/>
        </w:rPr>
      </w:pPr>
    </w:p>
    <w:tbl>
      <w:tblPr>
        <w:tblW w:w="5376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559"/>
        <w:gridCol w:w="900"/>
        <w:gridCol w:w="2138"/>
        <w:gridCol w:w="642"/>
        <w:gridCol w:w="1159"/>
        <w:gridCol w:w="2259"/>
      </w:tblGrid>
      <w:tr w:rsidR="00D34ADE" w:rsidRPr="001F2BEB" w:rsidTr="00616C26">
        <w:tc>
          <w:tcPr>
            <w:tcW w:w="3052" w:type="pct"/>
            <w:gridSpan w:val="4"/>
            <w:shd w:val="clear" w:color="auto" w:fill="F4B083" w:themeFill="accent2" w:themeFillTint="99"/>
            <w:vAlign w:val="center"/>
          </w:tcPr>
          <w:p w:rsidR="00D34ADE" w:rsidRDefault="00D34ADE" w:rsidP="00BA2FD4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Recommendations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by Deputy, </w:t>
            </w:r>
            <w:r w:rsidR="00BA2FD4">
              <w:rPr>
                <w:rFonts w:ascii="Arial" w:hAnsi="Arial"/>
                <w:b/>
                <w:sz w:val="20"/>
                <w:szCs w:val="20"/>
              </w:rPr>
              <w:t>P&amp;D</w:t>
            </w:r>
            <w:r>
              <w:rPr>
                <w:rFonts w:ascii="Arial" w:hAnsi="Arial"/>
                <w:b/>
                <w:sz w:val="20"/>
                <w:szCs w:val="20"/>
              </w:rPr>
              <w:t>, if any:</w:t>
            </w:r>
          </w:p>
        </w:tc>
        <w:tc>
          <w:tcPr>
            <w:tcW w:w="1948" w:type="pct"/>
            <w:gridSpan w:val="3"/>
            <w:shd w:val="clear" w:color="auto" w:fill="F4B083" w:themeFill="accent2" w:themeFillTint="99"/>
          </w:tcPr>
          <w:p w:rsidR="00D34ADE" w:rsidRPr="001F2BEB" w:rsidRDefault="00D34ADE" w:rsidP="00A80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Check if Resolved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</w:tr>
      <w:tr w:rsidR="00996573" w:rsidRPr="00F27757" w:rsidTr="00616C26">
        <w:trPr>
          <w:trHeight w:val="504"/>
        </w:trPr>
        <w:tc>
          <w:tcPr>
            <w:tcW w:w="3052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18548471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8" w:type="pct"/>
                <w:gridSpan w:val="3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96573" w:rsidRPr="00F27757" w:rsidTr="00616C26">
        <w:trPr>
          <w:trHeight w:val="504"/>
        </w:trPr>
        <w:tc>
          <w:tcPr>
            <w:tcW w:w="3052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53727691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8" w:type="pct"/>
                <w:gridSpan w:val="3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996573" w:rsidRPr="00F27757" w:rsidTr="00616C26">
        <w:trPr>
          <w:trHeight w:val="504"/>
        </w:trPr>
        <w:tc>
          <w:tcPr>
            <w:tcW w:w="3052" w:type="pct"/>
            <w:gridSpan w:val="4"/>
            <w:shd w:val="clear" w:color="auto" w:fill="auto"/>
            <w:vAlign w:val="center"/>
          </w:tcPr>
          <w:p w:rsidR="00996573" w:rsidRPr="001F2BEB" w:rsidRDefault="00996573" w:rsidP="00996573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68070345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948" w:type="pct"/>
                <w:gridSpan w:val="3"/>
                <w:vAlign w:val="center"/>
              </w:tcPr>
              <w:p w:rsidR="00996573" w:rsidRDefault="00616C26" w:rsidP="00996573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D34ADE" w:rsidRPr="0087707B" w:rsidTr="008D1664">
        <w:trPr>
          <w:trHeight w:val="504"/>
        </w:trPr>
        <w:tc>
          <w:tcPr>
            <w:tcW w:w="5000" w:type="pct"/>
            <w:gridSpan w:val="7"/>
            <w:shd w:val="clear" w:color="auto" w:fill="F7CAAC" w:themeFill="accent2" w:themeFillTint="66"/>
            <w:vAlign w:val="center"/>
          </w:tcPr>
          <w:p w:rsidR="00D34ADE" w:rsidRPr="00794682" w:rsidRDefault="00D34ADE" w:rsidP="0079468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94682">
              <w:rPr>
                <w:rFonts w:ascii="Arial" w:hAnsi="Arial"/>
                <w:b/>
                <w:sz w:val="20"/>
                <w:szCs w:val="20"/>
              </w:rPr>
              <w:t xml:space="preserve">Deputy, </w:t>
            </w:r>
            <w:r w:rsidR="00BA2FD4" w:rsidRPr="00794682">
              <w:rPr>
                <w:rFonts w:ascii="Arial" w:hAnsi="Arial"/>
                <w:b/>
                <w:sz w:val="20"/>
                <w:szCs w:val="20"/>
              </w:rPr>
              <w:t>Planning and Development</w:t>
            </w:r>
          </w:p>
        </w:tc>
      </w:tr>
      <w:tr w:rsidR="008D1664" w:rsidTr="00616C26">
        <w:trPr>
          <w:trHeight w:val="602"/>
        </w:trPr>
        <w:tc>
          <w:tcPr>
            <w:tcW w:w="366" w:type="pct"/>
            <w:shd w:val="clear" w:color="auto" w:fill="F7CAAC" w:themeFill="accent2" w:themeFillTint="66"/>
            <w:vAlign w:val="center"/>
          </w:tcPr>
          <w:p w:rsidR="00D34ADE" w:rsidRPr="006D67B4" w:rsidRDefault="00D34ADE" w:rsidP="00A8003A">
            <w:pPr>
              <w:spacing w:after="0" w:line="240" w:lineRule="auto"/>
              <w:jc w:val="right"/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  <w:t>Name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432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sdt>
          <w:sdtPr>
            <w:rPr>
              <w:rFonts w:ascii="Arial" w:hAnsi="Arial"/>
            </w:rPr>
            <w:id w:val="-1300609162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4" w:type="pct"/>
                <w:gridSpan w:val="2"/>
                <w:shd w:val="clear" w:color="auto" w:fill="auto"/>
                <w:vAlign w:val="center"/>
              </w:tcPr>
              <w:p w:rsidR="00D34ADE" w:rsidRDefault="00794682" w:rsidP="00794682">
                <w:pPr>
                  <w:spacing w:before="60" w:after="60" w:line="24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556" w:type="pct"/>
            <w:shd w:val="clear" w:color="auto" w:fill="F7CAAC" w:themeFill="accent2" w:themeFillTint="66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D34ADE" w:rsidRDefault="00D34ADE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</w:tbl>
    <w:p w:rsidR="00D34ADE" w:rsidRDefault="00D34ADE" w:rsidP="00D34ADE">
      <w:pPr>
        <w:spacing w:after="0" w:line="240" w:lineRule="auto"/>
        <w:rPr>
          <w:rFonts w:ascii="Arial Black" w:hAnsi="Arial Black"/>
          <w:b/>
          <w:bCs/>
          <w:iCs/>
          <w:sz w:val="20"/>
          <w:szCs w:val="20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42" w:rsidRDefault="00114E42" w:rsidP="00690AA6">
      <w:pPr>
        <w:spacing w:after="0" w:line="240" w:lineRule="auto"/>
      </w:pPr>
      <w:r>
        <w:separator/>
      </w:r>
    </w:p>
  </w:endnote>
  <w:endnote w:type="continuationSeparator" w:id="0">
    <w:p w:rsidR="00114E42" w:rsidRDefault="00114E4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996573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996573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468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468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996573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996573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94682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94682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42" w:rsidRDefault="00114E42" w:rsidP="00690AA6">
      <w:pPr>
        <w:spacing w:after="0" w:line="240" w:lineRule="auto"/>
      </w:pPr>
      <w:r>
        <w:separator/>
      </w:r>
    </w:p>
  </w:footnote>
  <w:footnote w:type="continuationSeparator" w:id="0">
    <w:p w:rsidR="00114E42" w:rsidRDefault="00114E4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9B464C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76F31"/>
    <w:multiLevelType w:val="hybridMultilevel"/>
    <w:tmpl w:val="0A0A5D7C"/>
    <w:lvl w:ilvl="0" w:tplc="1009000F">
      <w:start w:val="1"/>
      <w:numFmt w:val="decimal"/>
      <w:lvlText w:val="%1."/>
      <w:lvlJc w:val="left"/>
      <w:pPr>
        <w:ind w:left="378" w:hanging="360"/>
      </w:p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>
      <w:start w:val="1"/>
      <w:numFmt w:val="lowerRoman"/>
      <w:lvlText w:val="%3."/>
      <w:lvlJc w:val="right"/>
      <w:pPr>
        <w:ind w:left="606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DE"/>
    <w:rsid w:val="00004068"/>
    <w:rsid w:val="00047ECA"/>
    <w:rsid w:val="000E4929"/>
    <w:rsid w:val="00114E42"/>
    <w:rsid w:val="00186914"/>
    <w:rsid w:val="002B1A9A"/>
    <w:rsid w:val="00330B59"/>
    <w:rsid w:val="003A43CD"/>
    <w:rsid w:val="0044186E"/>
    <w:rsid w:val="0060355D"/>
    <w:rsid w:val="00616C26"/>
    <w:rsid w:val="00690AA6"/>
    <w:rsid w:val="006C59F6"/>
    <w:rsid w:val="007029BF"/>
    <w:rsid w:val="00794682"/>
    <w:rsid w:val="007A02D6"/>
    <w:rsid w:val="007A5900"/>
    <w:rsid w:val="008D1664"/>
    <w:rsid w:val="008E72DF"/>
    <w:rsid w:val="00996573"/>
    <w:rsid w:val="00A92965"/>
    <w:rsid w:val="00B23D41"/>
    <w:rsid w:val="00BA2FD4"/>
    <w:rsid w:val="00BF5515"/>
    <w:rsid w:val="00C06CEB"/>
    <w:rsid w:val="00C33F3D"/>
    <w:rsid w:val="00D34ADE"/>
    <w:rsid w:val="00D45FC3"/>
    <w:rsid w:val="00D5234E"/>
    <w:rsid w:val="00E74F0F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533D"/>
  <w15:chartTrackingRefBased/>
  <w15:docId w15:val="{1662652A-F724-4E99-AFA5-5F20EFD4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DE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420D-AB59-4D1D-821E-898829D83494}"/>
      </w:docPartPr>
      <w:docPartBody>
        <w:p w:rsidR="001259EE" w:rsidRDefault="00FB3B0E">
          <w:r w:rsidRPr="00BF0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BB6AA81B4486B251DBB6C1D2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1BBB-9967-494E-8A2B-3E95D43F2CC0}"/>
      </w:docPartPr>
      <w:docPartBody>
        <w:p w:rsidR="00000000" w:rsidRDefault="003E0843" w:rsidP="003E0843">
          <w:pPr>
            <w:pStyle w:val="A664BB6AA81B4486B251DBB6C1D2B39B"/>
          </w:pPr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0E"/>
    <w:rsid w:val="001259EE"/>
    <w:rsid w:val="00377C78"/>
    <w:rsid w:val="003E0843"/>
    <w:rsid w:val="004D1EFF"/>
    <w:rsid w:val="00C5007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843"/>
    <w:rPr>
      <w:color w:val="808080"/>
    </w:rPr>
  </w:style>
  <w:style w:type="paragraph" w:customStyle="1" w:styleId="A664BB6AA81B4486B251DBB6C1D2B39B">
    <w:name w:val="A664BB6AA81B4486B251DBB6C1D2B39B"/>
    <w:rsid w:val="003E0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2623D-2474-4ED2-8A57-7B45A72EB268}"/>
</file>

<file path=customXml/itemProps2.xml><?xml version="1.0" encoding="utf-8"?>
<ds:datastoreItem xmlns:ds="http://schemas.openxmlformats.org/officeDocument/2006/customXml" ds:itemID="{11D67DD0-01F0-4DE1-AEA0-22E08E1F2E8E}"/>
</file>

<file path=customXml/itemProps3.xml><?xml version="1.0" encoding="utf-8"?>
<ds:datastoreItem xmlns:ds="http://schemas.openxmlformats.org/officeDocument/2006/customXml" ds:itemID="{B2552D9F-D8C7-4C80-9EDE-C134878B9BAD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6</cp:revision>
  <dcterms:created xsi:type="dcterms:W3CDTF">2020-12-02T08:46:00Z</dcterms:created>
  <dcterms:modified xsi:type="dcterms:W3CDTF">2021-04-15T11:24:00Z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