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49" w:rsidRPr="00E61949" w:rsidRDefault="00E61949" w:rsidP="00E61949">
      <w:pPr>
        <w:spacing w:after="0" w:line="240" w:lineRule="auto"/>
        <w:rPr>
          <w:rFonts w:ascii="Arial Black" w:hAnsi="Arial Black"/>
          <w:sz w:val="2"/>
          <w:szCs w:val="2"/>
        </w:rPr>
      </w:pPr>
    </w:p>
    <w:p w:rsidR="00E61949" w:rsidRDefault="00E61949" w:rsidP="00E61949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Evaluation of In-house Book</w:t>
      </w:r>
      <w:r w:rsidRPr="00C772C3">
        <w:rPr>
          <w:rFonts w:ascii="Arial Black" w:hAnsi="Arial Black"/>
          <w:sz w:val="24"/>
          <w:szCs w:val="24"/>
        </w:rPr>
        <w:t xml:space="preserve"> </w:t>
      </w:r>
    </w:p>
    <w:p w:rsidR="00E61949" w:rsidRPr="008A640D" w:rsidRDefault="00E61949" w:rsidP="00E61949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</w:p>
    <w:p w:rsidR="00E61949" w:rsidRPr="00E94630" w:rsidRDefault="00E61949" w:rsidP="00E61949">
      <w:pPr>
        <w:spacing w:after="0"/>
        <w:rPr>
          <w:vanish/>
        </w:rPr>
      </w:pPr>
    </w:p>
    <w:tbl>
      <w:tblPr>
        <w:tblW w:w="5422" w:type="pct"/>
        <w:tblInd w:w="-45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1"/>
        <w:gridCol w:w="1212"/>
        <w:gridCol w:w="882"/>
        <w:gridCol w:w="1884"/>
        <w:gridCol w:w="264"/>
        <w:gridCol w:w="1588"/>
        <w:gridCol w:w="1505"/>
        <w:gridCol w:w="138"/>
        <w:gridCol w:w="1574"/>
      </w:tblGrid>
      <w:tr w:rsidR="00E61949" w:rsidTr="00CB76BB">
        <w:trPr>
          <w:trHeight w:val="432"/>
        </w:trPr>
        <w:tc>
          <w:tcPr>
            <w:tcW w:w="5000" w:type="pct"/>
            <w:gridSpan w:val="9"/>
            <w:shd w:val="clear" w:color="auto" w:fill="F4B083" w:themeFill="accent2" w:themeFillTint="99"/>
            <w:vAlign w:val="center"/>
          </w:tcPr>
          <w:p w:rsidR="00E61949" w:rsidRDefault="00E61949" w:rsidP="00E6194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PART I: General Information </w:t>
            </w:r>
          </w:p>
        </w:tc>
      </w:tr>
      <w:tr w:rsidR="00CB76BB" w:rsidTr="00CB76BB">
        <w:trPr>
          <w:trHeight w:val="432"/>
        </w:trPr>
        <w:tc>
          <w:tcPr>
            <w:tcW w:w="694" w:type="pct"/>
            <w:shd w:val="clear" w:color="auto" w:fill="F7CAAC" w:themeFill="accent2" w:themeFillTint="66"/>
            <w:vAlign w:val="center"/>
          </w:tcPr>
          <w:p w:rsidR="00E61949" w:rsidRPr="0060703E" w:rsidRDefault="00E61949" w:rsidP="00E6194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703E">
              <w:rPr>
                <w:rFonts w:ascii="Bookman Old Style" w:hAnsi="Bookman Old Style"/>
                <w:b/>
                <w:sz w:val="20"/>
                <w:szCs w:val="20"/>
              </w:rPr>
              <w:t>Department</w:t>
            </w:r>
          </w:p>
        </w:tc>
        <w:tc>
          <w:tcPr>
            <w:tcW w:w="2020" w:type="pct"/>
            <w:gridSpan w:val="4"/>
            <w:shd w:val="clear" w:color="auto" w:fill="F7CAAC" w:themeFill="accent2" w:themeFillTint="66"/>
            <w:vAlign w:val="center"/>
          </w:tcPr>
          <w:p w:rsidR="00E61949" w:rsidRPr="0060703E" w:rsidRDefault="00E61949" w:rsidP="00E6194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703E">
              <w:rPr>
                <w:rFonts w:ascii="Bookman Old Style" w:hAnsi="Bookman Old Style"/>
                <w:b/>
                <w:sz w:val="20"/>
                <w:szCs w:val="20"/>
              </w:rPr>
              <w:t>Course Title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/Company Name, if applicable</w:t>
            </w:r>
          </w:p>
        </w:tc>
        <w:tc>
          <w:tcPr>
            <w:tcW w:w="756" w:type="pct"/>
            <w:shd w:val="clear" w:color="auto" w:fill="F7CAAC" w:themeFill="accent2" w:themeFillTint="66"/>
            <w:vAlign w:val="center"/>
          </w:tcPr>
          <w:p w:rsidR="00E61949" w:rsidRPr="0060703E" w:rsidRDefault="00E61949" w:rsidP="00E6194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703E">
              <w:rPr>
                <w:rFonts w:ascii="Bookman Old Style" w:hAnsi="Bookman Old Style"/>
                <w:b/>
                <w:sz w:val="20"/>
                <w:szCs w:val="20"/>
              </w:rPr>
              <w:t>Course Code</w:t>
            </w:r>
          </w:p>
        </w:tc>
        <w:tc>
          <w:tcPr>
            <w:tcW w:w="715" w:type="pct"/>
            <w:shd w:val="clear" w:color="auto" w:fill="F7CAAC" w:themeFill="accent2" w:themeFillTint="66"/>
            <w:vAlign w:val="center"/>
          </w:tcPr>
          <w:p w:rsidR="00E61949" w:rsidRPr="0060703E" w:rsidRDefault="00E61949" w:rsidP="00E6194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0703E">
              <w:rPr>
                <w:rFonts w:ascii="Bookman Old Style" w:hAnsi="Bookman Old Style"/>
                <w:b/>
                <w:sz w:val="20"/>
                <w:szCs w:val="20"/>
              </w:rPr>
              <w:t>Contact Hours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/Week</w:t>
            </w:r>
          </w:p>
        </w:tc>
        <w:tc>
          <w:tcPr>
            <w:tcW w:w="815" w:type="pct"/>
            <w:gridSpan w:val="2"/>
            <w:shd w:val="clear" w:color="auto" w:fill="F7CAAC" w:themeFill="accent2" w:themeFillTint="66"/>
            <w:vAlign w:val="center"/>
          </w:tcPr>
          <w:p w:rsidR="00E61949" w:rsidRPr="0060703E" w:rsidRDefault="00E61949" w:rsidP="00E6194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Number of Weeks</w:t>
            </w:r>
          </w:p>
        </w:tc>
      </w:tr>
      <w:tr w:rsidR="00E61949" w:rsidTr="00CB76BB">
        <w:tc>
          <w:tcPr>
            <w:tcW w:w="694" w:type="pct"/>
            <w:shd w:val="clear" w:color="auto" w:fill="auto"/>
          </w:tcPr>
          <w:p w:rsidR="00E61949" w:rsidRDefault="00E61949" w:rsidP="00A8003A"/>
        </w:tc>
        <w:tc>
          <w:tcPr>
            <w:tcW w:w="2020" w:type="pct"/>
            <w:gridSpan w:val="4"/>
            <w:shd w:val="clear" w:color="auto" w:fill="auto"/>
          </w:tcPr>
          <w:p w:rsidR="00E61949" w:rsidRDefault="00E61949" w:rsidP="00A8003A"/>
        </w:tc>
        <w:tc>
          <w:tcPr>
            <w:tcW w:w="756" w:type="pct"/>
            <w:shd w:val="clear" w:color="auto" w:fill="auto"/>
          </w:tcPr>
          <w:p w:rsidR="00E61949" w:rsidRDefault="00E61949" w:rsidP="00A8003A"/>
        </w:tc>
        <w:tc>
          <w:tcPr>
            <w:tcW w:w="715" w:type="pct"/>
          </w:tcPr>
          <w:p w:rsidR="00E61949" w:rsidRDefault="00E61949" w:rsidP="00A8003A"/>
        </w:tc>
        <w:tc>
          <w:tcPr>
            <w:tcW w:w="815" w:type="pct"/>
            <w:gridSpan w:val="2"/>
          </w:tcPr>
          <w:p w:rsidR="00E61949" w:rsidRDefault="00E61949" w:rsidP="00A8003A"/>
        </w:tc>
      </w:tr>
      <w:tr w:rsidR="00E61949" w:rsidTr="00CB76BB">
        <w:trPr>
          <w:trHeight w:val="432"/>
        </w:trPr>
        <w:tc>
          <w:tcPr>
            <w:tcW w:w="1691" w:type="pct"/>
            <w:gridSpan w:val="3"/>
            <w:shd w:val="clear" w:color="auto" w:fill="F7CAAC" w:themeFill="accent2" w:themeFillTint="66"/>
            <w:vAlign w:val="center"/>
          </w:tcPr>
          <w:p w:rsidR="00E61949" w:rsidRPr="004541D7" w:rsidRDefault="00E61949" w:rsidP="00E6194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541D7">
              <w:rPr>
                <w:rFonts w:ascii="Bookman Old Style" w:hAnsi="Bookman Old Style"/>
                <w:b/>
                <w:sz w:val="20"/>
                <w:szCs w:val="20"/>
              </w:rPr>
              <w:t>Book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for</w:t>
            </w:r>
            <w:r w:rsidRPr="004541D7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1779" w:type="pct"/>
            <w:gridSpan w:val="3"/>
            <w:shd w:val="clear" w:color="auto" w:fill="F7CAAC" w:themeFill="accent2" w:themeFillTint="66"/>
            <w:vAlign w:val="center"/>
          </w:tcPr>
          <w:p w:rsidR="00E61949" w:rsidRPr="004541D7" w:rsidRDefault="00E61949" w:rsidP="00E6194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541D7">
              <w:rPr>
                <w:rFonts w:ascii="Bookman Old Style" w:hAnsi="Bookman Old Style"/>
                <w:b/>
                <w:sz w:val="20"/>
                <w:szCs w:val="20"/>
              </w:rPr>
              <w:t>Required for:</w:t>
            </w:r>
          </w:p>
        </w:tc>
        <w:tc>
          <w:tcPr>
            <w:tcW w:w="1530" w:type="pct"/>
            <w:gridSpan w:val="3"/>
            <w:shd w:val="clear" w:color="auto" w:fill="F7CAAC" w:themeFill="accent2" w:themeFillTint="66"/>
            <w:vAlign w:val="center"/>
          </w:tcPr>
          <w:p w:rsidR="00E61949" w:rsidRPr="004541D7" w:rsidRDefault="00E61949" w:rsidP="00E6194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541D7">
              <w:rPr>
                <w:rFonts w:ascii="Bookman Old Style" w:hAnsi="Bookman Old Style"/>
                <w:b/>
                <w:sz w:val="20"/>
                <w:szCs w:val="20"/>
              </w:rPr>
              <w:t>Development status:</w:t>
            </w:r>
          </w:p>
        </w:tc>
      </w:tr>
      <w:tr w:rsidR="00CB76BB" w:rsidTr="00CB76BB">
        <w:trPr>
          <w:trHeight w:val="432"/>
        </w:trPr>
        <w:tc>
          <w:tcPr>
            <w:tcW w:w="694" w:type="pct"/>
            <w:shd w:val="clear" w:color="auto" w:fill="auto"/>
            <w:vAlign w:val="center"/>
          </w:tcPr>
          <w:p w:rsidR="00E61949" w:rsidRPr="00C7062F" w:rsidRDefault="00E61949" w:rsidP="00E6194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Theory </w:t>
            </w:r>
            <w:r w:rsidRPr="00C7062F">
              <w:rPr>
                <w:rFonts w:ascii="Arial" w:hAnsi="Arial"/>
                <w:sz w:val="20"/>
                <w:szCs w:val="20"/>
              </w:rPr>
              <w:t>(√)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61949" w:rsidRPr="00C7062F" w:rsidRDefault="00E61949" w:rsidP="00E6194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Practical </w:t>
            </w:r>
            <w:r w:rsidRPr="00C7062F">
              <w:rPr>
                <w:rFonts w:ascii="Arial" w:hAnsi="Arial"/>
                <w:sz w:val="20"/>
                <w:szCs w:val="20"/>
              </w:rPr>
              <w:t>(√)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E61949" w:rsidRPr="00C7062F" w:rsidRDefault="00E61949" w:rsidP="00E6194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Both </w:t>
            </w:r>
            <w:r w:rsidRPr="009C6304">
              <w:rPr>
                <w:rFonts w:ascii="Arial" w:hAnsi="Arial"/>
                <w:sz w:val="20"/>
                <w:szCs w:val="20"/>
              </w:rPr>
              <w:t>(√)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E61949" w:rsidRPr="00C7062F" w:rsidRDefault="00E61949" w:rsidP="00E6194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</w:t>
            </w:r>
            <w:r w:rsidRPr="00C7062F">
              <w:rPr>
                <w:rFonts w:ascii="Arial" w:hAnsi="Arial"/>
                <w:sz w:val="20"/>
                <w:szCs w:val="20"/>
              </w:rPr>
              <w:t>egular</w:t>
            </w:r>
            <w:r>
              <w:rPr>
                <w:rFonts w:ascii="Arial" w:hAnsi="Arial"/>
                <w:sz w:val="20"/>
                <w:szCs w:val="20"/>
              </w:rPr>
              <w:t xml:space="preserve"> program </w:t>
            </w:r>
            <w:r w:rsidRPr="00C7062F">
              <w:rPr>
                <w:rFonts w:ascii="Arial" w:hAnsi="Arial"/>
                <w:sz w:val="20"/>
                <w:szCs w:val="20"/>
              </w:rPr>
              <w:t>(√)</w:t>
            </w: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:rsidR="00E61949" w:rsidRPr="00C7062F" w:rsidRDefault="00E61949" w:rsidP="00E6194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Special program </w:t>
            </w:r>
            <w:r w:rsidRPr="00C7062F">
              <w:rPr>
                <w:rFonts w:ascii="Arial" w:hAnsi="Arial"/>
                <w:sz w:val="20"/>
                <w:szCs w:val="20"/>
              </w:rPr>
              <w:t>(√)</w:t>
            </w:r>
          </w:p>
        </w:tc>
        <w:tc>
          <w:tcPr>
            <w:tcW w:w="781" w:type="pct"/>
            <w:gridSpan w:val="2"/>
            <w:vAlign w:val="center"/>
          </w:tcPr>
          <w:p w:rsidR="00E61949" w:rsidRPr="00C7062F" w:rsidRDefault="00E61949" w:rsidP="00E6194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Upgrade </w:t>
            </w:r>
            <w:r w:rsidRPr="00C7062F">
              <w:rPr>
                <w:rFonts w:ascii="Arial" w:hAnsi="Arial"/>
                <w:sz w:val="20"/>
                <w:szCs w:val="20"/>
              </w:rPr>
              <w:t>(√)</w:t>
            </w:r>
          </w:p>
        </w:tc>
        <w:tc>
          <w:tcPr>
            <w:tcW w:w="749" w:type="pct"/>
            <w:vAlign w:val="center"/>
          </w:tcPr>
          <w:p w:rsidR="00E61949" w:rsidRPr="00C7062F" w:rsidRDefault="00E61949" w:rsidP="00E6194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New </w:t>
            </w:r>
            <w:r w:rsidRPr="00C7062F">
              <w:rPr>
                <w:rFonts w:ascii="Arial" w:hAnsi="Arial"/>
                <w:sz w:val="20"/>
                <w:szCs w:val="20"/>
              </w:rPr>
              <w:t>(√)</w:t>
            </w:r>
          </w:p>
        </w:tc>
      </w:tr>
      <w:tr w:rsidR="00CB76BB" w:rsidTr="00E96E51">
        <w:trPr>
          <w:trHeight w:val="533"/>
        </w:trPr>
        <w:sdt>
          <w:sdtPr>
            <w:rPr>
              <w:rFonts w:ascii="Arial" w:hAnsi="Arial"/>
              <w:sz w:val="34"/>
              <w:szCs w:val="34"/>
            </w:rPr>
            <w:id w:val="-965576821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94" w:type="pct"/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34"/>
              <w:szCs w:val="34"/>
            </w:rPr>
            <w:id w:val="1680387512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77" w:type="pct"/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34"/>
              <w:szCs w:val="34"/>
            </w:rPr>
            <w:id w:val="449520752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0" w:type="pct"/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34"/>
              <w:szCs w:val="34"/>
            </w:rPr>
            <w:id w:val="1034539825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897" w:type="pct"/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34"/>
              <w:szCs w:val="34"/>
            </w:rPr>
            <w:id w:val="724576577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882" w:type="pct"/>
                <w:gridSpan w:val="2"/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34"/>
              <w:szCs w:val="34"/>
            </w:rPr>
            <w:id w:val="654191658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81" w:type="pct"/>
                <w:gridSpan w:val="2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34"/>
              <w:szCs w:val="34"/>
            </w:rPr>
            <w:id w:val="-733090466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49" w:type="pct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</w:tbl>
    <w:p w:rsidR="00E61949" w:rsidRPr="008A640D" w:rsidRDefault="00E61949" w:rsidP="00E61949">
      <w:pPr>
        <w:spacing w:after="0" w:line="240" w:lineRule="auto"/>
        <w:rPr>
          <w:rFonts w:ascii="Arial Black" w:hAnsi="Arial Black"/>
          <w:sz w:val="10"/>
          <w:szCs w:val="10"/>
        </w:rPr>
      </w:pPr>
    </w:p>
    <w:tbl>
      <w:tblPr>
        <w:tblW w:w="1053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350"/>
        <w:gridCol w:w="624"/>
        <w:gridCol w:w="2256"/>
      </w:tblGrid>
      <w:tr w:rsidR="00E61949" w:rsidTr="00C54645">
        <w:trPr>
          <w:trHeight w:val="432"/>
        </w:trPr>
        <w:tc>
          <w:tcPr>
            <w:tcW w:w="10530" w:type="dxa"/>
            <w:gridSpan w:val="4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/>
              <w:right w:val="doub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E61949" w:rsidRDefault="00E61949" w:rsidP="00A8003A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PART II : Evaluation </w:t>
            </w:r>
          </w:p>
        </w:tc>
      </w:tr>
      <w:tr w:rsidR="008A640D" w:rsidTr="00C54645">
        <w:trPr>
          <w:trHeight w:val="432"/>
        </w:trPr>
        <w:tc>
          <w:tcPr>
            <w:tcW w:w="10530" w:type="dxa"/>
            <w:gridSpan w:val="4"/>
            <w:tcBorders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8A640D" w:rsidRDefault="008A640D" w:rsidP="00A8003A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Criteria</w:t>
            </w:r>
          </w:p>
        </w:tc>
      </w:tr>
      <w:tr w:rsidR="008A640D" w:rsidTr="00C54645">
        <w:trPr>
          <w:trHeight w:val="792"/>
        </w:trPr>
        <w:tc>
          <w:tcPr>
            <w:tcW w:w="6300" w:type="dxa"/>
            <w:tcBorders>
              <w:top w:val="sing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8A640D" w:rsidRDefault="008A640D" w:rsidP="00A8003A">
            <w:p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 w:rsidRPr="009B71A2">
              <w:rPr>
                <w:rFonts w:ascii="Bookman Old Style" w:hAnsi="Bookman Old Style"/>
                <w:b/>
                <w:sz w:val="20"/>
                <w:szCs w:val="20"/>
              </w:rPr>
              <w:t xml:space="preserve">A: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The </w:t>
            </w:r>
            <w:r w:rsidRPr="009B71A2">
              <w:rPr>
                <w:rFonts w:ascii="Bookman Old Style" w:hAnsi="Bookman Old Style"/>
                <w:b/>
                <w:sz w:val="20"/>
                <w:szCs w:val="20"/>
              </w:rPr>
              <w:t>Theory Book</w:t>
            </w:r>
          </w:p>
        </w:tc>
        <w:tc>
          <w:tcPr>
            <w:tcW w:w="1350" w:type="dxa"/>
            <w:tcBorders>
              <w:top w:val="single" w:sz="4" w:space="0" w:color="000000" w:themeColor="text1"/>
              <w:bottom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8A640D" w:rsidRPr="00184DFF" w:rsidRDefault="008A640D" w:rsidP="00A8003A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Meeting criteria    </w:t>
            </w:r>
            <w:r w:rsidRPr="00C7062F">
              <w:rPr>
                <w:rFonts w:ascii="Arial" w:hAnsi="Arial"/>
                <w:sz w:val="20"/>
                <w:szCs w:val="20"/>
              </w:rPr>
              <w:t>(√)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8A640D" w:rsidRPr="00184DFF" w:rsidRDefault="008A640D" w:rsidP="00A8003A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Comments</w:t>
            </w:r>
          </w:p>
        </w:tc>
      </w:tr>
      <w:tr w:rsidR="008A640D" w:rsidTr="00C54645">
        <w:trPr>
          <w:trHeight w:val="504"/>
        </w:trPr>
        <w:tc>
          <w:tcPr>
            <w:tcW w:w="6300" w:type="dxa"/>
            <w:tcBorders>
              <w:top w:val="double" w:sz="4" w:space="0" w:color="000000" w:themeColor="text1"/>
              <w:left w:val="double" w:sz="4" w:space="0" w:color="000000" w:themeColor="text1"/>
            </w:tcBorders>
            <w:shd w:val="clear" w:color="auto" w:fill="auto"/>
          </w:tcPr>
          <w:p w:rsidR="008A640D" w:rsidRPr="004D4B0A" w:rsidRDefault="00CB76BB" w:rsidP="008A640D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 w:rsidRPr="006A603F">
              <w:rPr>
                <w:rFonts w:ascii="Arial" w:hAnsi="Arial"/>
                <w:sz w:val="20"/>
                <w:szCs w:val="20"/>
              </w:rPr>
              <w:t>Topics are in line with the course description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457299237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double" w:sz="4" w:space="0" w:color="000000" w:themeColor="text1"/>
                </w:tcBorders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624" w:type="dxa"/>
            <w:tcBorders>
              <w:top w:val="double" w:sz="4" w:space="0" w:color="000000" w:themeColor="text1"/>
              <w:right w:val="nil"/>
            </w:tcBorders>
            <w:shd w:val="clear" w:color="auto" w:fill="auto"/>
            <w:vAlign w:val="center"/>
          </w:tcPr>
          <w:p w:rsidR="008A640D" w:rsidRPr="00184DFF" w:rsidRDefault="008A640D" w:rsidP="008A640D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double" w:sz="4" w:space="0" w:color="000000" w:themeColor="text1"/>
              <w:left w:val="nil"/>
              <w:right w:val="double" w:sz="4" w:space="0" w:color="000000" w:themeColor="text1"/>
            </w:tcBorders>
            <w:shd w:val="clear" w:color="auto" w:fill="auto"/>
            <w:vAlign w:val="center"/>
          </w:tcPr>
          <w:p w:rsidR="008A640D" w:rsidRPr="00184DFF" w:rsidRDefault="008A640D" w:rsidP="008A640D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</w:tcBorders>
            <w:shd w:val="clear" w:color="auto" w:fill="auto"/>
          </w:tcPr>
          <w:p w:rsidR="008A640D" w:rsidRPr="006A603F" w:rsidRDefault="00CB76BB" w:rsidP="008A640D">
            <w:pPr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 w:rsidRPr="006A603F">
              <w:rPr>
                <w:rFonts w:ascii="Arial" w:hAnsi="Arial"/>
                <w:sz w:val="20"/>
                <w:szCs w:val="20"/>
              </w:rPr>
              <w:t>Conte</w:t>
            </w:r>
            <w:r w:rsidR="008A640D">
              <w:rPr>
                <w:rFonts w:ascii="Arial" w:hAnsi="Arial"/>
                <w:sz w:val="20"/>
                <w:szCs w:val="20"/>
              </w:rPr>
              <w:t>nts address topics appropriately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1400788485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8A640D" w:rsidRPr="00184DFF" w:rsidRDefault="008A640D" w:rsidP="008A640D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6" w:type="dxa"/>
            <w:tcBorders>
              <w:left w:val="nil"/>
              <w:right w:val="double" w:sz="4" w:space="0" w:color="000000" w:themeColor="text1"/>
            </w:tcBorders>
            <w:shd w:val="clear" w:color="auto" w:fill="auto"/>
          </w:tcPr>
          <w:p w:rsidR="008A640D" w:rsidRPr="00184DFF" w:rsidRDefault="008A640D" w:rsidP="008A640D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</w:tcBorders>
            <w:shd w:val="clear" w:color="auto" w:fill="auto"/>
          </w:tcPr>
          <w:p w:rsidR="008A640D" w:rsidRPr="00184DFF" w:rsidRDefault="00CB76BB" w:rsidP="008A640D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Contents </w:t>
            </w:r>
            <w:r w:rsidR="008A640D" w:rsidRPr="00184DFF">
              <w:rPr>
                <w:rFonts w:ascii="Arial" w:hAnsi="Arial"/>
                <w:sz w:val="20"/>
                <w:szCs w:val="20"/>
              </w:rPr>
              <w:t>complement one another and do not duplicate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565782282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8A640D" w:rsidRPr="00184DFF" w:rsidRDefault="008A640D" w:rsidP="008A640D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6" w:type="dxa"/>
            <w:tcBorders>
              <w:left w:val="nil"/>
              <w:right w:val="double" w:sz="4" w:space="0" w:color="000000" w:themeColor="text1"/>
            </w:tcBorders>
            <w:shd w:val="clear" w:color="auto" w:fill="auto"/>
          </w:tcPr>
          <w:p w:rsidR="008A640D" w:rsidRPr="00184DFF" w:rsidRDefault="008A640D" w:rsidP="008A640D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</w:tcBorders>
            <w:shd w:val="clear" w:color="auto" w:fill="auto"/>
          </w:tcPr>
          <w:p w:rsidR="008A640D" w:rsidRPr="004D4B0A" w:rsidRDefault="00CB76BB" w:rsidP="008A640D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 w:rsidRPr="004D4B0A">
              <w:rPr>
                <w:rFonts w:ascii="Arial" w:hAnsi="Arial"/>
                <w:sz w:val="20"/>
                <w:szCs w:val="20"/>
              </w:rPr>
              <w:t>Provides infor</w:t>
            </w:r>
            <w:r w:rsidR="008A640D">
              <w:rPr>
                <w:rFonts w:ascii="Arial" w:hAnsi="Arial"/>
                <w:sz w:val="20"/>
                <w:szCs w:val="20"/>
              </w:rPr>
              <w:t>mation appropriate to the contact</w:t>
            </w:r>
            <w:r w:rsidR="008A640D" w:rsidRPr="004D4B0A">
              <w:rPr>
                <w:rFonts w:ascii="Arial" w:hAnsi="Arial"/>
                <w:sz w:val="20"/>
                <w:szCs w:val="20"/>
              </w:rPr>
              <w:t xml:space="preserve"> hours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577114618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8A640D" w:rsidRPr="00184DFF" w:rsidRDefault="008A640D" w:rsidP="008A640D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6" w:type="dxa"/>
            <w:tcBorders>
              <w:left w:val="nil"/>
              <w:right w:val="double" w:sz="4" w:space="0" w:color="000000" w:themeColor="text1"/>
            </w:tcBorders>
            <w:shd w:val="clear" w:color="auto" w:fill="auto"/>
          </w:tcPr>
          <w:p w:rsidR="008A640D" w:rsidRPr="00184DFF" w:rsidRDefault="008A640D" w:rsidP="008A640D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</w:tcBorders>
            <w:shd w:val="clear" w:color="auto" w:fill="auto"/>
          </w:tcPr>
          <w:p w:rsidR="008A640D" w:rsidRPr="004D4B0A" w:rsidRDefault="00CB76BB" w:rsidP="008A640D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 w:rsidRPr="004D4B0A">
              <w:rPr>
                <w:rFonts w:ascii="Arial" w:hAnsi="Arial"/>
                <w:sz w:val="20"/>
                <w:szCs w:val="20"/>
              </w:rPr>
              <w:t>Accounts for the level and background of trainees/students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106727711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8A640D" w:rsidRPr="00184DFF" w:rsidRDefault="008A640D" w:rsidP="008A640D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6" w:type="dxa"/>
            <w:tcBorders>
              <w:left w:val="nil"/>
              <w:right w:val="double" w:sz="4" w:space="0" w:color="000000" w:themeColor="text1"/>
            </w:tcBorders>
            <w:shd w:val="clear" w:color="auto" w:fill="auto"/>
          </w:tcPr>
          <w:p w:rsidR="008A640D" w:rsidRPr="00184DFF" w:rsidRDefault="008A640D" w:rsidP="008A640D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</w:tcBorders>
            <w:shd w:val="clear" w:color="auto" w:fill="auto"/>
          </w:tcPr>
          <w:p w:rsidR="008A640D" w:rsidRPr="004D4B0A" w:rsidRDefault="00CB76BB" w:rsidP="008A640D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 w:rsidRPr="004D4B0A">
              <w:rPr>
                <w:rFonts w:ascii="Arial" w:hAnsi="Arial"/>
                <w:sz w:val="20"/>
                <w:szCs w:val="20"/>
              </w:rPr>
              <w:t>Uses reputable source materials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591841395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8A640D" w:rsidRPr="00184DFF" w:rsidRDefault="008A640D" w:rsidP="008A640D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6" w:type="dxa"/>
            <w:tcBorders>
              <w:left w:val="nil"/>
              <w:right w:val="double" w:sz="4" w:space="0" w:color="000000" w:themeColor="text1"/>
            </w:tcBorders>
            <w:shd w:val="clear" w:color="auto" w:fill="auto"/>
          </w:tcPr>
          <w:p w:rsidR="008A640D" w:rsidRPr="00184DFF" w:rsidRDefault="008A640D" w:rsidP="008A640D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</w:tcBorders>
            <w:shd w:val="clear" w:color="auto" w:fill="auto"/>
          </w:tcPr>
          <w:p w:rsidR="008A640D" w:rsidRPr="00883558" w:rsidRDefault="00CB76BB" w:rsidP="008A640D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 w:rsidRPr="00883558">
              <w:rPr>
                <w:rFonts w:ascii="Arial" w:hAnsi="Arial"/>
                <w:sz w:val="20"/>
                <w:szCs w:val="20"/>
              </w:rPr>
              <w:t>Uses multiple sources of informatio</w:t>
            </w:r>
            <w:r w:rsidR="008A640D">
              <w:rPr>
                <w:rFonts w:ascii="Arial" w:hAnsi="Arial"/>
                <w:sz w:val="20"/>
                <w:szCs w:val="20"/>
              </w:rPr>
              <w:t>n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1313598024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8A640D" w:rsidRPr="00184DFF" w:rsidRDefault="008A640D" w:rsidP="008A640D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6" w:type="dxa"/>
            <w:tcBorders>
              <w:left w:val="nil"/>
              <w:right w:val="double" w:sz="4" w:space="0" w:color="000000" w:themeColor="text1"/>
            </w:tcBorders>
            <w:shd w:val="clear" w:color="auto" w:fill="auto"/>
          </w:tcPr>
          <w:p w:rsidR="008A640D" w:rsidRPr="00184DFF" w:rsidRDefault="008A640D" w:rsidP="008A640D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61949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right w:val="nil"/>
            </w:tcBorders>
            <w:shd w:val="clear" w:color="auto" w:fill="auto"/>
          </w:tcPr>
          <w:p w:rsidR="00E61949" w:rsidRPr="003B5B6C" w:rsidRDefault="00CB76BB" w:rsidP="00E61949">
            <w:pPr>
              <w:numPr>
                <w:ilvl w:val="0"/>
                <w:numId w:val="6"/>
              </w:numPr>
              <w:spacing w:before="60" w:after="60" w:line="240" w:lineRule="auto"/>
              <w:ind w:right="-1406"/>
              <w:rPr>
                <w:rFonts w:ascii="Arial" w:hAnsi="Arial"/>
                <w:bCs/>
                <w:sz w:val="20"/>
                <w:szCs w:val="20"/>
              </w:rPr>
            </w:pPr>
            <w:r w:rsidRPr="003B5B6C">
              <w:rPr>
                <w:rFonts w:ascii="Arial" w:hAnsi="Arial"/>
                <w:bCs/>
                <w:sz w:val="20"/>
                <w:szCs w:val="20"/>
              </w:rPr>
              <w:t>Provide</w:t>
            </w:r>
            <w:r w:rsidR="00E61949" w:rsidRPr="003B5B6C">
              <w:rPr>
                <w:rFonts w:ascii="Arial" w:hAnsi="Arial"/>
                <w:bCs/>
                <w:sz w:val="20"/>
                <w:szCs w:val="20"/>
              </w:rPr>
              <w:t xml:space="preserve">s a plenary review at the end of each chapter to </w:t>
            </w:r>
            <w:r w:rsidR="00E61949">
              <w:rPr>
                <w:rFonts w:ascii="Arial" w:hAnsi="Arial"/>
                <w:bCs/>
                <w:sz w:val="20"/>
                <w:szCs w:val="20"/>
              </w:rPr>
              <w:t>i</w:t>
            </w:r>
            <w:r w:rsidR="00E61949" w:rsidRPr="003B5B6C">
              <w:rPr>
                <w:rFonts w:ascii="Arial" w:hAnsi="Arial"/>
                <w:bCs/>
                <w:sz w:val="20"/>
                <w:szCs w:val="20"/>
              </w:rPr>
              <w:t>nclude:</w:t>
            </w:r>
          </w:p>
        </w:tc>
        <w:tc>
          <w:tcPr>
            <w:tcW w:w="135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1949" w:rsidRPr="00F27757" w:rsidRDefault="00E61949" w:rsidP="00A8003A">
            <w:pPr>
              <w:spacing w:before="60" w:after="60" w:line="240" w:lineRule="auto"/>
              <w:ind w:left="342" w:hanging="52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2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61949" w:rsidRPr="00184DFF" w:rsidRDefault="00E61949" w:rsidP="00A8003A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6" w:type="dxa"/>
            <w:tcBorders>
              <w:left w:val="nil"/>
              <w:bottom w:val="single" w:sz="4" w:space="0" w:color="000000"/>
              <w:right w:val="double" w:sz="4" w:space="0" w:color="000000" w:themeColor="text1"/>
            </w:tcBorders>
            <w:shd w:val="clear" w:color="auto" w:fill="auto"/>
          </w:tcPr>
          <w:p w:rsidR="00E61949" w:rsidRPr="00184DFF" w:rsidRDefault="00E61949" w:rsidP="00A8003A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</w:tcBorders>
            <w:shd w:val="clear" w:color="auto" w:fill="auto"/>
          </w:tcPr>
          <w:p w:rsidR="008A640D" w:rsidRPr="00EA722B" w:rsidRDefault="00CB76BB" w:rsidP="008A640D">
            <w:pPr>
              <w:numPr>
                <w:ilvl w:val="1"/>
                <w:numId w:val="6"/>
              </w:num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 w:rsidRPr="00D30E3E">
              <w:rPr>
                <w:rFonts w:ascii="Arial" w:hAnsi="Arial"/>
                <w:sz w:val="20"/>
                <w:szCs w:val="20"/>
              </w:rPr>
              <w:t>Summary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300078674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624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8A640D" w:rsidRPr="00184DFF" w:rsidRDefault="008A640D" w:rsidP="008A640D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6" w:type="dxa"/>
            <w:tcBorders>
              <w:left w:val="nil"/>
              <w:bottom w:val="single" w:sz="4" w:space="0" w:color="000000"/>
              <w:right w:val="double" w:sz="4" w:space="0" w:color="000000" w:themeColor="text1"/>
            </w:tcBorders>
            <w:shd w:val="clear" w:color="auto" w:fill="auto"/>
          </w:tcPr>
          <w:p w:rsidR="008A640D" w:rsidRPr="00184DFF" w:rsidRDefault="008A640D" w:rsidP="008A640D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</w:tcBorders>
            <w:shd w:val="clear" w:color="auto" w:fill="auto"/>
            <w:vAlign w:val="center"/>
          </w:tcPr>
          <w:p w:rsidR="008A640D" w:rsidRPr="00F26E13" w:rsidRDefault="00CB76BB" w:rsidP="008A640D">
            <w:pPr>
              <w:numPr>
                <w:ilvl w:val="1"/>
                <w:numId w:val="6"/>
              </w:num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 w:rsidRPr="00F26E13">
              <w:rPr>
                <w:rFonts w:ascii="Arial" w:hAnsi="Arial"/>
                <w:sz w:val="20"/>
                <w:szCs w:val="20"/>
              </w:rPr>
              <w:t xml:space="preserve">Variety </w:t>
            </w:r>
            <w:r w:rsidR="008A640D">
              <w:rPr>
                <w:rFonts w:ascii="Arial" w:hAnsi="Arial"/>
                <w:sz w:val="20"/>
                <w:szCs w:val="20"/>
              </w:rPr>
              <w:t xml:space="preserve">of tasks such as  exercises </w:t>
            </w:r>
            <w:r w:rsidR="008A640D" w:rsidRPr="00F26E13">
              <w:rPr>
                <w:rFonts w:ascii="Arial" w:hAnsi="Arial"/>
                <w:sz w:val="20"/>
                <w:szCs w:val="20"/>
              </w:rPr>
              <w:t>and assi</w:t>
            </w:r>
            <w:r w:rsidR="008A640D">
              <w:rPr>
                <w:rFonts w:ascii="Arial" w:hAnsi="Arial"/>
                <w:sz w:val="20"/>
                <w:szCs w:val="20"/>
              </w:rPr>
              <w:t>gnments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309703663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624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8A640D" w:rsidRPr="00184DFF" w:rsidRDefault="008A640D" w:rsidP="008A640D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6" w:type="dxa"/>
            <w:tcBorders>
              <w:left w:val="nil"/>
              <w:bottom w:val="single" w:sz="4" w:space="0" w:color="000000"/>
              <w:right w:val="double" w:sz="4" w:space="0" w:color="000000" w:themeColor="text1"/>
            </w:tcBorders>
            <w:shd w:val="clear" w:color="auto" w:fill="auto"/>
          </w:tcPr>
          <w:p w:rsidR="008A640D" w:rsidRPr="00184DFF" w:rsidRDefault="008A640D" w:rsidP="008A640D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</w:tcBorders>
            <w:shd w:val="clear" w:color="auto" w:fill="auto"/>
            <w:vAlign w:val="center"/>
          </w:tcPr>
          <w:p w:rsidR="008A640D" w:rsidRPr="00F26E13" w:rsidRDefault="00CB76BB" w:rsidP="008A640D">
            <w:pPr>
              <w:numPr>
                <w:ilvl w:val="1"/>
                <w:numId w:val="6"/>
              </w:num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 w:rsidRPr="00F26E13">
              <w:rPr>
                <w:rFonts w:ascii="Arial" w:hAnsi="Arial"/>
                <w:sz w:val="20"/>
                <w:szCs w:val="20"/>
              </w:rPr>
              <w:t>Few blank pages to write notes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2025747812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624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8A640D" w:rsidRPr="00184DFF" w:rsidRDefault="008A640D" w:rsidP="008A640D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6" w:type="dxa"/>
            <w:tcBorders>
              <w:left w:val="nil"/>
              <w:bottom w:val="single" w:sz="4" w:space="0" w:color="000000"/>
              <w:right w:val="double" w:sz="4" w:space="0" w:color="000000" w:themeColor="text1"/>
            </w:tcBorders>
            <w:shd w:val="clear" w:color="auto" w:fill="auto"/>
          </w:tcPr>
          <w:p w:rsidR="008A640D" w:rsidRPr="00184DFF" w:rsidRDefault="008A640D" w:rsidP="008A640D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</w:tcBorders>
            <w:shd w:val="clear" w:color="auto" w:fill="auto"/>
          </w:tcPr>
          <w:p w:rsidR="008A640D" w:rsidRPr="005E0447" w:rsidRDefault="00CB76BB" w:rsidP="008A640D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 w:rsidRPr="00EA722B">
              <w:rPr>
                <w:rFonts w:ascii="Arial" w:hAnsi="Arial"/>
                <w:sz w:val="20"/>
                <w:szCs w:val="20"/>
              </w:rPr>
              <w:t>Conform</w:t>
            </w:r>
            <w:r w:rsidR="008A640D">
              <w:rPr>
                <w:rFonts w:ascii="Arial" w:hAnsi="Arial"/>
                <w:sz w:val="20"/>
                <w:szCs w:val="20"/>
              </w:rPr>
              <w:t>s to the Kingdom</w:t>
            </w:r>
            <w:r w:rsidR="008A640D" w:rsidRPr="00EA722B">
              <w:rPr>
                <w:rFonts w:ascii="Arial" w:hAnsi="Arial"/>
                <w:sz w:val="20"/>
                <w:szCs w:val="20"/>
              </w:rPr>
              <w:t xml:space="preserve">’s Copyright Law  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453787377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624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8A640D" w:rsidRPr="00184DFF" w:rsidRDefault="008A640D" w:rsidP="008A640D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6" w:type="dxa"/>
            <w:tcBorders>
              <w:left w:val="nil"/>
              <w:bottom w:val="single" w:sz="4" w:space="0" w:color="000000"/>
              <w:right w:val="double" w:sz="4" w:space="0" w:color="000000" w:themeColor="text1"/>
            </w:tcBorders>
            <w:shd w:val="clear" w:color="auto" w:fill="auto"/>
          </w:tcPr>
          <w:p w:rsidR="008A640D" w:rsidRPr="00184DFF" w:rsidRDefault="008A640D" w:rsidP="008A640D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</w:tcBorders>
            <w:shd w:val="clear" w:color="auto" w:fill="auto"/>
          </w:tcPr>
          <w:p w:rsidR="008A640D" w:rsidRPr="00AB627C" w:rsidRDefault="00CB76BB" w:rsidP="008A640D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 w:rsidRPr="005E0447">
              <w:rPr>
                <w:rFonts w:ascii="Arial" w:hAnsi="Arial"/>
                <w:sz w:val="20"/>
                <w:szCs w:val="20"/>
              </w:rPr>
              <w:t>E</w:t>
            </w:r>
            <w:r w:rsidR="008A640D" w:rsidRPr="003B5B6C">
              <w:rPr>
                <w:rFonts w:ascii="Arial" w:hAnsi="Arial"/>
                <w:sz w:val="20"/>
                <w:szCs w:val="20"/>
              </w:rPr>
              <w:t>xcludes materials regarded as cu</w:t>
            </w:r>
            <w:r w:rsidR="008A640D">
              <w:rPr>
                <w:rFonts w:ascii="Arial" w:hAnsi="Arial"/>
                <w:sz w:val="20"/>
                <w:szCs w:val="20"/>
              </w:rPr>
              <w:t>lturally offensive or intrusive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132475301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624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8A640D" w:rsidRPr="00184DFF" w:rsidRDefault="008A640D" w:rsidP="008A640D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6" w:type="dxa"/>
            <w:tcBorders>
              <w:left w:val="nil"/>
              <w:bottom w:val="single" w:sz="4" w:space="0" w:color="000000"/>
              <w:right w:val="double" w:sz="4" w:space="0" w:color="000000" w:themeColor="text1"/>
            </w:tcBorders>
            <w:shd w:val="clear" w:color="auto" w:fill="auto"/>
          </w:tcPr>
          <w:p w:rsidR="008A640D" w:rsidRPr="00184DFF" w:rsidRDefault="008A640D" w:rsidP="008A640D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</w:tcBorders>
            <w:shd w:val="clear" w:color="auto" w:fill="auto"/>
          </w:tcPr>
          <w:p w:rsidR="008A640D" w:rsidRPr="00AB627C" w:rsidRDefault="00CB76BB" w:rsidP="008A640D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 w:rsidRPr="008C48BC">
              <w:rPr>
                <w:rFonts w:ascii="Arial" w:hAnsi="Arial"/>
                <w:bCs/>
                <w:sz w:val="20"/>
                <w:szCs w:val="20"/>
              </w:rPr>
              <w:t>Is free from spelling, grammar</w:t>
            </w:r>
            <w:r w:rsidR="008A640D">
              <w:rPr>
                <w:rFonts w:ascii="Arial" w:hAnsi="Arial"/>
                <w:bCs/>
                <w:sz w:val="20"/>
                <w:szCs w:val="20"/>
              </w:rPr>
              <w:t>,</w:t>
            </w:r>
            <w:r w:rsidR="008A640D" w:rsidRPr="008C48BC">
              <w:rPr>
                <w:rFonts w:ascii="Arial" w:hAnsi="Arial"/>
                <w:bCs/>
                <w:sz w:val="20"/>
                <w:szCs w:val="20"/>
              </w:rPr>
              <w:t xml:space="preserve"> punctuation errors, and typos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922953258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8A640D" w:rsidRDefault="008A640D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624" w:type="dxa"/>
            <w:tcBorders>
              <w:right w:val="nil"/>
            </w:tcBorders>
            <w:shd w:val="clear" w:color="auto" w:fill="auto"/>
          </w:tcPr>
          <w:p w:rsidR="008A640D" w:rsidRPr="00184DFF" w:rsidRDefault="008A640D" w:rsidP="008A640D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6" w:type="dxa"/>
            <w:tcBorders>
              <w:left w:val="nil"/>
              <w:right w:val="double" w:sz="4" w:space="0" w:color="000000" w:themeColor="text1"/>
            </w:tcBorders>
            <w:shd w:val="clear" w:color="auto" w:fill="auto"/>
          </w:tcPr>
          <w:p w:rsidR="008A640D" w:rsidRPr="00184DFF" w:rsidRDefault="008A640D" w:rsidP="008A640D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bottom w:val="double" w:sz="4" w:space="0" w:color="000000" w:themeColor="text1"/>
            </w:tcBorders>
            <w:shd w:val="clear" w:color="auto" w:fill="auto"/>
          </w:tcPr>
          <w:p w:rsidR="008A640D" w:rsidRPr="008C48BC" w:rsidRDefault="00CB76BB" w:rsidP="008A640D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2D692B">
              <w:rPr>
                <w:rFonts w:ascii="Arial" w:hAnsi="Arial"/>
                <w:bCs/>
                <w:sz w:val="20"/>
                <w:szCs w:val="20"/>
              </w:rPr>
              <w:lastRenderedPageBreak/>
              <w:t>Is reviewed by a subject matter expert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555129508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bottom w:val="double" w:sz="4" w:space="0" w:color="000000" w:themeColor="text1"/>
                </w:tcBorders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624" w:type="dxa"/>
            <w:tcBorders>
              <w:bottom w:val="double" w:sz="4" w:space="0" w:color="000000" w:themeColor="text1"/>
              <w:right w:val="nil"/>
            </w:tcBorders>
            <w:shd w:val="clear" w:color="auto" w:fill="auto"/>
          </w:tcPr>
          <w:p w:rsidR="008A640D" w:rsidRPr="00184DFF" w:rsidRDefault="008A640D" w:rsidP="008A640D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6" w:type="dxa"/>
            <w:tcBorders>
              <w:left w:val="nil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</w:tcPr>
          <w:p w:rsidR="008A640D" w:rsidRPr="00184DFF" w:rsidRDefault="008A640D" w:rsidP="008A640D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10530" w:type="dxa"/>
            <w:gridSpan w:val="4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8A640D" w:rsidRDefault="00CB76BB" w:rsidP="008A640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B: </w:t>
            </w:r>
            <w:r w:rsidR="00515D2D">
              <w:rPr>
                <w:rFonts w:ascii="Bookman Old Style" w:hAnsi="Bookman Old Style"/>
                <w:b/>
                <w:sz w:val="20"/>
                <w:szCs w:val="20"/>
              </w:rPr>
              <w:t xml:space="preserve">The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practical</w:t>
            </w:r>
            <w:r w:rsidRPr="009B71A2">
              <w:rPr>
                <w:rFonts w:ascii="Bookman Old Style" w:hAnsi="Bookman Old Style"/>
                <w:b/>
                <w:sz w:val="20"/>
                <w:szCs w:val="20"/>
              </w:rPr>
              <w:t xml:space="preserve"> book</w:t>
            </w: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top w:val="double" w:sz="4" w:space="0" w:color="000000" w:themeColor="text1"/>
              <w:left w:val="double" w:sz="4" w:space="0" w:color="000000" w:themeColor="text1"/>
              <w:right w:val="single" w:sz="4" w:space="0" w:color="auto"/>
            </w:tcBorders>
            <w:shd w:val="clear" w:color="auto" w:fill="auto"/>
          </w:tcPr>
          <w:p w:rsidR="008A640D" w:rsidRPr="009C4630" w:rsidRDefault="00CB76BB" w:rsidP="008A640D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C4630">
              <w:rPr>
                <w:rFonts w:ascii="Arial" w:hAnsi="Arial"/>
                <w:sz w:val="20"/>
                <w:szCs w:val="20"/>
              </w:rPr>
              <w:t xml:space="preserve">List of </w:t>
            </w:r>
            <w:r w:rsidR="008A640D" w:rsidRPr="00B32528">
              <w:rPr>
                <w:rFonts w:ascii="Arial" w:hAnsi="Arial"/>
                <w:sz w:val="20"/>
                <w:szCs w:val="20"/>
              </w:rPr>
              <w:t>experiments matches with the course description and contents.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1722478283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double" w:sz="4" w:space="0" w:color="000000" w:themeColor="text1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top w:val="double" w:sz="4" w:space="0" w:color="000000" w:themeColor="text1"/>
              <w:left w:val="single" w:sz="4" w:space="0" w:color="auto"/>
              <w:right w:val="double" w:sz="4" w:space="0" w:color="000000" w:themeColor="text1"/>
            </w:tcBorders>
            <w:shd w:val="clear" w:color="auto" w:fill="auto"/>
          </w:tcPr>
          <w:p w:rsidR="008A640D" w:rsidRPr="009C4630" w:rsidRDefault="008A640D" w:rsidP="008A640D">
            <w:pPr>
              <w:spacing w:before="120" w:after="120"/>
              <w:ind w:left="502"/>
              <w:rPr>
                <w:rFonts w:ascii="Arial" w:hAnsi="Arial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right w:val="single" w:sz="4" w:space="0" w:color="auto"/>
            </w:tcBorders>
            <w:shd w:val="clear" w:color="auto" w:fill="auto"/>
          </w:tcPr>
          <w:p w:rsidR="008A640D" w:rsidRPr="009C4630" w:rsidRDefault="00CB76BB" w:rsidP="008A640D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C4630">
              <w:rPr>
                <w:rFonts w:ascii="Arial" w:hAnsi="Arial"/>
                <w:sz w:val="20"/>
                <w:szCs w:val="20"/>
              </w:rPr>
              <w:t>Provides introdu</w:t>
            </w:r>
            <w:r w:rsidR="008A640D" w:rsidRPr="009C4630">
              <w:rPr>
                <w:rFonts w:ascii="Arial" w:hAnsi="Arial"/>
                <w:sz w:val="20"/>
                <w:szCs w:val="20"/>
              </w:rPr>
              <w:t>ction, lab safety procedures, codes with hazard symbols and equipment/tools if applicable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982931252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right w:val="double" w:sz="4" w:space="0" w:color="000000" w:themeColor="text1"/>
            </w:tcBorders>
            <w:shd w:val="clear" w:color="auto" w:fill="auto"/>
          </w:tcPr>
          <w:p w:rsidR="008A640D" w:rsidRPr="009C4630" w:rsidRDefault="008A640D" w:rsidP="008A640D">
            <w:pPr>
              <w:spacing w:before="120" w:after="120"/>
              <w:ind w:left="502"/>
              <w:rPr>
                <w:rFonts w:ascii="Arial" w:hAnsi="Arial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right w:val="single" w:sz="4" w:space="0" w:color="auto"/>
            </w:tcBorders>
            <w:shd w:val="clear" w:color="auto" w:fill="auto"/>
          </w:tcPr>
          <w:p w:rsidR="008A640D" w:rsidRPr="009C4630" w:rsidRDefault="00CB76BB" w:rsidP="008A640D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C4630">
              <w:rPr>
                <w:rFonts w:ascii="Arial" w:hAnsi="Arial"/>
                <w:sz w:val="20"/>
                <w:szCs w:val="20"/>
              </w:rPr>
              <w:t>Outlines clear objectives of each experiment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503669492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auto"/>
          </w:tcPr>
          <w:p w:rsidR="008A640D" w:rsidRPr="009C4630" w:rsidRDefault="008A640D" w:rsidP="008A640D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right w:val="single" w:sz="4" w:space="0" w:color="auto"/>
            </w:tcBorders>
            <w:shd w:val="clear" w:color="auto" w:fill="auto"/>
          </w:tcPr>
          <w:p w:rsidR="008A640D" w:rsidRPr="009C4630" w:rsidRDefault="00CB76BB" w:rsidP="008A640D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9C4630">
              <w:rPr>
                <w:rFonts w:ascii="Arial" w:hAnsi="Arial"/>
                <w:sz w:val="20"/>
                <w:szCs w:val="20"/>
              </w:rPr>
              <w:t>Discusses theory and principles required to conduct experiments  in simple language and easy to follow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353466055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auto"/>
          </w:tcPr>
          <w:p w:rsidR="008A640D" w:rsidRPr="009C4630" w:rsidRDefault="008A640D" w:rsidP="008A640D">
            <w:pPr>
              <w:spacing w:before="120" w:after="120"/>
              <w:ind w:left="502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right w:val="single" w:sz="4" w:space="0" w:color="auto"/>
            </w:tcBorders>
            <w:shd w:val="clear" w:color="auto" w:fill="auto"/>
          </w:tcPr>
          <w:p w:rsidR="008A640D" w:rsidRPr="00A6540A" w:rsidRDefault="00CB76BB" w:rsidP="008A640D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 w:rsidRPr="00A6540A">
              <w:rPr>
                <w:rFonts w:ascii="Arial" w:hAnsi="Arial"/>
                <w:sz w:val="20"/>
                <w:szCs w:val="20"/>
              </w:rPr>
              <w:t>Provides the list of tools, equipment and materials to be used in the experiment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812161431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40D" w:rsidRDefault="008A640D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auto"/>
          </w:tcPr>
          <w:p w:rsidR="008A640D" w:rsidRPr="009C4630" w:rsidRDefault="008A640D" w:rsidP="008A640D">
            <w:pPr>
              <w:spacing w:before="60" w:after="60" w:line="240" w:lineRule="auto"/>
              <w:ind w:left="502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right w:val="single" w:sz="4" w:space="0" w:color="auto"/>
            </w:tcBorders>
            <w:shd w:val="clear" w:color="auto" w:fill="auto"/>
          </w:tcPr>
          <w:p w:rsidR="008A640D" w:rsidRPr="00A6540A" w:rsidRDefault="00CB76BB" w:rsidP="008A640D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A6540A">
              <w:rPr>
                <w:rFonts w:ascii="Arial" w:hAnsi="Arial"/>
                <w:sz w:val="20"/>
                <w:szCs w:val="20"/>
              </w:rPr>
              <w:t>Lists and discusses all safety precautions and follows all safety operational procedures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740323873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auto"/>
          </w:tcPr>
          <w:p w:rsidR="008A640D" w:rsidRPr="00EA722B" w:rsidRDefault="008A640D" w:rsidP="008A640D">
            <w:pPr>
              <w:spacing w:before="60" w:after="60" w:line="240" w:lineRule="auto"/>
              <w:ind w:left="502"/>
              <w:rPr>
                <w:rFonts w:ascii="Arial" w:hAnsi="Arial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right w:val="nil"/>
            </w:tcBorders>
            <w:shd w:val="clear" w:color="auto" w:fill="auto"/>
          </w:tcPr>
          <w:p w:rsidR="008A640D" w:rsidRPr="00B32528" w:rsidRDefault="00CB76BB" w:rsidP="008A640D">
            <w:pPr>
              <w:numPr>
                <w:ilvl w:val="0"/>
                <w:numId w:val="7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 w:rsidRPr="00A6540A">
              <w:rPr>
                <w:rFonts w:ascii="Arial" w:hAnsi="Arial"/>
                <w:sz w:val="20"/>
                <w:szCs w:val="20"/>
              </w:rPr>
              <w:t xml:space="preserve">Describes </w:t>
            </w:r>
            <w:r w:rsidR="008A640D" w:rsidRPr="00B32528">
              <w:rPr>
                <w:rFonts w:ascii="Arial" w:hAnsi="Arial"/>
                <w:sz w:val="20"/>
                <w:szCs w:val="20"/>
              </w:rPr>
              <w:t>clear guidance to conduct the experiment</w:t>
            </w:r>
            <w:r w:rsidR="008A640D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8A640D" w:rsidRPr="00F27757" w:rsidRDefault="008A640D" w:rsidP="008A640D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left w:val="nil"/>
              <w:right w:val="double" w:sz="4" w:space="0" w:color="000000" w:themeColor="text1"/>
            </w:tcBorders>
            <w:shd w:val="clear" w:color="auto" w:fill="auto"/>
          </w:tcPr>
          <w:p w:rsidR="008A640D" w:rsidRPr="00EA722B" w:rsidRDefault="008A640D" w:rsidP="008A640D">
            <w:pPr>
              <w:spacing w:before="60" w:after="60" w:line="240" w:lineRule="auto"/>
              <w:ind w:left="502"/>
              <w:rPr>
                <w:rFonts w:ascii="Arial" w:hAnsi="Arial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right w:val="single" w:sz="4" w:space="0" w:color="auto"/>
            </w:tcBorders>
            <w:shd w:val="clear" w:color="auto" w:fill="auto"/>
          </w:tcPr>
          <w:p w:rsidR="008A640D" w:rsidRPr="005E0447" w:rsidRDefault="00CB76BB" w:rsidP="008A640D">
            <w:pPr>
              <w:numPr>
                <w:ilvl w:val="0"/>
                <w:numId w:val="9"/>
              </w:num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 w:rsidRPr="00F01DA0">
              <w:rPr>
                <w:rFonts w:ascii="Arial" w:hAnsi="Arial"/>
                <w:sz w:val="20"/>
                <w:szCs w:val="20"/>
              </w:rPr>
              <w:t>Provides</w:t>
            </w:r>
            <w:r w:rsidR="008A640D">
              <w:rPr>
                <w:rFonts w:ascii="Arial" w:hAnsi="Arial"/>
                <w:sz w:val="20"/>
                <w:szCs w:val="20"/>
              </w:rPr>
              <w:t xml:space="preserve"> the procedure to obtain measurements data and calculations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29260792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auto"/>
          </w:tcPr>
          <w:p w:rsidR="008A640D" w:rsidRPr="00EA722B" w:rsidRDefault="008A640D" w:rsidP="008A640D">
            <w:pPr>
              <w:spacing w:before="60" w:after="60" w:line="240" w:lineRule="auto"/>
              <w:ind w:left="502"/>
              <w:rPr>
                <w:rFonts w:ascii="Arial" w:hAnsi="Arial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right w:val="single" w:sz="4" w:space="0" w:color="auto"/>
            </w:tcBorders>
            <w:shd w:val="clear" w:color="auto" w:fill="auto"/>
          </w:tcPr>
          <w:p w:rsidR="008A640D" w:rsidRPr="00A6540A" w:rsidRDefault="00CB76BB" w:rsidP="008A640D">
            <w:pPr>
              <w:numPr>
                <w:ilvl w:val="0"/>
                <w:numId w:val="9"/>
              </w:num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 w:rsidRPr="00F01DA0">
              <w:rPr>
                <w:rFonts w:ascii="Arial" w:hAnsi="Arial"/>
                <w:sz w:val="20"/>
                <w:szCs w:val="20"/>
              </w:rPr>
              <w:t xml:space="preserve">Presents clear guidelines on how to </w:t>
            </w:r>
            <w:r w:rsidR="008A640D">
              <w:rPr>
                <w:rFonts w:ascii="Arial" w:hAnsi="Arial"/>
                <w:sz w:val="20"/>
                <w:szCs w:val="20"/>
              </w:rPr>
              <w:t xml:space="preserve">discuss results and </w:t>
            </w:r>
            <w:r w:rsidR="008A640D" w:rsidRPr="00F01DA0">
              <w:rPr>
                <w:rFonts w:ascii="Arial" w:hAnsi="Arial"/>
                <w:sz w:val="20"/>
                <w:szCs w:val="20"/>
              </w:rPr>
              <w:t>arrive at conclusions of the experiment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061016536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auto"/>
          </w:tcPr>
          <w:p w:rsidR="008A640D" w:rsidRPr="00EA722B" w:rsidRDefault="008A640D" w:rsidP="008A640D">
            <w:pPr>
              <w:spacing w:before="60" w:after="60" w:line="240" w:lineRule="auto"/>
              <w:ind w:left="502"/>
              <w:rPr>
                <w:rFonts w:ascii="Arial" w:hAnsi="Arial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A640D" w:rsidRPr="005E0447" w:rsidRDefault="00CB76BB" w:rsidP="008A640D">
            <w:pPr>
              <w:numPr>
                <w:ilvl w:val="0"/>
                <w:numId w:val="7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 w:rsidRPr="005E0447">
              <w:rPr>
                <w:rFonts w:ascii="Arial" w:hAnsi="Arial"/>
                <w:sz w:val="20"/>
                <w:szCs w:val="20"/>
              </w:rPr>
              <w:t xml:space="preserve">Includes post-laboratory questions 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80514016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auto"/>
          </w:tcPr>
          <w:p w:rsidR="008A640D" w:rsidRPr="00EA722B" w:rsidRDefault="008A640D" w:rsidP="008A640D">
            <w:pPr>
              <w:spacing w:before="60" w:after="60" w:line="240" w:lineRule="auto"/>
              <w:ind w:left="502"/>
              <w:rPr>
                <w:rFonts w:ascii="Arial" w:hAnsi="Arial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A640D" w:rsidRPr="005E0447" w:rsidRDefault="00CB76BB" w:rsidP="008A640D">
            <w:pPr>
              <w:numPr>
                <w:ilvl w:val="0"/>
                <w:numId w:val="7"/>
              </w:numPr>
              <w:spacing w:after="0"/>
              <w:rPr>
                <w:rFonts w:ascii="Arial" w:hAnsi="Arial"/>
                <w:bCs/>
                <w:sz w:val="20"/>
                <w:szCs w:val="20"/>
              </w:rPr>
            </w:pPr>
            <w:r w:rsidRPr="005E0447">
              <w:rPr>
                <w:rFonts w:ascii="Arial" w:hAnsi="Arial"/>
                <w:bCs/>
                <w:sz w:val="20"/>
                <w:szCs w:val="20"/>
              </w:rPr>
              <w:t xml:space="preserve">Conforms </w:t>
            </w:r>
            <w:r w:rsidR="008A640D" w:rsidRPr="005E0447">
              <w:rPr>
                <w:rFonts w:ascii="Arial" w:hAnsi="Arial"/>
                <w:bCs/>
                <w:sz w:val="20"/>
                <w:szCs w:val="20"/>
              </w:rPr>
              <w:t xml:space="preserve">to the Kingdom of Saudi Arabia’s Copyright Law  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155575954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auto"/>
          </w:tcPr>
          <w:p w:rsidR="008A640D" w:rsidRPr="00EA722B" w:rsidRDefault="008A640D" w:rsidP="008A640D">
            <w:pPr>
              <w:spacing w:before="60" w:after="60" w:line="240" w:lineRule="auto"/>
              <w:ind w:left="502"/>
              <w:rPr>
                <w:rFonts w:ascii="Arial" w:hAnsi="Arial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A640D" w:rsidRPr="005E0447" w:rsidRDefault="00CB76BB" w:rsidP="008A640D">
            <w:pPr>
              <w:numPr>
                <w:ilvl w:val="0"/>
                <w:numId w:val="7"/>
              </w:numPr>
              <w:spacing w:after="0"/>
              <w:rPr>
                <w:rFonts w:ascii="Arial" w:hAnsi="Arial"/>
                <w:bCs/>
                <w:sz w:val="20"/>
                <w:szCs w:val="20"/>
              </w:rPr>
            </w:pPr>
            <w:r w:rsidRPr="005E0447">
              <w:rPr>
                <w:rFonts w:ascii="Arial" w:hAnsi="Arial"/>
                <w:bCs/>
                <w:sz w:val="20"/>
                <w:szCs w:val="20"/>
              </w:rPr>
              <w:t>Exclu</w:t>
            </w:r>
            <w:r w:rsidR="008A640D" w:rsidRPr="005E0447">
              <w:rPr>
                <w:rFonts w:ascii="Arial" w:hAnsi="Arial"/>
                <w:bCs/>
                <w:sz w:val="20"/>
                <w:szCs w:val="20"/>
              </w:rPr>
              <w:t>des materials regarded as cu</w:t>
            </w:r>
            <w:r w:rsidR="008A640D">
              <w:rPr>
                <w:rFonts w:ascii="Arial" w:hAnsi="Arial"/>
                <w:bCs/>
                <w:sz w:val="20"/>
                <w:szCs w:val="20"/>
              </w:rPr>
              <w:t>lturally offensive or intrusive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377695116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auto"/>
          </w:tcPr>
          <w:p w:rsidR="008A640D" w:rsidRPr="00EA722B" w:rsidRDefault="008A640D" w:rsidP="008A640D">
            <w:pPr>
              <w:spacing w:before="60" w:after="60" w:line="240" w:lineRule="auto"/>
              <w:ind w:left="502"/>
              <w:rPr>
                <w:rFonts w:ascii="Arial" w:hAnsi="Arial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A640D" w:rsidRPr="005E0447" w:rsidRDefault="00CB76BB" w:rsidP="008A640D">
            <w:pPr>
              <w:numPr>
                <w:ilvl w:val="0"/>
                <w:numId w:val="7"/>
              </w:numPr>
              <w:spacing w:after="0"/>
              <w:rPr>
                <w:rFonts w:ascii="Arial" w:hAnsi="Arial"/>
                <w:bCs/>
                <w:sz w:val="20"/>
                <w:szCs w:val="20"/>
              </w:rPr>
            </w:pPr>
            <w:r w:rsidRPr="005E0447">
              <w:rPr>
                <w:rFonts w:ascii="Arial" w:hAnsi="Arial"/>
                <w:bCs/>
                <w:sz w:val="20"/>
                <w:szCs w:val="20"/>
              </w:rPr>
              <w:t>Is free from spelling, grammar</w:t>
            </w:r>
            <w:r w:rsidR="008A640D">
              <w:rPr>
                <w:rFonts w:ascii="Arial" w:hAnsi="Arial"/>
                <w:bCs/>
                <w:sz w:val="20"/>
                <w:szCs w:val="20"/>
              </w:rPr>
              <w:t>,</w:t>
            </w:r>
            <w:r w:rsidR="008A640D" w:rsidRPr="005E0447">
              <w:rPr>
                <w:rFonts w:ascii="Arial" w:hAnsi="Arial"/>
                <w:bCs/>
                <w:sz w:val="20"/>
                <w:szCs w:val="20"/>
              </w:rPr>
              <w:t xml:space="preserve"> punctuation errors, and typos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346017557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auto"/>
          </w:tcPr>
          <w:p w:rsidR="008A640D" w:rsidRPr="00EA722B" w:rsidRDefault="008A640D" w:rsidP="008A640D">
            <w:pPr>
              <w:spacing w:before="60" w:after="60" w:line="240" w:lineRule="auto"/>
              <w:ind w:left="502"/>
              <w:rPr>
                <w:rFonts w:ascii="Arial" w:hAnsi="Arial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bottom w:val="doub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A640D" w:rsidRPr="005E0447" w:rsidRDefault="00CB76BB" w:rsidP="008A640D">
            <w:pPr>
              <w:numPr>
                <w:ilvl w:val="0"/>
                <w:numId w:val="7"/>
              </w:numPr>
              <w:spacing w:after="0"/>
              <w:rPr>
                <w:rFonts w:ascii="Arial" w:hAnsi="Arial"/>
                <w:bCs/>
                <w:sz w:val="20"/>
                <w:szCs w:val="20"/>
              </w:rPr>
            </w:pPr>
            <w:r w:rsidRPr="002D692B">
              <w:rPr>
                <w:rFonts w:ascii="Arial" w:hAnsi="Arial"/>
                <w:bCs/>
                <w:sz w:val="20"/>
                <w:szCs w:val="20"/>
              </w:rPr>
              <w:t>Is reviewed by a subject matter expert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615822842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single" w:sz="4" w:space="0" w:color="auto"/>
                  <w:bottom w:val="double" w:sz="4" w:space="0" w:color="000000" w:themeColor="text1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left w:val="single" w:sz="4" w:space="0" w:color="auto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</w:tcPr>
          <w:p w:rsidR="008A640D" w:rsidRPr="00EA722B" w:rsidRDefault="008A640D" w:rsidP="008A640D">
            <w:pPr>
              <w:spacing w:before="60" w:after="60" w:line="240" w:lineRule="auto"/>
              <w:ind w:left="502"/>
              <w:rPr>
                <w:rFonts w:ascii="Arial" w:hAnsi="Arial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10530" w:type="dxa"/>
            <w:gridSpan w:val="4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8A640D" w:rsidRPr="00F27757" w:rsidRDefault="008A640D" w:rsidP="008A640D">
            <w:pPr>
              <w:spacing w:before="60" w:after="60" w:line="240" w:lineRule="auto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C: </w:t>
            </w:r>
            <w:r w:rsidRPr="00040D29">
              <w:rPr>
                <w:rFonts w:ascii="Bookman Old Style" w:hAnsi="Bookman Old Style"/>
                <w:b/>
                <w:sz w:val="20"/>
                <w:szCs w:val="20"/>
              </w:rPr>
              <w:t>Formatting and Style</w:t>
            </w:r>
          </w:p>
        </w:tc>
      </w:tr>
      <w:tr w:rsidR="00515D2D" w:rsidTr="00515D2D">
        <w:trPr>
          <w:trHeight w:val="504"/>
        </w:trPr>
        <w:tc>
          <w:tcPr>
            <w:tcW w:w="6300" w:type="dxa"/>
            <w:tcBorders>
              <w:top w:val="double" w:sz="4" w:space="0" w:color="000000" w:themeColor="text1"/>
              <w:left w:val="double" w:sz="4" w:space="0" w:color="000000" w:themeColor="text1"/>
              <w:right w:val="nil"/>
            </w:tcBorders>
            <w:shd w:val="clear" w:color="auto" w:fill="FBE4D5" w:themeFill="accent2" w:themeFillTint="33"/>
            <w:vAlign w:val="center"/>
          </w:tcPr>
          <w:p w:rsidR="008A640D" w:rsidRPr="00310C43" w:rsidRDefault="008A640D" w:rsidP="00515D2D">
            <w:pPr>
              <w:numPr>
                <w:ilvl w:val="0"/>
                <w:numId w:val="8"/>
              </w:numPr>
              <w:spacing w:before="60"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Layout</w:t>
            </w:r>
            <w:r w:rsidRPr="00310C43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double" w:sz="4" w:space="0" w:color="000000" w:themeColor="text1"/>
              <w:left w:val="nil"/>
              <w:right w:val="nil"/>
            </w:tcBorders>
            <w:shd w:val="clear" w:color="auto" w:fill="FBE4D5" w:themeFill="accent2" w:themeFillTint="33"/>
          </w:tcPr>
          <w:p w:rsidR="008A640D" w:rsidRPr="00F27757" w:rsidRDefault="008A640D" w:rsidP="008A640D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top w:val="double" w:sz="4" w:space="0" w:color="000000" w:themeColor="text1"/>
              <w:left w:val="nil"/>
              <w:right w:val="double" w:sz="4" w:space="0" w:color="000000" w:themeColor="text1"/>
            </w:tcBorders>
            <w:shd w:val="clear" w:color="auto" w:fill="FBE4D5" w:themeFill="accent2" w:themeFillTint="33"/>
          </w:tcPr>
          <w:p w:rsidR="008A640D" w:rsidRPr="00EA722B" w:rsidRDefault="008A640D" w:rsidP="008A640D">
            <w:pPr>
              <w:spacing w:before="60" w:after="60" w:line="240" w:lineRule="auto"/>
              <w:ind w:left="502"/>
              <w:rPr>
                <w:rFonts w:ascii="Arial" w:hAnsi="Arial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A640D" w:rsidRPr="005E0447" w:rsidRDefault="00CB76BB" w:rsidP="008A640D">
            <w:pPr>
              <w:numPr>
                <w:ilvl w:val="0"/>
                <w:numId w:val="10"/>
              </w:numPr>
              <w:spacing w:after="0"/>
              <w:ind w:left="702" w:hanging="270"/>
              <w:rPr>
                <w:rFonts w:ascii="Arial" w:hAnsi="Arial"/>
                <w:sz w:val="20"/>
                <w:szCs w:val="20"/>
              </w:rPr>
            </w:pPr>
            <w:r w:rsidRPr="005E0447">
              <w:rPr>
                <w:rFonts w:ascii="Arial" w:hAnsi="Arial"/>
                <w:sz w:val="20"/>
                <w:szCs w:val="20"/>
              </w:rPr>
              <w:t xml:space="preserve">Uses standard cover page 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66715519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auto"/>
          </w:tcPr>
          <w:p w:rsidR="008A640D" w:rsidRPr="00EA722B" w:rsidRDefault="008A640D" w:rsidP="008A640D">
            <w:pPr>
              <w:spacing w:before="60" w:after="60" w:line="240" w:lineRule="auto"/>
              <w:ind w:left="502"/>
              <w:rPr>
                <w:rFonts w:ascii="Arial" w:hAnsi="Arial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right w:val="single" w:sz="4" w:space="0" w:color="auto"/>
            </w:tcBorders>
            <w:shd w:val="clear" w:color="auto" w:fill="auto"/>
          </w:tcPr>
          <w:p w:rsidR="008A640D" w:rsidRPr="004033C1" w:rsidRDefault="00CB76BB" w:rsidP="008A640D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ind w:left="702" w:hanging="270"/>
              <w:rPr>
                <w:rFonts w:ascii="Arial" w:hAnsi="Arial"/>
                <w:sz w:val="20"/>
                <w:szCs w:val="20"/>
              </w:rPr>
            </w:pPr>
            <w:r w:rsidRPr="005E0447">
              <w:rPr>
                <w:rFonts w:ascii="Arial" w:hAnsi="Arial"/>
                <w:sz w:val="20"/>
                <w:szCs w:val="20"/>
              </w:rPr>
              <w:t xml:space="preserve">Includes list of </w:t>
            </w:r>
            <w:r w:rsidR="008A640D" w:rsidRPr="005E0447">
              <w:rPr>
                <w:rFonts w:ascii="Arial" w:hAnsi="Arial"/>
                <w:sz w:val="20"/>
                <w:szCs w:val="20"/>
              </w:rPr>
              <w:t>contents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183946827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auto"/>
          </w:tcPr>
          <w:p w:rsidR="008A640D" w:rsidRPr="00EA722B" w:rsidRDefault="008A640D" w:rsidP="008A640D">
            <w:pPr>
              <w:spacing w:before="60" w:after="60" w:line="240" w:lineRule="auto"/>
              <w:ind w:left="502"/>
              <w:rPr>
                <w:rFonts w:ascii="Arial" w:hAnsi="Arial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right w:val="single" w:sz="4" w:space="0" w:color="auto"/>
            </w:tcBorders>
            <w:shd w:val="clear" w:color="auto" w:fill="auto"/>
          </w:tcPr>
          <w:p w:rsidR="008A640D" w:rsidRPr="004033C1" w:rsidRDefault="00CB76BB" w:rsidP="008A640D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ind w:left="702" w:hanging="270"/>
              <w:rPr>
                <w:rFonts w:ascii="Arial" w:hAnsi="Arial"/>
                <w:sz w:val="20"/>
                <w:szCs w:val="20"/>
              </w:rPr>
            </w:pPr>
            <w:r w:rsidRPr="005E0447">
              <w:rPr>
                <w:rFonts w:ascii="Arial" w:hAnsi="Arial"/>
                <w:sz w:val="20"/>
                <w:szCs w:val="20"/>
              </w:rPr>
              <w:t xml:space="preserve">Includes introduction 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113667631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auto"/>
          </w:tcPr>
          <w:p w:rsidR="008A640D" w:rsidRPr="00EA722B" w:rsidRDefault="008A640D" w:rsidP="008A640D">
            <w:pPr>
              <w:spacing w:before="60" w:after="60" w:line="240" w:lineRule="auto"/>
              <w:ind w:left="502"/>
              <w:rPr>
                <w:rFonts w:ascii="Arial" w:hAnsi="Arial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right w:val="single" w:sz="4" w:space="0" w:color="auto"/>
            </w:tcBorders>
            <w:shd w:val="clear" w:color="auto" w:fill="auto"/>
          </w:tcPr>
          <w:p w:rsidR="008A640D" w:rsidRPr="004033C1" w:rsidRDefault="00CB76BB" w:rsidP="008A640D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ind w:left="702" w:hanging="270"/>
              <w:rPr>
                <w:rFonts w:ascii="Arial" w:hAnsi="Arial"/>
                <w:sz w:val="20"/>
                <w:szCs w:val="20"/>
              </w:rPr>
            </w:pPr>
            <w:r w:rsidRPr="005E0447">
              <w:rPr>
                <w:rFonts w:ascii="Arial" w:hAnsi="Arial"/>
                <w:sz w:val="20"/>
                <w:szCs w:val="20"/>
              </w:rPr>
              <w:t>Contains chapters or experiments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491263427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auto"/>
          </w:tcPr>
          <w:p w:rsidR="008A640D" w:rsidRPr="00EA722B" w:rsidRDefault="008A640D" w:rsidP="008A640D">
            <w:pPr>
              <w:spacing w:before="60" w:after="60" w:line="240" w:lineRule="auto"/>
              <w:ind w:left="502"/>
              <w:rPr>
                <w:rFonts w:ascii="Arial" w:hAnsi="Arial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right w:val="single" w:sz="4" w:space="0" w:color="auto"/>
            </w:tcBorders>
            <w:shd w:val="clear" w:color="auto" w:fill="auto"/>
          </w:tcPr>
          <w:p w:rsidR="008A640D" w:rsidRPr="004033C1" w:rsidRDefault="00CB76BB" w:rsidP="008A640D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ind w:left="702" w:hanging="270"/>
              <w:rPr>
                <w:rFonts w:ascii="Arial" w:hAnsi="Arial"/>
                <w:sz w:val="20"/>
                <w:szCs w:val="20"/>
              </w:rPr>
            </w:pPr>
            <w:r w:rsidRPr="005E0447">
              <w:rPr>
                <w:rFonts w:ascii="Arial" w:hAnsi="Arial"/>
                <w:sz w:val="20"/>
                <w:szCs w:val="20"/>
              </w:rPr>
              <w:lastRenderedPageBreak/>
              <w:t>Includes references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275480334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auto"/>
          </w:tcPr>
          <w:p w:rsidR="008A640D" w:rsidRPr="00EA722B" w:rsidRDefault="008A640D" w:rsidP="008A640D">
            <w:pPr>
              <w:spacing w:before="60" w:after="60" w:line="240" w:lineRule="auto"/>
              <w:ind w:left="502"/>
              <w:rPr>
                <w:rFonts w:ascii="Arial" w:hAnsi="Arial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right w:val="single" w:sz="4" w:space="0" w:color="auto"/>
            </w:tcBorders>
            <w:shd w:val="clear" w:color="auto" w:fill="auto"/>
          </w:tcPr>
          <w:p w:rsidR="008A640D" w:rsidRPr="004033C1" w:rsidRDefault="00CB76BB" w:rsidP="008A640D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ind w:left="702" w:hanging="270"/>
              <w:rPr>
                <w:rFonts w:ascii="Arial" w:hAnsi="Arial"/>
                <w:sz w:val="20"/>
                <w:szCs w:val="20"/>
              </w:rPr>
            </w:pPr>
            <w:r w:rsidRPr="005E0447">
              <w:rPr>
                <w:rFonts w:ascii="Arial" w:hAnsi="Arial"/>
                <w:sz w:val="20"/>
                <w:szCs w:val="20"/>
              </w:rPr>
              <w:t xml:space="preserve">Includes appendices, 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2011093688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auto"/>
          </w:tcPr>
          <w:p w:rsidR="008A640D" w:rsidRPr="00EA722B" w:rsidRDefault="008A640D" w:rsidP="008A640D">
            <w:pPr>
              <w:spacing w:before="60" w:after="60" w:line="240" w:lineRule="auto"/>
              <w:ind w:left="502"/>
              <w:rPr>
                <w:rFonts w:ascii="Arial" w:hAnsi="Arial"/>
                <w:sz w:val="20"/>
                <w:szCs w:val="20"/>
              </w:rPr>
            </w:pPr>
          </w:p>
        </w:tc>
      </w:tr>
      <w:tr w:rsidR="008A640D" w:rsidTr="00515D2D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right w:val="nil"/>
            </w:tcBorders>
            <w:shd w:val="clear" w:color="auto" w:fill="FBE4D5" w:themeFill="accent2" w:themeFillTint="33"/>
            <w:vAlign w:val="center"/>
          </w:tcPr>
          <w:p w:rsidR="008A640D" w:rsidRPr="00310C43" w:rsidRDefault="008A640D" w:rsidP="00515D2D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Format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BE4D5" w:themeFill="accent2" w:themeFillTint="33"/>
          </w:tcPr>
          <w:p w:rsidR="008A640D" w:rsidRPr="00F27757" w:rsidRDefault="008A640D" w:rsidP="008A640D">
            <w:pPr>
              <w:spacing w:before="60" w:after="60" w:line="240" w:lineRule="auto"/>
              <w:ind w:left="342" w:hanging="270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left w:val="nil"/>
              <w:right w:val="double" w:sz="4" w:space="0" w:color="000000" w:themeColor="text1"/>
            </w:tcBorders>
            <w:shd w:val="clear" w:color="auto" w:fill="FBE4D5" w:themeFill="accent2" w:themeFillTint="33"/>
          </w:tcPr>
          <w:p w:rsidR="008A640D" w:rsidRPr="00EA722B" w:rsidRDefault="008A640D" w:rsidP="008A640D">
            <w:pPr>
              <w:spacing w:before="60" w:after="60" w:line="240" w:lineRule="auto"/>
              <w:ind w:left="502"/>
              <w:rPr>
                <w:rFonts w:ascii="Arial" w:hAnsi="Arial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A640D" w:rsidRPr="00AB5BA6" w:rsidRDefault="00CB76BB" w:rsidP="008A640D">
            <w:pPr>
              <w:numPr>
                <w:ilvl w:val="0"/>
                <w:numId w:val="11"/>
              </w:numPr>
              <w:spacing w:after="0"/>
              <w:ind w:left="702" w:hanging="270"/>
            </w:pPr>
            <w:r w:rsidRPr="00AB5BA6">
              <w:t xml:space="preserve">Font </w:t>
            </w:r>
            <w:r w:rsidR="008A640D" w:rsidRPr="00AB5BA6">
              <w:t>type: Times New Roman,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886242107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auto"/>
          </w:tcPr>
          <w:p w:rsidR="008A640D" w:rsidRPr="00EA722B" w:rsidRDefault="008A640D" w:rsidP="008A640D">
            <w:pPr>
              <w:spacing w:before="60" w:after="0" w:line="240" w:lineRule="auto"/>
              <w:ind w:left="502"/>
              <w:rPr>
                <w:rFonts w:ascii="Arial" w:hAnsi="Arial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A640D" w:rsidRPr="00AB5BA6" w:rsidRDefault="00CB76BB" w:rsidP="008A640D">
            <w:pPr>
              <w:numPr>
                <w:ilvl w:val="0"/>
                <w:numId w:val="11"/>
              </w:numPr>
              <w:spacing w:after="0"/>
              <w:ind w:left="702" w:hanging="270"/>
            </w:pPr>
            <w:r w:rsidRPr="00AB5BA6">
              <w:t>Size</w:t>
            </w:r>
            <w:r w:rsidR="008A640D" w:rsidRPr="00AB5BA6">
              <w:t>: 12 for body text, 14 (Bold) for headings/titles and 12 (Bold) for subtitles.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884871811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auto"/>
          </w:tcPr>
          <w:p w:rsidR="008A640D" w:rsidRPr="00EA722B" w:rsidRDefault="008A640D" w:rsidP="008A640D">
            <w:pPr>
              <w:spacing w:before="60" w:after="0" w:line="240" w:lineRule="auto"/>
              <w:ind w:left="502"/>
              <w:rPr>
                <w:rFonts w:ascii="Arial" w:hAnsi="Arial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A640D" w:rsidRPr="00AB5BA6" w:rsidRDefault="00CB76BB" w:rsidP="008A640D">
            <w:pPr>
              <w:numPr>
                <w:ilvl w:val="0"/>
                <w:numId w:val="11"/>
              </w:numPr>
              <w:spacing w:after="0"/>
              <w:ind w:left="702" w:hanging="270"/>
            </w:pPr>
            <w:r w:rsidRPr="00AB5BA6">
              <w:t xml:space="preserve">Interline spacing: 1.5 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884059033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auto"/>
          </w:tcPr>
          <w:p w:rsidR="008A640D" w:rsidRPr="00EA722B" w:rsidRDefault="008A640D" w:rsidP="008A640D">
            <w:pPr>
              <w:spacing w:before="60" w:after="0" w:line="240" w:lineRule="auto"/>
              <w:ind w:left="502"/>
              <w:rPr>
                <w:rFonts w:ascii="Arial" w:hAnsi="Arial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A640D" w:rsidRPr="00AB5BA6" w:rsidRDefault="00CB76BB" w:rsidP="008A640D">
            <w:pPr>
              <w:numPr>
                <w:ilvl w:val="0"/>
                <w:numId w:val="11"/>
              </w:numPr>
              <w:spacing w:after="0"/>
              <w:ind w:left="702" w:hanging="270"/>
            </w:pPr>
            <w:r w:rsidRPr="00AB5BA6">
              <w:t>Page numbering: centered at footer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827824894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auto"/>
          </w:tcPr>
          <w:p w:rsidR="008A640D" w:rsidRPr="00EA722B" w:rsidRDefault="008A640D" w:rsidP="008A640D">
            <w:pPr>
              <w:spacing w:before="60" w:after="0" w:line="240" w:lineRule="auto"/>
              <w:ind w:left="502"/>
              <w:rPr>
                <w:rFonts w:ascii="Arial" w:hAnsi="Arial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A640D" w:rsidRPr="00AB5BA6" w:rsidRDefault="00CB76BB" w:rsidP="008A640D">
            <w:pPr>
              <w:numPr>
                <w:ilvl w:val="0"/>
                <w:numId w:val="11"/>
              </w:numPr>
              <w:spacing w:after="0"/>
              <w:ind w:left="702" w:hanging="270"/>
            </w:pPr>
            <w:r w:rsidRPr="00AB5BA6">
              <w:t>Page size: letter size (8.5”x11”)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45039270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auto"/>
          </w:tcPr>
          <w:p w:rsidR="008A640D" w:rsidRPr="00EA722B" w:rsidRDefault="008A640D" w:rsidP="008A640D">
            <w:pPr>
              <w:spacing w:before="60" w:after="0" w:line="240" w:lineRule="auto"/>
              <w:ind w:left="502"/>
              <w:rPr>
                <w:rFonts w:ascii="Arial" w:hAnsi="Arial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A640D" w:rsidRPr="00AB5BA6" w:rsidRDefault="00CB76BB" w:rsidP="008A640D">
            <w:pPr>
              <w:numPr>
                <w:ilvl w:val="0"/>
                <w:numId w:val="11"/>
              </w:numPr>
              <w:spacing w:after="0"/>
              <w:ind w:left="702" w:hanging="270"/>
            </w:pPr>
            <w:r w:rsidRPr="00AB5BA6">
              <w:t>Page margins: top, bottom, &amp; right: 1.0”; left: 1.25”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2024853613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auto"/>
          </w:tcPr>
          <w:p w:rsidR="008A640D" w:rsidRPr="00EA722B" w:rsidRDefault="008A640D" w:rsidP="008A640D">
            <w:pPr>
              <w:spacing w:before="60" w:after="0" w:line="240" w:lineRule="auto"/>
              <w:ind w:left="502"/>
              <w:rPr>
                <w:rFonts w:ascii="Arial" w:hAnsi="Arial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A640D" w:rsidRPr="00AB5BA6" w:rsidRDefault="00CB76BB" w:rsidP="008A640D">
            <w:pPr>
              <w:numPr>
                <w:ilvl w:val="0"/>
                <w:numId w:val="11"/>
              </w:numPr>
              <w:spacing w:after="0"/>
              <w:ind w:left="702" w:hanging="270"/>
            </w:pPr>
            <w:r w:rsidRPr="00AB5BA6">
              <w:t xml:space="preserve">Figures/illustrations:  numbered according to chapters/ experiments 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720284335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auto"/>
          </w:tcPr>
          <w:p w:rsidR="008A640D" w:rsidRPr="00EA722B" w:rsidRDefault="008A640D" w:rsidP="008A640D">
            <w:pPr>
              <w:spacing w:before="60"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A640D" w:rsidRPr="00AB5BA6" w:rsidRDefault="00CB76BB" w:rsidP="008A640D">
            <w:pPr>
              <w:numPr>
                <w:ilvl w:val="0"/>
                <w:numId w:val="11"/>
              </w:numPr>
              <w:spacing w:after="0"/>
              <w:ind w:left="702" w:hanging="270"/>
            </w:pPr>
            <w:r w:rsidRPr="00AB5BA6">
              <w:t>Tables:  numbered ac</w:t>
            </w:r>
            <w:r w:rsidR="008A640D" w:rsidRPr="00AB5BA6">
              <w:t>cording to chapters/ experiments and titles should be top left justified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218661765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auto"/>
          </w:tcPr>
          <w:p w:rsidR="008A640D" w:rsidRPr="00EA722B" w:rsidRDefault="008A640D" w:rsidP="008A640D">
            <w:pPr>
              <w:spacing w:before="60" w:after="0" w:line="240" w:lineRule="auto"/>
              <w:ind w:left="502"/>
              <w:rPr>
                <w:rFonts w:ascii="Arial" w:hAnsi="Arial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A640D" w:rsidRDefault="00CB76BB" w:rsidP="008A640D">
            <w:pPr>
              <w:numPr>
                <w:ilvl w:val="0"/>
                <w:numId w:val="11"/>
              </w:numPr>
              <w:spacing w:after="0"/>
              <w:ind w:left="702" w:hanging="270"/>
            </w:pPr>
            <w:r w:rsidRPr="00AB5BA6">
              <w:t xml:space="preserve">Exercises numbering:  </w:t>
            </w:r>
            <w:r w:rsidR="008A640D">
              <w:t>numbered according to chapters/</w:t>
            </w:r>
            <w:r w:rsidR="008A640D" w:rsidRPr="00AB5BA6">
              <w:t xml:space="preserve">experiments 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208020175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auto"/>
          </w:tcPr>
          <w:p w:rsidR="008A640D" w:rsidRPr="00EA722B" w:rsidRDefault="008A640D" w:rsidP="008A640D">
            <w:pPr>
              <w:spacing w:before="60" w:after="0" w:line="240" w:lineRule="auto"/>
              <w:ind w:left="502"/>
              <w:rPr>
                <w:rFonts w:ascii="Arial" w:hAnsi="Arial"/>
                <w:sz w:val="20"/>
                <w:szCs w:val="20"/>
              </w:rPr>
            </w:pPr>
          </w:p>
        </w:tc>
      </w:tr>
      <w:tr w:rsidR="008A640D" w:rsidTr="00515D2D">
        <w:trPr>
          <w:trHeight w:val="504"/>
        </w:trPr>
        <w:tc>
          <w:tcPr>
            <w:tcW w:w="10530" w:type="dxa"/>
            <w:gridSpan w:val="4"/>
            <w:tcBorders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8A640D" w:rsidRPr="00EA722B" w:rsidRDefault="008A640D" w:rsidP="00515D2D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Illustrations</w:t>
            </w: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right w:val="single" w:sz="4" w:space="0" w:color="auto"/>
            </w:tcBorders>
            <w:shd w:val="clear" w:color="auto" w:fill="auto"/>
          </w:tcPr>
          <w:p w:rsidR="008A640D" w:rsidRDefault="00CB76BB" w:rsidP="008A640D">
            <w:pPr>
              <w:numPr>
                <w:ilvl w:val="0"/>
                <w:numId w:val="13"/>
              </w:num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Includes good quality illustrations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587919339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40D" w:rsidRDefault="00A33D8D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auto"/>
          </w:tcPr>
          <w:p w:rsidR="008A640D" w:rsidRPr="00EA722B" w:rsidRDefault="008A640D" w:rsidP="008A640D">
            <w:pPr>
              <w:spacing w:before="60" w:after="60" w:line="240" w:lineRule="auto"/>
              <w:ind w:left="502"/>
              <w:rPr>
                <w:rFonts w:ascii="Arial" w:hAnsi="Arial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right w:val="single" w:sz="4" w:space="0" w:color="auto"/>
            </w:tcBorders>
            <w:shd w:val="clear" w:color="auto" w:fill="auto"/>
          </w:tcPr>
          <w:p w:rsidR="008A640D" w:rsidRDefault="00CB76BB" w:rsidP="008A640D">
            <w:pPr>
              <w:numPr>
                <w:ilvl w:val="0"/>
                <w:numId w:val="13"/>
              </w:num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Illustrations are properly located and referred to in </w:t>
            </w:r>
            <w:r w:rsidR="008A640D">
              <w:rPr>
                <w:rFonts w:ascii="Arial" w:hAnsi="Arial"/>
                <w:sz w:val="20"/>
                <w:szCs w:val="20"/>
              </w:rPr>
              <w:t>the text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1761717036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auto"/>
          </w:tcPr>
          <w:p w:rsidR="008A640D" w:rsidRPr="00EA722B" w:rsidRDefault="008A640D" w:rsidP="008A640D">
            <w:pPr>
              <w:spacing w:before="60" w:after="60" w:line="240" w:lineRule="auto"/>
              <w:ind w:left="502"/>
              <w:rPr>
                <w:rFonts w:ascii="Arial" w:hAnsi="Arial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right w:val="single" w:sz="4" w:space="0" w:color="auto"/>
            </w:tcBorders>
            <w:shd w:val="clear" w:color="auto" w:fill="auto"/>
          </w:tcPr>
          <w:p w:rsidR="008A640D" w:rsidRDefault="00CB76BB" w:rsidP="008A640D">
            <w:pPr>
              <w:numPr>
                <w:ilvl w:val="0"/>
                <w:numId w:val="13"/>
              </w:num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Illustration uses short legends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898829986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40D" w:rsidRDefault="008A640D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auto"/>
          </w:tcPr>
          <w:p w:rsidR="008A640D" w:rsidRPr="00EA722B" w:rsidRDefault="008A640D" w:rsidP="008A640D">
            <w:pPr>
              <w:spacing w:before="60" w:after="60" w:line="240" w:lineRule="auto"/>
              <w:ind w:left="502"/>
              <w:rPr>
                <w:rFonts w:ascii="Arial" w:hAnsi="Arial"/>
                <w:sz w:val="20"/>
                <w:szCs w:val="20"/>
              </w:rPr>
            </w:pPr>
          </w:p>
        </w:tc>
      </w:tr>
      <w:tr w:rsidR="008A640D" w:rsidTr="00515D2D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right w:val="nil"/>
            </w:tcBorders>
            <w:shd w:val="clear" w:color="auto" w:fill="FBE4D5" w:themeFill="accent2" w:themeFillTint="33"/>
            <w:vAlign w:val="center"/>
          </w:tcPr>
          <w:p w:rsidR="008A640D" w:rsidRPr="00310C43" w:rsidRDefault="008A640D" w:rsidP="00515D2D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Presentation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</w:tcPr>
          <w:p w:rsidR="008A640D" w:rsidRPr="00F27757" w:rsidRDefault="008A640D" w:rsidP="00515D2D">
            <w:pPr>
              <w:spacing w:before="60" w:after="60" w:line="240" w:lineRule="auto"/>
              <w:ind w:left="342" w:hanging="270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left w:val="nil"/>
              <w:right w:val="doub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8A640D" w:rsidRPr="00EA722B" w:rsidRDefault="008A640D" w:rsidP="00515D2D">
            <w:pPr>
              <w:spacing w:before="60" w:after="60" w:line="240" w:lineRule="auto"/>
              <w:ind w:left="502"/>
              <w:rPr>
                <w:rFonts w:ascii="Arial" w:hAnsi="Arial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A640D" w:rsidRDefault="00CB76BB" w:rsidP="008A640D">
            <w:pPr>
              <w:numPr>
                <w:ilvl w:val="0"/>
                <w:numId w:val="12"/>
              </w:numPr>
              <w:spacing w:after="0"/>
              <w:ind w:left="882"/>
            </w:pPr>
            <w:r>
              <w:t xml:space="preserve">Includes short </w:t>
            </w:r>
            <w:r w:rsidR="008A640D" w:rsidRPr="00280E1C">
              <w:t>and easy to understand</w:t>
            </w:r>
          </w:p>
          <w:p w:rsidR="008A640D" w:rsidRPr="00280E1C" w:rsidRDefault="008A640D" w:rsidP="008A640D">
            <w:pPr>
              <w:spacing w:after="0"/>
              <w:ind w:left="522"/>
            </w:pPr>
            <w:r>
              <w:t xml:space="preserve">   </w:t>
            </w:r>
            <w:r w:rsidRPr="00280E1C">
              <w:t xml:space="preserve"> </w:t>
            </w:r>
            <w:r>
              <w:t xml:space="preserve">  </w:t>
            </w:r>
            <w:r w:rsidR="00CB76BB">
              <w:t xml:space="preserve"> </w:t>
            </w:r>
            <w:r w:rsidRPr="00280E1C">
              <w:t xml:space="preserve">paragraphs/clear bulleted steps 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669857003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auto"/>
          </w:tcPr>
          <w:p w:rsidR="008A640D" w:rsidRPr="00EA722B" w:rsidRDefault="008A640D" w:rsidP="008A640D">
            <w:pPr>
              <w:spacing w:before="60" w:after="0" w:line="240" w:lineRule="auto"/>
              <w:ind w:left="502"/>
              <w:rPr>
                <w:rFonts w:ascii="Arial" w:hAnsi="Arial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A640D" w:rsidRDefault="00CB76BB" w:rsidP="008A640D">
            <w:pPr>
              <w:numPr>
                <w:ilvl w:val="0"/>
                <w:numId w:val="12"/>
              </w:numPr>
              <w:spacing w:after="0"/>
              <w:ind w:left="882"/>
            </w:pPr>
            <w:r w:rsidRPr="00280E1C">
              <w:t xml:space="preserve">Excludes introduction </w:t>
            </w:r>
            <w:r w:rsidR="008A640D">
              <w:t>which is too wordy and has long</w:t>
            </w:r>
          </w:p>
          <w:p w:rsidR="008A640D" w:rsidRPr="00280E1C" w:rsidRDefault="008A640D" w:rsidP="008A640D">
            <w:pPr>
              <w:spacing w:after="0"/>
              <w:ind w:left="522"/>
            </w:pPr>
            <w:r>
              <w:t xml:space="preserve">     </w:t>
            </w:r>
            <w:r w:rsidR="00CB76BB">
              <w:t xml:space="preserve"> </w:t>
            </w:r>
            <w:r>
              <w:t xml:space="preserve"> </w:t>
            </w:r>
            <w:r w:rsidRPr="00280E1C">
              <w:t>paragraphs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948354161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40D" w:rsidRDefault="008A640D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auto"/>
          </w:tcPr>
          <w:p w:rsidR="008A640D" w:rsidRPr="00EA722B" w:rsidRDefault="008A640D" w:rsidP="008A640D">
            <w:pPr>
              <w:spacing w:before="60" w:after="0" w:line="240" w:lineRule="auto"/>
              <w:ind w:left="502"/>
              <w:rPr>
                <w:rFonts w:ascii="Arial" w:hAnsi="Arial"/>
                <w:sz w:val="20"/>
                <w:szCs w:val="20"/>
              </w:rPr>
            </w:pPr>
          </w:p>
        </w:tc>
      </w:tr>
      <w:tr w:rsidR="008A640D" w:rsidTr="00CB76BB">
        <w:trPr>
          <w:trHeight w:val="504"/>
        </w:trPr>
        <w:tc>
          <w:tcPr>
            <w:tcW w:w="6300" w:type="dxa"/>
            <w:tcBorders>
              <w:left w:val="double" w:sz="4" w:space="0" w:color="000000" w:themeColor="text1"/>
              <w:bottom w:val="doub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A640D" w:rsidRDefault="00CB76BB" w:rsidP="008A640D">
            <w:pPr>
              <w:numPr>
                <w:ilvl w:val="0"/>
                <w:numId w:val="12"/>
              </w:numPr>
              <w:spacing w:after="0"/>
              <w:ind w:left="882"/>
            </w:pPr>
            <w:r w:rsidRPr="00280E1C">
              <w:t>Uses logical sequen</w:t>
            </w:r>
            <w:r w:rsidR="008A640D">
              <w:t>ce of ideas (chapters/sections)</w:t>
            </w:r>
          </w:p>
        </w:tc>
        <w:sdt>
          <w:sdtPr>
            <w:rPr>
              <w:rFonts w:ascii="Arial" w:hAnsi="Arial"/>
              <w:sz w:val="34"/>
              <w:szCs w:val="34"/>
            </w:rPr>
            <w:id w:val="-1677723374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single" w:sz="4" w:space="0" w:color="auto"/>
                  <w:bottom w:val="double" w:sz="4" w:space="0" w:color="000000" w:themeColor="text1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640D" w:rsidRDefault="00E96E51" w:rsidP="008A640D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  <w:tcBorders>
              <w:left w:val="single" w:sz="4" w:space="0" w:color="auto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</w:tcPr>
          <w:p w:rsidR="008A640D" w:rsidRPr="00EA722B" w:rsidRDefault="008A640D" w:rsidP="008A640D">
            <w:pPr>
              <w:spacing w:before="60" w:after="0" w:line="240" w:lineRule="auto"/>
              <w:ind w:left="50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61949" w:rsidRDefault="00E61949" w:rsidP="00E61949">
      <w:pPr>
        <w:spacing w:after="0" w:line="240" w:lineRule="auto"/>
        <w:rPr>
          <w:sz w:val="24"/>
          <w:szCs w:val="24"/>
        </w:rPr>
      </w:pPr>
    </w:p>
    <w:p w:rsidR="00CB76BB" w:rsidRDefault="00CB76BB" w:rsidP="00E61949">
      <w:pPr>
        <w:spacing w:after="0" w:line="240" w:lineRule="auto"/>
        <w:rPr>
          <w:sz w:val="24"/>
          <w:szCs w:val="24"/>
        </w:rPr>
      </w:pPr>
    </w:p>
    <w:p w:rsidR="00CB76BB" w:rsidRDefault="00CB76BB" w:rsidP="00E61949">
      <w:pPr>
        <w:spacing w:after="0" w:line="240" w:lineRule="auto"/>
        <w:rPr>
          <w:sz w:val="24"/>
          <w:szCs w:val="24"/>
        </w:rPr>
      </w:pPr>
    </w:p>
    <w:p w:rsidR="00CB76BB" w:rsidRDefault="00CB76BB" w:rsidP="00E61949">
      <w:pPr>
        <w:spacing w:after="0" w:line="240" w:lineRule="auto"/>
        <w:rPr>
          <w:sz w:val="24"/>
          <w:szCs w:val="24"/>
        </w:rPr>
      </w:pPr>
    </w:p>
    <w:p w:rsidR="00CB76BB" w:rsidRDefault="00CB76BB" w:rsidP="00E61949">
      <w:pPr>
        <w:spacing w:after="0" w:line="240" w:lineRule="auto"/>
        <w:rPr>
          <w:sz w:val="24"/>
          <w:szCs w:val="24"/>
        </w:rPr>
      </w:pPr>
    </w:p>
    <w:p w:rsidR="00CB76BB" w:rsidRDefault="00CB76BB" w:rsidP="00E61949">
      <w:pPr>
        <w:spacing w:after="0" w:line="240" w:lineRule="auto"/>
        <w:rPr>
          <w:sz w:val="24"/>
          <w:szCs w:val="24"/>
        </w:rPr>
      </w:pPr>
    </w:p>
    <w:tbl>
      <w:tblPr>
        <w:tblW w:w="5422" w:type="pct"/>
        <w:tblInd w:w="-45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3707"/>
        <w:gridCol w:w="1139"/>
        <w:gridCol w:w="1257"/>
        <w:gridCol w:w="1139"/>
        <w:gridCol w:w="2126"/>
      </w:tblGrid>
      <w:tr w:rsidR="00E61949" w:rsidRPr="001F2BEB" w:rsidTr="00CB76BB">
        <w:tc>
          <w:tcPr>
            <w:tcW w:w="5000" w:type="pct"/>
            <w:gridSpan w:val="6"/>
            <w:tcBorders>
              <w:top w:val="double" w:sz="4" w:space="0" w:color="000000" w:themeColor="text1"/>
              <w:bottom w:val="single" w:sz="4" w:space="0" w:color="000000"/>
            </w:tcBorders>
            <w:shd w:val="clear" w:color="auto" w:fill="F4B083" w:themeFill="accent2" w:themeFillTint="99"/>
          </w:tcPr>
          <w:p w:rsidR="00E61949" w:rsidRPr="001F2BEB" w:rsidRDefault="00E61949" w:rsidP="00A8003A">
            <w:pPr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PART III: </w:t>
            </w:r>
            <w:r w:rsidRPr="001F2BEB">
              <w:rPr>
                <w:rFonts w:ascii="Arial" w:hAnsi="Arial"/>
                <w:b/>
                <w:sz w:val="20"/>
                <w:szCs w:val="20"/>
              </w:rPr>
              <w:t>Recommendations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and  Follow up</w:t>
            </w:r>
          </w:p>
        </w:tc>
      </w:tr>
      <w:tr w:rsidR="00CB76BB" w:rsidRPr="001F2BEB" w:rsidTr="00CB76BB">
        <w:tc>
          <w:tcPr>
            <w:tcW w:w="2307" w:type="pct"/>
            <w:gridSpan w:val="2"/>
            <w:tcBorders>
              <w:top w:val="single" w:sz="4" w:space="0" w:color="000000"/>
              <w:bottom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E61949" w:rsidRDefault="00E61949" w:rsidP="00A8003A">
            <w:pPr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F2BEB">
              <w:rPr>
                <w:rFonts w:ascii="Arial" w:hAnsi="Arial"/>
                <w:b/>
                <w:sz w:val="20"/>
                <w:szCs w:val="20"/>
              </w:rPr>
              <w:t>Recommendations/Corrective actions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E61949" w:rsidRDefault="00E61949" w:rsidP="00A8003A">
            <w:pPr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DB1304">
              <w:rPr>
                <w:rFonts w:ascii="Arial" w:hAnsi="Arial"/>
                <w:bCs/>
                <w:sz w:val="20"/>
                <w:szCs w:val="20"/>
              </w:rPr>
              <w:t>(To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be completed </w:t>
            </w:r>
            <w:r w:rsidRPr="003F41AD">
              <w:rPr>
                <w:rFonts w:ascii="Arial" w:hAnsi="Arial"/>
                <w:bCs/>
                <w:sz w:val="20"/>
                <w:szCs w:val="20"/>
              </w:rPr>
              <w:t>by CU)</w:t>
            </w:r>
          </w:p>
        </w:tc>
        <w:tc>
          <w:tcPr>
            <w:tcW w:w="1140" w:type="pct"/>
            <w:gridSpan w:val="2"/>
            <w:tcBorders>
              <w:top w:val="single" w:sz="4" w:space="0" w:color="000000"/>
              <w:bottom w:val="double" w:sz="4" w:space="0" w:color="000000" w:themeColor="text1"/>
            </w:tcBorders>
            <w:shd w:val="clear" w:color="auto" w:fill="F7CAAC" w:themeFill="accent2" w:themeFillTint="66"/>
          </w:tcPr>
          <w:p w:rsidR="00E61949" w:rsidRDefault="00E61949" w:rsidP="00A8003A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Action taken</w:t>
            </w:r>
          </w:p>
          <w:p w:rsidR="00E61949" w:rsidRPr="003F41AD" w:rsidRDefault="00E61949" w:rsidP="00A8003A">
            <w:pPr>
              <w:spacing w:before="120" w:after="12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3F41AD">
              <w:rPr>
                <w:rFonts w:ascii="Arial" w:hAnsi="Arial"/>
                <w:bCs/>
                <w:sz w:val="20"/>
                <w:szCs w:val="20"/>
              </w:rPr>
              <w:t xml:space="preserve">  (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To be completed </w:t>
            </w:r>
            <w:r w:rsidRPr="003F41AD">
              <w:rPr>
                <w:rFonts w:ascii="Arial" w:hAnsi="Arial"/>
                <w:bCs/>
                <w:sz w:val="20"/>
                <w:szCs w:val="20"/>
              </w:rPr>
              <w:t xml:space="preserve">by the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educational </w:t>
            </w:r>
            <w:r w:rsidRPr="003F41AD">
              <w:rPr>
                <w:rFonts w:ascii="Arial" w:hAnsi="Arial"/>
                <w:bCs/>
                <w:sz w:val="20"/>
                <w:szCs w:val="20"/>
              </w:rPr>
              <w:t>department)</w:t>
            </w:r>
          </w:p>
        </w:tc>
        <w:tc>
          <w:tcPr>
            <w:tcW w:w="1554" w:type="pct"/>
            <w:gridSpan w:val="2"/>
            <w:tcBorders>
              <w:top w:val="single" w:sz="4" w:space="0" w:color="000000"/>
              <w:bottom w:val="double" w:sz="4" w:space="0" w:color="000000" w:themeColor="text1"/>
            </w:tcBorders>
            <w:shd w:val="clear" w:color="auto" w:fill="F7CAAC" w:themeFill="accent2" w:themeFillTint="66"/>
          </w:tcPr>
          <w:p w:rsidR="00E61949" w:rsidRDefault="00E61949" w:rsidP="00A8003A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Issue resolved</w:t>
            </w:r>
          </w:p>
          <w:p w:rsidR="00E61949" w:rsidRPr="003F41AD" w:rsidRDefault="00E61949" w:rsidP="00A8003A">
            <w:pPr>
              <w:spacing w:before="120" w:after="12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3F41AD">
              <w:rPr>
                <w:rFonts w:ascii="Arial" w:hAnsi="Arial"/>
                <w:bCs/>
                <w:sz w:val="20"/>
                <w:szCs w:val="20"/>
              </w:rPr>
              <w:t>(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To be completed </w:t>
            </w:r>
            <w:r w:rsidRPr="003F41AD">
              <w:rPr>
                <w:rFonts w:ascii="Arial" w:hAnsi="Arial"/>
                <w:bCs/>
                <w:sz w:val="20"/>
                <w:szCs w:val="20"/>
              </w:rPr>
              <w:t>by CU)</w:t>
            </w:r>
          </w:p>
        </w:tc>
      </w:tr>
      <w:tr w:rsidR="00CB76BB" w:rsidRPr="001F2BEB" w:rsidTr="00CB76BB">
        <w:trPr>
          <w:trHeight w:val="504"/>
        </w:trPr>
        <w:tc>
          <w:tcPr>
            <w:tcW w:w="2307" w:type="pct"/>
            <w:gridSpan w:val="2"/>
            <w:tcBorders>
              <w:top w:val="double" w:sz="4" w:space="0" w:color="000000" w:themeColor="text1"/>
            </w:tcBorders>
            <w:shd w:val="clear" w:color="auto" w:fill="auto"/>
            <w:vAlign w:val="center"/>
          </w:tcPr>
          <w:p w:rsidR="00E61949" w:rsidRPr="001F2BEB" w:rsidRDefault="00E61949" w:rsidP="00A8003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F2BEB">
              <w:rPr>
                <w:rFonts w:ascii="Arial" w:hAnsi="Arial"/>
                <w:b/>
                <w:sz w:val="20"/>
                <w:szCs w:val="20"/>
              </w:rPr>
              <w:t>1.</w:t>
            </w:r>
          </w:p>
        </w:tc>
        <w:tc>
          <w:tcPr>
            <w:tcW w:w="1140" w:type="pct"/>
            <w:gridSpan w:val="2"/>
            <w:tcBorders>
              <w:top w:val="double" w:sz="4" w:space="0" w:color="000000" w:themeColor="text1"/>
            </w:tcBorders>
          </w:tcPr>
          <w:p w:rsidR="00E61949" w:rsidRPr="001F2BEB" w:rsidRDefault="00E61949" w:rsidP="00A8003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54" w:type="pct"/>
            <w:gridSpan w:val="2"/>
            <w:tcBorders>
              <w:top w:val="double" w:sz="4" w:space="0" w:color="000000" w:themeColor="text1"/>
            </w:tcBorders>
            <w:vAlign w:val="center"/>
          </w:tcPr>
          <w:p w:rsidR="00E61949" w:rsidRPr="001F2BEB" w:rsidRDefault="00E61949" w:rsidP="00A8003A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B76BB" w:rsidRPr="001F2BEB" w:rsidTr="00CB76BB">
        <w:trPr>
          <w:trHeight w:val="504"/>
        </w:trPr>
        <w:tc>
          <w:tcPr>
            <w:tcW w:w="2307" w:type="pct"/>
            <w:gridSpan w:val="2"/>
            <w:shd w:val="clear" w:color="auto" w:fill="auto"/>
            <w:vAlign w:val="center"/>
          </w:tcPr>
          <w:p w:rsidR="00E61949" w:rsidRPr="001F2BEB" w:rsidRDefault="00E61949" w:rsidP="00A8003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F2BEB">
              <w:rPr>
                <w:rFonts w:ascii="Arial" w:hAnsi="Arial"/>
                <w:b/>
                <w:sz w:val="20"/>
                <w:szCs w:val="20"/>
              </w:rPr>
              <w:t>2.</w:t>
            </w:r>
          </w:p>
        </w:tc>
        <w:tc>
          <w:tcPr>
            <w:tcW w:w="1140" w:type="pct"/>
            <w:gridSpan w:val="2"/>
          </w:tcPr>
          <w:p w:rsidR="00E61949" w:rsidRPr="001F2BEB" w:rsidRDefault="00E61949" w:rsidP="00A8003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54" w:type="pct"/>
            <w:gridSpan w:val="2"/>
            <w:vAlign w:val="center"/>
          </w:tcPr>
          <w:p w:rsidR="00E61949" w:rsidRDefault="00E61949" w:rsidP="00A8003A">
            <w:pPr>
              <w:spacing w:after="0"/>
              <w:jc w:val="center"/>
            </w:pPr>
          </w:p>
        </w:tc>
      </w:tr>
      <w:tr w:rsidR="00CB76BB" w:rsidRPr="001F2BEB" w:rsidTr="00CB76BB">
        <w:trPr>
          <w:trHeight w:val="504"/>
        </w:trPr>
        <w:tc>
          <w:tcPr>
            <w:tcW w:w="2307" w:type="pct"/>
            <w:gridSpan w:val="2"/>
            <w:shd w:val="clear" w:color="auto" w:fill="auto"/>
            <w:vAlign w:val="center"/>
          </w:tcPr>
          <w:p w:rsidR="00E61949" w:rsidRPr="001F2BEB" w:rsidRDefault="00E61949" w:rsidP="00A8003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F2BEB">
              <w:rPr>
                <w:rFonts w:ascii="Arial" w:hAnsi="Arial"/>
                <w:b/>
                <w:sz w:val="20"/>
                <w:szCs w:val="20"/>
              </w:rPr>
              <w:t>3.</w:t>
            </w:r>
          </w:p>
        </w:tc>
        <w:tc>
          <w:tcPr>
            <w:tcW w:w="1140" w:type="pct"/>
            <w:gridSpan w:val="2"/>
          </w:tcPr>
          <w:p w:rsidR="00E61949" w:rsidRPr="001F2BEB" w:rsidRDefault="00E61949" w:rsidP="00A8003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54" w:type="pct"/>
            <w:gridSpan w:val="2"/>
            <w:vAlign w:val="center"/>
          </w:tcPr>
          <w:p w:rsidR="00E61949" w:rsidRDefault="00E61949" w:rsidP="00A8003A">
            <w:pPr>
              <w:spacing w:after="0"/>
              <w:jc w:val="center"/>
            </w:pPr>
          </w:p>
        </w:tc>
      </w:tr>
      <w:tr w:rsidR="008A640D" w:rsidRPr="001F2BEB" w:rsidTr="00CB76BB">
        <w:trPr>
          <w:trHeight w:val="504"/>
        </w:trPr>
        <w:tc>
          <w:tcPr>
            <w:tcW w:w="542" w:type="pct"/>
            <w:shd w:val="clear" w:color="auto" w:fill="F7CAAC" w:themeFill="accent2" w:themeFillTint="66"/>
            <w:vAlign w:val="center"/>
          </w:tcPr>
          <w:p w:rsidR="00E61949" w:rsidRPr="00E61949" w:rsidRDefault="00E61949" w:rsidP="00A8003A">
            <w:pPr>
              <w:spacing w:before="60" w:after="60" w:line="240" w:lineRule="auto"/>
              <w:rPr>
                <w:rFonts w:ascii="Arial" w:hAnsi="Arial"/>
                <w:b/>
                <w:bCs/>
                <w:iCs/>
                <w:sz w:val="20"/>
                <w:szCs w:val="20"/>
                <w:lang w:val="x-none" w:eastAsia="x-none"/>
              </w:rPr>
            </w:pPr>
            <w:r w:rsidRPr="00E61949">
              <w:rPr>
                <w:rFonts w:ascii="Arial" w:hAnsi="Arial"/>
                <w:b/>
                <w:bCs/>
                <w:iCs/>
                <w:sz w:val="20"/>
                <w:szCs w:val="20"/>
                <w:lang w:val="x-none" w:eastAsia="x-none"/>
              </w:rPr>
              <w:t xml:space="preserve">Signature </w:t>
            </w:r>
          </w:p>
        </w:tc>
        <w:tc>
          <w:tcPr>
            <w:tcW w:w="1765" w:type="pct"/>
            <w:shd w:val="clear" w:color="auto" w:fill="auto"/>
            <w:vAlign w:val="center"/>
          </w:tcPr>
          <w:p w:rsidR="00E61949" w:rsidRPr="0063417A" w:rsidRDefault="00E61949" w:rsidP="00A8003A">
            <w:pPr>
              <w:spacing w:before="60" w:after="60" w:line="240" w:lineRule="auto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7CAAC" w:themeFill="accent2" w:themeFillTint="66"/>
            <w:vAlign w:val="center"/>
          </w:tcPr>
          <w:p w:rsidR="00E61949" w:rsidRPr="00E61949" w:rsidRDefault="00E61949" w:rsidP="00A8003A">
            <w:pPr>
              <w:spacing w:before="60" w:after="60" w:line="240" w:lineRule="auto"/>
              <w:rPr>
                <w:rFonts w:ascii="Arial" w:hAnsi="Arial"/>
                <w:b/>
                <w:bCs/>
                <w:iCs/>
                <w:sz w:val="20"/>
                <w:szCs w:val="20"/>
                <w:lang w:val="x-none" w:eastAsia="x-none"/>
              </w:rPr>
            </w:pPr>
            <w:r w:rsidRPr="00E61949">
              <w:rPr>
                <w:rFonts w:ascii="Arial" w:hAnsi="Arial"/>
                <w:b/>
                <w:bCs/>
                <w:iCs/>
                <w:sz w:val="20"/>
                <w:szCs w:val="20"/>
                <w:lang w:val="x-none" w:eastAsia="x-none"/>
              </w:rPr>
              <w:t>Signature</w:t>
            </w:r>
          </w:p>
        </w:tc>
        <w:tc>
          <w:tcPr>
            <w:tcW w:w="599" w:type="pct"/>
          </w:tcPr>
          <w:p w:rsidR="00E61949" w:rsidRPr="0063417A" w:rsidRDefault="00E61949" w:rsidP="00A8003A">
            <w:pPr>
              <w:spacing w:before="60" w:after="60" w:line="240" w:lineRule="auto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F7CAAC" w:themeFill="accent2" w:themeFillTint="66"/>
            <w:vAlign w:val="center"/>
          </w:tcPr>
          <w:p w:rsidR="00E61949" w:rsidRPr="00E61949" w:rsidRDefault="00E61949" w:rsidP="00A8003A">
            <w:pPr>
              <w:spacing w:before="60" w:after="60" w:line="240" w:lineRule="auto"/>
              <w:rPr>
                <w:rFonts w:ascii="Arial" w:hAnsi="Arial"/>
                <w:b/>
                <w:bCs/>
                <w:iCs/>
                <w:sz w:val="20"/>
                <w:szCs w:val="20"/>
                <w:lang w:val="x-none" w:eastAsia="x-none"/>
              </w:rPr>
            </w:pPr>
            <w:r w:rsidRPr="00E61949">
              <w:rPr>
                <w:rFonts w:ascii="Arial" w:hAnsi="Arial"/>
                <w:b/>
                <w:bCs/>
                <w:iCs/>
                <w:sz w:val="20"/>
                <w:szCs w:val="20"/>
                <w:lang w:val="x-none" w:eastAsia="x-none"/>
              </w:rPr>
              <w:t xml:space="preserve">Signature </w:t>
            </w:r>
          </w:p>
        </w:tc>
        <w:tc>
          <w:tcPr>
            <w:tcW w:w="1013" w:type="pct"/>
          </w:tcPr>
          <w:p w:rsidR="00E61949" w:rsidRPr="0063417A" w:rsidRDefault="00E61949" w:rsidP="00A8003A">
            <w:pPr>
              <w:spacing w:before="60" w:after="60" w:line="240" w:lineRule="auto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8A640D" w:rsidRPr="001F2BEB" w:rsidTr="00F17576">
        <w:trPr>
          <w:trHeight w:val="504"/>
        </w:trPr>
        <w:tc>
          <w:tcPr>
            <w:tcW w:w="542" w:type="pct"/>
            <w:shd w:val="clear" w:color="auto" w:fill="F7CAAC" w:themeFill="accent2" w:themeFillTint="66"/>
            <w:vAlign w:val="center"/>
          </w:tcPr>
          <w:p w:rsidR="00E61949" w:rsidRPr="00E61949" w:rsidRDefault="00E61949" w:rsidP="00A8003A">
            <w:pPr>
              <w:spacing w:before="60" w:after="60" w:line="240" w:lineRule="auto"/>
              <w:rPr>
                <w:rFonts w:ascii="Arial" w:hAnsi="Arial"/>
                <w:b/>
                <w:bCs/>
                <w:iCs/>
                <w:sz w:val="20"/>
                <w:szCs w:val="20"/>
                <w:lang w:val="x-none" w:eastAsia="x-none"/>
              </w:rPr>
            </w:pPr>
            <w:r w:rsidRPr="00E61949">
              <w:rPr>
                <w:rFonts w:ascii="Arial" w:hAnsi="Arial"/>
                <w:b/>
                <w:bCs/>
                <w:iCs/>
                <w:sz w:val="20"/>
                <w:szCs w:val="20"/>
                <w:lang w:val="x-none" w:eastAsia="x-none"/>
              </w:rPr>
              <w:t xml:space="preserve"> Date</w:t>
            </w:r>
          </w:p>
        </w:tc>
        <w:sdt>
          <w:sdtPr>
            <w:rPr>
              <w:rFonts w:asciiTheme="minorBidi" w:hAnsiTheme="minorBidi" w:cstheme="minorBidi"/>
              <w:bCs/>
              <w:sz w:val="20"/>
              <w:szCs w:val="20"/>
            </w:rPr>
            <w:id w:val="479811446"/>
            <w:lock w:val="sdtLocked"/>
            <w:placeholder>
              <w:docPart w:val="6C7C991D70D2453DA660AE80F1329131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65" w:type="pct"/>
                <w:shd w:val="clear" w:color="auto" w:fill="auto"/>
                <w:vAlign w:val="center"/>
              </w:tcPr>
              <w:p w:rsidR="00E61949" w:rsidRPr="00F17576" w:rsidRDefault="00F17576" w:rsidP="00F17576">
                <w:pPr>
                  <w:spacing w:before="60" w:after="60" w:line="240" w:lineRule="auto"/>
                  <w:rPr>
                    <w:rFonts w:asciiTheme="minorBidi" w:hAnsiTheme="minorBidi" w:cstheme="minorBidi"/>
                    <w:bCs/>
                    <w:sz w:val="20"/>
                    <w:szCs w:val="20"/>
                  </w:rPr>
                </w:pPr>
                <w:r w:rsidRPr="00F17576">
                  <w:rPr>
                    <w:rFonts w:asciiTheme="minorBidi" w:hAnsiTheme="minorBidi" w:cstheme="minorBidi"/>
                    <w:bCs/>
                    <w:sz w:val="20"/>
                    <w:szCs w:val="20"/>
                  </w:rPr>
                  <w:t xml:space="preserve">                                        </w:t>
                </w:r>
              </w:p>
            </w:tc>
          </w:sdtContent>
        </w:sdt>
        <w:tc>
          <w:tcPr>
            <w:tcW w:w="541" w:type="pct"/>
            <w:shd w:val="clear" w:color="auto" w:fill="F7CAAC" w:themeFill="accent2" w:themeFillTint="66"/>
            <w:vAlign w:val="center"/>
          </w:tcPr>
          <w:p w:rsidR="00E61949" w:rsidRPr="00E61949" w:rsidRDefault="00E61949" w:rsidP="00A8003A">
            <w:pPr>
              <w:spacing w:before="60" w:after="60" w:line="240" w:lineRule="auto"/>
              <w:rPr>
                <w:rFonts w:ascii="Arial" w:hAnsi="Arial"/>
                <w:b/>
                <w:bCs/>
                <w:iCs/>
                <w:sz w:val="20"/>
                <w:szCs w:val="20"/>
                <w:lang w:val="x-none" w:eastAsia="x-none"/>
              </w:rPr>
            </w:pPr>
            <w:r w:rsidRPr="00E61949">
              <w:rPr>
                <w:rFonts w:ascii="Arial" w:hAnsi="Arial"/>
                <w:b/>
                <w:bCs/>
                <w:iCs/>
                <w:sz w:val="20"/>
                <w:szCs w:val="20"/>
                <w:lang w:val="x-none" w:eastAsia="x-none"/>
              </w:rPr>
              <w:t xml:space="preserve"> Date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-1031103451"/>
            <w:lock w:val="sdtLocked"/>
            <w:placeholder>
              <w:docPart w:val="FC5C4A0081F9476DB533F9E40D36F2E7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99" w:type="pct"/>
                <w:vAlign w:val="center"/>
              </w:tcPr>
              <w:p w:rsidR="00E61949" w:rsidRPr="00F17576" w:rsidRDefault="00F17576" w:rsidP="00F17576">
                <w:pPr>
                  <w:spacing w:before="60" w:after="60" w:line="240" w:lineRule="auto"/>
                  <w:rPr>
                    <w:rFonts w:ascii="Arial" w:hAnsi="Arial"/>
                    <w:bCs/>
                    <w:sz w:val="20"/>
                    <w:szCs w:val="20"/>
                  </w:rPr>
                </w:pPr>
                <w:r w:rsidRPr="00F17576">
                  <w:rPr>
                    <w:rFonts w:ascii="Arial" w:hAnsi="Arial"/>
                    <w:bCs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  <w:tc>
          <w:tcPr>
            <w:tcW w:w="541" w:type="pct"/>
            <w:shd w:val="clear" w:color="auto" w:fill="F7CAAC" w:themeFill="accent2" w:themeFillTint="66"/>
            <w:vAlign w:val="center"/>
          </w:tcPr>
          <w:p w:rsidR="00E61949" w:rsidRPr="00E61949" w:rsidRDefault="00E61949" w:rsidP="00A8003A">
            <w:pPr>
              <w:spacing w:before="60" w:after="60" w:line="240" w:lineRule="auto"/>
              <w:rPr>
                <w:rFonts w:ascii="Arial" w:hAnsi="Arial"/>
                <w:b/>
                <w:bCs/>
                <w:iCs/>
                <w:sz w:val="20"/>
                <w:szCs w:val="20"/>
                <w:lang w:val="x-none" w:eastAsia="x-none"/>
              </w:rPr>
            </w:pPr>
            <w:r w:rsidRPr="00E61949">
              <w:rPr>
                <w:rFonts w:ascii="Arial" w:hAnsi="Arial"/>
                <w:b/>
                <w:bCs/>
                <w:iCs/>
                <w:sz w:val="20"/>
                <w:szCs w:val="20"/>
                <w:lang w:val="x-none" w:eastAsia="x-none"/>
              </w:rPr>
              <w:t xml:space="preserve"> Date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1193426403"/>
            <w:lock w:val="sdtLocked"/>
            <w:placeholder>
              <w:docPart w:val="600FE3236F614CFBB4900EE0B3C23E3D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13" w:type="pct"/>
                <w:vAlign w:val="center"/>
              </w:tcPr>
              <w:p w:rsidR="00E61949" w:rsidRPr="00F17576" w:rsidRDefault="00F17576" w:rsidP="00F17576">
                <w:pPr>
                  <w:spacing w:before="60" w:after="60" w:line="240" w:lineRule="auto"/>
                  <w:rPr>
                    <w:rFonts w:ascii="Arial" w:hAnsi="Arial"/>
                    <w:bCs/>
                    <w:sz w:val="20"/>
                    <w:szCs w:val="20"/>
                  </w:rPr>
                </w:pPr>
                <w:r w:rsidRPr="00F17576">
                  <w:rPr>
                    <w:rFonts w:ascii="Arial" w:hAnsi="Arial"/>
                    <w:bCs/>
                    <w:sz w:val="20"/>
                    <w:szCs w:val="20"/>
                  </w:rPr>
                  <w:t xml:space="preserve">                              </w:t>
                </w:r>
              </w:p>
            </w:tc>
          </w:sdtContent>
        </w:sdt>
      </w:tr>
    </w:tbl>
    <w:p w:rsidR="00E61949" w:rsidRDefault="00E61949" w:rsidP="00E61949">
      <w:pPr>
        <w:spacing w:after="0" w:line="240" w:lineRule="auto"/>
        <w:rPr>
          <w:rFonts w:ascii="Arial" w:hAnsi="Arial"/>
        </w:rPr>
      </w:pPr>
    </w:p>
    <w:tbl>
      <w:tblPr>
        <w:tblW w:w="5422" w:type="pct"/>
        <w:tblInd w:w="-45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1"/>
        <w:gridCol w:w="1980"/>
        <w:gridCol w:w="1232"/>
        <w:gridCol w:w="1477"/>
        <w:gridCol w:w="1059"/>
        <w:gridCol w:w="2339"/>
      </w:tblGrid>
      <w:tr w:rsidR="00E61949" w:rsidRPr="001F2BEB" w:rsidTr="00CB76BB">
        <w:trPr>
          <w:trHeight w:val="504"/>
        </w:trPr>
        <w:tc>
          <w:tcPr>
            <w:tcW w:w="5000" w:type="pct"/>
            <w:gridSpan w:val="6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E61949" w:rsidRPr="001F2BEB" w:rsidRDefault="00E61949" w:rsidP="00A8003A">
            <w:pPr>
              <w:spacing w:before="60" w:after="6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PART IV: Over all compliance </w:t>
            </w:r>
          </w:p>
        </w:tc>
      </w:tr>
      <w:tr w:rsidR="00E61949" w:rsidRPr="001F2BEB" w:rsidTr="00CB76BB">
        <w:trPr>
          <w:trHeight w:val="504"/>
        </w:trPr>
        <w:tc>
          <w:tcPr>
            <w:tcW w:w="5000" w:type="pct"/>
            <w:gridSpan w:val="6"/>
            <w:tcBorders>
              <w:top w:val="double" w:sz="4" w:space="0" w:color="000000" w:themeColor="text1"/>
            </w:tcBorders>
            <w:shd w:val="clear" w:color="auto" w:fill="auto"/>
            <w:vAlign w:val="center"/>
          </w:tcPr>
          <w:p w:rsidR="00E61949" w:rsidRPr="0087707B" w:rsidRDefault="00E61949" w:rsidP="008A640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Meets</w:t>
            </w:r>
            <w:r w:rsidRPr="001F2BE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the criteria</w:t>
            </w:r>
            <w:r w:rsidRPr="001F2BEB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                                        </w:t>
            </w:r>
            <w:r w:rsidR="008A640D" w:rsidRPr="00AF54F5">
              <w:rPr>
                <w:rFonts w:ascii="Arial" w:hAnsi="Arial"/>
                <w:sz w:val="34"/>
                <w:szCs w:val="34"/>
              </w:rPr>
              <w:t xml:space="preserve"> </w:t>
            </w:r>
            <w:sdt>
              <w:sdtPr>
                <w:rPr>
                  <w:rFonts w:ascii="Arial" w:hAnsi="Arial"/>
                  <w:sz w:val="34"/>
                  <w:szCs w:val="34"/>
                </w:rPr>
                <w:id w:val="-1589303264"/>
                <w:lock w:val="sdtLocked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96E51">
                  <w:rPr>
                    <w:rFonts w:ascii="Arial" w:hAnsi="Arial"/>
                    <w:sz w:val="34"/>
                    <w:szCs w:val="34"/>
                  </w:rPr>
                  <w:sym w:font="Wingdings 2" w:char="F052"/>
                </w:r>
              </w:sdtContent>
            </w:sdt>
            <w:r>
              <w:rPr>
                <w:rFonts w:ascii="Arial" w:hAnsi="Arial"/>
                <w:sz w:val="40"/>
                <w:szCs w:val="40"/>
              </w:rPr>
              <w:t xml:space="preserve"> </w:t>
            </w:r>
            <w:r w:rsidRPr="00094C71">
              <w:rPr>
                <w:rFonts w:ascii="Arial" w:hAnsi="Arial"/>
              </w:rPr>
              <w:t>Yes</w:t>
            </w:r>
            <w:r>
              <w:rPr>
                <w:rFonts w:ascii="Arial" w:hAnsi="Arial"/>
              </w:rPr>
              <w:t xml:space="preserve">             </w:t>
            </w:r>
            <w:sdt>
              <w:sdtPr>
                <w:rPr>
                  <w:rFonts w:ascii="Arial" w:hAnsi="Arial"/>
                  <w:sz w:val="34"/>
                  <w:szCs w:val="34"/>
                </w:rPr>
                <w:id w:val="-1687974938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315E9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sdtContent>
            </w:sdt>
            <w:r w:rsidR="008A640D" w:rsidRPr="001F2BEB">
              <w:rPr>
                <w:rFonts w:ascii="Arial" w:hAnsi="Arial"/>
                <w:sz w:val="40"/>
                <w:szCs w:val="40"/>
              </w:rPr>
              <w:t xml:space="preserve"> </w:t>
            </w:r>
            <w:r>
              <w:rPr>
                <w:rFonts w:ascii="Arial" w:hAnsi="Arial"/>
              </w:rPr>
              <w:t>No</w:t>
            </w:r>
          </w:p>
        </w:tc>
      </w:tr>
      <w:tr w:rsidR="00E61949" w:rsidRPr="001F2BEB" w:rsidTr="0056065B">
        <w:trPr>
          <w:trHeight w:val="82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61949" w:rsidRDefault="00E61949" w:rsidP="00A8003A">
            <w:pPr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Comment (if not):</w:t>
            </w:r>
          </w:p>
          <w:p w:rsidR="00E61949" w:rsidRPr="001F2BEB" w:rsidRDefault="00E61949" w:rsidP="00A8003A">
            <w:pPr>
              <w:spacing w:before="60" w:after="6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A640D" w:rsidRPr="001F2BEB" w:rsidTr="002C32E5">
        <w:trPr>
          <w:trHeight w:val="782"/>
        </w:trPr>
        <w:tc>
          <w:tcPr>
            <w:tcW w:w="1152" w:type="pct"/>
            <w:shd w:val="clear" w:color="auto" w:fill="F7CAAC" w:themeFill="accent2" w:themeFillTint="66"/>
            <w:vAlign w:val="center"/>
          </w:tcPr>
          <w:p w:rsidR="00E61949" w:rsidRPr="00423FE6" w:rsidRDefault="00E61949" w:rsidP="00A8003A">
            <w:pPr>
              <w:spacing w:after="0" w:line="240" w:lineRule="auto"/>
              <w:rPr>
                <w:rFonts w:ascii="Arial" w:hAnsi="Arial"/>
                <w:b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  <w:lang w:val="x-none" w:eastAsia="x-none"/>
              </w:rPr>
              <w:t>Head, C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  <w:lang w:eastAsia="x-none"/>
              </w:rPr>
              <w:t>urriculum Unit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E61949" w:rsidRDefault="00E61949" w:rsidP="00A8003A">
            <w:pPr>
              <w:spacing w:before="60" w:after="60" w:line="240" w:lineRule="auto"/>
              <w:rPr>
                <w:rFonts w:ascii="Arial" w:hAnsi="Arial"/>
              </w:rPr>
            </w:pPr>
          </w:p>
        </w:tc>
        <w:tc>
          <w:tcPr>
            <w:tcW w:w="586" w:type="pct"/>
            <w:shd w:val="clear" w:color="auto" w:fill="F7CAAC" w:themeFill="accent2" w:themeFillTint="66"/>
            <w:vAlign w:val="center"/>
          </w:tcPr>
          <w:p w:rsidR="00E61949" w:rsidRDefault="00E61949" w:rsidP="00A8003A">
            <w:pPr>
              <w:spacing w:before="60" w:after="60" w:line="240" w:lineRule="auto"/>
              <w:rPr>
                <w:rFonts w:ascii="Arial" w:hAnsi="Arial"/>
              </w:rPr>
            </w:pPr>
            <w:r w:rsidRPr="002C32E5">
              <w:rPr>
                <w:rFonts w:ascii="Arial" w:hAnsi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E61949" w:rsidRDefault="00E61949" w:rsidP="00A8003A">
            <w:pPr>
              <w:spacing w:before="60" w:after="60" w:line="240" w:lineRule="auto"/>
              <w:rPr>
                <w:rFonts w:ascii="Arial" w:hAnsi="Arial"/>
              </w:rPr>
            </w:pPr>
          </w:p>
        </w:tc>
        <w:tc>
          <w:tcPr>
            <w:tcW w:w="504" w:type="pct"/>
            <w:shd w:val="clear" w:color="auto" w:fill="F7CAAC" w:themeFill="accent2" w:themeFillTint="66"/>
            <w:vAlign w:val="center"/>
          </w:tcPr>
          <w:p w:rsidR="00E61949" w:rsidRPr="002C32E5" w:rsidRDefault="002C32E5" w:rsidP="00A8003A">
            <w:pPr>
              <w:spacing w:before="60" w:after="60" w:line="240" w:lineRule="auto"/>
              <w:rPr>
                <w:rFonts w:ascii="Arial" w:hAnsi="Arial"/>
              </w:rPr>
            </w:pPr>
            <w:r w:rsidRPr="002C32E5"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  <w:r w:rsidR="00E61949" w:rsidRPr="002C32E5">
              <w:rPr>
                <w:rFonts w:ascii="Arial" w:hAnsi="Arial"/>
                <w:b/>
                <w:bCs/>
                <w:sz w:val="20"/>
                <w:szCs w:val="20"/>
              </w:rPr>
              <w:t>ate</w:t>
            </w: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2100056876"/>
            <w:lock w:val="sdtLocked"/>
            <w:placeholder>
              <w:docPart w:val="2CAB46657E0144599C4A52F4617A45DF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4" w:type="pct"/>
                <w:shd w:val="clear" w:color="auto" w:fill="auto"/>
                <w:vAlign w:val="center"/>
              </w:tcPr>
              <w:p w:rsidR="00E61949" w:rsidRPr="00F17576" w:rsidRDefault="00F17576" w:rsidP="00F17576">
                <w:pPr>
                  <w:spacing w:before="60" w:after="60" w:line="240" w:lineRule="auto"/>
                  <w:rPr>
                    <w:rFonts w:ascii="Arial" w:hAnsi="Arial"/>
                    <w:sz w:val="20"/>
                    <w:szCs w:val="20"/>
                  </w:rPr>
                </w:pPr>
                <w:r w:rsidRPr="00F17576">
                  <w:rPr>
                    <w:rFonts w:ascii="Arial" w:hAnsi="Arial"/>
                    <w:bCs/>
                    <w:sz w:val="20"/>
                    <w:szCs w:val="20"/>
                  </w:rPr>
                  <w:t xml:space="preserve">                                    </w:t>
                </w:r>
              </w:p>
            </w:tc>
          </w:sdtContent>
        </w:sdt>
      </w:tr>
    </w:tbl>
    <w:p w:rsidR="00E61949" w:rsidRPr="00801695" w:rsidRDefault="00E61949" w:rsidP="00E61949">
      <w:pPr>
        <w:spacing w:after="0" w:line="240" w:lineRule="auto"/>
        <w:rPr>
          <w:rFonts w:ascii="Arial" w:hAnsi="Arial"/>
          <w:b/>
          <w:bCs/>
          <w:iCs/>
          <w:sz w:val="20"/>
          <w:szCs w:val="20"/>
          <w:lang w:val="en-CA" w:eastAsia="x-none"/>
        </w:rPr>
      </w:pPr>
    </w:p>
    <w:p w:rsidR="00E61949" w:rsidRPr="00A9495B" w:rsidRDefault="00E61949" w:rsidP="00E61949">
      <w:pPr>
        <w:pStyle w:val="BodyTextIndent"/>
        <w:ind w:firstLine="0"/>
        <w:jc w:val="left"/>
        <w:rPr>
          <w:rFonts w:ascii="Arial Black" w:hAnsi="Arial Black"/>
          <w:b/>
          <w:bCs/>
          <w:iCs/>
          <w:sz w:val="20"/>
          <w:szCs w:val="20"/>
          <w:lang w:val="en-US"/>
        </w:rPr>
      </w:pPr>
    </w:p>
    <w:p w:rsidR="00690AA6" w:rsidRPr="00C06CEB" w:rsidRDefault="00690AA6" w:rsidP="00C06CEB"/>
    <w:sectPr w:rsidR="00690AA6" w:rsidRPr="00C06CEB" w:rsidSect="00D45FC3">
      <w:headerReference w:type="default" r:id="rId7"/>
      <w:footerReference w:type="default" r:id="rId8"/>
      <w:pgSz w:w="12240" w:h="15840"/>
      <w:pgMar w:top="2070" w:right="108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8A7" w:rsidRDefault="006E18A7" w:rsidP="00690AA6">
      <w:pPr>
        <w:spacing w:after="0" w:line="240" w:lineRule="auto"/>
      </w:pPr>
      <w:r>
        <w:separator/>
      </w:r>
    </w:p>
  </w:endnote>
  <w:endnote w:type="continuationSeparator" w:id="0">
    <w:p w:rsidR="006E18A7" w:rsidRDefault="006E18A7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-485775</wp:posOffset>
              </wp:positionH>
              <wp:positionV relativeFrom="paragraph">
                <wp:posOffset>-133985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F2793B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F279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F700</w:t>
                          </w:r>
                          <w:r w:rsidR="00F2793B" w:rsidRPr="00F2793B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</w:t>
                          </w:r>
                          <w:r w:rsidR="00E61949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29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315E9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315E9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38.25pt;margin-top:-10.55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" filled="f" stroked="f">
              <v:textbox>
                <w:txbxContent>
                  <w:p w:rsidR="00690AA6" w:rsidRPr="00047ECA" w:rsidRDefault="00004068" w:rsidP="00F2793B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F2793B">
                      <w:rPr>
                        <w:sz w:val="20"/>
                        <w:szCs w:val="20"/>
                      </w:rPr>
                      <w:t xml:space="preserve"> 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F700</w:t>
                    </w:r>
                    <w:r w:rsidR="00F2793B" w:rsidRPr="00F2793B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</w:t>
                    </w:r>
                    <w:r w:rsidR="00E61949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29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0315E9">
                      <w:rPr>
                        <w:bCs/>
                        <w:noProof/>
                        <w:sz w:val="20"/>
                        <w:szCs w:val="20"/>
                      </w:rPr>
                      <w:t>4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0315E9">
                      <w:rPr>
                        <w:bCs/>
                        <w:noProof/>
                        <w:sz w:val="20"/>
                        <w:szCs w:val="20"/>
                      </w:rPr>
                      <w:t>4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8A7" w:rsidRDefault="006E18A7" w:rsidP="00690AA6">
      <w:pPr>
        <w:spacing w:after="0" w:line="240" w:lineRule="auto"/>
      </w:pPr>
      <w:r>
        <w:separator/>
      </w:r>
    </w:p>
  </w:footnote>
  <w:footnote w:type="continuationSeparator" w:id="0">
    <w:p w:rsidR="006E18A7" w:rsidRDefault="006E18A7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C06CEB">
    <w:pPr>
      <w:pStyle w:val="Header"/>
    </w:pPr>
    <w:r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94777F" wp14:editId="0EB922C0">
              <wp:simplePos x="0" y="0"/>
              <wp:positionH relativeFrom="column">
                <wp:posOffset>-676275</wp:posOffset>
              </wp:positionH>
              <wp:positionV relativeFrom="paragraph">
                <wp:posOffset>428625</wp:posOffset>
              </wp:positionV>
              <wp:extent cx="26733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3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 w:rsidRPr="00047ECA">
                            <w:rPr>
                              <w:rFonts w:ascii="Times New Roman" w:hAnsi="Times New Roman" w:cs="Times New Roman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 xml:space="preserve">Planning and Development Deputyship </w:t>
                          </w:r>
                        </w:p>
                        <w:p w:rsidR="00690AA6" w:rsidRPr="00635EF4" w:rsidRDefault="00690AA6" w:rsidP="00690A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9477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3.25pt;margin-top:33.75pt;width:210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 w:rsidRPr="00047ECA">
                      <w:rPr>
                        <w:rFonts w:ascii="Times New Roman" w:hAnsi="Times New Roman" w:cs="Times New Roman"/>
                        <w:b/>
                        <w:bCs/>
                        <w:color w:val="720B13"/>
                        <w:sz w:val="20"/>
                        <w:szCs w:val="20"/>
                      </w:rPr>
                      <w:t xml:space="preserve">Planning and Development Deputyship </w:t>
                    </w:r>
                  </w:p>
                  <w:p w:rsidR="00690AA6" w:rsidRPr="00635EF4" w:rsidRDefault="00690AA6" w:rsidP="00690AA6"/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48C362B1" wp14:editId="0AAE0F20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286E48A" wp14:editId="1BFA588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AA6"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22F713" wp14:editId="4E6D9168">
              <wp:simplePos x="0" y="0"/>
              <wp:positionH relativeFrom="margin">
                <wp:posOffset>-609600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5AFDF57" id="AutoShape 2" o:spid="_x0000_s1026" style="position:absolute;margin-left:-48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" filled="f" strokecolor="#ed7d31 [3205]">
              <w10:wrap anchorx="margin"/>
            </v:roundrect>
          </w:pict>
        </mc:Fallback>
      </mc:AlternateContent>
    </w:r>
    <w:r w:rsidR="00690AA6"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3BAAB5" wp14:editId="7F109B72">
              <wp:simplePos x="0" y="0"/>
              <wp:positionH relativeFrom="column">
                <wp:posOffset>4419600</wp:posOffset>
              </wp:positionH>
              <wp:positionV relativeFrom="paragraph">
                <wp:posOffset>428625</wp:posOffset>
              </wp:positionV>
              <wp:extent cx="1263650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047ECA">
                            <w:rPr>
                              <w:rFonts w:cs="Calibr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التخطيط والتطوير</w:t>
                          </w:r>
                        </w:p>
                        <w:p w:rsidR="00690AA6" w:rsidRPr="00635EF4" w:rsidRDefault="00690AA6" w:rsidP="00690AA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F3BAAB5" id="Text Box 2" o:spid="_x0000_s1027" type="#_x0000_t202" style="position:absolute;margin-left:348pt;margin-top:33.75pt;width:99.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 w:rsidRPr="00047ECA">
                      <w:rPr>
                        <w:rFonts w:cs="Calibr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التخطيط والتطوير</w:t>
                    </w:r>
                  </w:p>
                  <w:p w:rsidR="00690AA6" w:rsidRPr="00635EF4" w:rsidRDefault="00690AA6" w:rsidP="00690AA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76B"/>
    <w:multiLevelType w:val="hybridMultilevel"/>
    <w:tmpl w:val="24BCC93E"/>
    <w:lvl w:ilvl="0" w:tplc="FFFC05B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6B24AA"/>
    <w:multiLevelType w:val="hybridMultilevel"/>
    <w:tmpl w:val="AC629C82"/>
    <w:lvl w:ilvl="0" w:tplc="A75607F2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B76F31"/>
    <w:multiLevelType w:val="hybridMultilevel"/>
    <w:tmpl w:val="0A0A5D7C"/>
    <w:lvl w:ilvl="0" w:tplc="1009000F">
      <w:start w:val="1"/>
      <w:numFmt w:val="decimal"/>
      <w:lvlText w:val="%1."/>
      <w:lvlJc w:val="left"/>
      <w:pPr>
        <w:ind w:left="378" w:hanging="360"/>
      </w:pPr>
    </w:lvl>
    <w:lvl w:ilvl="1" w:tplc="10090019">
      <w:start w:val="1"/>
      <w:numFmt w:val="lowerLetter"/>
      <w:lvlText w:val="%2."/>
      <w:lvlJc w:val="left"/>
      <w:pPr>
        <w:ind w:left="810" w:hanging="360"/>
      </w:pPr>
    </w:lvl>
    <w:lvl w:ilvl="2" w:tplc="1009001B">
      <w:start w:val="1"/>
      <w:numFmt w:val="lowerRoman"/>
      <w:lvlText w:val="%3."/>
      <w:lvlJc w:val="right"/>
      <w:pPr>
        <w:ind w:left="606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8D05075"/>
    <w:multiLevelType w:val="hybridMultilevel"/>
    <w:tmpl w:val="54D27A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01CD2"/>
    <w:multiLevelType w:val="hybridMultilevel"/>
    <w:tmpl w:val="D7E27A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C62D3"/>
    <w:multiLevelType w:val="hybridMultilevel"/>
    <w:tmpl w:val="D4D21B16"/>
    <w:lvl w:ilvl="0" w:tplc="B666FF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9680108"/>
    <w:multiLevelType w:val="hybridMultilevel"/>
    <w:tmpl w:val="21646148"/>
    <w:lvl w:ilvl="0" w:tplc="9C6C6AD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D285618"/>
    <w:multiLevelType w:val="hybridMultilevel"/>
    <w:tmpl w:val="B6DC9E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11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49"/>
    <w:rsid w:val="00004068"/>
    <w:rsid w:val="000315E9"/>
    <w:rsid w:val="00047ECA"/>
    <w:rsid w:val="000E4929"/>
    <w:rsid w:val="00186914"/>
    <w:rsid w:val="002C32E5"/>
    <w:rsid w:val="00330B59"/>
    <w:rsid w:val="003A43CD"/>
    <w:rsid w:val="00515D2D"/>
    <w:rsid w:val="0056065B"/>
    <w:rsid w:val="0058743E"/>
    <w:rsid w:val="00690AA6"/>
    <w:rsid w:val="006C59F6"/>
    <w:rsid w:val="006E18A7"/>
    <w:rsid w:val="007029BF"/>
    <w:rsid w:val="007632B9"/>
    <w:rsid w:val="007A02D6"/>
    <w:rsid w:val="007A5900"/>
    <w:rsid w:val="008A640D"/>
    <w:rsid w:val="008E72DF"/>
    <w:rsid w:val="00A33D8D"/>
    <w:rsid w:val="00BF5515"/>
    <w:rsid w:val="00C06CEB"/>
    <w:rsid w:val="00C33F3D"/>
    <w:rsid w:val="00C54645"/>
    <w:rsid w:val="00CB76BB"/>
    <w:rsid w:val="00D45FC3"/>
    <w:rsid w:val="00D5234E"/>
    <w:rsid w:val="00E61949"/>
    <w:rsid w:val="00E74F0F"/>
    <w:rsid w:val="00E96E51"/>
    <w:rsid w:val="00F17576"/>
    <w:rsid w:val="00F2793B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7E5025A-C8A4-4D56-93D5-B5361154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949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E61949"/>
    <w:pPr>
      <w:spacing w:after="0" w:line="240" w:lineRule="auto"/>
      <w:ind w:left="360" w:hanging="360"/>
      <w:jc w:val="both"/>
    </w:pPr>
    <w:rPr>
      <w:rFonts w:ascii="Arial" w:hAnsi="Arial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E61949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P%20&amp;%20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5C4A0081F9476DB533F9E40D36F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0CDBE-FC68-496C-B2A6-0588AB3BA5C8}"/>
      </w:docPartPr>
      <w:docPartBody>
        <w:p w:rsidR="00E9225E" w:rsidRDefault="00094A08" w:rsidP="00094A08">
          <w:pPr>
            <w:pStyle w:val="FC5C4A0081F9476DB533F9E40D36F2E71"/>
          </w:pPr>
          <w:r w:rsidRPr="00BF0FFD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600FE3236F614CFBB4900EE0B3C2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FC02C-8C75-465E-87E7-B4D6EB3B24C7}"/>
      </w:docPartPr>
      <w:docPartBody>
        <w:p w:rsidR="00E9225E" w:rsidRDefault="00094A08" w:rsidP="00094A08">
          <w:pPr>
            <w:pStyle w:val="600FE3236F614CFBB4900EE0B3C23E3D1"/>
          </w:pPr>
          <w:r w:rsidRPr="00BF0FFD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2CAB46657E0144599C4A52F4617A4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2E900-A49E-4D4A-B7D9-4567B5D381F0}"/>
      </w:docPartPr>
      <w:docPartBody>
        <w:p w:rsidR="00E9225E" w:rsidRDefault="00094A08" w:rsidP="00094A08">
          <w:pPr>
            <w:pStyle w:val="2CAB46657E0144599C4A52F4617A45DF1"/>
          </w:pPr>
          <w:r w:rsidRPr="00BF0FFD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6C7C991D70D2453DA660AE80F1329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8F10F-D242-45A3-A19C-42D00DA7D485}"/>
      </w:docPartPr>
      <w:docPartBody>
        <w:p w:rsidR="00E9225E" w:rsidRDefault="00094A08" w:rsidP="00094A08">
          <w:pPr>
            <w:pStyle w:val="6C7C991D70D2453DA660AE80F1329131"/>
          </w:pPr>
          <w:r w:rsidRPr="00BF0FFD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08"/>
    <w:rsid w:val="00094A08"/>
    <w:rsid w:val="00366F57"/>
    <w:rsid w:val="00C55B24"/>
    <w:rsid w:val="00E9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A08"/>
    <w:rPr>
      <w:color w:val="808080"/>
    </w:rPr>
  </w:style>
  <w:style w:type="paragraph" w:customStyle="1" w:styleId="FC5C4A0081F9476DB533F9E40D36F2E7">
    <w:name w:val="FC5C4A0081F9476DB533F9E40D36F2E7"/>
    <w:rsid w:val="00094A08"/>
  </w:style>
  <w:style w:type="paragraph" w:customStyle="1" w:styleId="600FE3236F614CFBB4900EE0B3C23E3D">
    <w:name w:val="600FE3236F614CFBB4900EE0B3C23E3D"/>
    <w:rsid w:val="00094A08"/>
  </w:style>
  <w:style w:type="paragraph" w:customStyle="1" w:styleId="2CAB46657E0144599C4A52F4617A45DF">
    <w:name w:val="2CAB46657E0144599C4A52F4617A45DF"/>
    <w:rsid w:val="00094A08"/>
  </w:style>
  <w:style w:type="paragraph" w:customStyle="1" w:styleId="6C7C991D70D2453DA660AE80F1329131">
    <w:name w:val="6C7C991D70D2453DA660AE80F1329131"/>
    <w:rsid w:val="00094A08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FC5C4A0081F9476DB533F9E40D36F2E71">
    <w:name w:val="FC5C4A0081F9476DB533F9E40D36F2E71"/>
    <w:rsid w:val="00094A08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600FE3236F614CFBB4900EE0B3C23E3D1">
    <w:name w:val="600FE3236F614CFBB4900EE0B3C23E3D1"/>
    <w:rsid w:val="00094A08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2CAB46657E0144599C4A52F4617A45DF1">
    <w:name w:val="2CAB46657E0144599C4A52F4617A45DF1"/>
    <w:rsid w:val="00094A08"/>
    <w:pPr>
      <w:spacing w:after="200" w:line="276" w:lineRule="auto"/>
    </w:pPr>
    <w:rPr>
      <w:rFonts w:ascii="Calibri" w:eastAsia="Times New Roman" w:hAnsi="Calibri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150D5A-D2ED-4073-9441-282754449A4E}"/>
</file>

<file path=customXml/itemProps2.xml><?xml version="1.0" encoding="utf-8"?>
<ds:datastoreItem xmlns:ds="http://schemas.openxmlformats.org/officeDocument/2006/customXml" ds:itemID="{252F4063-1FD5-4CCB-949E-D01827D9AF8E}"/>
</file>

<file path=customXml/itemProps3.xml><?xml version="1.0" encoding="utf-8"?>
<ds:datastoreItem xmlns:ds="http://schemas.openxmlformats.org/officeDocument/2006/customXml" ds:itemID="{F75BEEAA-9BD5-4408-94A3-18BC21E51B85}"/>
</file>

<file path=docProps/app.xml><?xml version="1.0" encoding="utf-8"?>
<Properties xmlns="http://schemas.openxmlformats.org/officeDocument/2006/extended-properties" xmlns:vt="http://schemas.openxmlformats.org/officeDocument/2006/docPropsVTypes">
  <Template>P &amp; D Template.dotx</Template>
  <TotalTime>64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10</cp:revision>
  <dcterms:created xsi:type="dcterms:W3CDTF">2020-12-02T07:32:00Z</dcterms:created>
  <dcterms:modified xsi:type="dcterms:W3CDTF">2021-04-18T11:06:00Z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