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8D" w:rsidRDefault="0027648D" w:rsidP="0027648D">
      <w:pPr>
        <w:shd w:val="clear" w:color="auto" w:fill="F4B083" w:themeFill="accent2" w:themeFillTint="99"/>
        <w:tabs>
          <w:tab w:val="left" w:pos="486"/>
          <w:tab w:val="center" w:pos="5204"/>
        </w:tabs>
        <w:spacing w:after="0"/>
        <w:ind w:left="-630" w:right="-270"/>
        <w:outlineLvl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</w:r>
      <w:r>
        <w:rPr>
          <w:rFonts w:cs="Calibri"/>
          <w:b/>
          <w:color w:val="000000"/>
          <w:sz w:val="28"/>
          <w:szCs w:val="28"/>
        </w:rPr>
        <w:tab/>
        <w:t xml:space="preserve">Conference Attendance Report </w:t>
      </w:r>
    </w:p>
    <w:p w:rsidR="0027648D" w:rsidRPr="0027648D" w:rsidRDefault="0027648D" w:rsidP="0027648D">
      <w:pPr>
        <w:shd w:val="clear" w:color="auto" w:fill="FFFFFF" w:themeFill="background1"/>
        <w:tabs>
          <w:tab w:val="left" w:pos="486"/>
          <w:tab w:val="center" w:pos="5204"/>
        </w:tabs>
        <w:spacing w:after="0"/>
        <w:ind w:left="-630" w:right="-270"/>
        <w:outlineLvl w:val="0"/>
        <w:rPr>
          <w:rFonts w:cs="Calibri"/>
          <w:b/>
          <w:color w:val="000000"/>
          <w:sz w:val="14"/>
          <w:szCs w:val="14"/>
        </w:rPr>
      </w:pPr>
    </w:p>
    <w:tbl>
      <w:tblPr>
        <w:tblW w:w="10638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350"/>
        <w:gridCol w:w="1890"/>
        <w:gridCol w:w="1644"/>
        <w:gridCol w:w="1843"/>
        <w:gridCol w:w="1957"/>
      </w:tblGrid>
      <w:tr w:rsidR="0027648D" w:rsidRPr="002A78CF" w:rsidTr="00861CDB">
        <w:trPr>
          <w:trHeight w:val="486"/>
        </w:trPr>
        <w:tc>
          <w:tcPr>
            <w:tcW w:w="10638" w:type="dxa"/>
            <w:gridSpan w:val="6"/>
            <w:shd w:val="clear" w:color="auto" w:fill="F4B083" w:themeFill="accent2" w:themeFillTint="99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I: General 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27648D" w:rsidRPr="002A78CF" w:rsidTr="00861CDB">
        <w:trPr>
          <w:trHeight w:val="485"/>
        </w:trPr>
        <w:tc>
          <w:tcPr>
            <w:tcW w:w="1954" w:type="dxa"/>
            <w:shd w:val="clear" w:color="auto" w:fill="F7CAAC" w:themeFill="accent2" w:themeFillTint="66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Conference Title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684" w:type="dxa"/>
            <w:gridSpan w:val="5"/>
            <w:shd w:val="clear" w:color="auto" w:fill="auto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27648D" w:rsidRPr="002A78CF" w:rsidTr="00861CDB">
        <w:trPr>
          <w:trHeight w:val="603"/>
        </w:trPr>
        <w:tc>
          <w:tcPr>
            <w:tcW w:w="1954" w:type="dxa"/>
            <w:shd w:val="clear" w:color="auto" w:fill="F7CAAC" w:themeFill="accent2" w:themeFillTint="66"/>
            <w:vAlign w:val="center"/>
          </w:tcPr>
          <w:p w:rsidR="0027648D" w:rsidRDefault="0027648D" w:rsidP="00861CDB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Venue:</w:t>
            </w:r>
          </w:p>
        </w:tc>
        <w:tc>
          <w:tcPr>
            <w:tcW w:w="8684" w:type="dxa"/>
            <w:gridSpan w:val="5"/>
            <w:shd w:val="clear" w:color="auto" w:fill="auto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27648D" w:rsidRPr="002A78CF" w:rsidTr="00861CDB">
        <w:trPr>
          <w:trHeight w:val="485"/>
        </w:trPr>
        <w:tc>
          <w:tcPr>
            <w:tcW w:w="1954" w:type="dxa"/>
            <w:shd w:val="clear" w:color="auto" w:fill="F7CAAC" w:themeFill="accent2" w:themeFillTint="66"/>
            <w:vAlign w:val="center"/>
          </w:tcPr>
          <w:p w:rsidR="0027648D" w:rsidRDefault="0027648D" w:rsidP="00861CDB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Duration(Days):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7CAAC" w:themeFill="accent2" w:themeFillTint="66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date/time: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-83534435"/>
            <w:lock w:val="sdtLocked"/>
            <w:placeholder>
              <w:docPart w:val="DefaultPlaceholder_-1854013438"/>
            </w:placeholder>
            <w:date>
              <w:dateFormat w:val="d-MMM-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shd w:val="clear" w:color="auto" w:fill="auto"/>
                <w:vAlign w:val="center"/>
              </w:tcPr>
              <w:p w:rsidR="0027648D" w:rsidRPr="002A78CF" w:rsidRDefault="00582FEC" w:rsidP="00582FEC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1843" w:type="dxa"/>
            <w:shd w:val="clear" w:color="auto" w:fill="F7CAAC" w:themeFill="accent2" w:themeFillTint="66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date/time: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350527073"/>
            <w:lock w:val="sdtLocked"/>
            <w:placeholder>
              <w:docPart w:val="DDC573BD85BD4280BE3ACBBF49D6E4BC"/>
            </w:placeholder>
            <w:date>
              <w:dateFormat w:val="d-MMM-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shd w:val="clear" w:color="auto" w:fill="auto"/>
                <w:vAlign w:val="center"/>
              </w:tcPr>
              <w:p w:rsidR="0027648D" w:rsidRPr="002A78CF" w:rsidRDefault="00582FEC" w:rsidP="00582FEC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</w:tr>
      <w:tr w:rsidR="0027648D" w:rsidRPr="002A78CF" w:rsidTr="00861CDB">
        <w:trPr>
          <w:trHeight w:val="486"/>
        </w:trPr>
        <w:tc>
          <w:tcPr>
            <w:tcW w:w="1954" w:type="dxa"/>
            <w:shd w:val="clear" w:color="auto" w:fill="F7CAAC" w:themeFill="accent2" w:themeFillTint="66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Conference Host: </w:t>
            </w:r>
          </w:p>
        </w:tc>
        <w:tc>
          <w:tcPr>
            <w:tcW w:w="8684" w:type="dxa"/>
            <w:gridSpan w:val="5"/>
            <w:shd w:val="clear" w:color="auto" w:fill="auto"/>
            <w:vAlign w:val="center"/>
          </w:tcPr>
          <w:p w:rsidR="0027648D" w:rsidRPr="002A78CF" w:rsidRDefault="0027648D" w:rsidP="00861CD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648D" w:rsidRPr="0027648D" w:rsidRDefault="0027648D">
      <w:pPr>
        <w:rPr>
          <w:sz w:val="2"/>
          <w:szCs w:val="2"/>
        </w:rPr>
      </w:pPr>
    </w:p>
    <w:tbl>
      <w:tblPr>
        <w:tblW w:w="10602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0602"/>
      </w:tblGrid>
      <w:tr w:rsidR="0027648D" w:rsidRPr="00240329" w:rsidTr="0027648D">
        <w:trPr>
          <w:trHeight w:val="576"/>
        </w:trPr>
        <w:tc>
          <w:tcPr>
            <w:tcW w:w="10602" w:type="dxa"/>
            <w:shd w:val="clear" w:color="auto" w:fill="F4B083" w:themeFill="accent2" w:themeFillTint="99"/>
            <w:vAlign w:val="center"/>
          </w:tcPr>
          <w:p w:rsidR="0027648D" w:rsidRPr="0027648D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7648D">
              <w:rPr>
                <w:rFonts w:cs="Calibri"/>
                <w:b/>
                <w:color w:val="000000"/>
                <w:sz w:val="24"/>
                <w:szCs w:val="24"/>
              </w:rPr>
              <w:t xml:space="preserve">PART II: Briefly write about the experiences gained by attending the conference. </w:t>
            </w:r>
          </w:p>
        </w:tc>
      </w:tr>
      <w:tr w:rsidR="0027648D" w:rsidRPr="00240329" w:rsidTr="0027648D">
        <w:trPr>
          <w:trHeight w:val="3393"/>
        </w:trPr>
        <w:tc>
          <w:tcPr>
            <w:tcW w:w="10602" w:type="dxa"/>
            <w:shd w:val="clear" w:color="auto" w:fill="FFFFFF" w:themeFill="background1"/>
          </w:tcPr>
          <w:p w:rsidR="0027648D" w:rsidRPr="003D49AC" w:rsidRDefault="0027648D" w:rsidP="0027648D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27648D" w:rsidRPr="0027648D" w:rsidRDefault="0027648D">
      <w:pPr>
        <w:rPr>
          <w:sz w:val="2"/>
          <w:szCs w:val="2"/>
        </w:rPr>
      </w:pPr>
    </w:p>
    <w:tbl>
      <w:tblPr>
        <w:tblW w:w="1062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325"/>
        <w:gridCol w:w="1188"/>
        <w:gridCol w:w="1514"/>
        <w:gridCol w:w="825"/>
        <w:gridCol w:w="2675"/>
      </w:tblGrid>
      <w:tr w:rsidR="0027648D" w:rsidRPr="002A78CF" w:rsidTr="0027648D">
        <w:trPr>
          <w:trHeight w:val="576"/>
        </w:trPr>
        <w:tc>
          <w:tcPr>
            <w:tcW w:w="10620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27648D" w:rsidRPr="002A78CF" w:rsidRDefault="0027648D" w:rsidP="0027648D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III: Suggest activities in the college where you can share your conference experience with your colleagues.</w:t>
            </w:r>
          </w:p>
        </w:tc>
      </w:tr>
      <w:tr w:rsidR="0027648D" w:rsidRPr="003D49AC" w:rsidTr="0027648D">
        <w:trPr>
          <w:trHeight w:val="1938"/>
        </w:trPr>
        <w:tc>
          <w:tcPr>
            <w:tcW w:w="10620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:rsidR="0027648D" w:rsidRPr="003D49AC" w:rsidRDefault="0027648D" w:rsidP="0027648D">
            <w:pPr>
              <w:pStyle w:val="ListParagraph"/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Default="0027648D" w:rsidP="0027648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27648D" w:rsidRPr="003D49AC" w:rsidRDefault="0027648D" w:rsidP="0027648D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27648D" w:rsidRPr="00995DF4" w:rsidTr="0027648D">
        <w:trPr>
          <w:trHeight w:val="432"/>
        </w:trPr>
        <w:tc>
          <w:tcPr>
            <w:tcW w:w="2093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7648D" w:rsidRPr="00995DF4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2325" w:type="dxa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27648D" w:rsidRPr="00995DF4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7648D" w:rsidRPr="00995DF4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14" w:type="dxa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27648D" w:rsidRPr="00995DF4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7648D" w:rsidRPr="00995DF4" w:rsidRDefault="0027648D" w:rsidP="0027648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904563601"/>
            <w:lock w:val="sdtLocked"/>
            <w:placeholder>
              <w:docPart w:val="006D17959F244198AF778DCA502A6D6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5" w:type="dxa"/>
                <w:tcBorders>
                  <w:bottom w:val="double" w:sz="4" w:space="0" w:color="000000" w:themeColor="text1"/>
                  <w:right w:val="double" w:sz="4" w:space="0" w:color="000000" w:themeColor="text1"/>
                </w:tcBorders>
                <w:shd w:val="clear" w:color="auto" w:fill="auto"/>
                <w:vAlign w:val="center"/>
              </w:tcPr>
              <w:p w:rsidR="0027648D" w:rsidRPr="00995DF4" w:rsidRDefault="00582FEC" w:rsidP="00582FEC">
                <w:pPr>
                  <w:spacing w:after="0"/>
                  <w:outlineLvl w:val="0"/>
                  <w:rPr>
                    <w:rFonts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</w:tr>
    </w:tbl>
    <w:p w:rsidR="0027648D" w:rsidRPr="0027648D" w:rsidRDefault="0027648D" w:rsidP="0027648D">
      <w:pPr>
        <w:spacing w:after="0"/>
        <w:ind w:left="-450"/>
        <w:outlineLvl w:val="0"/>
        <w:rPr>
          <w:rFonts w:cs="Calibri"/>
          <w:b/>
          <w:color w:val="000000"/>
          <w:sz w:val="2"/>
          <w:szCs w:val="2"/>
        </w:rPr>
      </w:pPr>
    </w:p>
    <w:p w:rsidR="00331E9C" w:rsidRDefault="0027648D" w:rsidP="00331E9C">
      <w:pPr>
        <w:spacing w:after="0"/>
        <w:ind w:left="-450"/>
        <w:outlineLvl w:val="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Note: Please send the completed/signed form to FDU within five working days of the conference. </w:t>
      </w:r>
    </w:p>
    <w:p w:rsidR="0027648D" w:rsidRPr="00331E9C" w:rsidRDefault="00331E9C" w:rsidP="00331E9C">
      <w:pPr>
        <w:spacing w:after="0"/>
        <w:ind w:left="-450"/>
        <w:outlineLvl w:val="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</w:t>
      </w:r>
      <w:r>
        <w:rPr>
          <w:rFonts w:cs="Calibri"/>
          <w:color w:val="000000"/>
          <w:sz w:val="24"/>
          <w:szCs w:val="24"/>
        </w:rPr>
        <w:t xml:space="preserve">cc: </w:t>
      </w:r>
      <w:r w:rsidR="0027648D">
        <w:rPr>
          <w:rFonts w:cs="Calibri"/>
          <w:color w:val="000000"/>
          <w:sz w:val="24"/>
          <w:szCs w:val="24"/>
        </w:rPr>
        <w:t>Dept. Chairman/Director</w:t>
      </w:r>
    </w:p>
    <w:p w:rsidR="00690AA6" w:rsidRPr="00C06CEB" w:rsidRDefault="0027648D" w:rsidP="0027648D">
      <w:pPr>
        <w:spacing w:after="0"/>
        <w:outlineLvl w:val="0"/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</w:p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FF" w:rsidRDefault="00E502FF" w:rsidP="00690AA6">
      <w:pPr>
        <w:spacing w:after="0" w:line="240" w:lineRule="auto"/>
      </w:pPr>
      <w:r>
        <w:separator/>
      </w:r>
    </w:p>
  </w:endnote>
  <w:endnote w:type="continuationSeparator" w:id="0">
    <w:p w:rsidR="00E502FF" w:rsidRDefault="00E502FF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27648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26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634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634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27648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26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7634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17634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FF" w:rsidRDefault="00E502FF" w:rsidP="00690AA6">
      <w:pPr>
        <w:spacing w:after="0" w:line="240" w:lineRule="auto"/>
      </w:pPr>
      <w:r>
        <w:separator/>
      </w:r>
    </w:p>
  </w:footnote>
  <w:footnote w:type="continuationSeparator" w:id="0">
    <w:p w:rsidR="00E502FF" w:rsidRDefault="00E502FF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6FF0AD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D"/>
    <w:rsid w:val="00004068"/>
    <w:rsid w:val="00047ECA"/>
    <w:rsid w:val="00176348"/>
    <w:rsid w:val="00186914"/>
    <w:rsid w:val="0027648D"/>
    <w:rsid w:val="00330B59"/>
    <w:rsid w:val="00331E9C"/>
    <w:rsid w:val="003A43CD"/>
    <w:rsid w:val="00582FEC"/>
    <w:rsid w:val="00690AA6"/>
    <w:rsid w:val="006B2DC6"/>
    <w:rsid w:val="006C59F6"/>
    <w:rsid w:val="007029BF"/>
    <w:rsid w:val="00791AF4"/>
    <w:rsid w:val="007A02D6"/>
    <w:rsid w:val="007A5900"/>
    <w:rsid w:val="00861CDB"/>
    <w:rsid w:val="008E72DF"/>
    <w:rsid w:val="00BF5515"/>
    <w:rsid w:val="00C06CEB"/>
    <w:rsid w:val="00C33F3D"/>
    <w:rsid w:val="00D45FC3"/>
    <w:rsid w:val="00D5234E"/>
    <w:rsid w:val="00E502FF"/>
    <w:rsid w:val="00E74F0F"/>
    <w:rsid w:val="00EA05E1"/>
    <w:rsid w:val="00F2793B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6F926E-C840-4036-94CB-672D65E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8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186C-E7C5-4AA4-A4DC-977728A1B3B8}"/>
      </w:docPartPr>
      <w:docPartBody>
        <w:p w:rsidR="003B0662" w:rsidRDefault="00A55C95"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C573BD85BD4280BE3ACBBF49D6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73AB-DE19-40DF-8BF9-23A4233F499F}"/>
      </w:docPartPr>
      <w:docPartBody>
        <w:p w:rsidR="003B0662" w:rsidRDefault="00A55C95" w:rsidP="00A55C95">
          <w:pPr>
            <w:pStyle w:val="DDC573BD85BD4280BE3ACBBF49D6E4BC"/>
          </w:pPr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D17959F244198AF778DCA502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F1A9-5286-466A-8D19-BCE8F0C0AB92}"/>
      </w:docPartPr>
      <w:docPartBody>
        <w:p w:rsidR="003B0662" w:rsidRDefault="00A55C95" w:rsidP="00A55C95">
          <w:pPr>
            <w:pStyle w:val="006D17959F244198AF778DCA502A6D68"/>
          </w:pPr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95"/>
    <w:rsid w:val="003B0662"/>
    <w:rsid w:val="007A488E"/>
    <w:rsid w:val="00A53F66"/>
    <w:rsid w:val="00A55C95"/>
    <w:rsid w:val="00A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C95"/>
    <w:rPr>
      <w:color w:val="808080"/>
    </w:rPr>
  </w:style>
  <w:style w:type="paragraph" w:customStyle="1" w:styleId="DDC573BD85BD4280BE3ACBBF49D6E4BC">
    <w:name w:val="DDC573BD85BD4280BE3ACBBF49D6E4BC"/>
    <w:rsid w:val="00A55C95"/>
  </w:style>
  <w:style w:type="paragraph" w:customStyle="1" w:styleId="006D17959F244198AF778DCA502A6D68">
    <w:name w:val="006D17959F244198AF778DCA502A6D68"/>
    <w:rsid w:val="00A5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7485D-E0DE-4A05-923E-D722652E7997}"/>
</file>

<file path=customXml/itemProps2.xml><?xml version="1.0" encoding="utf-8"?>
<ds:datastoreItem xmlns:ds="http://schemas.openxmlformats.org/officeDocument/2006/customXml" ds:itemID="{C7EF8F83-881D-463F-8FA8-D8EB9731BEF8}"/>
</file>

<file path=customXml/itemProps3.xml><?xml version="1.0" encoding="utf-8"?>
<ds:datastoreItem xmlns:ds="http://schemas.openxmlformats.org/officeDocument/2006/customXml" ds:itemID="{0861AC1A-35BB-403F-9D68-433F49B9E12F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7</cp:revision>
  <cp:lastPrinted>2020-12-06T07:27:00Z</cp:lastPrinted>
  <dcterms:created xsi:type="dcterms:W3CDTF">2020-12-02T05:52:00Z</dcterms:created>
  <dcterms:modified xsi:type="dcterms:W3CDTF">2021-04-18T11:00:00Z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