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7B" w:rsidRPr="00DB4E7B" w:rsidRDefault="00DB4E7B" w:rsidP="00DB4E7B">
      <w:pPr>
        <w:shd w:val="clear" w:color="auto" w:fill="F4B083" w:themeFill="accent2" w:themeFillTint="99"/>
        <w:spacing w:after="0" w:line="240" w:lineRule="auto"/>
        <w:ind w:left="-540"/>
        <w:jc w:val="center"/>
        <w:rPr>
          <w:b/>
          <w:sz w:val="32"/>
          <w:szCs w:val="32"/>
        </w:rPr>
      </w:pPr>
      <w:r w:rsidRPr="00DB4E7B">
        <w:rPr>
          <w:b/>
          <w:sz w:val="32"/>
          <w:szCs w:val="32"/>
        </w:rPr>
        <w:t>Examination Paper Auditing and Follow-up Report</w:t>
      </w:r>
    </w:p>
    <w:p w:rsidR="00DB4E7B" w:rsidRPr="004C60F5" w:rsidRDefault="00DB4E7B" w:rsidP="00DB4E7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548" w:type="dxa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116"/>
        <w:gridCol w:w="1104"/>
        <w:gridCol w:w="1260"/>
        <w:gridCol w:w="720"/>
        <w:gridCol w:w="1980"/>
      </w:tblGrid>
      <w:tr w:rsidR="00DB4E7B" w:rsidTr="00DB4E7B">
        <w:trPr>
          <w:trHeight w:val="432"/>
        </w:trPr>
        <w:tc>
          <w:tcPr>
            <w:tcW w:w="10548" w:type="dxa"/>
            <w:gridSpan w:val="6"/>
            <w:shd w:val="clear" w:color="auto" w:fill="F4B083" w:themeFill="accent2" w:themeFillTint="99"/>
            <w:vAlign w:val="center"/>
          </w:tcPr>
          <w:p w:rsidR="00DB4E7B" w:rsidRPr="00DB4E7B" w:rsidRDefault="00DB4E7B" w:rsidP="00DB4E7B">
            <w:pPr>
              <w:spacing w:after="0"/>
              <w:rPr>
                <w:b/>
              </w:rPr>
            </w:pPr>
            <w:r w:rsidRPr="007B3F7D">
              <w:rPr>
                <w:b/>
              </w:rPr>
              <w:t xml:space="preserve">PART I: </w:t>
            </w:r>
            <w:r>
              <w:rPr>
                <w:b/>
              </w:rPr>
              <w:t xml:space="preserve">BASIC </w:t>
            </w:r>
            <w:r w:rsidRPr="007B3F7D">
              <w:rPr>
                <w:b/>
              </w:rPr>
              <w:t xml:space="preserve">INFORMATION </w:t>
            </w:r>
          </w:p>
        </w:tc>
      </w:tr>
      <w:tr w:rsidR="00DB4E7B" w:rsidTr="00DB4E7B">
        <w:trPr>
          <w:trHeight w:val="359"/>
        </w:trPr>
        <w:tc>
          <w:tcPr>
            <w:tcW w:w="1368" w:type="dxa"/>
            <w:shd w:val="clear" w:color="auto" w:fill="F7CAAC" w:themeFill="accent2" w:themeFillTint="66"/>
            <w:vAlign w:val="center"/>
          </w:tcPr>
          <w:p w:rsidR="00DB4E7B" w:rsidRPr="007B3F7D" w:rsidRDefault="00DB4E7B" w:rsidP="00A8003A">
            <w:pPr>
              <w:spacing w:after="0"/>
              <w:jc w:val="center"/>
              <w:rPr>
                <w:b/>
              </w:rPr>
            </w:pPr>
            <w:r w:rsidRPr="007B3F7D">
              <w:rPr>
                <w:b/>
              </w:rPr>
              <w:t>Course Code</w:t>
            </w:r>
          </w:p>
        </w:tc>
        <w:tc>
          <w:tcPr>
            <w:tcW w:w="4116" w:type="dxa"/>
            <w:shd w:val="clear" w:color="auto" w:fill="F7CAAC" w:themeFill="accent2" w:themeFillTint="66"/>
            <w:vAlign w:val="center"/>
          </w:tcPr>
          <w:p w:rsidR="00DB4E7B" w:rsidRPr="007B3F7D" w:rsidRDefault="00DB4E7B" w:rsidP="00A8003A">
            <w:pPr>
              <w:spacing w:after="0"/>
              <w:jc w:val="center"/>
              <w:rPr>
                <w:b/>
              </w:rPr>
            </w:pPr>
            <w:r w:rsidRPr="007B3F7D">
              <w:rPr>
                <w:b/>
              </w:rPr>
              <w:t>Course Title</w:t>
            </w:r>
          </w:p>
        </w:tc>
        <w:tc>
          <w:tcPr>
            <w:tcW w:w="1104" w:type="dxa"/>
            <w:shd w:val="clear" w:color="auto" w:fill="F7CAAC" w:themeFill="accent2" w:themeFillTint="66"/>
            <w:vAlign w:val="center"/>
          </w:tcPr>
          <w:p w:rsidR="00DB4E7B" w:rsidRPr="007B3F7D" w:rsidRDefault="00DB4E7B" w:rsidP="00A8003A">
            <w:pPr>
              <w:spacing w:after="0"/>
              <w:jc w:val="center"/>
              <w:rPr>
                <w:b/>
              </w:rPr>
            </w:pPr>
            <w:r w:rsidRPr="007B3F7D">
              <w:rPr>
                <w:b/>
              </w:rPr>
              <w:t>Semester</w:t>
            </w:r>
          </w:p>
        </w:tc>
        <w:tc>
          <w:tcPr>
            <w:tcW w:w="1260" w:type="dxa"/>
            <w:vMerge w:val="restart"/>
            <w:shd w:val="clear" w:color="auto" w:fill="F7CAAC" w:themeFill="accent2" w:themeFillTint="66"/>
            <w:vAlign w:val="center"/>
          </w:tcPr>
          <w:p w:rsidR="00DB4E7B" w:rsidRDefault="00DB4E7B" w:rsidP="00A8003A">
            <w:pPr>
              <w:spacing w:after="0"/>
              <w:jc w:val="center"/>
              <w:rPr>
                <w:b/>
              </w:rPr>
            </w:pPr>
            <w:r w:rsidRPr="007B3F7D">
              <w:rPr>
                <w:b/>
              </w:rPr>
              <w:t>Mid-Term</w:t>
            </w:r>
          </w:p>
          <w:sdt>
            <w:sdtPr>
              <w:rPr>
                <w:b/>
                <w:sz w:val="32"/>
                <w:szCs w:val="32"/>
              </w:rPr>
              <w:id w:val="-414703311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DB4E7B" w:rsidRPr="00817052" w:rsidRDefault="00E2473E" w:rsidP="00A8003A">
                <w:pPr>
                  <w:spacing w:after="0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sym w:font="Wingdings" w:char="F0FE"/>
                </w:r>
              </w:p>
            </w:sdtContent>
          </w:sdt>
        </w:tc>
        <w:tc>
          <w:tcPr>
            <w:tcW w:w="720" w:type="dxa"/>
            <w:vMerge w:val="restart"/>
            <w:shd w:val="clear" w:color="auto" w:fill="F7CAAC" w:themeFill="accent2" w:themeFillTint="66"/>
            <w:vAlign w:val="center"/>
          </w:tcPr>
          <w:p w:rsidR="00DB4E7B" w:rsidRDefault="00DB4E7B" w:rsidP="00A8003A">
            <w:pPr>
              <w:spacing w:after="0"/>
              <w:jc w:val="center"/>
              <w:rPr>
                <w:b/>
              </w:rPr>
            </w:pPr>
            <w:r w:rsidRPr="007B3F7D">
              <w:rPr>
                <w:b/>
              </w:rPr>
              <w:t>Final</w:t>
            </w:r>
          </w:p>
          <w:sdt>
            <w:sdtPr>
              <w:rPr>
                <w:b/>
                <w:sz w:val="32"/>
                <w:szCs w:val="32"/>
              </w:rPr>
              <w:id w:val="145382106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DB4E7B" w:rsidRPr="00817052" w:rsidRDefault="00E2473E" w:rsidP="00E2473E">
                <w:pPr>
                  <w:spacing w:after="0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980" w:type="dxa"/>
            <w:shd w:val="clear" w:color="auto" w:fill="F7CAAC" w:themeFill="accent2" w:themeFillTint="66"/>
            <w:vAlign w:val="center"/>
          </w:tcPr>
          <w:p w:rsidR="00DB4E7B" w:rsidRPr="00E2473E" w:rsidRDefault="00DB4E7B" w:rsidP="00E2473E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B3F7D">
              <w:rPr>
                <w:b/>
              </w:rPr>
              <w:t>New selection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  <w:sz w:val="32"/>
                  <w:szCs w:val="32"/>
                </w:rPr>
                <w:id w:val="78338817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473E">
                  <w:rPr>
                    <w:b/>
                    <w:sz w:val="32"/>
                    <w:szCs w:val="32"/>
                  </w:rPr>
                  <w:sym w:font="Wingdings" w:char="F0FE"/>
                </w:r>
              </w:sdtContent>
            </w:sdt>
          </w:p>
        </w:tc>
      </w:tr>
      <w:tr w:rsidR="00DB4E7B" w:rsidTr="00DB4E7B">
        <w:trPr>
          <w:trHeight w:val="458"/>
        </w:trPr>
        <w:tc>
          <w:tcPr>
            <w:tcW w:w="1368" w:type="dxa"/>
            <w:shd w:val="clear" w:color="auto" w:fill="auto"/>
          </w:tcPr>
          <w:p w:rsidR="00DB4E7B" w:rsidRDefault="00DB4E7B" w:rsidP="00A8003A">
            <w:pPr>
              <w:spacing w:after="0"/>
            </w:pPr>
          </w:p>
        </w:tc>
        <w:tc>
          <w:tcPr>
            <w:tcW w:w="4116" w:type="dxa"/>
            <w:shd w:val="clear" w:color="auto" w:fill="auto"/>
          </w:tcPr>
          <w:p w:rsidR="00DB4E7B" w:rsidRDefault="00DB4E7B" w:rsidP="00A8003A">
            <w:pPr>
              <w:spacing w:after="0"/>
            </w:pPr>
          </w:p>
        </w:tc>
        <w:tc>
          <w:tcPr>
            <w:tcW w:w="1104" w:type="dxa"/>
            <w:shd w:val="clear" w:color="auto" w:fill="auto"/>
          </w:tcPr>
          <w:p w:rsidR="00DB4E7B" w:rsidRDefault="00DB4E7B" w:rsidP="00A8003A">
            <w:pPr>
              <w:spacing w:after="0"/>
            </w:pPr>
          </w:p>
        </w:tc>
        <w:tc>
          <w:tcPr>
            <w:tcW w:w="1260" w:type="dxa"/>
            <w:vMerge/>
            <w:shd w:val="clear" w:color="auto" w:fill="auto"/>
          </w:tcPr>
          <w:p w:rsidR="00DB4E7B" w:rsidRDefault="00DB4E7B" w:rsidP="00A8003A">
            <w:pPr>
              <w:spacing w:after="0"/>
            </w:pPr>
          </w:p>
        </w:tc>
        <w:tc>
          <w:tcPr>
            <w:tcW w:w="720" w:type="dxa"/>
            <w:vMerge/>
            <w:shd w:val="clear" w:color="auto" w:fill="FFFFFF"/>
          </w:tcPr>
          <w:p w:rsidR="00DB4E7B" w:rsidRDefault="00DB4E7B" w:rsidP="00A8003A">
            <w:pPr>
              <w:spacing w:after="0"/>
            </w:pPr>
          </w:p>
        </w:tc>
        <w:tc>
          <w:tcPr>
            <w:tcW w:w="1980" w:type="dxa"/>
            <w:shd w:val="clear" w:color="auto" w:fill="F7CAAC" w:themeFill="accent2" w:themeFillTint="66"/>
          </w:tcPr>
          <w:p w:rsidR="00DB4E7B" w:rsidRPr="00E2473E" w:rsidRDefault="00DB4E7B" w:rsidP="00E2473E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B3F7D">
              <w:rPr>
                <w:b/>
              </w:rPr>
              <w:t>Re-</w:t>
            </w:r>
            <w:r>
              <w:rPr>
                <w:b/>
              </w:rPr>
              <w:t xml:space="preserve">auditing       </w:t>
            </w:r>
            <w:sdt>
              <w:sdtPr>
                <w:rPr>
                  <w:b/>
                  <w:sz w:val="32"/>
                  <w:szCs w:val="32"/>
                </w:rPr>
                <w:id w:val="1217623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473E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DB4E7B" w:rsidRPr="00DB4E7B" w:rsidRDefault="00DB4E7B">
      <w:pPr>
        <w:rPr>
          <w:sz w:val="2"/>
          <w:szCs w:val="2"/>
        </w:rPr>
      </w:pPr>
    </w:p>
    <w:tbl>
      <w:tblPr>
        <w:tblW w:w="10548" w:type="dxa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838"/>
        <w:gridCol w:w="744"/>
        <w:gridCol w:w="891"/>
        <w:gridCol w:w="3429"/>
      </w:tblGrid>
      <w:tr w:rsidR="00DB4E7B" w:rsidTr="00DB4E7B">
        <w:trPr>
          <w:trHeight w:val="432"/>
        </w:trPr>
        <w:tc>
          <w:tcPr>
            <w:tcW w:w="10548" w:type="dxa"/>
            <w:gridSpan w:val="5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DB4E7B" w:rsidRPr="007B3F7D" w:rsidRDefault="00DB4E7B" w:rsidP="00DB4E7B">
            <w:pPr>
              <w:spacing w:after="0"/>
              <w:rPr>
                <w:b/>
              </w:rPr>
            </w:pPr>
            <w:r w:rsidRPr="007B3F7D">
              <w:rPr>
                <w:b/>
              </w:rPr>
              <w:t xml:space="preserve">PART II: FINDINGS </w:t>
            </w:r>
          </w:p>
        </w:tc>
      </w:tr>
      <w:tr w:rsidR="00DB4E7B" w:rsidTr="00DB4E7B">
        <w:trPr>
          <w:trHeight w:val="458"/>
        </w:trPr>
        <w:tc>
          <w:tcPr>
            <w:tcW w:w="646" w:type="dxa"/>
            <w:tcBorders>
              <w:top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B4E7B" w:rsidRPr="007B3F7D" w:rsidRDefault="00DB4E7B" w:rsidP="00DB4E7B">
            <w:pPr>
              <w:spacing w:after="0"/>
              <w:jc w:val="center"/>
              <w:rPr>
                <w:b/>
              </w:rPr>
            </w:pPr>
            <w:r w:rsidRPr="007B3F7D">
              <w:rPr>
                <w:b/>
              </w:rPr>
              <w:t>S/N</w:t>
            </w:r>
          </w:p>
        </w:tc>
        <w:tc>
          <w:tcPr>
            <w:tcW w:w="4838" w:type="dxa"/>
            <w:tcBorders>
              <w:top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B4E7B" w:rsidRPr="007B3F7D" w:rsidRDefault="00DB4E7B" w:rsidP="00DB4E7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744" w:type="dxa"/>
            <w:tcBorders>
              <w:top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B4E7B" w:rsidRPr="007B3F7D" w:rsidRDefault="00DB4E7B" w:rsidP="00DB4E7B">
            <w:pPr>
              <w:spacing w:after="0"/>
              <w:jc w:val="center"/>
              <w:rPr>
                <w:b/>
              </w:rPr>
            </w:pPr>
            <w:r w:rsidRPr="007B3F7D">
              <w:rPr>
                <w:b/>
              </w:rPr>
              <w:t>Yes</w:t>
            </w:r>
          </w:p>
        </w:tc>
        <w:tc>
          <w:tcPr>
            <w:tcW w:w="891" w:type="dxa"/>
            <w:tcBorders>
              <w:top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B4E7B" w:rsidRPr="007B3F7D" w:rsidRDefault="00DB4E7B" w:rsidP="00DB4E7B">
            <w:pPr>
              <w:spacing w:after="0"/>
              <w:jc w:val="center"/>
              <w:rPr>
                <w:b/>
              </w:rPr>
            </w:pPr>
            <w:r w:rsidRPr="007B3F7D">
              <w:rPr>
                <w:b/>
              </w:rPr>
              <w:t>No</w:t>
            </w:r>
          </w:p>
        </w:tc>
        <w:tc>
          <w:tcPr>
            <w:tcW w:w="3429" w:type="dxa"/>
            <w:tcBorders>
              <w:top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B4E7B" w:rsidRPr="007B3F7D" w:rsidRDefault="00DB4E7B" w:rsidP="00DB4E7B">
            <w:pPr>
              <w:spacing w:after="0"/>
              <w:jc w:val="center"/>
              <w:rPr>
                <w:b/>
              </w:rPr>
            </w:pPr>
            <w:r w:rsidRPr="007B3F7D">
              <w:rPr>
                <w:b/>
              </w:rPr>
              <w:t>Comments</w:t>
            </w:r>
            <w:r>
              <w:rPr>
                <w:b/>
              </w:rPr>
              <w:t xml:space="preserve"> (if any)</w:t>
            </w:r>
          </w:p>
        </w:tc>
      </w:tr>
      <w:tr w:rsidR="00DB4E7B" w:rsidTr="00425C79">
        <w:tc>
          <w:tcPr>
            <w:tcW w:w="646" w:type="dxa"/>
            <w:shd w:val="clear" w:color="auto" w:fill="FFFFFF"/>
            <w:vAlign w:val="center"/>
          </w:tcPr>
          <w:p w:rsidR="00DB4E7B" w:rsidRDefault="00DB4E7B" w:rsidP="00425C79">
            <w:pPr>
              <w:spacing w:after="0"/>
              <w:jc w:val="center"/>
            </w:pPr>
            <w:r>
              <w:t>1.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DB4E7B" w:rsidRPr="00FE7D71" w:rsidRDefault="00DB4E7B" w:rsidP="00A8003A">
            <w:pPr>
              <w:spacing w:after="0"/>
              <w:jc w:val="both"/>
            </w:pPr>
            <w:r w:rsidRPr="00FE7D71">
              <w:t>Approved standard examination format is used</w:t>
            </w:r>
          </w:p>
        </w:tc>
        <w:tc>
          <w:tcPr>
            <w:tcW w:w="744" w:type="dxa"/>
            <w:shd w:val="clear" w:color="auto" w:fill="auto"/>
          </w:tcPr>
          <w:p w:rsidR="00DB4E7B" w:rsidRDefault="00DB4E7B" w:rsidP="00A8003A"/>
        </w:tc>
        <w:tc>
          <w:tcPr>
            <w:tcW w:w="891" w:type="dxa"/>
            <w:shd w:val="clear" w:color="auto" w:fill="auto"/>
          </w:tcPr>
          <w:p w:rsidR="00DB4E7B" w:rsidRDefault="00DB4E7B" w:rsidP="00A8003A"/>
        </w:tc>
        <w:tc>
          <w:tcPr>
            <w:tcW w:w="3429" w:type="dxa"/>
            <w:shd w:val="clear" w:color="auto" w:fill="auto"/>
          </w:tcPr>
          <w:p w:rsidR="00DB4E7B" w:rsidRDefault="00DB4E7B" w:rsidP="00A8003A"/>
        </w:tc>
      </w:tr>
      <w:tr w:rsidR="00DB4E7B" w:rsidTr="00425C79">
        <w:tc>
          <w:tcPr>
            <w:tcW w:w="646" w:type="dxa"/>
            <w:shd w:val="clear" w:color="auto" w:fill="FFFFFF"/>
            <w:vAlign w:val="center"/>
          </w:tcPr>
          <w:p w:rsidR="00DB4E7B" w:rsidRDefault="00DB4E7B" w:rsidP="00425C79">
            <w:pPr>
              <w:spacing w:after="0"/>
              <w:jc w:val="center"/>
            </w:pPr>
            <w:r>
              <w:t>2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DB4E7B" w:rsidRPr="00FE7D71" w:rsidRDefault="00DB4E7B" w:rsidP="00A8003A">
            <w:pPr>
              <w:spacing w:after="0"/>
              <w:jc w:val="both"/>
            </w:pPr>
            <w:r w:rsidRPr="00FE7D71">
              <w:t>Time allocated to the paper is reasonable and is not too lenient or too tight</w:t>
            </w:r>
          </w:p>
        </w:tc>
        <w:tc>
          <w:tcPr>
            <w:tcW w:w="744" w:type="dxa"/>
            <w:shd w:val="clear" w:color="auto" w:fill="auto"/>
          </w:tcPr>
          <w:p w:rsidR="00DB4E7B" w:rsidRDefault="00DB4E7B" w:rsidP="00A8003A"/>
        </w:tc>
        <w:tc>
          <w:tcPr>
            <w:tcW w:w="891" w:type="dxa"/>
            <w:shd w:val="clear" w:color="auto" w:fill="auto"/>
          </w:tcPr>
          <w:p w:rsidR="00DB4E7B" w:rsidRDefault="00DB4E7B" w:rsidP="00A8003A"/>
        </w:tc>
        <w:tc>
          <w:tcPr>
            <w:tcW w:w="3429" w:type="dxa"/>
            <w:shd w:val="clear" w:color="auto" w:fill="auto"/>
          </w:tcPr>
          <w:p w:rsidR="00DB4E7B" w:rsidRDefault="00DB4E7B" w:rsidP="00A8003A"/>
        </w:tc>
      </w:tr>
      <w:tr w:rsidR="00DB4E7B" w:rsidTr="00425C79">
        <w:tc>
          <w:tcPr>
            <w:tcW w:w="646" w:type="dxa"/>
            <w:shd w:val="clear" w:color="auto" w:fill="FFFFFF"/>
            <w:vAlign w:val="center"/>
          </w:tcPr>
          <w:p w:rsidR="00DB4E7B" w:rsidRDefault="00DB4E7B" w:rsidP="00425C79">
            <w:pPr>
              <w:spacing w:after="0"/>
              <w:jc w:val="center"/>
            </w:pPr>
            <w:r>
              <w:t>3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DB4E7B" w:rsidRPr="00FE7D71" w:rsidRDefault="00DB4E7B" w:rsidP="00A8003A">
            <w:pPr>
              <w:spacing w:after="0"/>
              <w:jc w:val="both"/>
            </w:pPr>
            <w:r>
              <w:t>There are no grammatical mistakes in the language</w:t>
            </w:r>
          </w:p>
        </w:tc>
        <w:tc>
          <w:tcPr>
            <w:tcW w:w="744" w:type="dxa"/>
            <w:shd w:val="clear" w:color="auto" w:fill="auto"/>
          </w:tcPr>
          <w:p w:rsidR="00DB4E7B" w:rsidRDefault="00DB4E7B" w:rsidP="00A8003A"/>
        </w:tc>
        <w:tc>
          <w:tcPr>
            <w:tcW w:w="891" w:type="dxa"/>
            <w:shd w:val="clear" w:color="auto" w:fill="auto"/>
          </w:tcPr>
          <w:p w:rsidR="00DB4E7B" w:rsidRDefault="00DB4E7B" w:rsidP="00A8003A"/>
        </w:tc>
        <w:tc>
          <w:tcPr>
            <w:tcW w:w="3429" w:type="dxa"/>
            <w:shd w:val="clear" w:color="auto" w:fill="auto"/>
          </w:tcPr>
          <w:p w:rsidR="00DB4E7B" w:rsidRDefault="00DB4E7B" w:rsidP="00A8003A"/>
        </w:tc>
      </w:tr>
      <w:tr w:rsidR="00DB4E7B" w:rsidTr="00425C79">
        <w:tc>
          <w:tcPr>
            <w:tcW w:w="646" w:type="dxa"/>
            <w:shd w:val="clear" w:color="auto" w:fill="FFFFFF"/>
            <w:vAlign w:val="center"/>
          </w:tcPr>
          <w:p w:rsidR="00DB4E7B" w:rsidRDefault="00DB4E7B" w:rsidP="00425C79">
            <w:pPr>
              <w:spacing w:after="0"/>
              <w:jc w:val="center"/>
            </w:pPr>
            <w:r>
              <w:t>3</w:t>
            </w:r>
          </w:p>
        </w:tc>
        <w:tc>
          <w:tcPr>
            <w:tcW w:w="4838" w:type="dxa"/>
            <w:shd w:val="clear" w:color="auto" w:fill="auto"/>
          </w:tcPr>
          <w:p w:rsidR="00DB4E7B" w:rsidRDefault="00DB4E7B" w:rsidP="00A8003A">
            <w:pPr>
              <w:spacing w:after="0"/>
              <w:jc w:val="both"/>
            </w:pPr>
            <w:r w:rsidRPr="00FE7D71">
              <w:t>The language is simple for comprehension and does not lead to multiple meanings</w:t>
            </w:r>
          </w:p>
        </w:tc>
        <w:tc>
          <w:tcPr>
            <w:tcW w:w="744" w:type="dxa"/>
            <w:shd w:val="clear" w:color="auto" w:fill="auto"/>
          </w:tcPr>
          <w:p w:rsidR="00DB4E7B" w:rsidRDefault="00DB4E7B" w:rsidP="00A8003A"/>
        </w:tc>
        <w:tc>
          <w:tcPr>
            <w:tcW w:w="891" w:type="dxa"/>
            <w:shd w:val="clear" w:color="auto" w:fill="auto"/>
          </w:tcPr>
          <w:p w:rsidR="00DB4E7B" w:rsidRDefault="00DB4E7B" w:rsidP="00A8003A"/>
        </w:tc>
        <w:tc>
          <w:tcPr>
            <w:tcW w:w="3429" w:type="dxa"/>
            <w:shd w:val="clear" w:color="auto" w:fill="auto"/>
          </w:tcPr>
          <w:p w:rsidR="00DB4E7B" w:rsidRDefault="00DB4E7B" w:rsidP="00A8003A"/>
        </w:tc>
      </w:tr>
      <w:tr w:rsidR="00DB4E7B" w:rsidTr="00425C79">
        <w:tc>
          <w:tcPr>
            <w:tcW w:w="646" w:type="dxa"/>
            <w:shd w:val="clear" w:color="auto" w:fill="FFFFFF"/>
            <w:vAlign w:val="center"/>
          </w:tcPr>
          <w:p w:rsidR="00DB4E7B" w:rsidRDefault="00DB4E7B" w:rsidP="00425C79">
            <w:pPr>
              <w:spacing w:after="0"/>
              <w:jc w:val="center"/>
            </w:pPr>
            <w:r>
              <w:t>4</w:t>
            </w:r>
          </w:p>
        </w:tc>
        <w:tc>
          <w:tcPr>
            <w:tcW w:w="4838" w:type="dxa"/>
            <w:shd w:val="clear" w:color="auto" w:fill="auto"/>
          </w:tcPr>
          <w:p w:rsidR="00DB4E7B" w:rsidRDefault="00DB4E7B" w:rsidP="00A8003A">
            <w:pPr>
              <w:spacing w:after="0"/>
              <w:jc w:val="both"/>
            </w:pPr>
            <w:r w:rsidRPr="00FE7D71">
              <w:t xml:space="preserve">Examination paper </w:t>
            </w:r>
            <w:r>
              <w:t xml:space="preserve">is correctly mapped to CLO as per course assessment chart. </w:t>
            </w:r>
          </w:p>
        </w:tc>
        <w:tc>
          <w:tcPr>
            <w:tcW w:w="744" w:type="dxa"/>
            <w:shd w:val="clear" w:color="auto" w:fill="auto"/>
          </w:tcPr>
          <w:p w:rsidR="00DB4E7B" w:rsidRDefault="00DB4E7B" w:rsidP="00A8003A"/>
        </w:tc>
        <w:tc>
          <w:tcPr>
            <w:tcW w:w="891" w:type="dxa"/>
            <w:shd w:val="clear" w:color="auto" w:fill="auto"/>
          </w:tcPr>
          <w:p w:rsidR="00DB4E7B" w:rsidRDefault="00DB4E7B" w:rsidP="00A8003A"/>
        </w:tc>
        <w:tc>
          <w:tcPr>
            <w:tcW w:w="3429" w:type="dxa"/>
            <w:shd w:val="clear" w:color="auto" w:fill="auto"/>
          </w:tcPr>
          <w:p w:rsidR="00DB4E7B" w:rsidRDefault="00DB4E7B" w:rsidP="00A8003A"/>
        </w:tc>
      </w:tr>
      <w:tr w:rsidR="00DB4E7B" w:rsidTr="00425C79">
        <w:tc>
          <w:tcPr>
            <w:tcW w:w="646" w:type="dxa"/>
            <w:shd w:val="clear" w:color="auto" w:fill="FFFFFF"/>
            <w:vAlign w:val="center"/>
          </w:tcPr>
          <w:p w:rsidR="00DB4E7B" w:rsidRDefault="00DB4E7B" w:rsidP="00425C79">
            <w:pPr>
              <w:spacing w:after="0"/>
              <w:jc w:val="center"/>
            </w:pPr>
            <w:r>
              <w:t>5</w:t>
            </w:r>
          </w:p>
        </w:tc>
        <w:tc>
          <w:tcPr>
            <w:tcW w:w="4838" w:type="dxa"/>
            <w:shd w:val="clear" w:color="auto" w:fill="auto"/>
          </w:tcPr>
          <w:p w:rsidR="00DB4E7B" w:rsidRDefault="00DB4E7B" w:rsidP="00A8003A">
            <w:pPr>
              <w:spacing w:after="0"/>
              <w:jc w:val="both"/>
            </w:pPr>
            <w:r>
              <w:t>Mark distributions are consistent with the model solutions</w:t>
            </w:r>
          </w:p>
        </w:tc>
        <w:tc>
          <w:tcPr>
            <w:tcW w:w="744" w:type="dxa"/>
            <w:shd w:val="clear" w:color="auto" w:fill="auto"/>
          </w:tcPr>
          <w:p w:rsidR="00DB4E7B" w:rsidRDefault="00DB4E7B" w:rsidP="00A8003A"/>
        </w:tc>
        <w:tc>
          <w:tcPr>
            <w:tcW w:w="891" w:type="dxa"/>
            <w:shd w:val="clear" w:color="auto" w:fill="auto"/>
          </w:tcPr>
          <w:p w:rsidR="00DB4E7B" w:rsidRDefault="00DB4E7B" w:rsidP="00A8003A"/>
        </w:tc>
        <w:tc>
          <w:tcPr>
            <w:tcW w:w="3429" w:type="dxa"/>
            <w:shd w:val="clear" w:color="auto" w:fill="auto"/>
          </w:tcPr>
          <w:p w:rsidR="00DB4E7B" w:rsidRDefault="00DB4E7B" w:rsidP="00A8003A"/>
        </w:tc>
      </w:tr>
      <w:tr w:rsidR="00DB4E7B" w:rsidTr="00425C79">
        <w:tc>
          <w:tcPr>
            <w:tcW w:w="646" w:type="dxa"/>
            <w:shd w:val="clear" w:color="auto" w:fill="FFFFFF"/>
            <w:vAlign w:val="center"/>
          </w:tcPr>
          <w:p w:rsidR="00DB4E7B" w:rsidRDefault="00DB4E7B" w:rsidP="00425C79">
            <w:pPr>
              <w:spacing w:after="0"/>
              <w:jc w:val="center"/>
            </w:pPr>
            <w:r>
              <w:t>6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DB4E7B" w:rsidRDefault="00DB4E7B" w:rsidP="00E2473E">
            <w:pPr>
              <w:spacing w:after="0"/>
            </w:pPr>
            <w:r>
              <w:t xml:space="preserve">Feedback is included in graded exam paper </w:t>
            </w:r>
          </w:p>
        </w:tc>
        <w:tc>
          <w:tcPr>
            <w:tcW w:w="744" w:type="dxa"/>
            <w:shd w:val="clear" w:color="auto" w:fill="auto"/>
          </w:tcPr>
          <w:p w:rsidR="00DB4E7B" w:rsidRDefault="00DB4E7B" w:rsidP="00A8003A"/>
        </w:tc>
        <w:tc>
          <w:tcPr>
            <w:tcW w:w="891" w:type="dxa"/>
            <w:shd w:val="clear" w:color="auto" w:fill="auto"/>
          </w:tcPr>
          <w:p w:rsidR="00DB4E7B" w:rsidRDefault="00DB4E7B" w:rsidP="00A8003A"/>
        </w:tc>
        <w:tc>
          <w:tcPr>
            <w:tcW w:w="3429" w:type="dxa"/>
            <w:shd w:val="clear" w:color="auto" w:fill="auto"/>
          </w:tcPr>
          <w:p w:rsidR="00DB4E7B" w:rsidRDefault="00DB4E7B" w:rsidP="00A8003A"/>
        </w:tc>
      </w:tr>
      <w:tr w:rsidR="00DB4E7B" w:rsidTr="00425C79">
        <w:tc>
          <w:tcPr>
            <w:tcW w:w="646" w:type="dxa"/>
            <w:shd w:val="clear" w:color="auto" w:fill="FFFFFF"/>
            <w:vAlign w:val="center"/>
          </w:tcPr>
          <w:p w:rsidR="00DB4E7B" w:rsidRDefault="00DB4E7B" w:rsidP="00425C79">
            <w:pPr>
              <w:spacing w:after="0"/>
              <w:jc w:val="center"/>
            </w:pPr>
            <w:r>
              <w:t>7</w:t>
            </w:r>
          </w:p>
        </w:tc>
        <w:tc>
          <w:tcPr>
            <w:tcW w:w="4838" w:type="dxa"/>
            <w:shd w:val="clear" w:color="auto" w:fill="auto"/>
          </w:tcPr>
          <w:p w:rsidR="00DB4E7B" w:rsidRDefault="00DB4E7B" w:rsidP="00A8003A">
            <w:pPr>
              <w:spacing w:after="0"/>
              <w:jc w:val="both"/>
            </w:pPr>
            <w:r>
              <w:t>Actual and maximum mark distributions are correctly shown in the examination front page.</w:t>
            </w:r>
          </w:p>
        </w:tc>
        <w:tc>
          <w:tcPr>
            <w:tcW w:w="744" w:type="dxa"/>
            <w:shd w:val="clear" w:color="auto" w:fill="auto"/>
          </w:tcPr>
          <w:p w:rsidR="00DB4E7B" w:rsidRDefault="00DB4E7B" w:rsidP="00A8003A"/>
        </w:tc>
        <w:tc>
          <w:tcPr>
            <w:tcW w:w="891" w:type="dxa"/>
            <w:shd w:val="clear" w:color="auto" w:fill="auto"/>
          </w:tcPr>
          <w:p w:rsidR="00DB4E7B" w:rsidRDefault="00DB4E7B" w:rsidP="00A8003A"/>
        </w:tc>
        <w:tc>
          <w:tcPr>
            <w:tcW w:w="3429" w:type="dxa"/>
            <w:shd w:val="clear" w:color="auto" w:fill="auto"/>
          </w:tcPr>
          <w:p w:rsidR="00DB4E7B" w:rsidRDefault="00DB4E7B" w:rsidP="00A8003A"/>
        </w:tc>
      </w:tr>
    </w:tbl>
    <w:p w:rsidR="00DB4E7B" w:rsidRPr="00DB4E7B" w:rsidRDefault="00DB4E7B">
      <w:pPr>
        <w:rPr>
          <w:sz w:val="2"/>
          <w:szCs w:val="2"/>
        </w:rPr>
      </w:pPr>
    </w:p>
    <w:tbl>
      <w:tblPr>
        <w:tblW w:w="10548" w:type="dxa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060"/>
        <w:gridCol w:w="1260"/>
        <w:gridCol w:w="1530"/>
        <w:gridCol w:w="900"/>
        <w:gridCol w:w="162"/>
        <w:gridCol w:w="540"/>
        <w:gridCol w:w="738"/>
      </w:tblGrid>
      <w:tr w:rsidR="00DB4E7B" w:rsidTr="00DB4E7B">
        <w:trPr>
          <w:trHeight w:val="522"/>
        </w:trPr>
        <w:tc>
          <w:tcPr>
            <w:tcW w:w="10548" w:type="dxa"/>
            <w:gridSpan w:val="8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DB4E7B" w:rsidRPr="007B3F7D" w:rsidRDefault="00DB4E7B" w:rsidP="00DB4E7B">
            <w:pPr>
              <w:spacing w:after="0"/>
              <w:rPr>
                <w:b/>
                <w:bCs/>
              </w:rPr>
            </w:pPr>
            <w:r w:rsidRPr="007B3F7D">
              <w:rPr>
                <w:b/>
              </w:rPr>
              <w:t xml:space="preserve">PART III: </w:t>
            </w:r>
            <w:r w:rsidRPr="007B3F7D">
              <w:rPr>
                <w:b/>
                <w:bCs/>
              </w:rPr>
              <w:t>E</w:t>
            </w:r>
            <w:r>
              <w:rPr>
                <w:b/>
                <w:bCs/>
              </w:rPr>
              <w:t>A</w:t>
            </w:r>
            <w:r w:rsidRPr="007B3F7D">
              <w:rPr>
                <w:b/>
                <w:bCs/>
              </w:rPr>
              <w:t xml:space="preserve">C RECOMMENDATIONS </w:t>
            </w:r>
          </w:p>
        </w:tc>
      </w:tr>
      <w:tr w:rsidR="00DB4E7B" w:rsidTr="00DB4E7B">
        <w:trPr>
          <w:trHeight w:val="2089"/>
        </w:trPr>
        <w:tc>
          <w:tcPr>
            <w:tcW w:w="10548" w:type="dxa"/>
            <w:gridSpan w:val="8"/>
            <w:tcBorders>
              <w:top w:val="double" w:sz="4" w:space="0" w:color="000000" w:themeColor="text1"/>
            </w:tcBorders>
            <w:shd w:val="clear" w:color="auto" w:fill="auto"/>
          </w:tcPr>
          <w:p w:rsidR="00DB4E7B" w:rsidRDefault="00DB4E7B" w:rsidP="00A8003A">
            <w:r w:rsidRPr="007B3F7D">
              <w:rPr>
                <w:b/>
                <w:bCs/>
              </w:rPr>
              <w:t>Recommended corrective actions:</w:t>
            </w:r>
          </w:p>
          <w:p w:rsidR="00DB4E7B" w:rsidRDefault="00DB4E7B" w:rsidP="00A8003A">
            <w:pPr>
              <w:ind w:left="720"/>
            </w:pPr>
            <w:r>
              <w:t>1.</w:t>
            </w:r>
          </w:p>
          <w:p w:rsidR="00DB4E7B" w:rsidRDefault="00DB4E7B" w:rsidP="00A8003A">
            <w:pPr>
              <w:ind w:left="720"/>
            </w:pPr>
            <w:r>
              <w:t>2.</w:t>
            </w:r>
          </w:p>
          <w:p w:rsidR="00DB4E7B" w:rsidRDefault="00DB4E7B" w:rsidP="00A8003A">
            <w:pPr>
              <w:ind w:left="720"/>
            </w:pPr>
            <w:r>
              <w:t>3.</w:t>
            </w:r>
          </w:p>
        </w:tc>
      </w:tr>
      <w:tr w:rsidR="00DB4E7B" w:rsidTr="00DB4E7B">
        <w:trPr>
          <w:trHeight w:val="143"/>
        </w:trPr>
        <w:tc>
          <w:tcPr>
            <w:tcW w:w="9270" w:type="dxa"/>
            <w:gridSpan w:val="6"/>
            <w:vMerge w:val="restart"/>
            <w:shd w:val="clear" w:color="auto" w:fill="auto"/>
            <w:vAlign w:val="center"/>
          </w:tcPr>
          <w:p w:rsidR="00DB4E7B" w:rsidRPr="007B3F7D" w:rsidRDefault="00DB4E7B" w:rsidP="00A8003A">
            <w:pPr>
              <w:spacing w:after="0"/>
              <w:jc w:val="right"/>
              <w:rPr>
                <w:b/>
                <w:bCs/>
              </w:rPr>
            </w:pPr>
            <w:r w:rsidRPr="007B3F7D">
              <w:rPr>
                <w:b/>
                <w:bCs/>
              </w:rPr>
              <w:t>To be considered for re-</w:t>
            </w:r>
            <w:r>
              <w:rPr>
                <w:b/>
                <w:bCs/>
              </w:rPr>
              <w:t>auditing</w:t>
            </w:r>
            <w:r w:rsidRPr="007B3F7D">
              <w:rPr>
                <w:b/>
                <w:bCs/>
              </w:rPr>
              <w:t xml:space="preserve"> in the next review sitting</w:t>
            </w:r>
            <w:r>
              <w:rPr>
                <w:b/>
                <w:bCs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</w:tcPr>
          <w:p w:rsidR="00DB4E7B" w:rsidRPr="007B3F7D" w:rsidRDefault="00DB4E7B" w:rsidP="00A8003A">
            <w:pPr>
              <w:spacing w:after="0"/>
              <w:rPr>
                <w:b/>
                <w:bCs/>
              </w:rPr>
            </w:pPr>
            <w:r w:rsidRPr="007B3F7D">
              <w:rPr>
                <w:b/>
                <w:bCs/>
              </w:rPr>
              <w:t>Yes</w:t>
            </w:r>
          </w:p>
        </w:tc>
        <w:tc>
          <w:tcPr>
            <w:tcW w:w="738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id w:val="-1968735760"/>
              <w:lock w:val="sdtLocked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:rsidR="00DB4E7B" w:rsidRPr="00425C79" w:rsidRDefault="00425C79" w:rsidP="00425C79">
                <w:pPr>
                  <w:spacing w:after="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B4E7B" w:rsidTr="00DB4E7B">
        <w:trPr>
          <w:trHeight w:val="171"/>
        </w:trPr>
        <w:tc>
          <w:tcPr>
            <w:tcW w:w="9270" w:type="dxa"/>
            <w:gridSpan w:val="6"/>
            <w:vMerge/>
            <w:shd w:val="clear" w:color="auto" w:fill="auto"/>
            <w:vAlign w:val="center"/>
          </w:tcPr>
          <w:p w:rsidR="00DB4E7B" w:rsidRPr="007B3F7D" w:rsidRDefault="00DB4E7B" w:rsidP="00A8003A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F7CAAC" w:themeFill="accent2" w:themeFillTint="66"/>
          </w:tcPr>
          <w:p w:rsidR="00DB4E7B" w:rsidRPr="007B3F7D" w:rsidRDefault="00DB4E7B" w:rsidP="00A8003A">
            <w:pPr>
              <w:spacing w:after="0"/>
              <w:rPr>
                <w:b/>
                <w:bCs/>
              </w:rPr>
            </w:pPr>
            <w:r w:rsidRPr="007B3F7D">
              <w:rPr>
                <w:b/>
                <w:bCs/>
              </w:rPr>
              <w:t>No</w:t>
            </w:r>
          </w:p>
        </w:tc>
        <w:tc>
          <w:tcPr>
            <w:tcW w:w="738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id w:val="1207769670"/>
              <w:lock w:val="sdtLocked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:rsidR="00DB4E7B" w:rsidRPr="00425C79" w:rsidRDefault="00425C79" w:rsidP="00425C79">
                <w:pPr>
                  <w:spacing w:after="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B4E7B" w:rsidTr="00DB4E7B">
        <w:trPr>
          <w:trHeight w:val="442"/>
        </w:trPr>
        <w:tc>
          <w:tcPr>
            <w:tcW w:w="2358" w:type="dxa"/>
            <w:shd w:val="clear" w:color="auto" w:fill="F7CAAC" w:themeFill="accent2" w:themeFillTint="66"/>
            <w:vAlign w:val="center"/>
          </w:tcPr>
          <w:p w:rsidR="00DB4E7B" w:rsidRPr="007B3F7D" w:rsidRDefault="00DB4E7B" w:rsidP="00DB4E7B">
            <w:pPr>
              <w:spacing w:after="0"/>
              <w:rPr>
                <w:b/>
                <w:bCs/>
              </w:rPr>
            </w:pPr>
            <w:r w:rsidRPr="007B3F7D">
              <w:rPr>
                <w:b/>
                <w:bCs/>
              </w:rPr>
              <w:t>E</w:t>
            </w:r>
            <w:r>
              <w:rPr>
                <w:b/>
                <w:bCs/>
              </w:rPr>
              <w:t>A</w:t>
            </w:r>
            <w:r w:rsidRPr="007B3F7D">
              <w:rPr>
                <w:b/>
                <w:bCs/>
              </w:rPr>
              <w:t>C Chairman’s Name 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B4E7B" w:rsidRPr="007B3F7D" w:rsidRDefault="00DB4E7B" w:rsidP="00DB4E7B">
            <w:pPr>
              <w:spacing w:after="0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7CAAC" w:themeFill="accent2" w:themeFillTint="66"/>
            <w:vAlign w:val="center"/>
          </w:tcPr>
          <w:p w:rsidR="00DB4E7B" w:rsidRPr="007B3F7D" w:rsidRDefault="00DB4E7B" w:rsidP="00DB4E7B">
            <w:pPr>
              <w:spacing w:after="0"/>
              <w:rPr>
                <w:b/>
                <w:bCs/>
              </w:rPr>
            </w:pPr>
            <w:r w:rsidRPr="007B3F7D">
              <w:rPr>
                <w:b/>
                <w:bCs/>
              </w:rPr>
              <w:t>Signature: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B4E7B" w:rsidRPr="007B3F7D" w:rsidRDefault="00DB4E7B" w:rsidP="00DB4E7B">
            <w:pPr>
              <w:spacing w:after="0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:rsidR="00DB4E7B" w:rsidRPr="007B3F7D" w:rsidRDefault="00DB4E7B" w:rsidP="00DB4E7B">
            <w:pPr>
              <w:spacing w:after="0"/>
              <w:rPr>
                <w:b/>
                <w:bCs/>
              </w:rPr>
            </w:pPr>
            <w:r w:rsidRPr="007B3F7D">
              <w:rPr>
                <w:b/>
                <w:bCs/>
              </w:rPr>
              <w:t>Date :</w:t>
            </w:r>
          </w:p>
        </w:tc>
        <w:sdt>
          <w:sdtPr>
            <w:rPr>
              <w:b/>
              <w:bCs/>
            </w:rPr>
            <w:id w:val="-1816093030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3"/>
                <w:shd w:val="clear" w:color="auto" w:fill="auto"/>
                <w:vAlign w:val="center"/>
              </w:tcPr>
              <w:p w:rsidR="00DB4E7B" w:rsidRPr="007B3F7D" w:rsidRDefault="00425C79" w:rsidP="00425C79">
                <w:pPr>
                  <w:spacing w:after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</w:t>
                </w:r>
              </w:p>
            </w:tc>
          </w:sdtContent>
        </w:sdt>
      </w:tr>
    </w:tbl>
    <w:p w:rsidR="00DB4E7B" w:rsidRDefault="00DB4E7B" w:rsidP="00DB4E7B">
      <w:pPr>
        <w:spacing w:after="0" w:line="240" w:lineRule="auto"/>
      </w:pPr>
    </w:p>
    <w:p w:rsidR="00DB4E7B" w:rsidRDefault="00DB4E7B" w:rsidP="00DB4E7B">
      <w:pPr>
        <w:spacing w:after="0" w:line="240" w:lineRule="auto"/>
      </w:pPr>
    </w:p>
    <w:p w:rsidR="00DB4E7B" w:rsidRDefault="00DB4E7B" w:rsidP="00DB4E7B">
      <w:pPr>
        <w:spacing w:after="0" w:line="240" w:lineRule="auto"/>
      </w:pPr>
    </w:p>
    <w:tbl>
      <w:tblPr>
        <w:tblW w:w="10624" w:type="dxa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2250"/>
        <w:gridCol w:w="1142"/>
        <w:gridCol w:w="1710"/>
        <w:gridCol w:w="720"/>
        <w:gridCol w:w="1468"/>
        <w:gridCol w:w="14"/>
      </w:tblGrid>
      <w:tr w:rsidR="00DB4E7B" w:rsidRPr="007B3F7D" w:rsidTr="00425C79">
        <w:trPr>
          <w:trHeight w:val="432"/>
        </w:trPr>
        <w:tc>
          <w:tcPr>
            <w:tcW w:w="10624" w:type="dxa"/>
            <w:gridSpan w:val="7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DB4E7B" w:rsidRPr="007B3F7D" w:rsidRDefault="00DB4E7B" w:rsidP="00E2473E">
            <w:pPr>
              <w:spacing w:after="0"/>
              <w:rPr>
                <w:b/>
                <w:bCs/>
              </w:rPr>
            </w:pPr>
            <w:r w:rsidRPr="007B3F7D">
              <w:rPr>
                <w:b/>
              </w:rPr>
              <w:t xml:space="preserve">PART IV: </w:t>
            </w:r>
            <w:r w:rsidRPr="007B3F7D">
              <w:rPr>
                <w:b/>
                <w:bCs/>
              </w:rPr>
              <w:t>DEPARTMENT’S FEEDBACK AND FOLLOW UP</w:t>
            </w:r>
            <w:r>
              <w:rPr>
                <w:b/>
                <w:bCs/>
              </w:rPr>
              <w:t xml:space="preserve"> FOR CORRECTIVE ACTIONS, IF ANY.</w:t>
            </w:r>
          </w:p>
        </w:tc>
      </w:tr>
      <w:tr w:rsidR="00DB4E7B" w:rsidTr="00425C79">
        <w:tc>
          <w:tcPr>
            <w:tcW w:w="10624" w:type="dxa"/>
            <w:gridSpan w:val="7"/>
            <w:tcBorders>
              <w:top w:val="double" w:sz="4" w:space="0" w:color="000000" w:themeColor="text1"/>
            </w:tcBorders>
            <w:shd w:val="clear" w:color="auto" w:fill="FFFFFF"/>
          </w:tcPr>
          <w:p w:rsidR="00DB4E7B" w:rsidRDefault="00DB4E7B" w:rsidP="00A8003A">
            <w:r w:rsidRPr="007B3F7D">
              <w:rPr>
                <w:b/>
                <w:bCs/>
              </w:rPr>
              <w:t xml:space="preserve">Corrective actions implemented by the concerned department to resolve the issue </w:t>
            </w:r>
          </w:p>
          <w:p w:rsidR="00DB4E7B" w:rsidRDefault="00DB4E7B" w:rsidP="00A8003A">
            <w:pPr>
              <w:ind w:left="720"/>
            </w:pPr>
            <w:r>
              <w:t>1.</w:t>
            </w:r>
          </w:p>
          <w:p w:rsidR="00DB4E7B" w:rsidRDefault="00DB4E7B" w:rsidP="00A8003A">
            <w:pPr>
              <w:ind w:left="720"/>
            </w:pPr>
            <w:r>
              <w:t>2.</w:t>
            </w:r>
          </w:p>
          <w:p w:rsidR="00DB4E7B" w:rsidRDefault="00DB4E7B" w:rsidP="00A8003A">
            <w:pPr>
              <w:ind w:left="720"/>
            </w:pPr>
            <w:r>
              <w:t>3.</w:t>
            </w:r>
          </w:p>
          <w:p w:rsidR="00DB4E7B" w:rsidRDefault="00E2473E" w:rsidP="00E2473E">
            <w:pPr>
              <w:ind w:left="720"/>
            </w:pPr>
            <w:r>
              <w:t>4.</w:t>
            </w:r>
          </w:p>
        </w:tc>
      </w:tr>
      <w:tr w:rsidR="00DB4E7B" w:rsidRPr="007B3F7D" w:rsidTr="00425C79">
        <w:trPr>
          <w:gridAfter w:val="1"/>
          <w:wAfter w:w="14" w:type="dxa"/>
          <w:trHeight w:val="432"/>
        </w:trPr>
        <w:tc>
          <w:tcPr>
            <w:tcW w:w="3320" w:type="dxa"/>
            <w:shd w:val="clear" w:color="auto" w:fill="F7CAAC" w:themeFill="accent2" w:themeFillTint="66"/>
            <w:vAlign w:val="center"/>
          </w:tcPr>
          <w:p w:rsidR="00DB4E7B" w:rsidRPr="007B3F7D" w:rsidRDefault="00DB4E7B" w:rsidP="00425C79">
            <w:pPr>
              <w:spacing w:after="0"/>
              <w:ind w:left="-120"/>
              <w:jc w:val="center"/>
              <w:rPr>
                <w:b/>
                <w:bCs/>
              </w:rPr>
            </w:pPr>
            <w:r w:rsidRPr="007B3F7D">
              <w:rPr>
                <w:b/>
                <w:bCs/>
              </w:rPr>
              <w:t>Department’s Chairman’s Name :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B4E7B" w:rsidRPr="007B3F7D" w:rsidRDefault="00DB4E7B" w:rsidP="00E2473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shd w:val="clear" w:color="auto" w:fill="F7CAAC" w:themeFill="accent2" w:themeFillTint="66"/>
            <w:vAlign w:val="center"/>
          </w:tcPr>
          <w:p w:rsidR="00DB4E7B" w:rsidRPr="007B3F7D" w:rsidRDefault="00DB4E7B" w:rsidP="00425C79">
            <w:pPr>
              <w:spacing w:after="0"/>
              <w:ind w:left="-104"/>
              <w:jc w:val="center"/>
              <w:rPr>
                <w:b/>
                <w:bCs/>
              </w:rPr>
            </w:pPr>
            <w:r w:rsidRPr="007B3F7D">
              <w:rPr>
                <w:b/>
                <w:bCs/>
              </w:rPr>
              <w:t>Signature: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4E7B" w:rsidRPr="007B3F7D" w:rsidRDefault="00DB4E7B" w:rsidP="00E2473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:rsidR="00DB4E7B" w:rsidRPr="007B3F7D" w:rsidRDefault="00425C79" w:rsidP="00425C79">
            <w:pPr>
              <w:spacing w:after="0"/>
              <w:ind w:left="-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B4E7B" w:rsidRPr="007B3F7D">
              <w:rPr>
                <w:b/>
                <w:bCs/>
              </w:rPr>
              <w:t>Date :</w:t>
            </w:r>
          </w:p>
        </w:tc>
        <w:sdt>
          <w:sdtPr>
            <w:rPr>
              <w:b/>
              <w:bCs/>
            </w:rPr>
            <w:id w:val="-1888560232"/>
            <w:lock w:val="sdtLocked"/>
            <w:placeholder>
              <w:docPart w:val="A5D19A0B2D4147B4ABAF8BF1007A0BF9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8" w:type="dxa"/>
                <w:shd w:val="clear" w:color="auto" w:fill="auto"/>
                <w:vAlign w:val="center"/>
              </w:tcPr>
              <w:p w:rsidR="00DB4E7B" w:rsidRPr="007B3F7D" w:rsidRDefault="00425C79" w:rsidP="00425C79">
                <w:pPr>
                  <w:spacing w:after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</w:t>
                </w:r>
              </w:p>
            </w:tc>
          </w:sdtContent>
        </w:sdt>
      </w:tr>
    </w:tbl>
    <w:p w:rsidR="00DB4E7B" w:rsidRDefault="00DB4E7B" w:rsidP="00DB4E7B">
      <w:pPr>
        <w:spacing w:after="0" w:line="240" w:lineRule="auto"/>
      </w:pPr>
    </w:p>
    <w:p w:rsidR="00DB4E7B" w:rsidRDefault="00DB4E7B" w:rsidP="00DB4E7B">
      <w:pPr>
        <w:spacing w:after="0" w:line="240" w:lineRule="auto"/>
      </w:pPr>
    </w:p>
    <w:p w:rsidR="00DB4E7B" w:rsidRDefault="00DB4E7B" w:rsidP="00DB4E7B">
      <w:pPr>
        <w:spacing w:after="0" w:line="240" w:lineRule="auto"/>
      </w:pPr>
    </w:p>
    <w:p w:rsidR="00DB4E7B" w:rsidRDefault="00DB4E7B" w:rsidP="00DB4E7B">
      <w:pPr>
        <w:spacing w:after="0" w:line="240" w:lineRule="auto"/>
      </w:pPr>
    </w:p>
    <w:p w:rsidR="00DB4E7B" w:rsidRDefault="00DB4E7B" w:rsidP="00DB4E7B">
      <w:pPr>
        <w:spacing w:after="0" w:line="240" w:lineRule="auto"/>
      </w:pPr>
    </w:p>
    <w:p w:rsidR="00DB4E7B" w:rsidRDefault="00DB4E7B" w:rsidP="00DB4E7B">
      <w:pPr>
        <w:spacing w:after="0" w:line="240" w:lineRule="auto"/>
      </w:pPr>
      <w:bookmarkStart w:id="0" w:name="_GoBack"/>
      <w:bookmarkEnd w:id="0"/>
    </w:p>
    <w:p w:rsidR="00DB4E7B" w:rsidRDefault="00DB4E7B" w:rsidP="00DB4E7B">
      <w:pPr>
        <w:spacing w:after="0" w:line="240" w:lineRule="auto"/>
      </w:pPr>
    </w:p>
    <w:p w:rsidR="00DB4E7B" w:rsidRDefault="00DB4E7B" w:rsidP="00DB4E7B">
      <w:pPr>
        <w:spacing w:after="0" w:line="240" w:lineRule="auto"/>
      </w:pPr>
    </w:p>
    <w:p w:rsidR="00DB4E7B" w:rsidRDefault="00DB4E7B" w:rsidP="00DB4E7B">
      <w:pPr>
        <w:spacing w:after="0" w:line="240" w:lineRule="auto"/>
      </w:pPr>
    </w:p>
    <w:p w:rsidR="00DB4E7B" w:rsidRDefault="00DB4E7B" w:rsidP="00DB4E7B">
      <w:pPr>
        <w:spacing w:after="0" w:line="240" w:lineRule="auto"/>
      </w:pPr>
    </w:p>
    <w:p w:rsidR="00690AA6" w:rsidRPr="00C06CEB" w:rsidRDefault="00690AA6" w:rsidP="00C06CEB"/>
    <w:sectPr w:rsidR="00690AA6" w:rsidRPr="00C06CEB" w:rsidSect="00DB4E7B">
      <w:headerReference w:type="default" r:id="rId7"/>
      <w:footerReference w:type="default" r:id="rId8"/>
      <w:pgSz w:w="12240" w:h="15840"/>
      <w:pgMar w:top="207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20" w:rsidRDefault="00D96F20" w:rsidP="00690AA6">
      <w:pPr>
        <w:spacing w:after="0" w:line="240" w:lineRule="auto"/>
      </w:pPr>
      <w:r>
        <w:separator/>
      </w:r>
    </w:p>
  </w:endnote>
  <w:endnote w:type="continuationSeparator" w:id="0">
    <w:p w:rsidR="00D96F20" w:rsidRDefault="00D96F20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DB4E7B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DB4E7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DB4E7B" w:rsidRPr="00DB4E7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F700-</w:t>
                          </w:r>
                          <w:r w:rsidR="00DB4E7B" w:rsidRPr="00DB4E7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23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5C79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5C79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DB4E7B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DB4E7B">
                      <w:rPr>
                        <w:sz w:val="20"/>
                        <w:szCs w:val="20"/>
                      </w:rPr>
                      <w:t xml:space="preserve"> </w:t>
                    </w:r>
                    <w:r w:rsidR="00DB4E7B" w:rsidRPr="00DB4E7B">
                      <w:rPr>
                        <w:b/>
                        <w:bCs/>
                        <w:sz w:val="20"/>
                        <w:szCs w:val="20"/>
                      </w:rPr>
                      <w:t>F700-</w:t>
                    </w:r>
                    <w:r w:rsidR="00DB4E7B" w:rsidRPr="00DB4E7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23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425C79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425C79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20" w:rsidRDefault="00D96F20" w:rsidP="00690AA6">
      <w:pPr>
        <w:spacing w:after="0" w:line="240" w:lineRule="auto"/>
      </w:pPr>
      <w:r>
        <w:separator/>
      </w:r>
    </w:p>
  </w:footnote>
  <w:footnote w:type="continuationSeparator" w:id="0">
    <w:p w:rsidR="00D96F20" w:rsidRDefault="00D96F20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BD0242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B"/>
    <w:rsid w:val="00004068"/>
    <w:rsid w:val="00047ECA"/>
    <w:rsid w:val="00186914"/>
    <w:rsid w:val="00330B59"/>
    <w:rsid w:val="00330BD0"/>
    <w:rsid w:val="003A43CD"/>
    <w:rsid w:val="00425C79"/>
    <w:rsid w:val="00690AA6"/>
    <w:rsid w:val="006C59F6"/>
    <w:rsid w:val="007029BF"/>
    <w:rsid w:val="007A02D6"/>
    <w:rsid w:val="007A5900"/>
    <w:rsid w:val="008E72DF"/>
    <w:rsid w:val="00A80C42"/>
    <w:rsid w:val="00BF5515"/>
    <w:rsid w:val="00C06CEB"/>
    <w:rsid w:val="00C33F3D"/>
    <w:rsid w:val="00D45FC3"/>
    <w:rsid w:val="00D5234E"/>
    <w:rsid w:val="00D96F20"/>
    <w:rsid w:val="00DB4E7B"/>
    <w:rsid w:val="00E2473E"/>
    <w:rsid w:val="00E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AB454"/>
  <w15:chartTrackingRefBased/>
  <w15:docId w15:val="{94F2CE1F-9EA1-43CE-9D5D-2EC101F1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7B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4840-1828-4149-9805-A01E7C7D9C8B}"/>
      </w:docPartPr>
      <w:docPartBody>
        <w:p w:rsidR="00F01715" w:rsidRDefault="007D3FC3">
          <w:r w:rsidRPr="00BF0F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D19A0B2D4147B4ABAF8BF1007A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F548-11AC-4FD1-9E9A-E235D2BE3FBD}"/>
      </w:docPartPr>
      <w:docPartBody>
        <w:p w:rsidR="00F01715" w:rsidRDefault="007D3FC3" w:rsidP="007D3FC3">
          <w:pPr>
            <w:pStyle w:val="A5D19A0B2D4147B4ABAF8BF1007A0BF9"/>
          </w:pPr>
          <w:r w:rsidRPr="00BF0F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C3"/>
    <w:rsid w:val="007D3FC3"/>
    <w:rsid w:val="00A030ED"/>
    <w:rsid w:val="00BA1A58"/>
    <w:rsid w:val="00F0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FC3"/>
    <w:rPr>
      <w:color w:val="808080"/>
    </w:rPr>
  </w:style>
  <w:style w:type="paragraph" w:customStyle="1" w:styleId="A5D19A0B2D4147B4ABAF8BF1007A0BF9">
    <w:name w:val="A5D19A0B2D4147B4ABAF8BF1007A0BF9"/>
    <w:rsid w:val="007D3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18507F-387A-44EF-BBA0-21F69EAABB2C}"/>
</file>

<file path=customXml/itemProps2.xml><?xml version="1.0" encoding="utf-8"?>
<ds:datastoreItem xmlns:ds="http://schemas.openxmlformats.org/officeDocument/2006/customXml" ds:itemID="{8C34BC21-DF64-4E1B-8384-C3BB9AA94FBA}"/>
</file>

<file path=customXml/itemProps3.xml><?xml version="1.0" encoding="utf-8"?>
<ds:datastoreItem xmlns:ds="http://schemas.openxmlformats.org/officeDocument/2006/customXml" ds:itemID="{31F0536F-FF6C-4956-A866-7E1D956FA59D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23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3</cp:revision>
  <dcterms:created xsi:type="dcterms:W3CDTF">2020-12-02T05:10:00Z</dcterms:created>
  <dcterms:modified xsi:type="dcterms:W3CDTF">2021-04-15T11:04:00Z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