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29" w:rsidRPr="00AE069B" w:rsidRDefault="000B3429" w:rsidP="000B3429">
      <w:pPr>
        <w:pStyle w:val="Header"/>
        <w:shd w:val="clear" w:color="auto" w:fill="FFFFFF"/>
        <w:jc w:val="center"/>
        <w:rPr>
          <w:rFonts w:cs="Times New Roman"/>
          <w:b/>
          <w:bCs/>
          <w:sz w:val="2"/>
          <w:szCs w:val="24"/>
        </w:rPr>
      </w:pPr>
      <w:r w:rsidRPr="000B3429">
        <w:rPr>
          <w:rFonts w:cs="Times New Roman"/>
          <w:b/>
          <w:bCs/>
          <w:sz w:val="28"/>
          <w:szCs w:val="24"/>
        </w:rPr>
        <w:t>EXAMINATION PAPER COVER PAGE</w:t>
      </w:r>
      <w:r>
        <w:rPr>
          <w:rFonts w:cs="Times New Roman"/>
          <w:b/>
          <w:bCs/>
          <w:sz w:val="24"/>
          <w:szCs w:val="24"/>
        </w:rPr>
        <w:br/>
      </w:r>
    </w:p>
    <w:p w:rsidR="006520BF" w:rsidRDefault="006520BF" w:rsidP="00E80AD5">
      <w:pPr>
        <w:shd w:val="clear" w:color="auto" w:fill="FFFFFF" w:themeFill="background1"/>
        <w:spacing w:after="0" w:line="240" w:lineRule="auto"/>
        <w:ind w:left="-720"/>
        <w:jc w:val="center"/>
        <w:outlineLvl w:val="0"/>
        <w:rPr>
          <w:rFonts w:ascii="Rockwell Condensed" w:hAnsi="Rockwell Condensed"/>
          <w:sz w:val="40"/>
          <w:szCs w:val="40"/>
        </w:rPr>
      </w:pPr>
      <w:r>
        <w:rPr>
          <w:rFonts w:ascii="Rockwell Condensed" w:hAnsi="Rockwell Condensed"/>
          <w:sz w:val="40"/>
          <w:szCs w:val="40"/>
        </w:rPr>
        <w:t xml:space="preserve">MID-TERM  </w:t>
      </w:r>
      <w:sdt>
        <w:sdtPr>
          <w:rPr>
            <w:rFonts w:ascii="Rockwell Condensed" w:hAnsi="Rockwell Condensed"/>
            <w:sz w:val="52"/>
            <w:szCs w:val="40"/>
          </w:rPr>
          <w:id w:val="526072823"/>
          <w:lock w:val="sdtLocked"/>
          <w14:checkbox>
            <w14:checked w14:val="1"/>
            <w14:checkedState w14:val="00A2" w14:font="Wingdings 2"/>
            <w14:uncheckedState w14:val="2610" w14:font="MS Gothic"/>
          </w14:checkbox>
        </w:sdtPr>
        <w:sdtEndPr/>
        <w:sdtContent>
          <w:r w:rsidR="006273A7">
            <w:rPr>
              <w:rFonts w:ascii="Rockwell Condensed" w:hAnsi="Rockwell Condensed"/>
              <w:sz w:val="52"/>
              <w:szCs w:val="40"/>
            </w:rPr>
            <w:sym w:font="Wingdings 2" w:char="F0A2"/>
          </w:r>
        </w:sdtContent>
      </w:sdt>
      <w:r>
        <w:rPr>
          <w:rFonts w:ascii="Rockwell Condensed" w:hAnsi="Rockwell Condensed"/>
          <w:sz w:val="40"/>
          <w:szCs w:val="40"/>
        </w:rPr>
        <w:t xml:space="preserve">      FINAL  </w:t>
      </w:r>
      <w:sdt>
        <w:sdtPr>
          <w:rPr>
            <w:rFonts w:ascii="Rockwell Condensed" w:hAnsi="Rockwell Condensed"/>
            <w:sz w:val="52"/>
            <w:szCs w:val="40"/>
          </w:rPr>
          <w:id w:val="-2015376193"/>
          <w:lock w:val="sdtLocked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="006273A7">
            <w:rPr>
              <w:rFonts w:ascii="MS Gothic" w:eastAsia="MS Gothic" w:hAnsi="MS Gothic" w:hint="eastAsia"/>
              <w:sz w:val="52"/>
              <w:szCs w:val="40"/>
            </w:rPr>
            <w:t>☐</w:t>
          </w:r>
        </w:sdtContent>
      </w:sdt>
      <w:r>
        <w:rPr>
          <w:rFonts w:ascii="Rockwell Condensed" w:hAnsi="Rockwell Condensed"/>
          <w:sz w:val="40"/>
          <w:szCs w:val="40"/>
        </w:rPr>
        <w:t xml:space="preserve">       THEORY </w:t>
      </w:r>
      <w:sdt>
        <w:sdtPr>
          <w:rPr>
            <w:rFonts w:ascii="Rockwell Condensed" w:hAnsi="Rockwell Condensed"/>
            <w:sz w:val="52"/>
            <w:szCs w:val="40"/>
          </w:rPr>
          <w:id w:val="444122847"/>
          <w:lock w:val="sdtLocked"/>
          <w14:checkbox>
            <w14:checked w14:val="1"/>
            <w14:checkedState w14:val="00A2" w14:font="Wingdings 2"/>
            <w14:uncheckedState w14:val="2610" w14:font="MS Gothic"/>
          </w14:checkbox>
        </w:sdtPr>
        <w:sdtEndPr/>
        <w:sdtContent>
          <w:r w:rsidR="006273A7">
            <w:rPr>
              <w:rFonts w:ascii="Rockwell Condensed" w:hAnsi="Rockwell Condensed"/>
              <w:sz w:val="52"/>
              <w:szCs w:val="40"/>
            </w:rPr>
            <w:sym w:font="Wingdings 2" w:char="F0A2"/>
          </w:r>
        </w:sdtContent>
      </w:sdt>
      <w:r>
        <w:rPr>
          <w:rFonts w:ascii="Rockwell Condensed" w:hAnsi="Rockwell Condensed"/>
          <w:sz w:val="40"/>
          <w:szCs w:val="40"/>
        </w:rPr>
        <w:t xml:space="preserve">     PRACTICAL </w:t>
      </w:r>
      <w:sdt>
        <w:sdtPr>
          <w:rPr>
            <w:rFonts w:ascii="Rockwell Condensed" w:hAnsi="Rockwell Condensed"/>
            <w:sz w:val="52"/>
            <w:szCs w:val="40"/>
          </w:rPr>
          <w:id w:val="-1265685347"/>
          <w:lock w:val="sdtLocked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="006273A7">
            <w:rPr>
              <w:rFonts w:ascii="MS Gothic" w:eastAsia="MS Gothic" w:hAnsi="MS Gothic" w:hint="eastAsia"/>
              <w:sz w:val="52"/>
              <w:szCs w:val="40"/>
            </w:rPr>
            <w:t>☐</w:t>
          </w:r>
        </w:sdtContent>
      </w:sdt>
    </w:p>
    <w:p w:rsidR="00E80AD5" w:rsidRPr="00C23ED9" w:rsidRDefault="00E80AD5" w:rsidP="00E80AD5">
      <w:pPr>
        <w:shd w:val="clear" w:color="auto" w:fill="FFFFFF" w:themeFill="background1"/>
        <w:spacing w:after="0" w:line="240" w:lineRule="auto"/>
        <w:ind w:left="-720"/>
        <w:jc w:val="center"/>
        <w:outlineLvl w:val="0"/>
        <w:rPr>
          <w:rFonts w:ascii="Rockwell Condensed" w:hAnsi="Rockwell Condensed"/>
          <w:sz w:val="4"/>
          <w:szCs w:val="4"/>
        </w:rPr>
      </w:pPr>
    </w:p>
    <w:tbl>
      <w:tblPr>
        <w:tblW w:w="10579" w:type="dxa"/>
        <w:tblInd w:w="-619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680"/>
        <w:gridCol w:w="1561"/>
        <w:gridCol w:w="2790"/>
      </w:tblGrid>
      <w:tr w:rsidR="006520BF" w:rsidRPr="00861A72" w:rsidTr="00BF5B14">
        <w:trPr>
          <w:trHeight w:val="432"/>
        </w:trPr>
        <w:tc>
          <w:tcPr>
            <w:tcW w:w="10579" w:type="dxa"/>
            <w:gridSpan w:val="4"/>
            <w:tcBorders>
              <w:top w:val="thickThinSmallGap" w:sz="12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Rockwell Condensed" w:hAnsi="Rockwell Condensed"/>
                <w:sz w:val="24"/>
                <w:szCs w:val="24"/>
              </w:rPr>
            </w:pP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PART I:  TO BE </w:t>
            </w:r>
            <w:r>
              <w:rPr>
                <w:rFonts w:ascii="Rockwell Condensed" w:hAnsi="Rockwell Condensed"/>
                <w:b/>
                <w:bCs/>
                <w:sz w:val="24"/>
                <w:szCs w:val="24"/>
              </w:rPr>
              <w:t>COMPLET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>ED BY THE CONCERNED DEPARTMENT.</w:t>
            </w:r>
          </w:p>
        </w:tc>
      </w:tr>
      <w:tr w:rsidR="000B3429" w:rsidRPr="000B3429" w:rsidTr="008754D2">
        <w:trPr>
          <w:trHeight w:val="29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B3429" w:rsidRPr="00861A72" w:rsidRDefault="000B3429" w:rsidP="000B3429">
            <w:pPr>
              <w:spacing w:after="0" w:line="240" w:lineRule="auto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29" w:rsidRPr="000B3429" w:rsidRDefault="000B3429" w:rsidP="000B3429">
            <w:pPr>
              <w:spacing w:after="0" w:line="240" w:lineRule="auto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B3429" w:rsidRPr="00861A72" w:rsidRDefault="000B3429" w:rsidP="000B3429">
            <w:pPr>
              <w:spacing w:after="0" w:line="240" w:lineRule="auto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SEMESTER: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429" w:rsidRPr="000B3429" w:rsidRDefault="000B3429" w:rsidP="000B3429">
            <w:pPr>
              <w:spacing w:after="0" w:line="240" w:lineRule="auto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</w:tr>
      <w:tr w:rsidR="000B3429" w:rsidRPr="00861A72" w:rsidTr="008754D2">
        <w:trPr>
          <w:trHeight w:val="29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B3429" w:rsidRPr="00861A72" w:rsidRDefault="000B3429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COURSE CODE: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29" w:rsidRPr="00F57482" w:rsidRDefault="000B3429" w:rsidP="000B3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B3429" w:rsidRPr="00861A72" w:rsidRDefault="000B3429" w:rsidP="000B3429">
            <w:pPr>
              <w:spacing w:after="0" w:line="240" w:lineRule="auto"/>
              <w:ind w:right="-468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COURSE TITLE: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429" w:rsidRPr="00861A72" w:rsidRDefault="000B3429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0B3429" w:rsidRPr="00861A72" w:rsidTr="008754D2">
        <w:trPr>
          <w:trHeight w:val="29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B3429" w:rsidRPr="00861A72" w:rsidRDefault="000B3429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EXAM DATE: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29" w:rsidRPr="00F57482" w:rsidRDefault="0035624B" w:rsidP="00363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9570165"/>
                <w:placeholder>
                  <w:docPart w:val="9593D08702714045B92A2898195253C3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3FA3">
                  <w:rPr>
                    <w:rFonts w:ascii="Times New Roman" w:hAnsi="Times New Roman" w:cs="Times New Roman"/>
                    <w:sz w:val="20"/>
                    <w:szCs w:val="20"/>
                  </w:rPr>
                  <w:t>Click for English Dates</w:t>
                </w:r>
              </w:sdtContent>
            </w:sdt>
            <w:r w:rsidR="00393E0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B26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1490411"/>
                <w:lock w:val="sdtLocked"/>
                <w:placeholder>
                  <w:docPart w:val="DefaultPlaceholder_-1854013438"/>
                </w:placeholder>
                <w:date>
                  <w:dateFormat w:val="yyyy-MM-dd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363FA3">
                  <w:rPr>
                    <w:rFonts w:ascii="Times New Roman" w:hAnsi="Times New Roman" w:cs="Times New Roman"/>
                    <w:sz w:val="20"/>
                    <w:szCs w:val="20"/>
                  </w:rPr>
                  <w:t>Click for Hijri Dates</w:t>
                </w:r>
              </w:sdtContent>
            </w:sdt>
            <w:r w:rsidR="008B2609">
              <w:rPr>
                <w:rFonts w:ascii="Times New Roman" w:hAnsi="Times New Roman" w:cs="Times New Roman"/>
                <w:sz w:val="20"/>
                <w:szCs w:val="20"/>
              </w:rPr>
              <w:t>) H</w:t>
            </w:r>
            <w:r w:rsidR="00393E0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B3429" w:rsidRPr="00861A72" w:rsidRDefault="000B3429" w:rsidP="000B3429">
            <w:pPr>
              <w:spacing w:after="0" w:line="240" w:lineRule="auto"/>
              <w:ind w:right="-468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EXAM DURATION: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429" w:rsidRPr="006520BF" w:rsidRDefault="000B3429" w:rsidP="001F4E3C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0B3429" w:rsidRPr="00861A72" w:rsidTr="008754D2">
        <w:trPr>
          <w:trHeight w:val="291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B3429" w:rsidRPr="00861A72" w:rsidRDefault="000B3429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EXAM SESSION: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29" w:rsidRPr="00F57482" w:rsidRDefault="000B3429" w:rsidP="000B3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B3429" w:rsidRPr="00861A72" w:rsidRDefault="000B3429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VERSION: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429" w:rsidRPr="00861A72" w:rsidRDefault="000B3429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6520BF" w:rsidRPr="00861A72" w:rsidTr="008754D2">
        <w:trPr>
          <w:trHeight w:val="46"/>
        </w:trPr>
        <w:tc>
          <w:tcPr>
            <w:tcW w:w="7789" w:type="dxa"/>
            <w:gridSpan w:val="3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520BF" w:rsidRPr="00F15893" w:rsidRDefault="006520BF" w:rsidP="000B3429">
            <w:pPr>
              <w:spacing w:after="0" w:line="240" w:lineRule="auto"/>
              <w:jc w:val="right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5B3D0E">
              <w:rPr>
                <w:rFonts w:ascii="Rockwell Condensed" w:hAnsi="Rockwell Condensed"/>
                <w:b/>
                <w:bCs/>
                <w:sz w:val="20"/>
                <w:szCs w:val="20"/>
              </w:rPr>
              <w:t>NUMBER OF PAGES INCLUDING COVER PAGE</w:t>
            </w: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6520BF" w:rsidRPr="00F57482" w:rsidRDefault="006520BF" w:rsidP="000B34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520BF" w:rsidRPr="00AE069B" w:rsidRDefault="006520BF" w:rsidP="006520BF">
      <w:pPr>
        <w:spacing w:after="0" w:line="240" w:lineRule="auto"/>
        <w:rPr>
          <w:rFonts w:ascii="Rockwell Condensed" w:hAnsi="Rockwell Condensed"/>
          <w:b/>
          <w:bCs/>
          <w:sz w:val="8"/>
          <w:szCs w:val="12"/>
        </w:rPr>
      </w:pPr>
    </w:p>
    <w:tbl>
      <w:tblPr>
        <w:tblW w:w="10584" w:type="dxa"/>
        <w:tblInd w:w="-619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996"/>
        <w:gridCol w:w="885"/>
        <w:gridCol w:w="883"/>
        <w:gridCol w:w="793"/>
        <w:gridCol w:w="885"/>
        <w:gridCol w:w="1483"/>
      </w:tblGrid>
      <w:tr w:rsidR="006520BF" w:rsidRPr="00861A72" w:rsidTr="006273A7">
        <w:trPr>
          <w:trHeight w:val="435"/>
        </w:trPr>
        <w:tc>
          <w:tcPr>
            <w:tcW w:w="10584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4B083" w:themeFill="accent2" w:themeFillTint="99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Rockwell Condensed" w:hAnsi="Rockwell Condensed"/>
                <w:sz w:val="24"/>
                <w:szCs w:val="24"/>
              </w:rPr>
            </w:pP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PART </w:t>
            </w:r>
            <w:r>
              <w:rPr>
                <w:rFonts w:ascii="Rockwell Condensed" w:hAnsi="Rockwell Condensed"/>
                <w:b/>
                <w:bCs/>
                <w:sz w:val="24"/>
                <w:szCs w:val="24"/>
              </w:rPr>
              <w:t>I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I:  TO BE </w:t>
            </w:r>
            <w:r>
              <w:rPr>
                <w:rFonts w:ascii="Rockwell Condensed" w:hAnsi="Rockwell Condensed"/>
                <w:b/>
                <w:bCs/>
                <w:sz w:val="24"/>
                <w:szCs w:val="24"/>
              </w:rPr>
              <w:t>COMPLET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>ED BY THE STUDENT.</w:t>
            </w:r>
          </w:p>
        </w:tc>
      </w:tr>
      <w:tr w:rsidR="006520BF" w:rsidRPr="00861A72" w:rsidTr="001F4E3C">
        <w:trPr>
          <w:trHeight w:val="294"/>
        </w:trPr>
        <w:tc>
          <w:tcPr>
            <w:tcW w:w="265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6273A7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STUDENT’S NAME:</w:t>
            </w:r>
          </w:p>
        </w:tc>
        <w:tc>
          <w:tcPr>
            <w:tcW w:w="299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6520BF" w:rsidRPr="00861A72" w:rsidRDefault="006520BF" w:rsidP="000B3429">
            <w:pPr>
              <w:spacing w:after="0" w:line="240" w:lineRule="auto"/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ID. NO.:</w:t>
            </w:r>
          </w:p>
        </w:tc>
        <w:tc>
          <w:tcPr>
            <w:tcW w:w="167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Rockwell Condensed" w:hAnsi="Rockwell Condensed"/>
                <w:b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sz w:val="20"/>
                <w:szCs w:val="20"/>
              </w:rPr>
              <w:t>MAJOR:</w:t>
            </w:r>
          </w:p>
        </w:tc>
        <w:tc>
          <w:tcPr>
            <w:tcW w:w="148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1F4E3C">
        <w:trPr>
          <w:trHeight w:val="273"/>
        </w:trPr>
        <w:tc>
          <w:tcPr>
            <w:tcW w:w="2659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6273A7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CLASS INSTRUCTOR’S NAME:</w:t>
            </w:r>
          </w:p>
        </w:tc>
        <w:tc>
          <w:tcPr>
            <w:tcW w:w="476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6520BF" w:rsidRPr="00861A72" w:rsidRDefault="006520BF" w:rsidP="000B3429">
            <w:pPr>
              <w:spacing w:after="0" w:line="240" w:lineRule="auto"/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ind w:right="-468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COURSE SECTION:</w:t>
            </w:r>
          </w:p>
        </w:tc>
        <w:tc>
          <w:tcPr>
            <w:tcW w:w="1483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right="-468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</w:tc>
      </w:tr>
    </w:tbl>
    <w:p w:rsidR="006520BF" w:rsidRPr="00C23ED9" w:rsidRDefault="006520BF" w:rsidP="006520BF">
      <w:pPr>
        <w:spacing w:after="0"/>
        <w:rPr>
          <w:rFonts w:ascii="Rockwell Condensed" w:hAnsi="Rockwell Condensed"/>
          <w:sz w:val="8"/>
          <w:szCs w:val="8"/>
        </w:rPr>
      </w:pPr>
    </w:p>
    <w:tbl>
      <w:tblPr>
        <w:tblW w:w="10584" w:type="dxa"/>
        <w:tblInd w:w="-619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3876"/>
        <w:gridCol w:w="1941"/>
      </w:tblGrid>
      <w:tr w:rsidR="006520BF" w:rsidRPr="00861A72" w:rsidTr="00E80AD5">
        <w:trPr>
          <w:trHeight w:val="462"/>
        </w:trPr>
        <w:tc>
          <w:tcPr>
            <w:tcW w:w="10800" w:type="dxa"/>
            <w:gridSpan w:val="5"/>
            <w:tcBorders>
              <w:top w:val="thickThinSmallGap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6520BF" w:rsidRPr="00861A72" w:rsidRDefault="006520BF" w:rsidP="000B3429">
            <w:pPr>
              <w:pStyle w:val="NoSpacing"/>
              <w:rPr>
                <w:rFonts w:ascii="Rockwell Condensed" w:hAnsi="Rockwell Condensed"/>
                <w:b/>
                <w:bCs/>
                <w:sz w:val="24"/>
                <w:szCs w:val="24"/>
              </w:rPr>
            </w:pP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PART </w:t>
            </w:r>
            <w:r>
              <w:rPr>
                <w:rFonts w:ascii="Rockwell Condensed" w:hAnsi="Rockwell Condensed"/>
                <w:b/>
                <w:bCs/>
                <w:sz w:val="24"/>
                <w:szCs w:val="24"/>
              </w:rPr>
              <w:t>I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 xml:space="preserve">II:  TO BE </w:t>
            </w:r>
            <w:r>
              <w:rPr>
                <w:rFonts w:ascii="Rockwell Condensed" w:hAnsi="Rockwell Condensed"/>
                <w:b/>
                <w:bCs/>
                <w:sz w:val="24"/>
                <w:szCs w:val="24"/>
              </w:rPr>
              <w:t>COMPLET</w:t>
            </w:r>
            <w:r w:rsidRPr="00861A72">
              <w:rPr>
                <w:rFonts w:ascii="Rockwell Condensed" w:hAnsi="Rockwell Condensed"/>
                <w:b/>
                <w:bCs/>
                <w:sz w:val="24"/>
                <w:szCs w:val="24"/>
              </w:rPr>
              <w:t>ED BY THE CONCERNED DEPARTMENT.</w:t>
            </w:r>
          </w:p>
        </w:tc>
      </w:tr>
      <w:tr w:rsidR="006520BF" w:rsidRPr="00861A72" w:rsidTr="00E80AD5">
        <w:trPr>
          <w:trHeight w:val="364"/>
        </w:trPr>
        <w:tc>
          <w:tcPr>
            <w:tcW w:w="16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QUESTION NO.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08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POSSIBLE MARKS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08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ACTUAL MARKS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sz w:val="20"/>
                <w:szCs w:val="20"/>
              </w:rPr>
            </w:pP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GRAD</w:t>
            </w: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ED BY</w:t>
            </w:r>
          </w:p>
        </w:tc>
      </w:tr>
      <w:tr w:rsidR="006520BF" w:rsidRPr="00861A72" w:rsidTr="00E80AD5">
        <w:trPr>
          <w:trHeight w:val="364"/>
        </w:trPr>
        <w:tc>
          <w:tcPr>
            <w:tcW w:w="16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08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08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jc w:val="center"/>
              <w:rPr>
                <w:rFonts w:ascii="Rockwell Condensed" w:hAnsi="Rockwell Condensed"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SIGNATURE</w:t>
            </w:r>
          </w:p>
        </w:tc>
      </w:tr>
      <w:tr w:rsidR="006520BF" w:rsidRPr="00861A72" w:rsidTr="00E80AD5">
        <w:trPr>
          <w:trHeight w:val="348"/>
        </w:trPr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34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34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34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34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34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34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34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34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264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ind w:left="-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val="411"/>
        </w:trPr>
        <w:tc>
          <w:tcPr>
            <w:tcW w:w="1620" w:type="dxa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spacing w:after="0" w:line="240" w:lineRule="auto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620" w:type="dxa"/>
            <w:tcBorders>
              <w:top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6520BF" w:rsidRPr="00861A72" w:rsidRDefault="006520BF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6520BF" w:rsidRPr="00C23ED9" w:rsidRDefault="006520BF" w:rsidP="006520BF">
      <w:pPr>
        <w:spacing w:after="0"/>
        <w:rPr>
          <w:rFonts w:ascii="Rockwell Condensed" w:hAnsi="Rockwell Condensed"/>
          <w:sz w:val="6"/>
          <w:szCs w:val="6"/>
        </w:rPr>
      </w:pPr>
    </w:p>
    <w:tbl>
      <w:tblPr>
        <w:tblW w:w="10584" w:type="dxa"/>
        <w:tblInd w:w="-61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74"/>
        <w:gridCol w:w="3780"/>
        <w:gridCol w:w="1777"/>
        <w:gridCol w:w="1853"/>
      </w:tblGrid>
      <w:tr w:rsidR="006520BF" w:rsidRPr="00861A72" w:rsidTr="00E80AD5">
        <w:trPr>
          <w:trHeight w:hRule="exact" w:val="546"/>
        </w:trPr>
        <w:tc>
          <w:tcPr>
            <w:tcW w:w="3240" w:type="dxa"/>
            <w:shd w:val="clear" w:color="auto" w:fill="F4B083" w:themeFill="accent2" w:themeFillTint="99"/>
            <w:vAlign w:val="center"/>
          </w:tcPr>
          <w:p w:rsidR="006520BF" w:rsidRPr="00861A72" w:rsidRDefault="006520BF" w:rsidP="000B3429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R</w:t>
            </w: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 xml:space="preserve">EVISED </w:t>
            </w: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T</w:t>
            </w: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 xml:space="preserve">OTAL ACTUAL </w:t>
            </w: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M</w:t>
            </w:r>
            <w:r>
              <w:rPr>
                <w:rFonts w:ascii="Rockwell Condensed" w:hAnsi="Rockwell Condensed"/>
                <w:b/>
                <w:bCs/>
                <w:sz w:val="20"/>
                <w:szCs w:val="20"/>
              </w:rPr>
              <w:t>ARKS</w:t>
            </w:r>
          </w:p>
        </w:tc>
        <w:tc>
          <w:tcPr>
            <w:tcW w:w="7560" w:type="dxa"/>
            <w:gridSpan w:val="3"/>
            <w:shd w:val="clear" w:color="auto" w:fill="F4B083" w:themeFill="accent2" w:themeFillTint="99"/>
            <w:vAlign w:val="center"/>
          </w:tcPr>
          <w:p w:rsidR="006520BF" w:rsidRPr="00861A72" w:rsidRDefault="006520BF" w:rsidP="000B3429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CHECKED BY</w:t>
            </w:r>
          </w:p>
        </w:tc>
      </w:tr>
      <w:tr w:rsidR="006520BF" w:rsidRPr="00861A72" w:rsidTr="00E80AD5">
        <w:trPr>
          <w:trHeight w:hRule="exact" w:val="390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6520BF" w:rsidRPr="00F57482" w:rsidRDefault="006520BF" w:rsidP="000B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520BF" w:rsidRPr="00861A72" w:rsidRDefault="006520BF" w:rsidP="000B3429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20BF" w:rsidRPr="00861A72" w:rsidRDefault="006520BF" w:rsidP="000B3429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20BF" w:rsidRPr="00861A72" w:rsidRDefault="006520BF" w:rsidP="000B3429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</w:p>
        </w:tc>
      </w:tr>
      <w:tr w:rsidR="006520BF" w:rsidRPr="00861A72" w:rsidTr="00E80AD5">
        <w:trPr>
          <w:trHeight w:hRule="exact" w:val="336"/>
        </w:trPr>
        <w:tc>
          <w:tcPr>
            <w:tcW w:w="3240" w:type="dxa"/>
            <w:vMerge/>
            <w:shd w:val="clear" w:color="auto" w:fill="auto"/>
            <w:vAlign w:val="center"/>
          </w:tcPr>
          <w:p w:rsidR="006520BF" w:rsidRPr="00861A72" w:rsidRDefault="006520BF" w:rsidP="000B3429">
            <w:pPr>
              <w:jc w:val="center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90" w:type="dxa"/>
            <w:shd w:val="clear" w:color="auto" w:fill="F7CAAC" w:themeFill="accent2" w:themeFillTint="66"/>
            <w:vAlign w:val="center"/>
          </w:tcPr>
          <w:p w:rsidR="006520BF" w:rsidRPr="00861A72" w:rsidRDefault="006520BF" w:rsidP="000B3429">
            <w:pPr>
              <w:pStyle w:val="NoSpacing"/>
              <w:jc w:val="center"/>
              <w:rPr>
                <w:rFonts w:ascii="Rockwell Condensed" w:hAnsi="Rockwell Condensed"/>
                <w:b/>
                <w:bCs/>
                <w:sz w:val="20"/>
                <w:szCs w:val="20"/>
              </w:rPr>
            </w:pPr>
            <w:r w:rsidRPr="00861A72">
              <w:rPr>
                <w:rFonts w:ascii="Rockwell Condensed" w:hAnsi="Rockwell Condensed"/>
                <w:b/>
                <w:bCs/>
                <w:sz w:val="20"/>
                <w:szCs w:val="20"/>
              </w:rPr>
              <w:t>Date</w:t>
            </w:r>
          </w:p>
        </w:tc>
      </w:tr>
    </w:tbl>
    <w:p w:rsidR="006520BF" w:rsidRPr="00C23ED9" w:rsidRDefault="006520BF" w:rsidP="006520BF">
      <w:pPr>
        <w:tabs>
          <w:tab w:val="left" w:pos="1302"/>
        </w:tabs>
        <w:spacing w:after="0" w:line="240" w:lineRule="auto"/>
        <w:rPr>
          <w:rFonts w:ascii="Book Antiqua" w:hAnsi="Book Antiqua" w:cs="Arial"/>
          <w:sz w:val="6"/>
          <w:szCs w:val="6"/>
        </w:rPr>
      </w:pPr>
    </w:p>
    <w:tbl>
      <w:tblPr>
        <w:tblW w:w="10584" w:type="dxa"/>
        <w:tblInd w:w="-619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4"/>
      </w:tblGrid>
      <w:tr w:rsidR="006520BF" w:rsidRPr="00780328" w:rsidTr="00E80AD5">
        <w:trPr>
          <w:trHeight w:val="300"/>
        </w:trPr>
        <w:tc>
          <w:tcPr>
            <w:tcW w:w="10800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F4B083" w:themeFill="accent2" w:themeFillTint="99"/>
            <w:vAlign w:val="center"/>
          </w:tcPr>
          <w:p w:rsidR="006520BF" w:rsidRPr="00780328" w:rsidRDefault="006520BF" w:rsidP="000B3429">
            <w:pPr>
              <w:spacing w:after="0" w:line="240" w:lineRule="auto"/>
              <w:rPr>
                <w:rFonts w:ascii="Rockwell Condensed" w:hAnsi="Rockwell Condensed"/>
                <w:sz w:val="24"/>
                <w:szCs w:val="24"/>
              </w:rPr>
            </w:pPr>
            <w:r w:rsidRPr="00780328">
              <w:rPr>
                <w:rFonts w:ascii="Rockwell Condensed" w:hAnsi="Rockwell Condensed"/>
                <w:b/>
                <w:bCs/>
                <w:sz w:val="24"/>
                <w:szCs w:val="24"/>
              </w:rPr>
              <w:t>NOTE:</w:t>
            </w:r>
          </w:p>
        </w:tc>
      </w:tr>
      <w:tr w:rsidR="006520BF" w:rsidRPr="00780328" w:rsidTr="00E80AD5">
        <w:trPr>
          <w:trHeight w:val="273"/>
        </w:trPr>
        <w:tc>
          <w:tcPr>
            <w:tcW w:w="10800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520BF" w:rsidRPr="00780328" w:rsidRDefault="006520BF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  <w:p w:rsidR="006520BF" w:rsidRPr="00780328" w:rsidRDefault="006520BF" w:rsidP="000B3429">
            <w:pPr>
              <w:spacing w:after="0" w:line="240" w:lineRule="auto"/>
              <w:rPr>
                <w:rFonts w:ascii="Rockwell Condensed" w:hAnsi="Rockwell Condensed"/>
                <w:sz w:val="20"/>
                <w:szCs w:val="20"/>
              </w:rPr>
            </w:pPr>
          </w:p>
        </w:tc>
      </w:tr>
    </w:tbl>
    <w:p w:rsidR="006D1D9A" w:rsidRDefault="006D1D9A" w:rsidP="00ED319F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ED319F" w:rsidRDefault="00ED319F" w:rsidP="00ED319F">
      <w:pPr>
        <w:spacing w:after="0"/>
        <w:jc w:val="center"/>
        <w:rPr>
          <w:rFonts w:ascii="Arial" w:hAnsi="Arial"/>
          <w:sz w:val="6"/>
          <w:szCs w:val="6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Attempt all questions</w:t>
      </w:r>
    </w:p>
    <w:p w:rsidR="00ED319F" w:rsidRDefault="00ED319F" w:rsidP="00ED319F">
      <w:pPr>
        <w:pStyle w:val="ListParagraph"/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pPr w:leftFromText="180" w:rightFromText="180" w:vertAnchor="text" w:horzAnchor="margin" w:tblpX="-360" w:tblpY="-38"/>
        <w:tblW w:w="10063" w:type="dxa"/>
        <w:tblLook w:val="04A0" w:firstRow="1" w:lastRow="0" w:firstColumn="1" w:lastColumn="0" w:noHBand="0" w:noVBand="1"/>
      </w:tblPr>
      <w:tblGrid>
        <w:gridCol w:w="2275"/>
        <w:gridCol w:w="5513"/>
        <w:gridCol w:w="2275"/>
      </w:tblGrid>
      <w:tr w:rsidR="00ED319F" w:rsidRPr="00780328" w:rsidTr="00E80AD5">
        <w:trPr>
          <w:trHeight w:val="283"/>
        </w:trPr>
        <w:tc>
          <w:tcPr>
            <w:tcW w:w="2275" w:type="dxa"/>
            <w:shd w:val="clear" w:color="auto" w:fill="F4B083" w:themeFill="accent2" w:themeFillTint="99"/>
          </w:tcPr>
          <w:p w:rsidR="00ED319F" w:rsidRPr="00780328" w:rsidRDefault="00ED319F" w:rsidP="00ED319F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Question No. X</w:t>
            </w:r>
            <w:r w:rsidRPr="00780328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13" w:type="dxa"/>
            <w:shd w:val="clear" w:color="auto" w:fill="F4B083" w:themeFill="accent2" w:themeFillTint="99"/>
          </w:tcPr>
          <w:p w:rsidR="00ED319F" w:rsidRPr="00780328" w:rsidRDefault="00ED319F" w:rsidP="00ED319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4B083" w:themeFill="accent2" w:themeFillTint="99"/>
          </w:tcPr>
          <w:p w:rsidR="00ED319F" w:rsidRPr="00780328" w:rsidRDefault="00ED319F" w:rsidP="00ED319F">
            <w:pPr>
              <w:spacing w:after="0" w:line="240" w:lineRule="auto"/>
              <w:jc w:val="righ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[XX</w:t>
            </w:r>
            <w:r w:rsidRPr="0078032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Marks]</w:t>
            </w:r>
          </w:p>
        </w:tc>
      </w:tr>
    </w:tbl>
    <w:p w:rsidR="006520BF" w:rsidRPr="00E80AD5" w:rsidRDefault="00E80AD5" w:rsidP="00E80AD5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E80AD5">
        <w:rPr>
          <w:rFonts w:ascii="Book Antiqua" w:hAnsi="Book Antiqua"/>
          <w:sz w:val="24"/>
          <w:szCs w:val="24"/>
        </w:rPr>
        <w:t xml:space="preserve">  </w:t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>(X Marks)</w:t>
      </w: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E80AD5">
        <w:rPr>
          <w:rFonts w:ascii="Book Antiqua" w:hAnsi="Book Antiqua"/>
          <w:sz w:val="24"/>
          <w:szCs w:val="24"/>
        </w:rPr>
        <w:t xml:space="preserve">  </w:t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>(X Marks)</w:t>
      </w: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E80AD5">
        <w:rPr>
          <w:rFonts w:ascii="Book Antiqua" w:hAnsi="Book Antiqua"/>
          <w:sz w:val="24"/>
          <w:szCs w:val="24"/>
        </w:rPr>
        <w:t xml:space="preserve">  </w:t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>(X Marks)</w:t>
      </w: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E80AD5">
        <w:rPr>
          <w:rFonts w:ascii="Book Antiqua" w:hAnsi="Book Antiqua"/>
          <w:sz w:val="24"/>
          <w:szCs w:val="24"/>
        </w:rPr>
        <w:t xml:space="preserve">  </w:t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>(X Marks)</w:t>
      </w: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rPr>
          <w:rFonts w:ascii="Book Antiqua" w:hAnsi="Book Antiqua"/>
          <w:sz w:val="24"/>
          <w:szCs w:val="24"/>
        </w:rPr>
      </w:pPr>
    </w:p>
    <w:p w:rsidR="00E80AD5" w:rsidRPr="00E80AD5" w:rsidRDefault="00E80AD5" w:rsidP="00E80AD5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E80AD5">
        <w:rPr>
          <w:rFonts w:ascii="Book Antiqua" w:hAnsi="Book Antiqua"/>
          <w:sz w:val="24"/>
          <w:szCs w:val="24"/>
        </w:rPr>
        <w:t xml:space="preserve">  </w:t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E80AD5">
        <w:rPr>
          <w:rFonts w:ascii="Book Antiqua" w:hAnsi="Book Antiqua"/>
          <w:sz w:val="24"/>
          <w:szCs w:val="24"/>
        </w:rPr>
        <w:tab/>
        <w:t>(X Marks)</w:t>
      </w:r>
    </w:p>
    <w:p w:rsidR="00E80AD5" w:rsidRDefault="00E80AD5" w:rsidP="00E80AD5">
      <w:pPr>
        <w:pStyle w:val="ListParagraph"/>
        <w:ind w:left="360"/>
        <w:rPr>
          <w:rFonts w:ascii="Book Antiqua" w:hAnsi="Book Antiqua"/>
        </w:rPr>
      </w:pPr>
    </w:p>
    <w:sectPr w:rsidR="00E80AD5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4B" w:rsidRDefault="0035624B" w:rsidP="00690AA6">
      <w:pPr>
        <w:spacing w:after="0" w:line="240" w:lineRule="auto"/>
      </w:pPr>
      <w:r>
        <w:separator/>
      </w:r>
    </w:p>
  </w:endnote>
  <w:endnote w:type="continuationSeparator" w:id="0">
    <w:p w:rsidR="0035624B" w:rsidRDefault="0035624B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9F" w:rsidRDefault="00ED319F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19F" w:rsidRPr="00047ECA" w:rsidRDefault="00ED319F" w:rsidP="00690AA6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3429">
                            <w:rPr>
                              <w:b/>
                              <w:sz w:val="20"/>
                              <w:szCs w:val="20"/>
                            </w:rPr>
                            <w:t>F700-</w:t>
                          </w:r>
                          <w:r w:rsidRPr="000B3429">
                            <w:rPr>
                              <w:b/>
                              <w:bCs/>
                              <w:color w:val="00642D"/>
                              <w:sz w:val="20"/>
                              <w:szCs w:val="24"/>
                            </w:rPr>
                            <w:t>20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54D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54D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D319F" w:rsidRPr="00990912" w:rsidRDefault="00ED319F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ED319F" w:rsidRPr="00047ECA" w:rsidRDefault="00ED319F" w:rsidP="00690AA6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0B3429">
                      <w:rPr>
                        <w:b/>
                        <w:sz w:val="20"/>
                        <w:szCs w:val="20"/>
                      </w:rPr>
                      <w:t>F700-</w:t>
                    </w:r>
                    <w:r w:rsidRPr="000B3429">
                      <w:rPr>
                        <w:b/>
                        <w:bCs/>
                        <w:color w:val="00642D"/>
                        <w:sz w:val="20"/>
                        <w:szCs w:val="24"/>
                      </w:rPr>
                      <w:t>20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8754D2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8754D2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ED319F" w:rsidRPr="00990912" w:rsidRDefault="00ED319F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4B" w:rsidRDefault="0035624B" w:rsidP="00690AA6">
      <w:pPr>
        <w:spacing w:after="0" w:line="240" w:lineRule="auto"/>
      </w:pPr>
      <w:r>
        <w:separator/>
      </w:r>
    </w:p>
  </w:footnote>
  <w:footnote w:type="continuationSeparator" w:id="0">
    <w:p w:rsidR="0035624B" w:rsidRDefault="0035624B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9F" w:rsidRDefault="00ED319F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319F" w:rsidRPr="00B9702E" w:rsidRDefault="00ED319F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ED319F" w:rsidRPr="00635EF4" w:rsidRDefault="00ED319F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ED319F" w:rsidRPr="00B9702E" w:rsidRDefault="00ED319F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ED319F" w:rsidRPr="00635EF4" w:rsidRDefault="00ED319F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9A22CC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319F" w:rsidRPr="00B9702E" w:rsidRDefault="00ED319F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Times New Roman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ED319F" w:rsidRPr="00635EF4" w:rsidRDefault="00ED319F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ED319F" w:rsidRPr="00B9702E" w:rsidRDefault="00ED319F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ED319F" w:rsidRPr="00635EF4" w:rsidRDefault="00ED319F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2743A37"/>
    <w:multiLevelType w:val="hybridMultilevel"/>
    <w:tmpl w:val="35D2386A"/>
    <w:lvl w:ilvl="0" w:tplc="38DEEE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BF"/>
    <w:rsid w:val="00004068"/>
    <w:rsid w:val="00047ECA"/>
    <w:rsid w:val="000B3429"/>
    <w:rsid w:val="00186914"/>
    <w:rsid w:val="001F4E3C"/>
    <w:rsid w:val="00330B59"/>
    <w:rsid w:val="0035624B"/>
    <w:rsid w:val="00363FA3"/>
    <w:rsid w:val="00393E09"/>
    <w:rsid w:val="003A43CD"/>
    <w:rsid w:val="003E1F0D"/>
    <w:rsid w:val="003E2630"/>
    <w:rsid w:val="006273A7"/>
    <w:rsid w:val="006520BF"/>
    <w:rsid w:val="00690AA6"/>
    <w:rsid w:val="006C59F6"/>
    <w:rsid w:val="006D1D9A"/>
    <w:rsid w:val="006F75C3"/>
    <w:rsid w:val="007029BF"/>
    <w:rsid w:val="007A02D6"/>
    <w:rsid w:val="007A5900"/>
    <w:rsid w:val="007D3258"/>
    <w:rsid w:val="008754D2"/>
    <w:rsid w:val="008B2609"/>
    <w:rsid w:val="008C7215"/>
    <w:rsid w:val="008E72DF"/>
    <w:rsid w:val="00AE069B"/>
    <w:rsid w:val="00B179A8"/>
    <w:rsid w:val="00BF5515"/>
    <w:rsid w:val="00BF5B14"/>
    <w:rsid w:val="00C06CEB"/>
    <w:rsid w:val="00C33F3D"/>
    <w:rsid w:val="00C566E9"/>
    <w:rsid w:val="00D45FC3"/>
    <w:rsid w:val="00D5234E"/>
    <w:rsid w:val="00E74F0F"/>
    <w:rsid w:val="00E80AD5"/>
    <w:rsid w:val="00E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715F"/>
  <w15:chartTrackingRefBased/>
  <w15:docId w15:val="{75F00A47-D471-4230-A4A2-29839E42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0B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62F7-027E-4F86-93FF-05DB7D2A94EC}"/>
      </w:docPartPr>
      <w:docPartBody>
        <w:p w:rsidR="007A4D59" w:rsidRDefault="001D5F07">
          <w:r w:rsidRPr="008B33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93D08702714045B92A28981952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D647-0D8F-4354-A00D-2130F67E9F1A}"/>
      </w:docPartPr>
      <w:docPartBody>
        <w:p w:rsidR="007A4D59" w:rsidRDefault="001D5F07" w:rsidP="001D5F07">
          <w:pPr>
            <w:pStyle w:val="9593D08702714045B92A2898195253C3"/>
          </w:pPr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07"/>
    <w:rsid w:val="001D5F07"/>
    <w:rsid w:val="006809E9"/>
    <w:rsid w:val="007A4D59"/>
    <w:rsid w:val="009C7568"/>
    <w:rsid w:val="00C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F07"/>
    <w:rPr>
      <w:color w:val="808080"/>
    </w:rPr>
  </w:style>
  <w:style w:type="paragraph" w:customStyle="1" w:styleId="9593D08702714045B92A2898195253C3">
    <w:name w:val="9593D08702714045B92A2898195253C3"/>
    <w:rsid w:val="001D5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FAB489-3036-4F9E-A3F1-B8FD5294D500}"/>
</file>

<file path=customXml/itemProps2.xml><?xml version="1.0" encoding="utf-8"?>
<ds:datastoreItem xmlns:ds="http://schemas.openxmlformats.org/officeDocument/2006/customXml" ds:itemID="{1F72C49E-ED11-4230-84B1-69AAC2E0F6B9}"/>
</file>

<file path=customXml/itemProps3.xml><?xml version="1.0" encoding="utf-8"?>
<ds:datastoreItem xmlns:ds="http://schemas.openxmlformats.org/officeDocument/2006/customXml" ds:itemID="{02126652-E165-4795-A64F-8B5679395B37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188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11</cp:revision>
  <dcterms:created xsi:type="dcterms:W3CDTF">2020-12-01T08:54:00Z</dcterms:created>
  <dcterms:modified xsi:type="dcterms:W3CDTF">2021-04-15T10:26:00Z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