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5D" w:rsidRPr="0068660B" w:rsidRDefault="001F5C5D" w:rsidP="001F5C5D">
      <w:pPr>
        <w:tabs>
          <w:tab w:val="center" w:pos="5580"/>
        </w:tabs>
        <w:ind w:left="-360" w:right="-540"/>
        <w:jc w:val="center"/>
        <w:rPr>
          <w:rFonts w:ascii="Baskerville Old Face" w:hAnsi="Baskerville Old Face" w:cs="khalaad al-arabeh 2"/>
          <w:sz w:val="28"/>
          <w:szCs w:val="28"/>
          <w:rtl/>
        </w:rPr>
      </w:pPr>
      <w:r w:rsidRPr="0068660B">
        <w:rPr>
          <w:rFonts w:ascii="Baskerville Old Face" w:hAnsi="Baskerville Old Face" w:cs="khalaad al-arabeh 2"/>
          <w:sz w:val="28"/>
          <w:szCs w:val="28"/>
          <w:rtl/>
        </w:rPr>
        <w:t>نـمــوذج شــكـوى</w:t>
      </w:r>
      <w:r w:rsidRPr="0068660B">
        <w:rPr>
          <w:rFonts w:ascii="Baskerville Old Face" w:hAnsi="Baskerville Old Face" w:cs="khalaad al-arabeh 2" w:hint="cs"/>
          <w:sz w:val="28"/>
          <w:szCs w:val="28"/>
          <w:rtl/>
        </w:rPr>
        <w:t>/</w:t>
      </w:r>
      <w:r w:rsidRPr="0068660B">
        <w:rPr>
          <w:rFonts w:ascii="Baskerville Old Face" w:hAnsi="Baskerville Old Face" w:cs="khalaad al-arabeh 2"/>
          <w:sz w:val="28"/>
          <w:szCs w:val="28"/>
          <w:rtl/>
        </w:rPr>
        <w:t xml:space="preserve"> إقــتـراح</w:t>
      </w:r>
      <w:r w:rsidRPr="0068660B">
        <w:rPr>
          <w:rFonts w:ascii="Baskerville Old Face" w:hAnsi="Baskerville Old Face" w:cs="khalaad al-arabeh 2" w:hint="cs"/>
          <w:sz w:val="28"/>
          <w:szCs w:val="28"/>
          <w:rtl/>
        </w:rPr>
        <w:t xml:space="preserve"> موظف</w:t>
      </w:r>
    </w:p>
    <w:p w:rsidR="001F5C5D" w:rsidRPr="00CB7141" w:rsidRDefault="001F5C5D" w:rsidP="001F5C5D">
      <w:pPr>
        <w:tabs>
          <w:tab w:val="left" w:pos="8741"/>
        </w:tabs>
        <w:jc w:val="center"/>
        <w:rPr>
          <w:rFonts w:ascii="Baskerville Old Face" w:hAnsi="Baskerville Old Face" w:cs="Arial"/>
          <w:b/>
          <w:bCs/>
          <w:color w:val="0D0D0D" w:themeColor="text1" w:themeTint="F2"/>
          <w:sz w:val="18"/>
          <w:szCs w:val="18"/>
        </w:rPr>
      </w:pPr>
      <w:r w:rsidRPr="00CB7141">
        <w:rPr>
          <w:rFonts w:ascii="Baskerville Old Face" w:hAnsi="Baskerville Old Face" w:cs="Arial"/>
          <w:b/>
          <w:bCs/>
          <w:color w:val="0D0D0D" w:themeColor="text1" w:themeTint="F2"/>
          <w:sz w:val="18"/>
          <w:szCs w:val="18"/>
        </w:rPr>
        <w:t>STAFF COMPLAINT/PROPOSAL FORM</w:t>
      </w:r>
    </w:p>
    <w:p w:rsidR="001F5C5D" w:rsidRPr="00946BC2" w:rsidRDefault="001F5C5D" w:rsidP="001F5C5D">
      <w:pPr>
        <w:tabs>
          <w:tab w:val="left" w:pos="8741"/>
        </w:tabs>
        <w:jc w:val="center"/>
        <w:rPr>
          <w:rFonts w:ascii="Baskerville Old Face" w:hAnsi="Baskerville Old Face" w:cs="Arial"/>
          <w:b/>
          <w:bCs/>
          <w:color w:val="00B050"/>
          <w:sz w:val="6"/>
          <w:szCs w:val="6"/>
          <w:rtl/>
        </w:rPr>
      </w:pPr>
    </w:p>
    <w:tbl>
      <w:tblPr>
        <w:bidiVisual/>
        <w:tblW w:w="1125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"/>
        <w:gridCol w:w="1569"/>
        <w:gridCol w:w="223"/>
        <w:gridCol w:w="1109"/>
        <w:gridCol w:w="1314"/>
        <w:gridCol w:w="230"/>
        <w:gridCol w:w="1114"/>
        <w:gridCol w:w="389"/>
        <w:gridCol w:w="1143"/>
        <w:gridCol w:w="972"/>
        <w:gridCol w:w="389"/>
        <w:gridCol w:w="1607"/>
      </w:tblGrid>
      <w:tr w:rsidR="00F426D8" w:rsidRPr="00334BE0" w:rsidTr="00F426D8">
        <w:trPr>
          <w:cantSplit/>
          <w:trHeight w:val="41"/>
        </w:trPr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رقم الطلب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Request Ref#</w:t>
            </w:r>
          </w:p>
        </w:tc>
        <w:tc>
          <w:tcPr>
            <w:tcW w:w="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68660B">
              <w:rPr>
                <w:rFonts w:ascii="Baskerville Old Face" w:hAnsi="Baskerville Old Face" w:cs="Arabic Transparent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A013B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A013B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نوع الطلب</w:t>
            </w:r>
          </w:p>
        </w:tc>
        <w:tc>
          <w:tcPr>
            <w:tcW w:w="1319" w:type="pct"/>
            <w:gridSpan w:val="3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t>Request Type</w:t>
            </w:r>
          </w:p>
        </w:tc>
      </w:tr>
      <w:tr w:rsidR="00F426D8" w:rsidRPr="00334BE0" w:rsidTr="00F426D8">
        <w:trPr>
          <w:cantSplit/>
          <w:trHeight w:val="395"/>
        </w:trPr>
        <w:tc>
          <w:tcPr>
            <w:tcW w:w="1226" w:type="pct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26175E" w:rsidRPr="00E16241" w:rsidRDefault="0026175E" w:rsidP="0068660B">
            <w:pPr>
              <w:contextualSpacing/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6175E" w:rsidRPr="00E16241" w:rsidRDefault="0026175E" w:rsidP="0068660B">
            <w:pPr>
              <w:contextualSpacing/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sdt>
          <w:sdtPr>
            <w:rPr>
              <w:rFonts w:ascii="Baskerville Old Face" w:hAnsi="Baskerville Old Face" w:cs="Arabic Transparent"/>
              <w:b/>
              <w:bCs/>
              <w:color w:val="000000"/>
              <w:sz w:val="20"/>
              <w:szCs w:val="20"/>
              <w:rtl/>
            </w:rPr>
            <w:id w:val="-2032021527"/>
            <w:lock w:val="sdtLocked"/>
            <w:placeholder>
              <w:docPart w:val="7C6C1563DAD948E7B6067692D4B4960C"/>
            </w:placeholder>
            <w:date>
              <w:dateFormat w:val="dddd، dd MMMM، yyyy"/>
              <w:lid w:val="ar-SA"/>
              <w:storeMappedDataAs w:val="text"/>
              <w:calendar w:val="hijri"/>
            </w:date>
          </w:sdtPr>
          <w:sdtEndPr/>
          <w:sdtContent>
            <w:tc>
              <w:tcPr>
                <w:tcW w:w="1077" w:type="pct"/>
                <w:gridSpan w:val="2"/>
                <w:tcBorders>
                  <w:left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26175E" w:rsidRPr="00E16241" w:rsidRDefault="00B0732C" w:rsidP="007E3C17">
                <w:pPr>
                  <w:contextualSpacing/>
                  <w:jc w:val="center"/>
                  <w:rPr>
                    <w:rFonts w:ascii="Baskerville Old Face" w:hAnsi="Baskerville Old Face" w:cs="Arabic Transparent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Baskerville Old Face" w:hAnsi="Baskerville Old Face" w:cs="Arabic Transparent" w:hint="cs"/>
                    <w:b/>
                    <w:bCs/>
                    <w:color w:val="000000"/>
                    <w:sz w:val="20"/>
                    <w:szCs w:val="20"/>
                    <w:rtl/>
                  </w:rPr>
                  <w:t>‏</w:t>
                </w:r>
                <w:r>
                  <w:rPr>
                    <w:rFonts w:ascii="Baskerville Old Face" w:hAnsi="Baskerville Old Face" w:cs="Arabic Transparent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="007E3C17">
                  <w:rPr>
                    <w:rFonts w:ascii="Baskerville Old Face" w:hAnsi="Baskerville Old Face" w:cs="Arabic Transparent"/>
                    <w:b/>
                    <w:bCs/>
                    <w:color w:val="000000"/>
                    <w:sz w:val="20"/>
                    <w:szCs w:val="20"/>
                  </w:rPr>
                  <w:t xml:space="preserve">    /       /       </w:t>
                </w:r>
              </w:p>
            </w:tc>
          </w:sdtContent>
        </w:sdt>
        <w:tc>
          <w:tcPr>
            <w:tcW w:w="10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6175E" w:rsidRPr="00334BE0" w:rsidRDefault="0026175E" w:rsidP="0068660B">
            <w:pPr>
              <w:contextualSpacing/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26175E" w:rsidRPr="00D114CF" w:rsidRDefault="0026175E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شكوى</w:t>
            </w:r>
          </w:p>
        </w:tc>
        <w:tc>
          <w:tcPr>
            <w:tcW w:w="173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99186541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26175E" w:rsidRPr="00206ED7" w:rsidRDefault="0026175E" w:rsidP="0068660B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08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26175E" w:rsidRPr="003553B0" w:rsidRDefault="0026175E" w:rsidP="0068660B">
            <w:pPr>
              <w:pStyle w:val="NoSpacing"/>
              <w:contextualSpacing/>
              <w:rPr>
                <w:rFonts w:ascii="Baskerville Old Face" w:hAnsi="Baskerville Old Face"/>
                <w:sz w:val="20"/>
                <w:szCs w:val="20"/>
                <w:rtl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>Complaint</w:t>
            </w:r>
          </w:p>
        </w:tc>
        <w:tc>
          <w:tcPr>
            <w:tcW w:w="432" w:type="pct"/>
            <w:tcBorders>
              <w:left w:val="single" w:sz="2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26175E" w:rsidRPr="00D114CF" w:rsidRDefault="0026175E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اقتراح</w:t>
            </w:r>
          </w:p>
        </w:tc>
        <w:tc>
          <w:tcPr>
            <w:tcW w:w="173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148026127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26175E" w:rsidRPr="007A5185" w:rsidRDefault="00F426D8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714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6175E" w:rsidRPr="003553B0" w:rsidRDefault="0026175E" w:rsidP="0068660B">
            <w:pPr>
              <w:pStyle w:val="NoSpacing"/>
              <w:contextualSpacing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Proposal</w:t>
            </w:r>
          </w:p>
        </w:tc>
      </w:tr>
    </w:tbl>
    <w:p w:rsidR="001F5C5D" w:rsidRPr="001C5279" w:rsidRDefault="001F5C5D" w:rsidP="0068660B">
      <w:pPr>
        <w:tabs>
          <w:tab w:val="left" w:pos="8741"/>
        </w:tabs>
        <w:contextualSpacing/>
        <w:rPr>
          <w:rFonts w:ascii="Baskerville Old Face" w:hAnsi="Baskerville Old Face"/>
          <w:sz w:val="6"/>
          <w:szCs w:val="6"/>
        </w:rPr>
      </w:pPr>
    </w:p>
    <w:tbl>
      <w:tblPr>
        <w:bidiVisual/>
        <w:tblW w:w="1124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463"/>
        <w:gridCol w:w="441"/>
        <w:gridCol w:w="870"/>
        <w:gridCol w:w="619"/>
        <w:gridCol w:w="668"/>
        <w:gridCol w:w="25"/>
        <w:gridCol w:w="711"/>
        <w:gridCol w:w="103"/>
        <w:gridCol w:w="538"/>
        <w:gridCol w:w="243"/>
        <w:gridCol w:w="191"/>
        <w:gridCol w:w="682"/>
        <w:gridCol w:w="342"/>
        <w:gridCol w:w="180"/>
        <w:gridCol w:w="972"/>
        <w:gridCol w:w="263"/>
        <w:gridCol w:w="700"/>
        <w:gridCol w:w="326"/>
        <w:gridCol w:w="209"/>
        <w:gridCol w:w="1498"/>
      </w:tblGrid>
      <w:tr w:rsidR="008B12AF" w:rsidRPr="003553B0" w:rsidTr="00F426D8">
        <w:trPr>
          <w:gridBefore w:val="10"/>
          <w:wBefore w:w="2508" w:type="pct"/>
          <w:cantSplit/>
          <w:trHeight w:val="44"/>
        </w:trPr>
        <w:tc>
          <w:tcPr>
            <w:tcW w:w="496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206ED7" w:rsidRDefault="001F5C5D" w:rsidP="008B12AF">
            <w:pPr>
              <w:ind w:left="75"/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شخصي</w:t>
            </w:r>
          </w:p>
        </w:tc>
        <w:tc>
          <w:tcPr>
            <w:tcW w:w="152" w:type="pct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172212109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1F5C5D" w:rsidRPr="00206ED7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12" w:type="pct"/>
            <w:gridSpan w:val="2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1F5C5D" w:rsidRPr="003553B0" w:rsidRDefault="001F5C5D" w:rsidP="0068660B">
            <w:pPr>
              <w:pStyle w:val="NoSpacing"/>
              <w:contextualSpacing/>
              <w:rPr>
                <w:rFonts w:ascii="Baskerville Old Face" w:hAnsi="Baskerville Old Face"/>
                <w:sz w:val="20"/>
                <w:szCs w:val="20"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 xml:space="preserve">Personal </w:t>
            </w:r>
          </w:p>
        </w:tc>
        <w:tc>
          <w:tcPr>
            <w:tcW w:w="428" w:type="pct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206ED7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أكاديمي</w:t>
            </w:r>
            <w:bookmarkStart w:id="0" w:name="_GoBack"/>
            <w:bookmarkEnd w:id="0"/>
          </w:p>
        </w:tc>
        <w:tc>
          <w:tcPr>
            <w:tcW w:w="145" w:type="pct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113175188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1F5C5D" w:rsidRPr="00206ED7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758" w:type="pct"/>
            <w:gridSpan w:val="2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553B0" w:rsidRDefault="001F5C5D" w:rsidP="0068660B">
            <w:pPr>
              <w:pStyle w:val="NoSpacing"/>
              <w:contextualSpacing/>
              <w:rPr>
                <w:rFonts w:ascii="Baskerville Old Face" w:hAnsi="Baskerville Old Face"/>
                <w:sz w:val="20"/>
                <w:szCs w:val="20"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 xml:space="preserve">Academic </w:t>
            </w:r>
          </w:p>
        </w:tc>
      </w:tr>
      <w:tr w:rsidR="008B12AF" w:rsidRPr="00BA3BFB" w:rsidTr="00F426D8">
        <w:trPr>
          <w:cantSplit/>
          <w:trHeight w:val="39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5C5D" w:rsidRPr="001C5279" w:rsidRDefault="001F5C5D" w:rsidP="0068660B">
            <w:pPr>
              <w:pStyle w:val="NoSpacing"/>
              <w:contextualSpacing/>
              <w:jc w:val="right"/>
              <w:rPr>
                <w:sz w:val="6"/>
                <w:szCs w:val="6"/>
              </w:rPr>
            </w:pPr>
          </w:p>
        </w:tc>
      </w:tr>
      <w:tr w:rsidR="00C42FB5" w:rsidRPr="0072276A" w:rsidTr="00F426D8">
        <w:trPr>
          <w:cantSplit/>
          <w:trHeight w:val="178"/>
        </w:trPr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اسم الموظف</w:t>
            </w:r>
          </w:p>
        </w:tc>
        <w:tc>
          <w:tcPr>
            <w:tcW w:w="788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6239CB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Employee</w:t>
            </w: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’</w:t>
            </w: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373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2" w:space="0" w:color="auto"/>
            </w:tcBorders>
            <w:shd w:val="clear" w:color="auto" w:fill="F4B083" w:themeFill="accent2" w:themeFillTint="99"/>
            <w:vAlign w:val="center"/>
          </w:tcPr>
          <w:p w:rsidR="001F5C5D" w:rsidRPr="0072276A" w:rsidRDefault="001F5C5D" w:rsidP="0068660B">
            <w:pPr>
              <w:contextualSpacing/>
              <w:jc w:val="right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432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pStyle w:val="NoSpacing"/>
              <w:contextualSpacing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D114CF">
              <w:rPr>
                <w:rFonts w:cs="AL-Mohanad" w:hint="cs"/>
                <w:b/>
                <w:bCs/>
                <w:sz w:val="18"/>
                <w:szCs w:val="18"/>
                <w:rtl/>
              </w:rPr>
              <w:t>رقم الموظف</w:t>
            </w:r>
          </w:p>
        </w:tc>
        <w:tc>
          <w:tcPr>
            <w:tcW w:w="534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547BDB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Employee No.</w:t>
            </w:r>
            <w:r w:rsidRPr="00547BDB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085600" w:rsidRDefault="001F5C5D" w:rsidP="0068660B">
            <w:pPr>
              <w:contextualSpacing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القسم/الإدارة</w:t>
            </w: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08560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9039D1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Dep</w:t>
            </w: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artmen</w:t>
            </w:r>
            <w:r w:rsidRPr="009039D1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6155D3" w:rsidRDefault="001F5C5D" w:rsidP="0068660B">
            <w:pPr>
              <w:contextualSpacing/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  <w:r w:rsidRPr="00D114CF"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>الهاتف</w:t>
            </w: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         </w:t>
            </w:r>
            <w:r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  <w:t>Ext #</w:t>
            </w: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66440F" w:rsidRPr="006155D3" w:rsidTr="00F426D8">
        <w:trPr>
          <w:cantSplit/>
          <w:trHeight w:val="20"/>
        </w:trPr>
        <w:tc>
          <w:tcPr>
            <w:tcW w:w="1324" w:type="pct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944" w:type="pct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967" w:type="pct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098" w:type="pct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668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  <w:rtl/>
              </w:rPr>
            </w:pPr>
          </w:p>
        </w:tc>
      </w:tr>
      <w:tr w:rsidR="00407C07" w:rsidRPr="00241F33" w:rsidTr="00F4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383" w:type="pct"/>
          <w:cantSplit/>
          <w:trHeight w:val="144"/>
        </w:trPr>
        <w:tc>
          <w:tcPr>
            <w:tcW w:w="93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إيميل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96605F" w:rsidRDefault="001F5C5D" w:rsidP="0068660B">
            <w:pPr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</w:pPr>
            <w:r w:rsidRPr="0096605F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E-mail Address </w:t>
            </w:r>
          </w:p>
        </w:tc>
        <w:tc>
          <w:tcPr>
            <w:tcW w:w="308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D114CF" w:rsidRDefault="001F5C5D" w:rsidP="0068660B">
            <w:pPr>
              <w:contextualSpacing/>
              <w:jc w:val="both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709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6155D3" w:rsidRDefault="001F5C5D" w:rsidP="0068660B">
            <w:pPr>
              <w:contextualSpacing/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Simplified Arabic"/>
                    <w:b/>
                    <w:bCs/>
                    <w:color w:val="000000"/>
                    <w:sz w:val="16"/>
                    <w:szCs w:val="16"/>
                  </w:rPr>
                  <w:t>Mobile</w:t>
                </w:r>
              </w:smartTag>
            </w:smartTag>
          </w:p>
        </w:tc>
      </w:tr>
      <w:tr w:rsidR="008B12AF" w:rsidRPr="001A0325" w:rsidTr="00F42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383" w:type="pct"/>
          <w:cantSplit/>
          <w:trHeight w:val="70"/>
        </w:trPr>
        <w:tc>
          <w:tcPr>
            <w:tcW w:w="7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F5C5D" w:rsidRPr="00E16241" w:rsidRDefault="001F5C5D" w:rsidP="0068660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F5C5D" w:rsidRPr="00E16241" w:rsidRDefault="001F5C5D" w:rsidP="0068660B">
            <w:pPr>
              <w:pStyle w:val="NoSpacing"/>
              <w:contextualSpacing/>
              <w:rPr>
                <w:sz w:val="20"/>
                <w:szCs w:val="20"/>
              </w:rPr>
            </w:pPr>
            <w:r w:rsidRPr="00E16241">
              <w:rPr>
                <w:sz w:val="20"/>
                <w:szCs w:val="20"/>
              </w:rPr>
              <w:t>@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5D" w:rsidRPr="00E16241" w:rsidRDefault="001F5C5D" w:rsidP="0068660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F5C5D" w:rsidRPr="00E16241" w:rsidRDefault="001F5C5D" w:rsidP="0068660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E16241" w:rsidRDefault="001F5C5D" w:rsidP="0068660B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241">
              <w:rPr>
                <w:b/>
                <w:bCs/>
                <w:color w:val="000000"/>
                <w:sz w:val="20"/>
                <w:szCs w:val="20"/>
              </w:rPr>
              <w:t>+966</w:t>
            </w:r>
          </w:p>
        </w:tc>
      </w:tr>
    </w:tbl>
    <w:p w:rsidR="001F5C5D" w:rsidRPr="001C5279" w:rsidRDefault="001F5C5D" w:rsidP="0068660B">
      <w:pPr>
        <w:tabs>
          <w:tab w:val="left" w:pos="8741"/>
        </w:tabs>
        <w:contextualSpacing/>
        <w:rPr>
          <w:rFonts w:ascii="Baskerville Old Face" w:hAnsi="Baskerville Old Face"/>
          <w:sz w:val="4"/>
          <w:szCs w:val="4"/>
          <w:rtl/>
        </w:rPr>
      </w:pPr>
    </w:p>
    <w:tbl>
      <w:tblPr>
        <w:bidiVisual/>
        <w:tblW w:w="11347" w:type="dxa"/>
        <w:tblInd w:w="-662" w:type="dxa"/>
        <w:tblLook w:val="0000" w:firstRow="0" w:lastRow="0" w:firstColumn="0" w:lastColumn="0" w:noHBand="0" w:noVBand="0"/>
      </w:tblPr>
      <w:tblGrid>
        <w:gridCol w:w="1190"/>
        <w:gridCol w:w="82"/>
        <w:gridCol w:w="3030"/>
        <w:gridCol w:w="1850"/>
        <w:gridCol w:w="1319"/>
        <w:gridCol w:w="2499"/>
        <w:gridCol w:w="315"/>
        <w:gridCol w:w="1062"/>
      </w:tblGrid>
      <w:tr w:rsidR="001F5C5D" w:rsidRPr="00334BE0" w:rsidTr="00A80C11">
        <w:trPr>
          <w:cantSplit/>
          <w:trHeight w:val="148"/>
        </w:trPr>
        <w:tc>
          <w:tcPr>
            <w:tcW w:w="5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1C5279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8"/>
                <w:szCs w:val="26"/>
              </w:rPr>
            </w:pPr>
            <w:r w:rsidRPr="001C5279">
              <w:rPr>
                <w:rFonts w:ascii="Baskerville Old Face" w:hAnsi="Baskerville Old Face" w:cs="AL-Mohanad" w:hint="cs"/>
                <w:b/>
                <w:bCs/>
                <w:color w:val="000000"/>
                <w:sz w:val="28"/>
                <w:szCs w:val="26"/>
                <w:rtl/>
              </w:rPr>
              <w:t>الموضوع</w:t>
            </w:r>
          </w:p>
        </w:tc>
        <w:tc>
          <w:tcPr>
            <w:tcW w:w="3832" w:type="pct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5C5D" w:rsidRPr="001C5279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1C5279" w:rsidRDefault="001F5C5D" w:rsidP="0068660B">
            <w:pPr>
              <w:contextualSpacing/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22"/>
                <w:szCs w:val="22"/>
              </w:rPr>
            </w:pPr>
            <w:r w:rsidRPr="001C5279">
              <w:rPr>
                <w:rFonts w:ascii="Baskerville Old Face" w:hAnsi="Baskerville Old Face" w:cs="Simplified Arabic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334BE0" w:rsidTr="00A80C11">
        <w:trPr>
          <w:cantSplit/>
          <w:trHeight w:val="288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34303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40F" w:rsidRPr="00334BE0" w:rsidTr="00A80C11">
        <w:trPr>
          <w:cantSplit/>
          <w:trHeight w:val="288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المرفقات</w:t>
            </w:r>
          </w:p>
        </w:tc>
        <w:tc>
          <w:tcPr>
            <w:tcW w:w="1371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Attachments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  <w:tc>
          <w:tcPr>
            <w:tcW w:w="1240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</w:tbl>
    <w:p w:rsidR="001F5C5D" w:rsidRDefault="008B12AF" w:rsidP="0068660B">
      <w:pPr>
        <w:tabs>
          <w:tab w:val="left" w:pos="8741"/>
        </w:tabs>
        <w:contextualSpacing/>
        <w:rPr>
          <w:rFonts w:ascii="Baskerville Old Face" w:hAnsi="Baskerville Old Face"/>
          <w:sz w:val="6"/>
          <w:szCs w:val="6"/>
        </w:rPr>
      </w:pPr>
      <w:r>
        <w:rPr>
          <w:rFonts w:ascii="Baskerville Old Face" w:hAnsi="Baskerville Old Fac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38B6B" wp14:editId="13983C79">
                <wp:simplePos x="0" y="0"/>
                <wp:positionH relativeFrom="column">
                  <wp:posOffset>-691515</wp:posOffset>
                </wp:positionH>
                <wp:positionV relativeFrom="paragraph">
                  <wp:posOffset>488315</wp:posOffset>
                </wp:positionV>
                <wp:extent cx="962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931A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45pt,38.45pt" to="21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" strokecolor="black [3213]" strokeweight=".5pt">
                <v:stroke dashstyle="3 1" joinstyle="miter"/>
              </v:line>
            </w:pict>
          </mc:Fallback>
        </mc:AlternateContent>
      </w:r>
    </w:p>
    <w:tbl>
      <w:tblPr>
        <w:bidiVisual/>
        <w:tblW w:w="11347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17"/>
        <w:gridCol w:w="1086"/>
        <w:gridCol w:w="356"/>
        <w:gridCol w:w="443"/>
        <w:gridCol w:w="862"/>
        <w:gridCol w:w="443"/>
        <w:gridCol w:w="1180"/>
        <w:gridCol w:w="454"/>
        <w:gridCol w:w="415"/>
        <w:gridCol w:w="851"/>
        <w:gridCol w:w="36"/>
        <w:gridCol w:w="418"/>
        <w:gridCol w:w="36"/>
        <w:gridCol w:w="238"/>
        <w:gridCol w:w="304"/>
        <w:gridCol w:w="576"/>
        <w:gridCol w:w="136"/>
        <w:gridCol w:w="361"/>
        <w:gridCol w:w="68"/>
        <w:gridCol w:w="1189"/>
        <w:gridCol w:w="349"/>
      </w:tblGrid>
      <w:tr w:rsidR="00A80C11" w:rsidRPr="0043766A" w:rsidTr="00A80C11">
        <w:trPr>
          <w:cantSplit/>
          <w:trHeight w:val="288"/>
        </w:trPr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B569B7" w:rsidRDefault="007A5185" w:rsidP="007A5185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569B7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توجية مدير الكلية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584DA4" w:rsidRDefault="007A5185" w:rsidP="007A5185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شؤون الطلاب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132395541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75" w:type="pct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206ED7" w:rsidRDefault="00FC2D16" w:rsidP="007A5185">
            <w:pPr>
              <w:contextualSpacing/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الشؤون التعليمية 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944077591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20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206ED7" w:rsidRDefault="007A5185" w:rsidP="007A5185">
            <w:pPr>
              <w:pStyle w:val="NoSpacing"/>
              <w:contextualSpacing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لشؤون الإدارية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118612491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58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206ED7" w:rsidRDefault="007A5185" w:rsidP="007A5185">
            <w:pPr>
              <w:pStyle w:val="NoSpacing"/>
              <w:contextualSpacing/>
              <w:rPr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العلاقات </w:t>
            </w:r>
            <w:r w:rsidRPr="00C42FB5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shd w:val="clear" w:color="auto" w:fill="F4B083" w:themeFill="accent2" w:themeFillTint="99"/>
                <w:rtl/>
              </w:rPr>
              <w:t>الصناعية</w:t>
            </w:r>
          </w:p>
        </w:tc>
        <w:tc>
          <w:tcPr>
            <w:tcW w:w="200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29179996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69" w:type="pct"/>
            <w:gridSpan w:val="5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B07F1C" w:rsidRDefault="00FC2D16" w:rsidP="007A5185">
            <w:pPr>
              <w:pStyle w:val="NoSpacing"/>
              <w:contextualSpacing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rtl/>
              </w:rPr>
              <w:t>التخطيط والتطوير</w:t>
            </w:r>
          </w:p>
        </w:tc>
        <w:tc>
          <w:tcPr>
            <w:tcW w:w="189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21254740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8B12AF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524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7A5185" w:rsidRPr="00B07F1C" w:rsidRDefault="00FC2D16" w:rsidP="007A5185">
            <w:pPr>
              <w:pStyle w:val="NoSpacing"/>
              <w:contextualSpacing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shd w:val="clear" w:color="auto" w:fill="F4B083" w:themeFill="accent2" w:themeFillTint="99"/>
                <w:rtl/>
              </w:rPr>
              <w:t>التخطيط والجودة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179508787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7A5185" w:rsidRPr="007A5185" w:rsidRDefault="00B0732C" w:rsidP="007A5185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</w:tr>
      <w:tr w:rsidR="00A80C11" w:rsidRPr="0043766A" w:rsidTr="00A80C11">
        <w:trPr>
          <w:cantSplit/>
          <w:trHeight w:val="403"/>
        </w:trPr>
        <w:tc>
          <w:tcPr>
            <w:tcW w:w="585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8B12AF" w:rsidRPr="00B569B7" w:rsidRDefault="008B12AF" w:rsidP="008B12AF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التوقيع:</w:t>
            </w:r>
          </w:p>
        </w:tc>
        <w:tc>
          <w:tcPr>
            <w:tcW w:w="573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32D9FC" wp14:editId="49E1847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198120</wp:posOffset>
                      </wp:positionV>
                      <wp:extent cx="857250" cy="9525"/>
                      <wp:effectExtent l="0" t="0" r="19050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67D9" id="Straight Connector 3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5.6pt" to="62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352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jc w:val="right"/>
              <w:rPr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78" w:type="pct"/>
            <w:gridSpan w:val="5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8787E" wp14:editId="59336E4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202565</wp:posOffset>
                      </wp:positionV>
                      <wp:extent cx="2057400" cy="0"/>
                      <wp:effectExtent l="0" t="0" r="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0E49F" id="Straight Connector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5.95pt" to="159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391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8B12AF" w:rsidRPr="0043766A" w:rsidRDefault="008B12AF" w:rsidP="00C42FB5">
            <w:pPr>
              <w:pStyle w:val="NoSpacing"/>
              <w:contextualSpacing/>
              <w:jc w:val="right"/>
              <w:rPr>
                <w:b/>
                <w:bCs/>
              </w:rPr>
            </w:pPr>
            <w:r w:rsidRPr="00C42FB5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التاريخ</w:t>
            </w:r>
          </w:p>
        </w:tc>
        <w:tc>
          <w:tcPr>
            <w:tcW w:w="200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b/>
                <w:bCs/>
              </w:rPr>
            </w:pPr>
          </w:p>
        </w:tc>
        <w:tc>
          <w:tcPr>
            <w:tcW w:w="105" w:type="pct"/>
            <w:tcBorders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b/>
                <w:bCs/>
              </w:rPr>
            </w:pPr>
          </w:p>
        </w:tc>
        <w:tc>
          <w:tcPr>
            <w:tcW w:w="134" w:type="pct"/>
            <w:tcBorders>
              <w:left w:val="dotted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b/>
                <w:bCs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8B12AF" w:rsidRPr="00584DA4" w:rsidRDefault="008B12AF" w:rsidP="008B12AF">
            <w:pPr>
              <w:pStyle w:val="NoSpacing"/>
              <w:contextualSpacing/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</w:p>
        </w:tc>
        <w:tc>
          <w:tcPr>
            <w:tcW w:w="219" w:type="pct"/>
            <w:gridSpan w:val="2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499041756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B12AF" w:rsidRPr="007A5185" w:rsidRDefault="008B12AF" w:rsidP="008B12AF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708" w:type="pct"/>
            <w:gridSpan w:val="3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B12AF" w:rsidRPr="0043766A" w:rsidRDefault="008B12AF" w:rsidP="008B12AF">
            <w:pPr>
              <w:pStyle w:val="NoSpacing"/>
              <w:contextualSpacing/>
              <w:rPr>
                <w:rFonts w:ascii="Baskerville Old Face" w:hAnsi="Baskerville Old Face"/>
                <w:b/>
                <w:bCs/>
              </w:rPr>
            </w:pPr>
          </w:p>
        </w:tc>
      </w:tr>
    </w:tbl>
    <w:p w:rsidR="001F5C5D" w:rsidRPr="001C5279" w:rsidRDefault="001F5C5D" w:rsidP="0068660B">
      <w:pPr>
        <w:tabs>
          <w:tab w:val="left" w:pos="8741"/>
        </w:tabs>
        <w:contextualSpacing/>
        <w:rPr>
          <w:rFonts w:ascii="Baskerville Old Face" w:hAnsi="Baskerville Old Face"/>
          <w:sz w:val="4"/>
          <w:szCs w:val="4"/>
        </w:rPr>
      </w:pPr>
    </w:p>
    <w:tbl>
      <w:tblPr>
        <w:tblStyle w:val="TableGrid"/>
        <w:bidiVisual/>
        <w:tblW w:w="11347" w:type="dxa"/>
        <w:tblInd w:w="-662" w:type="dxa"/>
        <w:tblLook w:val="04A0" w:firstRow="1" w:lastRow="0" w:firstColumn="1" w:lastColumn="0" w:noHBand="0" w:noVBand="1"/>
      </w:tblPr>
      <w:tblGrid>
        <w:gridCol w:w="1607"/>
        <w:gridCol w:w="2493"/>
        <w:gridCol w:w="1929"/>
        <w:gridCol w:w="1178"/>
        <w:gridCol w:w="2859"/>
        <w:gridCol w:w="1281"/>
      </w:tblGrid>
      <w:tr w:rsidR="00C45DBE" w:rsidRPr="00334BE0" w:rsidTr="00A80C11">
        <w:trPr>
          <w:trHeight w:val="228"/>
        </w:trPr>
        <w:tc>
          <w:tcPr>
            <w:tcW w:w="1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8436" w:type="dxa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946BC2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Remarks</w:t>
            </w:r>
          </w:p>
        </w:tc>
      </w:tr>
      <w:tr w:rsidR="00C45DBE" w:rsidRPr="00334BE0" w:rsidTr="00A80C11">
        <w:trPr>
          <w:trHeight w:val="229"/>
        </w:trPr>
        <w:tc>
          <w:tcPr>
            <w:tcW w:w="1603" w:type="dxa"/>
            <w:vMerge/>
            <w:tcBorders>
              <w:left w:val="single" w:sz="12" w:space="0" w:color="auto"/>
              <w:bottom w:val="single" w:sz="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8436" w:type="dxa"/>
            <w:gridSpan w:val="4"/>
            <w:tcBorders>
              <w:top w:val="dotted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F5C5D" w:rsidRPr="00946BC2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1F5C5D" w:rsidRPr="00334BE0" w:rsidTr="00A80C11">
        <w:trPr>
          <w:trHeight w:val="306"/>
        </w:trPr>
        <w:tc>
          <w:tcPr>
            <w:tcW w:w="1603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مشرف/ رئيس القسم</w:t>
            </w:r>
          </w:p>
        </w:tc>
        <w:tc>
          <w:tcPr>
            <w:tcW w:w="2486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924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2" w:space="0" w:color="000000" w:themeColor="text1"/>
            </w:tcBorders>
            <w:shd w:val="clear" w:color="auto" w:fill="F4B083" w:themeFill="accent2" w:themeFillTint="99"/>
            <w:vAlign w:val="center"/>
          </w:tcPr>
          <w:p w:rsidR="001F5C5D" w:rsidRPr="0000448E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Chairman/Supervisor</w:t>
            </w:r>
          </w:p>
        </w:tc>
        <w:tc>
          <w:tcPr>
            <w:tcW w:w="1175" w:type="dxa"/>
            <w:tcBorders>
              <w:left w:val="single" w:sz="2" w:space="0" w:color="000000" w:themeColor="text1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التوقيع/التاريخ</w:t>
            </w:r>
          </w:p>
        </w:tc>
        <w:tc>
          <w:tcPr>
            <w:tcW w:w="2851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Signature/Date</w:t>
            </w:r>
          </w:p>
        </w:tc>
      </w:tr>
    </w:tbl>
    <w:p w:rsidR="001F5C5D" w:rsidRPr="001C5279" w:rsidRDefault="001F5C5D" w:rsidP="0068660B">
      <w:pPr>
        <w:tabs>
          <w:tab w:val="left" w:pos="8741"/>
        </w:tabs>
        <w:contextualSpacing/>
        <w:rPr>
          <w:rFonts w:ascii="Baskerville Old Face" w:hAnsi="Baskerville Old Face"/>
          <w:sz w:val="4"/>
          <w:szCs w:val="4"/>
        </w:rPr>
      </w:pPr>
    </w:p>
    <w:tbl>
      <w:tblPr>
        <w:tblStyle w:val="TableGrid"/>
        <w:bidiVisual/>
        <w:tblW w:w="11345" w:type="dxa"/>
        <w:tblInd w:w="-650" w:type="dxa"/>
        <w:tblLook w:val="04A0" w:firstRow="1" w:lastRow="0" w:firstColumn="1" w:lastColumn="0" w:noHBand="0" w:noVBand="1"/>
      </w:tblPr>
      <w:tblGrid>
        <w:gridCol w:w="1662"/>
        <w:gridCol w:w="2533"/>
        <w:gridCol w:w="1588"/>
        <w:gridCol w:w="1157"/>
        <w:gridCol w:w="2942"/>
        <w:gridCol w:w="1463"/>
      </w:tblGrid>
      <w:tr w:rsidR="001F5C5D" w:rsidRPr="00334BE0" w:rsidTr="00C42FB5">
        <w:trPr>
          <w:trHeight w:val="302"/>
        </w:trPr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8220" w:type="dxa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946BC2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463" w:type="dxa"/>
            <w:vMerge w:val="restart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Remarks</w:t>
            </w:r>
          </w:p>
        </w:tc>
      </w:tr>
      <w:tr w:rsidR="001F5C5D" w:rsidRPr="00334BE0" w:rsidTr="00C42FB5">
        <w:trPr>
          <w:trHeight w:val="302"/>
        </w:trPr>
        <w:tc>
          <w:tcPr>
            <w:tcW w:w="1662" w:type="dxa"/>
            <w:vMerge/>
            <w:tcBorders>
              <w:left w:val="single" w:sz="12" w:space="0" w:color="auto"/>
              <w:bottom w:val="single" w:sz="2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F5C5D" w:rsidRPr="00946BC2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8B12AF" w:rsidRPr="00334BE0" w:rsidTr="00C7399A">
        <w:trPr>
          <w:trHeight w:val="374"/>
        </w:trPr>
        <w:tc>
          <w:tcPr>
            <w:tcW w:w="1662" w:type="dxa"/>
            <w:tcBorders>
              <w:top w:val="single" w:sz="2" w:space="0" w:color="000000" w:themeColor="text1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وكيل/مدير الإدارة</w:t>
            </w:r>
          </w:p>
        </w:tc>
        <w:tc>
          <w:tcPr>
            <w:tcW w:w="2533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588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2" w:space="0" w:color="000000" w:themeColor="text1"/>
            </w:tcBorders>
            <w:shd w:val="clear" w:color="auto" w:fill="F4B083" w:themeFill="accent2" w:themeFillTint="99"/>
            <w:vAlign w:val="center"/>
          </w:tcPr>
          <w:p w:rsidR="001F5C5D" w:rsidRPr="0000448E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Deputy/Director </w:t>
            </w:r>
          </w:p>
        </w:tc>
        <w:tc>
          <w:tcPr>
            <w:tcW w:w="1157" w:type="dxa"/>
            <w:tcBorders>
              <w:left w:val="single" w:sz="2" w:space="0" w:color="000000" w:themeColor="text1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التوقيع/التاريخ</w:t>
            </w:r>
          </w:p>
        </w:tc>
        <w:tc>
          <w:tcPr>
            <w:tcW w:w="2942" w:type="dxa"/>
            <w:tcBorders>
              <w:top w:val="dotted" w:sz="4" w:space="0" w:color="auto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463" w:type="dxa"/>
            <w:tcBorders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tabs>
                <w:tab w:val="left" w:pos="8741"/>
              </w:tabs>
              <w:contextualSpacing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Signature/Date</w:t>
            </w:r>
          </w:p>
        </w:tc>
      </w:tr>
    </w:tbl>
    <w:p w:rsidR="001F5C5D" w:rsidRPr="001C5279" w:rsidRDefault="001F5C5D" w:rsidP="0068660B">
      <w:pPr>
        <w:tabs>
          <w:tab w:val="left" w:pos="8741"/>
        </w:tabs>
        <w:contextualSpacing/>
        <w:rPr>
          <w:rFonts w:ascii="Baskerville Old Face" w:hAnsi="Baskerville Old Face"/>
          <w:sz w:val="4"/>
          <w:szCs w:val="4"/>
          <w:rtl/>
        </w:rPr>
      </w:pPr>
    </w:p>
    <w:tbl>
      <w:tblPr>
        <w:bidiVisual/>
        <w:tblW w:w="11345" w:type="dxa"/>
        <w:tblInd w:w="-648" w:type="dxa"/>
        <w:tblLook w:val="0000" w:firstRow="0" w:lastRow="0" w:firstColumn="0" w:lastColumn="0" w:noHBand="0" w:noVBand="0"/>
      </w:tblPr>
      <w:tblGrid>
        <w:gridCol w:w="5963"/>
        <w:gridCol w:w="5382"/>
      </w:tblGrid>
      <w:tr w:rsidR="001F5C5D" w:rsidRPr="00334BE0" w:rsidTr="00C42FB5">
        <w:trPr>
          <w:cantSplit/>
          <w:trHeight w:val="140"/>
        </w:trPr>
        <w:tc>
          <w:tcPr>
            <w:tcW w:w="2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توصيات مدير الكلية</w:t>
            </w:r>
          </w:p>
        </w:tc>
        <w:tc>
          <w:tcPr>
            <w:tcW w:w="2372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C5D" w:rsidRPr="00946BC2" w:rsidTr="00407C07">
        <w:trPr>
          <w:cantSplit/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946BC2" w:rsidRDefault="001F5C5D" w:rsidP="0068660B">
            <w:pPr>
              <w:contextualSpacing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F5C5D" w:rsidRPr="00946BC2" w:rsidTr="00FC2D16">
        <w:trPr>
          <w:cantSplit/>
          <w:trHeight w:val="1007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1F5C5D" w:rsidRPr="00946BC2" w:rsidRDefault="001F5C5D" w:rsidP="0068660B">
            <w:pPr>
              <w:contextualSpacing/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1F5C5D" w:rsidRDefault="001F5C5D" w:rsidP="0068660B">
      <w:pPr>
        <w:tabs>
          <w:tab w:val="left" w:pos="4730"/>
        </w:tabs>
        <w:contextualSpacing/>
        <w:rPr>
          <w:rFonts w:ascii="Baskerville Old Face" w:hAnsi="Baskerville Old Face"/>
          <w:sz w:val="6"/>
          <w:szCs w:val="6"/>
        </w:rPr>
      </w:pPr>
    </w:p>
    <w:tbl>
      <w:tblPr>
        <w:bidiVisual/>
        <w:tblW w:w="11347" w:type="dxa"/>
        <w:tblInd w:w="-642" w:type="dxa"/>
        <w:tblLook w:val="0000" w:firstRow="0" w:lastRow="0" w:firstColumn="0" w:lastColumn="0" w:noHBand="0" w:noVBand="0"/>
      </w:tblPr>
      <w:tblGrid>
        <w:gridCol w:w="1658"/>
        <w:gridCol w:w="688"/>
        <w:gridCol w:w="558"/>
        <w:gridCol w:w="39"/>
        <w:gridCol w:w="107"/>
        <w:gridCol w:w="336"/>
        <w:gridCol w:w="170"/>
        <w:gridCol w:w="9"/>
        <w:gridCol w:w="386"/>
        <w:gridCol w:w="390"/>
        <w:gridCol w:w="7"/>
        <w:gridCol w:w="138"/>
        <w:gridCol w:w="411"/>
        <w:gridCol w:w="586"/>
        <w:gridCol w:w="1802"/>
        <w:gridCol w:w="955"/>
        <w:gridCol w:w="9"/>
        <w:gridCol w:w="1189"/>
        <w:gridCol w:w="1017"/>
        <w:gridCol w:w="892"/>
      </w:tblGrid>
      <w:tr w:rsidR="0026175E" w:rsidRPr="00334BE0" w:rsidTr="0026175E">
        <w:trPr>
          <w:cantSplit/>
          <w:trHeight w:val="51"/>
        </w:trPr>
        <w:tc>
          <w:tcPr>
            <w:tcW w:w="1567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تم إدراج الموضوع من ضمن مواضيع المتابعة</w:t>
            </w:r>
          </w:p>
        </w:tc>
        <w:tc>
          <w:tcPr>
            <w:tcW w:w="346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1503274157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B12AF" w:rsidRPr="007A5185" w:rsidRDefault="008B12AF" w:rsidP="008B12AF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245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B12AF" w:rsidRPr="00334BE0" w:rsidRDefault="008B12AF" w:rsidP="008B12AF">
            <w:pPr>
              <w:tabs>
                <w:tab w:val="right" w:pos="1422"/>
              </w:tabs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B12AF" w:rsidRPr="00334BE0" w:rsidRDefault="008B12AF" w:rsidP="008B12AF">
            <w:pPr>
              <w:tabs>
                <w:tab w:val="right" w:pos="1422"/>
              </w:tabs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اعتماد مدير الكلية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2AF" w:rsidRPr="00334BE0" w:rsidTr="0026175E">
        <w:trPr>
          <w:cantSplit/>
          <w:trHeight w:val="234"/>
        </w:trPr>
        <w:tc>
          <w:tcPr>
            <w:tcW w:w="73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نوع المعاملة:</w:t>
            </w:r>
          </w:p>
        </w:tc>
        <w:tc>
          <w:tcPr>
            <w:tcW w:w="56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7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tabs>
                <w:tab w:val="right" w:pos="1422"/>
              </w:tabs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tabs>
                <w:tab w:val="right" w:pos="1422"/>
              </w:tabs>
              <w:contextualSpacing/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pct"/>
            <w:gridSpan w:val="4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2AF" w:rsidRPr="00334BE0" w:rsidTr="0026175E">
        <w:trPr>
          <w:cantSplit/>
          <w:trHeight w:val="351"/>
        </w:trPr>
        <w:tc>
          <w:tcPr>
            <w:tcW w:w="731" w:type="pct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F4B083" w:themeFill="accent2" w:themeFillTint="99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الوقت المحدد لتسليم المعاملة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7" w:type="pct"/>
            <w:gridSpan w:val="6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8" w:type="pct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1F5C5D" w:rsidRPr="00334BE0" w:rsidRDefault="001F5C5D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FFFFFF" w:themeColor="background1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1F5C5D" w:rsidRPr="00334BE0" w:rsidRDefault="001F5C5D" w:rsidP="0068660B">
            <w:pPr>
              <w:contextualSpacing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pct"/>
            <w:gridSpan w:val="4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5C5D" w:rsidRPr="00334BE0" w:rsidRDefault="001F5C5D" w:rsidP="0068660B">
            <w:pPr>
              <w:contextualSpacing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FB5" w:rsidRPr="00334BE0" w:rsidTr="0026175E">
        <w:trPr>
          <w:cantSplit/>
          <w:trHeight w:val="264"/>
        </w:trPr>
        <w:tc>
          <w:tcPr>
            <w:tcW w:w="731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حالة المعاملة</w:t>
            </w:r>
          </w:p>
        </w:tc>
        <w:tc>
          <w:tcPr>
            <w:tcW w:w="549" w:type="pct"/>
            <w:gridSpan w:val="2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مستمره</w:t>
            </w:r>
          </w:p>
        </w:tc>
        <w:tc>
          <w:tcPr>
            <w:tcW w:w="2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870180289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B12AF" w:rsidRPr="007A5185" w:rsidRDefault="008B12AF" w:rsidP="008B12AF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2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مقفله</w:t>
            </w:r>
          </w:p>
        </w:tc>
        <w:tc>
          <w:tcPr>
            <w:tcW w:w="2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  <w:id w:val="-428821285"/>
              <w:lock w:val="sdtLocked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8B12AF" w:rsidRPr="007A5185" w:rsidRDefault="008B12AF" w:rsidP="008B12AF">
                <w:pPr>
                  <w:contextualSpacing/>
                  <w:jc w:val="center"/>
                  <w:rPr>
                    <w:rFonts w:ascii="Baskerville Old Face" w:hAnsi="Baskerville Old Face" w:cs="AL-Mohanad"/>
                    <w:b/>
                    <w:bCs/>
                    <w:color w:val="000000"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sz w:val="20"/>
                    <w:szCs w:val="20"/>
                    <w:rtl/>
                  </w:rPr>
                  <w:t>☐</w:t>
                </w:r>
              </w:p>
            </w:sdtContent>
          </w:sdt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8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nil"/>
              <w:right w:val="single" w:sz="2" w:space="0" w:color="000000"/>
            </w:tcBorders>
            <w:shd w:val="clear" w:color="auto" w:fill="FFFFFF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left w:val="single" w:sz="4" w:space="0" w:color="FFFFFF" w:themeColor="background1"/>
              <w:right w:val="double" w:sz="4" w:space="0" w:color="auto"/>
            </w:tcBorders>
            <w:shd w:val="clear" w:color="auto" w:fill="FFFFFF"/>
            <w:vAlign w:val="center"/>
          </w:tcPr>
          <w:p w:rsidR="008B12AF" w:rsidRPr="00334BE0" w:rsidRDefault="008B12AF" w:rsidP="008B12AF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2AF" w:rsidRPr="00334BE0" w:rsidRDefault="008B12AF" w:rsidP="008B12AF">
            <w:pPr>
              <w:bidi w:val="0"/>
              <w:contextualSpacing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175E" w:rsidRPr="00334BE0" w:rsidTr="0026175E">
        <w:trPr>
          <w:cantSplit/>
          <w:trHeight w:val="289"/>
        </w:trPr>
        <w:tc>
          <w:tcPr>
            <w:tcW w:w="731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:rsidR="0026175E" w:rsidRDefault="0026175E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منسق المتابعة</w:t>
            </w:r>
          </w:p>
        </w:tc>
        <w:tc>
          <w:tcPr>
            <w:tcW w:w="613" w:type="pct"/>
            <w:gridSpan w:val="4"/>
            <w:tcBorders>
              <w:top w:val="single" w:sz="4" w:space="0" w:color="000000" w:themeColor="text1"/>
              <w:left w:val="dotted" w:sz="4" w:space="0" w:color="FFFFFF" w:themeColor="background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6175E" w:rsidRPr="0043766A" w:rsidRDefault="0026175E" w:rsidP="0068660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000000" w:themeColor="text1"/>
              <w:left w:val="dotted" w:sz="4" w:space="0" w:color="FFFFFF" w:themeColor="background1"/>
              <w:bottom w:val="single" w:sz="12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26175E" w:rsidRDefault="0026175E" w:rsidP="0068660B">
            <w:pPr>
              <w:contextualSpacing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  <w:tc>
          <w:tcPr>
            <w:tcW w:w="41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175E" w:rsidRPr="00334BE0" w:rsidRDefault="0026175E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58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75E" w:rsidRPr="00334BE0" w:rsidRDefault="0026175E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left w:val="nil"/>
              <w:bottom w:val="single" w:sz="1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26175E" w:rsidRPr="00334BE0" w:rsidRDefault="0026175E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left w:val="single" w:sz="4" w:space="0" w:color="FFFFFF" w:themeColor="background1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6175E" w:rsidRPr="00334BE0" w:rsidRDefault="0026175E" w:rsidP="0068660B">
            <w:pPr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26175E" w:rsidRPr="00334BE0" w:rsidRDefault="0026175E" w:rsidP="0068660B">
            <w:pPr>
              <w:bidi w:val="0"/>
              <w:contextualSpacing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التاريخ:</w:t>
            </w:r>
          </w:p>
        </w:tc>
        <w:sdt>
          <w:sdtPr>
            <w:rPr>
              <w:rFonts w:ascii="Baskerville Old Face" w:hAnsi="Baskerville Old Face" w:cs="Arabic Transparent"/>
              <w:b/>
              <w:bCs/>
              <w:color w:val="000000"/>
              <w:sz w:val="20"/>
              <w:szCs w:val="20"/>
            </w:rPr>
            <w:id w:val="150103958"/>
            <w:lock w:val="sdtLocked"/>
            <w:placeholder>
              <w:docPart w:val="42A24A2E320A4464A5B019FB72AC0DD7"/>
            </w:placeholder>
            <w:date>
              <w:dateFormat w:val="dddd، dd MMMM، yyyy"/>
              <w:lid w:val="ar-SA"/>
              <w:storeMappedDataAs w:val="text"/>
              <w:calendar w:val="hijri"/>
            </w:date>
          </w:sdtPr>
          <w:sdtContent>
            <w:tc>
              <w:tcPr>
                <w:tcW w:w="841" w:type="pct"/>
                <w:gridSpan w:val="2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26175E" w:rsidRPr="00334BE0" w:rsidRDefault="007E3C17" w:rsidP="00B0732C">
                <w:pPr>
                  <w:bidi w:val="0"/>
                  <w:contextualSpacing/>
                  <w:jc w:val="center"/>
                  <w:rPr>
                    <w:rFonts w:ascii="Baskerville Old Face" w:hAnsi="Baskerville Old Face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Baskerville Old Face" w:hAnsi="Baskerville Old Face" w:cs="Arabic Transparent" w:hint="cs"/>
                    <w:b/>
                    <w:bCs/>
                    <w:color w:val="000000"/>
                    <w:sz w:val="20"/>
                    <w:szCs w:val="20"/>
                    <w:rtl/>
                  </w:rPr>
                  <w:t>‏</w:t>
                </w:r>
                <w:r>
                  <w:rPr>
                    <w:rFonts w:ascii="Baskerville Old Face" w:hAnsi="Baskerville Old Face" w:cs="Arabic Transparent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</w:t>
                </w:r>
                <w:r w:rsidRPr="000A4AA5">
                  <w:rPr>
                    <w:rFonts w:ascii="Baskerville Old Face" w:hAnsi="Baskerville Old Face" w:cs="Arabic Transparent"/>
                    <w:b/>
                    <w:bCs/>
                    <w:color w:val="000000"/>
                    <w:sz w:val="20"/>
                    <w:szCs w:val="20"/>
                    <w:rtl/>
                  </w:rPr>
                  <w:t xml:space="preserve">     /       /       </w:t>
                </w:r>
              </w:p>
            </w:tc>
          </w:sdtContent>
        </w:sdt>
      </w:tr>
    </w:tbl>
    <w:p w:rsidR="00690AA6" w:rsidRPr="0026175E" w:rsidRDefault="00690AA6" w:rsidP="00C45DBE">
      <w:pPr>
        <w:rPr>
          <w:sz w:val="2"/>
          <w:szCs w:val="2"/>
        </w:rPr>
      </w:pPr>
    </w:p>
    <w:sectPr w:rsidR="00690AA6" w:rsidRPr="0026175E" w:rsidSect="00C45DBE">
      <w:headerReference w:type="default" r:id="rId7"/>
      <w:footerReference w:type="default" r:id="rId8"/>
      <w:pgSz w:w="12240" w:h="15840"/>
      <w:pgMar w:top="1890" w:right="108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08" w:rsidRDefault="006E7A08" w:rsidP="00690AA6">
      <w:r>
        <w:separator/>
      </w:r>
    </w:p>
  </w:endnote>
  <w:endnote w:type="continuationSeparator" w:id="0">
    <w:p w:rsidR="006E7A08" w:rsidRDefault="006E7A08" w:rsidP="0069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halaad al-arabeh 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-105410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8B12AF" w:rsidRDefault="00004068" w:rsidP="007957AE">
                          <w:pPr>
                            <w:bidi w:val="0"/>
                            <w:spacing w:before="60" w:after="6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957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Form#</w:t>
                          </w:r>
                          <w:r w:rsidR="00F2793B" w:rsidRPr="007957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6455AD" w:rsidRPr="007957AE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F200-</w:t>
                          </w:r>
                          <w:r w:rsidR="006455AD" w:rsidRPr="007957AE">
                            <w:rPr>
                              <w:rFonts w:asciiTheme="minorHAnsi" w:hAnsiTheme="minorHAnsi" w:cstheme="minorHAns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11 </w:t>
                          </w:r>
                          <w:proofErr w:type="spellStart"/>
                          <w:r w:rsidR="006455AD" w:rsidRPr="007957AE">
                            <w:rPr>
                              <w:rFonts w:asciiTheme="minorHAnsi" w:hAnsiTheme="minorHAnsi" w:cstheme="minorHAnsi"/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C06CEB" w:rsidRPr="007957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26D8">
                            <w:rPr>
                              <w:rFonts w:asciiTheme="minorHAnsi" w:hAnsiTheme="minorHAnsi" w:cstheme="minorHAnsi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426D8">
                            <w:rPr>
                              <w:rFonts w:asciiTheme="minorHAnsi" w:hAnsiTheme="minorHAnsi" w:cstheme="minorHAnsi"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7957AE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8.25pt;margin-top:-8.3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Dv&#10;/AyA3wAAAAsBAAAPAAAAAAAAAAAAAAAAABQFAABkcnMvZG93bnJldi54bWxQSwUGAAAAAAQABADz&#10;AAAAIAYAAAAA&#10;" filled="f" stroked="f">
              <v:textbox>
                <w:txbxContent>
                  <w:p w:rsidR="00690AA6" w:rsidRPr="008B12AF" w:rsidRDefault="00004068" w:rsidP="007957AE">
                    <w:pPr>
                      <w:bidi w:val="0"/>
                      <w:spacing w:before="60" w:after="6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957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Form#</w:t>
                    </w:r>
                    <w:r w:rsidR="00F2793B" w:rsidRPr="007957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6455AD" w:rsidRPr="007957AE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F200-</w:t>
                    </w:r>
                    <w:r w:rsidR="006455AD" w:rsidRPr="007957AE">
                      <w:rPr>
                        <w:rFonts w:asciiTheme="minorHAnsi" w:hAnsiTheme="minorHAnsi" w:cstheme="minorHAnsi"/>
                        <w:b/>
                        <w:bCs/>
                        <w:color w:val="538135" w:themeColor="accent6" w:themeShade="BF"/>
                        <w:sz w:val="20"/>
                        <w:szCs w:val="20"/>
                      </w:rPr>
                      <w:t xml:space="preserve">11 </w:t>
                    </w:r>
                    <w:proofErr w:type="spellStart"/>
                    <w:r w:rsidR="006455AD" w:rsidRPr="007957AE">
                      <w:rPr>
                        <w:rFonts w:asciiTheme="minorHAnsi" w:hAnsiTheme="minorHAnsi" w:cstheme="minorHAnsi"/>
                        <w:b/>
                        <w:bCs/>
                        <w:color w:val="538135" w:themeColor="accent6" w:themeShade="BF"/>
                        <w:sz w:val="20"/>
                        <w:szCs w:val="20"/>
                      </w:rPr>
                      <w:t>rev.a</w:t>
                    </w:r>
                    <w:proofErr w:type="spellEnd"/>
                    <w:r w:rsidR="00C06CEB" w:rsidRPr="007957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7957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Page </w: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F426D8">
                      <w:rPr>
                        <w:rFonts w:asciiTheme="minorHAnsi" w:hAnsiTheme="minorHAnsi" w:cstheme="minorHAnsi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7957AE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of </w: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separate"/>
                    </w:r>
                    <w:r w:rsidR="00F426D8">
                      <w:rPr>
                        <w:rFonts w:asciiTheme="minorHAnsi" w:hAnsiTheme="minorHAnsi" w:cstheme="minorHAnsi"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7957AE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08" w:rsidRDefault="006E7A08" w:rsidP="00690AA6">
      <w:r>
        <w:separator/>
      </w:r>
    </w:p>
  </w:footnote>
  <w:footnote w:type="continuationSeparator" w:id="0">
    <w:p w:rsidR="006E7A08" w:rsidRDefault="006E7A08" w:rsidP="0069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926E84">
    <w:pPr>
      <w:pStyle w:val="Header"/>
    </w:pPr>
    <w:r w:rsidRPr="00047ECA">
      <w:rPr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2E3D95" wp14:editId="0BFD6CB3">
              <wp:simplePos x="0" y="0"/>
              <wp:positionH relativeFrom="margin">
                <wp:posOffset>-799465</wp:posOffset>
              </wp:positionH>
              <wp:positionV relativeFrom="paragraph">
                <wp:posOffset>723900</wp:posOffset>
              </wp:positionV>
              <wp:extent cx="7391400" cy="8372475"/>
              <wp:effectExtent l="0" t="0" r="19050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0" cy="83724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131B97" id="AutoShape 2" o:spid="_x0000_s1026" style="position:absolute;margin-left:-62.95pt;margin-top:57pt;width:582pt;height:6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" filled="f" strokecolor="#ed7d31 [3205]">
              <w10:wrap anchorx="margin"/>
            </v:roundrect>
          </w:pict>
        </mc:Fallback>
      </mc:AlternateContent>
    </w:r>
    <w:r w:rsidR="0078394F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8091FE" wp14:editId="786DA1F9">
              <wp:simplePos x="0" y="0"/>
              <wp:positionH relativeFrom="column">
                <wp:posOffset>-754380</wp:posOffset>
              </wp:positionH>
              <wp:positionV relativeFrom="paragraph">
                <wp:posOffset>434975</wp:posOffset>
              </wp:positionV>
              <wp:extent cx="179832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Managing Director Office</w:t>
                          </w:r>
                          <w:r w:rsidRPr="00B9702E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8394F" w:rsidRPr="00635EF4" w:rsidRDefault="0078394F" w:rsidP="007839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8091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9.4pt;margin-top:34.25pt;width:141.6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Managing Director Office</w:t>
                    </w:r>
                    <w:r w:rsidRPr="00B9702E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</w:p>
                  <w:p w:rsidR="0078394F" w:rsidRPr="00635EF4" w:rsidRDefault="0078394F" w:rsidP="0078394F"/>
                </w:txbxContent>
              </v:textbox>
            </v:shape>
          </w:pict>
        </mc:Fallback>
      </mc:AlternateContent>
    </w:r>
    <w:r w:rsidR="00C06CEB">
      <w:rPr>
        <w:noProof/>
      </w:rPr>
      <w:drawing>
        <wp:anchor distT="0" distB="0" distL="114300" distR="114300" simplePos="0" relativeHeight="251662336" behindDoc="1" locked="0" layoutInCell="1" allowOverlap="1" wp14:anchorId="20EBD275" wp14:editId="11F595DE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EB">
      <w:rPr>
        <w:noProof/>
      </w:rPr>
      <w:drawing>
        <wp:anchor distT="0" distB="0" distL="114300" distR="114300" simplePos="0" relativeHeight="251660288" behindDoc="1" locked="0" layoutInCell="1" allowOverlap="1" wp14:anchorId="15832471" wp14:editId="6319BE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94F"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5973DC" wp14:editId="51BE87AD">
              <wp:simplePos x="0" y="0"/>
              <wp:positionH relativeFrom="column">
                <wp:posOffset>4549140</wp:posOffset>
              </wp:positionH>
              <wp:positionV relativeFrom="paragraph">
                <wp:posOffset>445770</wp:posOffset>
              </wp:positionV>
              <wp:extent cx="11811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inorHAnsi" w:hAnsiTheme="minorHAnsi" w:cstheme="minorHAnsi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مكتب مدير الكلية</w:t>
                          </w:r>
                        </w:p>
                        <w:p w:rsidR="0078394F" w:rsidRPr="00635EF4" w:rsidRDefault="0078394F" w:rsidP="007839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5973DC" id="Text Box 1" o:spid="_x0000_s1027" type="#_x0000_t202" style="position:absolute;left:0;text-align:left;margin-left:358.2pt;margin-top:35.1pt;width:93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inorHAnsi" w:hAnsiTheme="minorHAnsi" w:cstheme="minorHAnsi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مكتب مدير الكلية</w:t>
                    </w:r>
                  </w:p>
                  <w:p w:rsidR="0078394F" w:rsidRPr="00635EF4" w:rsidRDefault="0078394F" w:rsidP="007839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5D"/>
    <w:rsid w:val="00004068"/>
    <w:rsid w:val="00047ECA"/>
    <w:rsid w:val="000E4929"/>
    <w:rsid w:val="00186914"/>
    <w:rsid w:val="001F5C5D"/>
    <w:rsid w:val="0026175E"/>
    <w:rsid w:val="002C7074"/>
    <w:rsid w:val="00330B59"/>
    <w:rsid w:val="00382B31"/>
    <w:rsid w:val="003A43CD"/>
    <w:rsid w:val="00407C07"/>
    <w:rsid w:val="00407D3D"/>
    <w:rsid w:val="005C7A8C"/>
    <w:rsid w:val="006455AD"/>
    <w:rsid w:val="0066440F"/>
    <w:rsid w:val="0068660B"/>
    <w:rsid w:val="00690AA6"/>
    <w:rsid w:val="006C59F6"/>
    <w:rsid w:val="006E7A08"/>
    <w:rsid w:val="007029BF"/>
    <w:rsid w:val="0078394F"/>
    <w:rsid w:val="007957AE"/>
    <w:rsid w:val="007A02D6"/>
    <w:rsid w:val="007A5185"/>
    <w:rsid w:val="007A5900"/>
    <w:rsid w:val="007E3C17"/>
    <w:rsid w:val="008B12AF"/>
    <w:rsid w:val="008E72DF"/>
    <w:rsid w:val="00926E84"/>
    <w:rsid w:val="009C49C9"/>
    <w:rsid w:val="00A80C11"/>
    <w:rsid w:val="00B0732C"/>
    <w:rsid w:val="00BF5515"/>
    <w:rsid w:val="00C06CEB"/>
    <w:rsid w:val="00C33F3D"/>
    <w:rsid w:val="00C42FB5"/>
    <w:rsid w:val="00C45DBE"/>
    <w:rsid w:val="00C7399A"/>
    <w:rsid w:val="00C73C5D"/>
    <w:rsid w:val="00CB7141"/>
    <w:rsid w:val="00D45FC3"/>
    <w:rsid w:val="00D5234E"/>
    <w:rsid w:val="00D6017A"/>
    <w:rsid w:val="00DC14BB"/>
    <w:rsid w:val="00E74F0F"/>
    <w:rsid w:val="00F2793B"/>
    <w:rsid w:val="00F426D8"/>
    <w:rsid w:val="00F960F7"/>
    <w:rsid w:val="00FA3338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686B201"/>
  <w15:chartTrackingRefBased/>
  <w15:docId w15:val="{7E2E87BF-BCDF-4400-9BCF-66FFCCF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5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5C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MD%20Offi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6C1563DAD948E7B6067692D4B4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8E07-3F18-47A3-8E4B-75A04C817235}"/>
      </w:docPartPr>
      <w:docPartBody>
        <w:p w:rsidR="003C7351" w:rsidRDefault="0046742D" w:rsidP="0046742D">
          <w:pPr>
            <w:pStyle w:val="7C6C1563DAD948E7B6067692D4B4960C"/>
          </w:pPr>
          <w:r w:rsidRPr="002129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24A2E320A4464A5B019FB72AC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4C4A-3596-4EAD-9D07-EBB338BF6C6B}"/>
      </w:docPartPr>
      <w:docPartBody>
        <w:p w:rsidR="009F6C45" w:rsidRDefault="003C7351" w:rsidP="003C7351">
          <w:pPr>
            <w:pStyle w:val="42A24A2E320A4464A5B019FB72AC0DD7"/>
          </w:pPr>
          <w:r w:rsidRPr="002129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halaad al-arabeh 2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8"/>
    <w:rsid w:val="002C29CB"/>
    <w:rsid w:val="00313C8A"/>
    <w:rsid w:val="003C56C3"/>
    <w:rsid w:val="003C7351"/>
    <w:rsid w:val="0046742D"/>
    <w:rsid w:val="007C3D78"/>
    <w:rsid w:val="009F6C45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351"/>
    <w:rPr>
      <w:color w:val="808080"/>
    </w:rPr>
  </w:style>
  <w:style w:type="paragraph" w:customStyle="1" w:styleId="5215F0BD62D447E6BD250DB72D1E3D2C">
    <w:name w:val="5215F0BD62D447E6BD250DB72D1E3D2C"/>
    <w:rsid w:val="007C3D78"/>
  </w:style>
  <w:style w:type="paragraph" w:customStyle="1" w:styleId="7C6C1563DAD948E7B6067692D4B4960C">
    <w:name w:val="7C6C1563DAD948E7B6067692D4B4960C"/>
    <w:rsid w:val="0046742D"/>
  </w:style>
  <w:style w:type="paragraph" w:customStyle="1" w:styleId="42A24A2E320A4464A5B019FB72AC0DD7">
    <w:name w:val="42A24A2E320A4464A5B019FB72AC0DD7"/>
    <w:rsid w:val="003C7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16CC7-72FE-404A-AB7F-42F9D9011897}"/>
</file>

<file path=customXml/itemProps2.xml><?xml version="1.0" encoding="utf-8"?>
<ds:datastoreItem xmlns:ds="http://schemas.openxmlformats.org/officeDocument/2006/customXml" ds:itemID="{E3071CB8-AA6D-40BB-87FD-798C22DB9F35}"/>
</file>

<file path=customXml/itemProps3.xml><?xml version="1.0" encoding="utf-8"?>
<ds:datastoreItem xmlns:ds="http://schemas.openxmlformats.org/officeDocument/2006/customXml" ds:itemID="{51B8A962-C4EF-4CC6-9709-C9E0ECA3F0C0}"/>
</file>

<file path=docProps/app.xml><?xml version="1.0" encoding="utf-8"?>
<Properties xmlns="http://schemas.openxmlformats.org/officeDocument/2006/extended-properties" xmlns:vt="http://schemas.openxmlformats.org/officeDocument/2006/docPropsVTypes">
  <Template>MD Office Template.dotx</Template>
  <TotalTime>162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13</cp:revision>
  <cp:lastPrinted>2020-12-07T11:20:00Z</cp:lastPrinted>
  <dcterms:created xsi:type="dcterms:W3CDTF">2020-12-06T09:57:00Z</dcterms:created>
  <dcterms:modified xsi:type="dcterms:W3CDTF">2021-06-01T12:19:00Z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