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1" w:type="dxa"/>
        <w:tblInd w:w="-605" w:type="dxa"/>
        <w:tblLook w:val="04A0" w:firstRow="1" w:lastRow="0" w:firstColumn="1" w:lastColumn="0" w:noHBand="0" w:noVBand="1"/>
      </w:tblPr>
      <w:tblGrid>
        <w:gridCol w:w="6933"/>
        <w:gridCol w:w="3478"/>
      </w:tblGrid>
      <w:tr w:rsidR="008A446E" w:rsidTr="008A446E">
        <w:trPr>
          <w:trHeight w:val="418"/>
        </w:trPr>
        <w:tc>
          <w:tcPr>
            <w:tcW w:w="10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A446E" w:rsidRDefault="008A446E" w:rsidP="008A446E">
            <w:pPr>
              <w:spacing w:after="0" w:line="240" w:lineRule="auto"/>
              <w:jc w:val="center"/>
              <w:rPr>
                <w:rFonts w:ascii="Arial" w:hAnsi="Arial" w:cs="Arial"/>
                <w:color w:val="005828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Plan information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معلومات الخطة</w:t>
            </w:r>
          </w:p>
        </w:tc>
      </w:tr>
      <w:tr w:rsidR="008A446E" w:rsidTr="008A446E">
        <w:trPr>
          <w:trHeight w:val="336"/>
        </w:trPr>
        <w:tc>
          <w:tcPr>
            <w:tcW w:w="689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اسم الخطة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Plan Name</w:t>
            </w:r>
          </w:p>
        </w:tc>
      </w:tr>
      <w:tr w:rsidR="008A446E" w:rsidTr="008A446E">
        <w:tc>
          <w:tcPr>
            <w:tcW w:w="68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تاريخ الخطة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Plan Date</w:t>
            </w:r>
          </w:p>
        </w:tc>
      </w:tr>
      <w:tr w:rsidR="008A446E" w:rsidTr="008A446E">
        <w:tc>
          <w:tcPr>
            <w:tcW w:w="68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مدة الخطة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Duration</w:t>
            </w:r>
          </w:p>
        </w:tc>
      </w:tr>
      <w:tr w:rsidR="008A446E" w:rsidTr="008A446E">
        <w:tc>
          <w:tcPr>
            <w:tcW w:w="68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 xml:space="preserve">مكان الخطة /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Location</w:t>
            </w:r>
          </w:p>
        </w:tc>
      </w:tr>
      <w:tr w:rsidR="008A446E" w:rsidTr="008A446E">
        <w:tc>
          <w:tcPr>
            <w:tcW w:w="68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3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1"/>
                <w:szCs w:val="11"/>
              </w:rPr>
            </w:pPr>
          </w:p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  <w:t>الشريحه المستهدفة</w:t>
            </w:r>
          </w:p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  <w:rtl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Beneficiaries</w:t>
            </w:r>
          </w:p>
        </w:tc>
      </w:tr>
      <w:tr w:rsidR="008A446E" w:rsidTr="008A446E">
        <w:tc>
          <w:tcPr>
            <w:tcW w:w="68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8A446E" w:rsidTr="008A446E">
        <w:tc>
          <w:tcPr>
            <w:tcW w:w="68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  <w:tr w:rsidR="008A446E" w:rsidTr="008A446E">
        <w:tc>
          <w:tcPr>
            <w:tcW w:w="689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005828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:rsidR="008A446E" w:rsidRDefault="008A446E" w:rsidP="008A446E">
      <w:pPr>
        <w:spacing w:after="0" w:line="240" w:lineRule="auto"/>
        <w:jc w:val="center"/>
        <w:rPr>
          <w:rFonts w:ascii="Arial" w:hAnsi="Arial" w:cs="Arial"/>
          <w:b/>
          <w:bCs/>
          <w:color w:val="005828"/>
        </w:rPr>
      </w:pPr>
    </w:p>
    <w:p w:rsidR="008A446E" w:rsidRDefault="008A446E" w:rsidP="008A446E">
      <w:pPr>
        <w:bidi/>
        <w:spacing w:after="0" w:line="240" w:lineRule="auto"/>
        <w:jc w:val="center"/>
        <w:rPr>
          <w:sz w:val="2"/>
          <w:szCs w:val="2"/>
        </w:rPr>
      </w:pPr>
    </w:p>
    <w:tbl>
      <w:tblPr>
        <w:tblStyle w:val="TableGrid"/>
        <w:bidiVisual/>
        <w:tblW w:w="10438" w:type="dxa"/>
        <w:tblInd w:w="-134" w:type="dxa"/>
        <w:tblLayout w:type="fixed"/>
        <w:tblLook w:val="04A0" w:firstRow="1" w:lastRow="0" w:firstColumn="1" w:lastColumn="0" w:noHBand="0" w:noVBand="1"/>
      </w:tblPr>
      <w:tblGrid>
        <w:gridCol w:w="790"/>
        <w:gridCol w:w="9648"/>
      </w:tblGrid>
      <w:tr w:rsidR="008A446E" w:rsidTr="008A446E">
        <w:tc>
          <w:tcPr>
            <w:tcW w:w="10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:rsidR="008A446E" w:rsidRDefault="008A446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أهداف الخطة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 xml:space="preserve">Objectives of the Plan                                                                                                                </w:t>
            </w:r>
          </w:p>
        </w:tc>
      </w:tr>
      <w:tr w:rsidR="008A446E" w:rsidTr="008A446E">
        <w:trPr>
          <w:trHeight w:val="342"/>
        </w:trPr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sr.No</w:t>
            </w:r>
            <w:proofErr w:type="spellEnd"/>
          </w:p>
        </w:tc>
        <w:tc>
          <w:tcPr>
            <w:tcW w:w="964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الاهداف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Goals</w:t>
            </w:r>
          </w:p>
        </w:tc>
      </w:tr>
      <w:tr w:rsidR="008A446E" w:rsidTr="00FD6993">
        <w:tc>
          <w:tcPr>
            <w:tcW w:w="79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446E" w:rsidRDefault="008A446E" w:rsidP="00FD699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color w:val="000000" w:themeColor="text1"/>
                <w:rtl/>
              </w:rPr>
            </w:pPr>
          </w:p>
        </w:tc>
      </w:tr>
      <w:tr w:rsidR="008A446E" w:rsidTr="00FD6993">
        <w:tc>
          <w:tcPr>
            <w:tcW w:w="79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446E" w:rsidRDefault="008A446E" w:rsidP="00FD699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color w:val="000000" w:themeColor="text1"/>
                <w:rtl/>
              </w:rPr>
            </w:pPr>
          </w:p>
        </w:tc>
      </w:tr>
      <w:tr w:rsidR="008A446E" w:rsidTr="00FD6993">
        <w:tc>
          <w:tcPr>
            <w:tcW w:w="79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446E" w:rsidRDefault="008A446E" w:rsidP="00FD699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color w:val="000000" w:themeColor="text1"/>
                <w:rtl/>
              </w:rPr>
            </w:pPr>
          </w:p>
        </w:tc>
      </w:tr>
      <w:tr w:rsidR="008A446E" w:rsidTr="00FD6993">
        <w:tc>
          <w:tcPr>
            <w:tcW w:w="79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446E" w:rsidRDefault="008A446E" w:rsidP="00FD699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9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446E" w:rsidRDefault="008A446E" w:rsidP="00FD699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9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446E" w:rsidRDefault="008A446E" w:rsidP="00FD6993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8A446E" w:rsidRDefault="008A446E" w:rsidP="008A446E">
      <w:pPr>
        <w:bidi/>
        <w:spacing w:after="0" w:line="240" w:lineRule="auto"/>
        <w:jc w:val="center"/>
        <w:rPr>
          <w:rtl/>
        </w:rPr>
      </w:pPr>
    </w:p>
    <w:tbl>
      <w:tblPr>
        <w:tblStyle w:val="TableGrid"/>
        <w:bidiVisual/>
        <w:tblW w:w="10447" w:type="dxa"/>
        <w:tblInd w:w="-171" w:type="dxa"/>
        <w:tblLook w:val="04A0" w:firstRow="1" w:lastRow="0" w:firstColumn="1" w:lastColumn="0" w:noHBand="0" w:noVBand="1"/>
      </w:tblPr>
      <w:tblGrid>
        <w:gridCol w:w="767"/>
        <w:gridCol w:w="3702"/>
        <w:gridCol w:w="5978"/>
      </w:tblGrid>
      <w:tr w:rsidR="008A446E" w:rsidTr="008A446E">
        <w:tc>
          <w:tcPr>
            <w:tcW w:w="104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:rsidR="008A446E" w:rsidRDefault="008A446E">
            <w:pPr>
              <w:spacing w:after="0" w:line="240" w:lineRule="auto"/>
              <w:rPr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Departments Involved in the Plan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الإدارات المشاركة لانجاز الخطة</w:t>
            </w:r>
          </w:p>
        </w:tc>
      </w:tr>
      <w:tr w:rsidR="008A446E" w:rsidTr="008A446E">
        <w:trPr>
          <w:trHeight w:val="436"/>
        </w:trPr>
        <w:tc>
          <w:tcPr>
            <w:tcW w:w="76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sr</w:t>
            </w:r>
            <w:proofErr w:type="spellEnd"/>
            <w:r>
              <w:rPr>
                <w:b/>
                <w:bCs/>
              </w:rPr>
              <w:t xml:space="preserve"> .No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الإدارة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Dept.</w:t>
            </w:r>
          </w:p>
        </w:tc>
        <w:tc>
          <w:tcPr>
            <w:tcW w:w="597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دورها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Work</w:t>
            </w: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Arial"/>
                <w:rtl/>
              </w:rPr>
              <w:t>رئيسي</w:t>
            </w: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Arial"/>
                <w:rtl/>
              </w:rPr>
              <w:t>ثانوي</w:t>
            </w: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7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bookmarkStart w:id="0" w:name="_GoBack"/>
            <w:bookmarkEnd w:id="0"/>
          </w:p>
        </w:tc>
      </w:tr>
    </w:tbl>
    <w:p w:rsidR="008A446E" w:rsidRDefault="008A446E" w:rsidP="008A446E">
      <w:pPr>
        <w:bidi/>
        <w:spacing w:after="0" w:line="240" w:lineRule="auto"/>
        <w:rPr>
          <w:rtl/>
        </w:rPr>
      </w:pPr>
    </w:p>
    <w:tbl>
      <w:tblPr>
        <w:tblStyle w:val="TableGrid"/>
        <w:bidiVisual/>
        <w:tblW w:w="10448" w:type="dxa"/>
        <w:tblInd w:w="-172" w:type="dxa"/>
        <w:tblLook w:val="04A0" w:firstRow="1" w:lastRow="0" w:firstColumn="1" w:lastColumn="0" w:noHBand="0" w:noVBand="1"/>
      </w:tblPr>
      <w:tblGrid>
        <w:gridCol w:w="768"/>
        <w:gridCol w:w="3738"/>
        <w:gridCol w:w="5942"/>
      </w:tblGrid>
      <w:tr w:rsidR="008A446E" w:rsidTr="008A446E">
        <w:tc>
          <w:tcPr>
            <w:tcW w:w="104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:rsidR="008A446E" w:rsidRDefault="008A446E">
            <w:pPr>
              <w:spacing w:after="0" w:line="240" w:lineRule="auto"/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 xml:space="preserve">Department in Support of the Plan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الأقسام الداعمة للخطة</w:t>
            </w:r>
          </w:p>
        </w:tc>
      </w:tr>
      <w:tr w:rsidR="008A446E" w:rsidTr="008A446E">
        <w:trPr>
          <w:trHeight w:val="491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373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القسم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Section</w:t>
            </w:r>
          </w:p>
        </w:tc>
        <w:tc>
          <w:tcPr>
            <w:tcW w:w="59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الدعم المطلوب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Support Required</w:t>
            </w:r>
          </w:p>
        </w:tc>
      </w:tr>
      <w:tr w:rsidR="008A446E" w:rsidTr="00FD6993">
        <w:tc>
          <w:tcPr>
            <w:tcW w:w="7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Fonts w:cs="Arial"/>
                <w:rtl/>
              </w:rPr>
              <w:t>جميع الإدارات في الكلية</w:t>
            </w: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8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FD6993">
        <w:tc>
          <w:tcPr>
            <w:tcW w:w="76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A446E" w:rsidRDefault="008A446E" w:rsidP="00FD6993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73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59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8A446E" w:rsidRDefault="008A446E" w:rsidP="008A446E">
      <w:pPr>
        <w:bidi/>
        <w:rPr>
          <w:sz w:val="2"/>
          <w:szCs w:val="2"/>
          <w:rtl/>
        </w:rPr>
      </w:pPr>
    </w:p>
    <w:p w:rsidR="008A446E" w:rsidRDefault="008A446E" w:rsidP="008A446E">
      <w:pPr>
        <w:bidi/>
        <w:rPr>
          <w:sz w:val="2"/>
          <w:szCs w:val="2"/>
          <w:rtl/>
        </w:rPr>
      </w:pPr>
    </w:p>
    <w:p w:rsidR="008A446E" w:rsidRDefault="008A446E" w:rsidP="008A446E">
      <w:pPr>
        <w:bidi/>
        <w:rPr>
          <w:sz w:val="2"/>
          <w:szCs w:val="2"/>
        </w:rPr>
      </w:pPr>
    </w:p>
    <w:p w:rsidR="008A446E" w:rsidRDefault="008A446E" w:rsidP="008A446E">
      <w:pPr>
        <w:bidi/>
        <w:rPr>
          <w:sz w:val="2"/>
          <w:szCs w:val="2"/>
          <w:rtl/>
        </w:rPr>
      </w:pPr>
    </w:p>
    <w:p w:rsidR="008A446E" w:rsidRDefault="008A446E" w:rsidP="008A446E">
      <w:pPr>
        <w:bidi/>
        <w:rPr>
          <w:sz w:val="2"/>
          <w:szCs w:val="2"/>
          <w:rtl/>
        </w:rPr>
      </w:pPr>
    </w:p>
    <w:tbl>
      <w:tblPr>
        <w:tblStyle w:val="TableGrid"/>
        <w:bidiVisual/>
        <w:tblW w:w="10448" w:type="dxa"/>
        <w:tblInd w:w="-180" w:type="dxa"/>
        <w:tblLook w:val="04A0" w:firstRow="1" w:lastRow="0" w:firstColumn="1" w:lastColumn="0" w:noHBand="0" w:noVBand="1"/>
      </w:tblPr>
      <w:tblGrid>
        <w:gridCol w:w="761"/>
        <w:gridCol w:w="4100"/>
        <w:gridCol w:w="2418"/>
        <w:gridCol w:w="3169"/>
      </w:tblGrid>
      <w:tr w:rsidR="008A446E" w:rsidTr="008A446E">
        <w:tc>
          <w:tcPr>
            <w:tcW w:w="104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:rsidR="008A446E" w:rsidRDefault="008A446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lastRenderedPageBreak/>
              <w:t>Staff Involved to complete the Plan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الموظفين المشاركين لانجاز الخطة</w:t>
            </w:r>
          </w:p>
        </w:tc>
      </w:tr>
      <w:tr w:rsidR="008A446E" w:rsidTr="008A446E">
        <w:trPr>
          <w:trHeight w:val="336"/>
        </w:trPr>
        <w:tc>
          <w:tcPr>
            <w:tcW w:w="761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</w:rPr>
              <w:t>sr.No</w:t>
            </w:r>
            <w:proofErr w:type="spellEnd"/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الاسم 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مهنته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Job</w:t>
            </w:r>
          </w:p>
        </w:tc>
        <w:tc>
          <w:tcPr>
            <w:tcW w:w="3169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/>
                <w:b/>
                <w:bCs/>
                <w:sz w:val="23"/>
                <w:szCs w:val="23"/>
                <w:rtl/>
              </w:rPr>
              <w:t xml:space="preserve">ملاحظات / </w:t>
            </w:r>
            <w:r>
              <w:rPr>
                <w:rFonts w:asciiTheme="minorBidi" w:hAnsiTheme="minorBidi"/>
                <w:b/>
                <w:bCs/>
                <w:sz w:val="23"/>
                <w:szCs w:val="23"/>
              </w:rPr>
              <w:t>Notes</w:t>
            </w: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>رئيس اللجنة</w:t>
            </w: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>نائباً</w:t>
            </w: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>عضواً</w:t>
            </w: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>عضواً</w:t>
            </w: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  <w:r>
              <w:rPr>
                <w:rtl/>
              </w:rPr>
              <w:t>عضواً</w:t>
            </w: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8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9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6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8A446E" w:rsidRDefault="008A446E" w:rsidP="008A446E">
      <w:pPr>
        <w:bidi/>
        <w:jc w:val="center"/>
        <w:rPr>
          <w:sz w:val="8"/>
          <w:szCs w:val="8"/>
          <w:rtl/>
        </w:rPr>
      </w:pPr>
    </w:p>
    <w:tbl>
      <w:tblPr>
        <w:tblStyle w:val="TableGrid"/>
        <w:bidiVisual/>
        <w:tblW w:w="10448" w:type="dxa"/>
        <w:tblInd w:w="-172" w:type="dxa"/>
        <w:tblLook w:val="04A0" w:firstRow="1" w:lastRow="0" w:firstColumn="1" w:lastColumn="0" w:noHBand="0" w:noVBand="1"/>
      </w:tblPr>
      <w:tblGrid>
        <w:gridCol w:w="757"/>
        <w:gridCol w:w="2796"/>
        <w:gridCol w:w="1225"/>
        <w:gridCol w:w="868"/>
        <w:gridCol w:w="2822"/>
        <w:gridCol w:w="1980"/>
      </w:tblGrid>
      <w:tr w:rsidR="008A446E" w:rsidTr="008A446E">
        <w:tc>
          <w:tcPr>
            <w:tcW w:w="1044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:rsidR="008A446E" w:rsidRDefault="008A446E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Facilities , Equipment &amp; Tools Required to Implement the Plan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التجهيزات والمعدات والادوات المطلوبة لتنفيذ الخطة </w:t>
            </w:r>
          </w:p>
        </w:tc>
      </w:tr>
      <w:tr w:rsidR="008A446E" w:rsidTr="008A446E">
        <w:trPr>
          <w:trHeight w:val="429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color w:val="000000"/>
                <w:rtl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sr.No</w:t>
            </w:r>
            <w:proofErr w:type="spellEnd"/>
          </w:p>
        </w:tc>
        <w:tc>
          <w:tcPr>
            <w:tcW w:w="279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المطلوب / </w:t>
            </w: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Required</w:t>
            </w:r>
          </w:p>
        </w:tc>
        <w:tc>
          <w:tcPr>
            <w:tcW w:w="122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العدد/ </w:t>
            </w: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86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Sr.NO</w:t>
            </w:r>
          </w:p>
        </w:tc>
        <w:tc>
          <w:tcPr>
            <w:tcW w:w="282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المطلوب / </w:t>
            </w: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  <w:t>Required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3"/>
                <w:szCs w:val="23"/>
                <w:rtl/>
              </w:rPr>
              <w:t xml:space="preserve">العدد / </w:t>
            </w:r>
            <w:r>
              <w:rPr>
                <w:rFonts w:asciiTheme="minorBidi" w:hAnsiTheme="minorBidi"/>
                <w:color w:val="000000"/>
                <w:sz w:val="23"/>
                <w:szCs w:val="23"/>
              </w:rPr>
              <w:t>NO</w:t>
            </w: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57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8A446E" w:rsidRDefault="008A446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8A446E" w:rsidRDefault="008A446E">
            <w:pPr>
              <w:bidi/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8A446E" w:rsidRPr="008A446E" w:rsidRDefault="008A446E" w:rsidP="008A446E">
      <w:pPr>
        <w:bidi/>
        <w:jc w:val="center"/>
        <w:rPr>
          <w:sz w:val="4"/>
          <w:szCs w:val="4"/>
          <w:rtl/>
        </w:rPr>
      </w:pPr>
    </w:p>
    <w:tbl>
      <w:tblPr>
        <w:tblStyle w:val="TableGrid"/>
        <w:bidiVisual/>
        <w:tblW w:w="10448" w:type="dxa"/>
        <w:tblInd w:w="-172" w:type="dxa"/>
        <w:tblLook w:val="04A0" w:firstRow="1" w:lastRow="0" w:firstColumn="1" w:lastColumn="0" w:noHBand="0" w:noVBand="1"/>
      </w:tblPr>
      <w:tblGrid>
        <w:gridCol w:w="740"/>
        <w:gridCol w:w="9708"/>
      </w:tblGrid>
      <w:tr w:rsidR="008A446E" w:rsidTr="008A446E">
        <w:tc>
          <w:tcPr>
            <w:tcW w:w="10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4B083" w:themeFill="accent2" w:themeFillTint="99"/>
            <w:hideMark/>
          </w:tcPr>
          <w:p w:rsidR="008A446E" w:rsidRDefault="008A446E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Notes</w:t>
            </w:r>
            <w:r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8A446E" w:rsidTr="008A446E"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9708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4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9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4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9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4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9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4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5</w:t>
            </w:r>
          </w:p>
        </w:tc>
        <w:tc>
          <w:tcPr>
            <w:tcW w:w="9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4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6</w:t>
            </w:r>
          </w:p>
        </w:tc>
        <w:tc>
          <w:tcPr>
            <w:tcW w:w="9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  <w:tr w:rsidR="008A446E" w:rsidTr="008A446E">
        <w:tc>
          <w:tcPr>
            <w:tcW w:w="74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A446E" w:rsidRDefault="008A446E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7</w:t>
            </w:r>
          </w:p>
        </w:tc>
        <w:tc>
          <w:tcPr>
            <w:tcW w:w="970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8A446E" w:rsidRDefault="008A446E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E86" w:rsidRDefault="00781E86" w:rsidP="00690AA6">
      <w:pPr>
        <w:spacing w:after="0" w:line="240" w:lineRule="auto"/>
      </w:pPr>
      <w:r>
        <w:separator/>
      </w:r>
    </w:p>
  </w:endnote>
  <w:endnote w:type="continuationSeparator" w:id="0">
    <w:p w:rsidR="00781E86" w:rsidRDefault="00781E86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C61082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FA33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8A446E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 xml:space="preserve">10 </w:t>
                          </w:r>
                          <w:proofErr w:type="spellStart"/>
                          <w:r w:rsidR="008A446E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rev.a</w:t>
                          </w:r>
                          <w:proofErr w:type="spellEnd"/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6993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D6993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C61082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FA3338">
                      <w:rPr>
                        <w:b/>
                        <w:bCs/>
                        <w:sz w:val="20"/>
                        <w:szCs w:val="20"/>
                      </w:rPr>
                      <w:t>2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8A446E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 xml:space="preserve">10 </w:t>
                    </w:r>
                    <w:proofErr w:type="spellStart"/>
                    <w:r w:rsidR="008A446E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rev.a</w:t>
                    </w:r>
                    <w:proofErr w:type="spellEnd"/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FD6993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FD6993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E86" w:rsidRDefault="00781E86" w:rsidP="00690AA6">
      <w:pPr>
        <w:spacing w:after="0" w:line="240" w:lineRule="auto"/>
      </w:pPr>
      <w:r>
        <w:separator/>
      </w:r>
    </w:p>
  </w:footnote>
  <w:footnote w:type="continuationSeparator" w:id="0">
    <w:p w:rsidR="00781E86" w:rsidRDefault="00781E86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78394F">
    <w:pPr>
      <w:pStyle w:val="Header"/>
    </w:pP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749D4" wp14:editId="3128055C">
              <wp:simplePos x="0" y="0"/>
              <wp:positionH relativeFrom="column">
                <wp:posOffset>-754380</wp:posOffset>
              </wp:positionH>
              <wp:positionV relativeFrom="paragraph">
                <wp:posOffset>434975</wp:posOffset>
              </wp:positionV>
              <wp:extent cx="179832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32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asciiTheme="majorBidi" w:hAnsiTheme="majorBidi" w:cstheme="majorBidi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Managing Director Office</w:t>
                          </w:r>
                          <w:r w:rsidRPr="00B9702E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8394F" w:rsidRPr="00635EF4" w:rsidRDefault="0078394F" w:rsidP="007839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8749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9.4pt;margin-top:34.25pt;width:141.6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asciiTheme="majorBidi" w:hAnsiTheme="majorBidi" w:cstheme="majorBidi"/>
                        <w:b/>
                        <w:bCs/>
                        <w:color w:val="720B13"/>
                        <w:sz w:val="20"/>
                        <w:szCs w:val="20"/>
                      </w:rPr>
                      <w:t>Managing Director Office</w:t>
                    </w:r>
                    <w:r w:rsidRPr="00B9702E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</w:p>
                  <w:p w:rsidR="0078394F" w:rsidRPr="00635EF4" w:rsidRDefault="0078394F" w:rsidP="0078394F"/>
                </w:txbxContent>
              </v:textbox>
            </v:shape>
          </w:pict>
        </mc:Fallback>
      </mc:AlternateContent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2AFC175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>
      <w:rPr>
        <w:rFonts w:asciiTheme="majorBidi" w:hAnsiTheme="majorBidi" w:cstheme="majorBidi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5973DC" wp14:editId="51BE87AD">
              <wp:simplePos x="0" y="0"/>
              <wp:positionH relativeFrom="column">
                <wp:posOffset>4549140</wp:posOffset>
              </wp:positionH>
              <wp:positionV relativeFrom="paragraph">
                <wp:posOffset>445770</wp:posOffset>
              </wp:positionV>
              <wp:extent cx="11811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394F" w:rsidRPr="00B9702E" w:rsidRDefault="0078394F" w:rsidP="0078394F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702E">
                            <w:rPr>
                              <w:rFonts w:asciiTheme="minorHAnsi" w:hAnsiTheme="minorHAnsi" w:cstheme="minorHAnsi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مكتب مدير الكلية</w:t>
                          </w:r>
                        </w:p>
                        <w:p w:rsidR="0078394F" w:rsidRPr="00635EF4" w:rsidRDefault="0078394F" w:rsidP="007839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B5973DC" id="Text Box 1" o:spid="_x0000_s1027" type="#_x0000_t202" style="position:absolute;margin-left:358.2pt;margin-top:35.1pt;width:93pt;height:22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" filled="f" stroked="f" strokeweight=".5pt">
              <v:textbox>
                <w:txbxContent>
                  <w:p w:rsidR="0078394F" w:rsidRPr="00B9702E" w:rsidRDefault="0078394F" w:rsidP="0078394F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</w:rPr>
                    </w:pPr>
                    <w:r w:rsidRPr="00B9702E">
                      <w:rPr>
                        <w:rFonts w:asciiTheme="minorHAnsi" w:hAnsiTheme="minorHAnsi" w:cstheme="minorHAnsi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مكتب مدير الكلية</w:t>
                    </w:r>
                  </w:p>
                  <w:p w:rsidR="0078394F" w:rsidRPr="00635EF4" w:rsidRDefault="0078394F" w:rsidP="0078394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30A1C1C"/>
    <w:multiLevelType w:val="hybridMultilevel"/>
    <w:tmpl w:val="453EE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2C61D77"/>
    <w:multiLevelType w:val="hybridMultilevel"/>
    <w:tmpl w:val="028E7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9D199F"/>
    <w:multiLevelType w:val="hybridMultilevel"/>
    <w:tmpl w:val="028E7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E"/>
    <w:rsid w:val="00004068"/>
    <w:rsid w:val="00047ECA"/>
    <w:rsid w:val="000E4929"/>
    <w:rsid w:val="00186914"/>
    <w:rsid w:val="00330B59"/>
    <w:rsid w:val="003A43CD"/>
    <w:rsid w:val="00690AA6"/>
    <w:rsid w:val="006C59F6"/>
    <w:rsid w:val="007029BF"/>
    <w:rsid w:val="00781E86"/>
    <w:rsid w:val="0078394F"/>
    <w:rsid w:val="007A02D6"/>
    <w:rsid w:val="007A5900"/>
    <w:rsid w:val="008A446E"/>
    <w:rsid w:val="008E72DF"/>
    <w:rsid w:val="00BF5515"/>
    <w:rsid w:val="00C06CEB"/>
    <w:rsid w:val="00C33F3D"/>
    <w:rsid w:val="00C61082"/>
    <w:rsid w:val="00D45FC3"/>
    <w:rsid w:val="00D5234E"/>
    <w:rsid w:val="00DC14BB"/>
    <w:rsid w:val="00E74F0F"/>
    <w:rsid w:val="00F2793B"/>
    <w:rsid w:val="00FA3338"/>
    <w:rsid w:val="00FD6993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9DDBC"/>
  <w15:chartTrackingRefBased/>
  <w15:docId w15:val="{C2F91ABD-122D-4314-A261-9A2C03B7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5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MD%20Off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76A57-BF10-4D1F-8E2E-07A6F9EDC279}"/>
</file>

<file path=customXml/itemProps2.xml><?xml version="1.0" encoding="utf-8"?>
<ds:datastoreItem xmlns:ds="http://schemas.openxmlformats.org/officeDocument/2006/customXml" ds:itemID="{3BBC8CB3-245C-41F8-B2E2-82263274F183}"/>
</file>

<file path=customXml/itemProps3.xml><?xml version="1.0" encoding="utf-8"?>
<ds:datastoreItem xmlns:ds="http://schemas.openxmlformats.org/officeDocument/2006/customXml" ds:itemID="{9AF5AE5C-0F23-4037-A46A-6F849CFF2863}"/>
</file>

<file path=docProps/app.xml><?xml version="1.0" encoding="utf-8"?>
<Properties xmlns="http://schemas.openxmlformats.org/officeDocument/2006/extended-properties" xmlns:vt="http://schemas.openxmlformats.org/officeDocument/2006/docPropsVTypes">
  <Template>MD Office Template.dotx</Template>
  <TotalTime>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3</cp:revision>
  <dcterms:created xsi:type="dcterms:W3CDTF">2020-12-06T11:34:00Z</dcterms:created>
  <dcterms:modified xsi:type="dcterms:W3CDTF">2021-06-01T12:16:00Z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