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DA" w:rsidRPr="00CD37EB" w:rsidRDefault="00FC2FDA" w:rsidP="00FC2FDA">
      <w:pPr>
        <w:bidi/>
        <w:jc w:val="center"/>
        <w:rPr>
          <w:rFonts w:asciiTheme="minorBidi" w:hAnsiTheme="minorBidi" w:cs="Monotype Koufi"/>
          <w:b/>
          <w:bCs/>
          <w:sz w:val="32"/>
          <w:szCs w:val="32"/>
        </w:rPr>
      </w:pPr>
      <w:r w:rsidRPr="00CD37EB">
        <w:rPr>
          <w:rFonts w:asciiTheme="minorBidi" w:hAnsiTheme="minorBidi" w:cs="Monotype Koufi"/>
          <w:b/>
          <w:bCs/>
          <w:sz w:val="28"/>
          <w:szCs w:val="28"/>
          <w:rtl/>
        </w:rPr>
        <w:t>وق</w:t>
      </w:r>
      <w:r w:rsidRPr="00CD37EB">
        <w:rPr>
          <w:rFonts w:asciiTheme="minorBidi" w:hAnsiTheme="minorBidi" w:cs="Monotype Koufi" w:hint="cs"/>
          <w:b/>
          <w:bCs/>
          <w:sz w:val="28"/>
          <w:szCs w:val="28"/>
          <w:rtl/>
        </w:rPr>
        <w:t>ـ</w:t>
      </w:r>
      <w:r w:rsidRPr="00CD37EB">
        <w:rPr>
          <w:rFonts w:asciiTheme="minorBidi" w:hAnsiTheme="minorBidi" w:cs="Monotype Koufi"/>
          <w:b/>
          <w:bCs/>
          <w:sz w:val="28"/>
          <w:szCs w:val="28"/>
          <w:rtl/>
        </w:rPr>
        <w:t>ائ</w:t>
      </w:r>
      <w:r w:rsidRPr="00CD37EB">
        <w:rPr>
          <w:rFonts w:asciiTheme="minorBidi" w:hAnsiTheme="minorBidi" w:cs="Monotype Koufi" w:hint="cs"/>
          <w:b/>
          <w:bCs/>
          <w:sz w:val="28"/>
          <w:szCs w:val="28"/>
          <w:rtl/>
        </w:rPr>
        <w:t>ــ</w:t>
      </w:r>
      <w:r w:rsidRPr="00CD37EB">
        <w:rPr>
          <w:rFonts w:asciiTheme="minorBidi" w:hAnsiTheme="minorBidi" w:cs="Monotype Koufi"/>
          <w:b/>
          <w:bCs/>
          <w:sz w:val="28"/>
          <w:szCs w:val="28"/>
          <w:rtl/>
        </w:rPr>
        <w:t xml:space="preserve">ع </w:t>
      </w:r>
      <w:r>
        <w:rPr>
          <w:rFonts w:asciiTheme="minorBidi" w:hAnsiTheme="minorBidi" w:cs="Monotype Koufi" w:hint="cs"/>
          <w:b/>
          <w:bCs/>
          <w:sz w:val="28"/>
          <w:szCs w:val="28"/>
          <w:rtl/>
        </w:rPr>
        <w:t>إ</w:t>
      </w:r>
      <w:r w:rsidRPr="00CD37EB">
        <w:rPr>
          <w:rFonts w:asciiTheme="minorBidi" w:hAnsiTheme="minorBidi" w:cs="Monotype Koufi" w:hint="cs"/>
          <w:b/>
          <w:bCs/>
          <w:sz w:val="28"/>
          <w:szCs w:val="28"/>
          <w:rtl/>
        </w:rPr>
        <w:t>جـتــمـــاع</w:t>
      </w:r>
    </w:p>
    <w:tbl>
      <w:tblPr>
        <w:tblW w:w="10335" w:type="dxa"/>
        <w:tblInd w:w="-46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346"/>
        <w:gridCol w:w="315"/>
        <w:gridCol w:w="2109"/>
        <w:gridCol w:w="1576"/>
        <w:gridCol w:w="2121"/>
        <w:gridCol w:w="360"/>
        <w:gridCol w:w="705"/>
      </w:tblGrid>
      <w:tr w:rsidR="00FC2FDA" w:rsidRPr="00850F40" w:rsidTr="00FC2FDA">
        <w:trPr>
          <w:trHeight w:val="541"/>
        </w:trPr>
        <w:tc>
          <w:tcPr>
            <w:tcW w:w="34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222A35" w:themeColor="text2" w:themeShade="80"/>
            </w:tcBorders>
            <w:shd w:val="clear" w:color="auto" w:fill="F4B083" w:themeFill="accent2" w:themeFillTint="99"/>
            <w:vAlign w:val="center"/>
          </w:tcPr>
          <w:p w:rsidR="00FC2FDA" w:rsidRPr="009E17A7" w:rsidRDefault="00FC2FDA" w:rsidP="00A20DFB">
            <w:pPr>
              <w:pStyle w:val="Heading4"/>
              <w:bidi/>
              <w:jc w:val="left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رق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 الاجت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ماع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:</w:t>
            </w:r>
          </w:p>
        </w:tc>
        <w:tc>
          <w:tcPr>
            <w:tcW w:w="6871" w:type="dxa"/>
            <w:gridSpan w:val="5"/>
            <w:tcBorders>
              <w:top w:val="double" w:sz="4" w:space="0" w:color="auto"/>
              <w:left w:val="single" w:sz="4" w:space="0" w:color="222A35" w:themeColor="text2" w:themeShade="80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FC2FDA" w:rsidRPr="009E17A7" w:rsidRDefault="00FC2FDA" w:rsidP="00A20DFB">
            <w:pPr>
              <w:pStyle w:val="Heading4"/>
              <w:bidi/>
              <w:jc w:val="left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اسم اللجن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ة / الموض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وع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:</w:t>
            </w:r>
          </w:p>
        </w:tc>
      </w:tr>
      <w:tr w:rsidR="00FC2FDA" w:rsidRPr="00850F40" w:rsidTr="00FC2FDA">
        <w:trPr>
          <w:trHeight w:val="535"/>
        </w:trPr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222A35" w:themeColor="text2" w:themeShade="80"/>
            </w:tcBorders>
            <w:vAlign w:val="center"/>
          </w:tcPr>
          <w:p w:rsidR="00FC2FDA" w:rsidRPr="009E17A7" w:rsidRDefault="00FC2FDA" w:rsidP="00A20DFB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وق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ــ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222A35" w:themeColor="text2" w:themeShade="80"/>
              <w:bottom w:val="double" w:sz="4" w:space="0" w:color="auto"/>
              <w:right w:val="single" w:sz="4" w:space="0" w:color="222A35" w:themeColor="text2" w:themeShade="80"/>
            </w:tcBorders>
            <w:vAlign w:val="center"/>
          </w:tcPr>
          <w:p w:rsidR="00FC2FDA" w:rsidRPr="009E17A7" w:rsidRDefault="00FC2FDA" w:rsidP="00A20DFB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اليوم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/ التاري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222A35" w:themeColor="text2" w:themeShade="80"/>
              <w:bottom w:val="double" w:sz="4" w:space="0" w:color="auto"/>
              <w:right w:val="double" w:sz="4" w:space="0" w:color="auto"/>
            </w:tcBorders>
            <w:vAlign w:val="center"/>
          </w:tcPr>
          <w:p w:rsidR="00FC2FDA" w:rsidRPr="009E17A7" w:rsidRDefault="00FC2FDA" w:rsidP="00A20DFB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المك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ــ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ان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FC2FDA" w:rsidRPr="00850F40" w:rsidTr="0091703F">
        <w:trPr>
          <w:trHeight w:val="288"/>
        </w:trPr>
        <w:tc>
          <w:tcPr>
            <w:tcW w:w="346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C2FDA" w:rsidRPr="00850F40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80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C2FDA" w:rsidRPr="0091703F" w:rsidRDefault="00FC2FDA" w:rsidP="00A20DFB">
            <w:pPr>
              <w:bidi/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C2FDA" w:rsidRPr="00850F40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FC2FDA" w:rsidRPr="00850F40" w:rsidTr="00FC2FDA">
        <w:trPr>
          <w:trHeight w:val="536"/>
        </w:trPr>
        <w:tc>
          <w:tcPr>
            <w:tcW w:w="3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222A35" w:themeColor="text2" w:themeShade="80"/>
            </w:tcBorders>
            <w:shd w:val="clear" w:color="auto" w:fill="F4B083" w:themeFill="accent2" w:themeFillTint="99"/>
            <w:vAlign w:val="center"/>
          </w:tcPr>
          <w:p w:rsidR="00FC2FDA" w:rsidRPr="009E17A7" w:rsidRDefault="00FC2FDA" w:rsidP="00A20DFB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التوق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ي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ع</w:t>
            </w:r>
          </w:p>
        </w:tc>
        <w:tc>
          <w:tcPr>
            <w:tcW w:w="2424" w:type="dxa"/>
            <w:gridSpan w:val="2"/>
            <w:tcBorders>
              <w:top w:val="double" w:sz="4" w:space="0" w:color="auto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  <w:shd w:val="clear" w:color="auto" w:fill="F4B083" w:themeFill="accent2" w:themeFillTint="99"/>
            <w:vAlign w:val="center"/>
          </w:tcPr>
          <w:p w:rsidR="00FC2FDA" w:rsidRPr="009E17A7" w:rsidRDefault="00FC2FDA" w:rsidP="00A20DFB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مسمى الوظيف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ة</w:t>
            </w:r>
          </w:p>
        </w:tc>
        <w:tc>
          <w:tcPr>
            <w:tcW w:w="3697" w:type="dxa"/>
            <w:gridSpan w:val="2"/>
            <w:tcBorders>
              <w:top w:val="double" w:sz="4" w:space="0" w:color="auto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  <w:shd w:val="clear" w:color="auto" w:fill="F4B083" w:themeFill="accent2" w:themeFillTint="99"/>
            <w:vAlign w:val="center"/>
          </w:tcPr>
          <w:p w:rsidR="00FC2FDA" w:rsidRPr="009E17A7" w:rsidRDefault="00FC2FDA" w:rsidP="00A20DFB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أسماء المشاركي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ن</w:t>
            </w: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single" w:sz="4" w:space="0" w:color="222A35" w:themeColor="text2" w:themeShade="80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FC2FDA" w:rsidRPr="009E17A7" w:rsidRDefault="00FC2FDA" w:rsidP="00A20DFB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</w:t>
            </w:r>
          </w:p>
        </w:tc>
      </w:tr>
      <w:tr w:rsidR="00FC2FDA" w:rsidRPr="00850F40" w:rsidTr="00FC2FDA">
        <w:trPr>
          <w:trHeight w:val="2360"/>
        </w:trPr>
        <w:tc>
          <w:tcPr>
            <w:tcW w:w="3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222A35" w:themeColor="text2" w:themeShade="80"/>
            </w:tcBorders>
            <w:vAlign w:val="center"/>
          </w:tcPr>
          <w:p w:rsidR="00FC2FDA" w:rsidRPr="00816FEA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FC2FDA" w:rsidRPr="00816FEA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  <w:vAlign w:val="center"/>
          </w:tcPr>
          <w:p w:rsidR="00FC2FDA" w:rsidRPr="00816FEA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  <w:vAlign w:val="center"/>
          </w:tcPr>
          <w:p w:rsidR="00FC2FDA" w:rsidRPr="00816FEA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  <w:p w:rsidR="00FC2FDA" w:rsidRPr="00816FEA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  <w:p w:rsidR="00FC2FDA" w:rsidRPr="00816FEA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  <w:p w:rsidR="00FC2FDA" w:rsidRPr="00816FEA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auto"/>
              <w:right w:val="double" w:sz="4" w:space="0" w:color="auto"/>
            </w:tcBorders>
            <w:vAlign w:val="center"/>
          </w:tcPr>
          <w:p w:rsidR="00FC2FDA" w:rsidRPr="00816FEA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0"/>
                <w:szCs w:val="10"/>
              </w:rPr>
            </w:pPr>
          </w:p>
        </w:tc>
      </w:tr>
      <w:tr w:rsidR="00FC2FDA" w:rsidRPr="00850F40" w:rsidTr="00FC2FDA">
        <w:trPr>
          <w:trHeight w:val="594"/>
        </w:trPr>
        <w:tc>
          <w:tcPr>
            <w:tcW w:w="557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222A35" w:themeColor="text2" w:themeShade="80"/>
            </w:tcBorders>
            <w:vAlign w:val="center"/>
          </w:tcPr>
          <w:p w:rsidR="00FC2FDA" w:rsidRPr="009E17A7" w:rsidRDefault="00FC2FDA" w:rsidP="00A20DFB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منظم 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الاجتماع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بالنيابة :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222A35" w:themeColor="text2" w:themeShade="80"/>
              <w:bottom w:val="double" w:sz="4" w:space="0" w:color="auto"/>
              <w:right w:val="double" w:sz="4" w:space="0" w:color="auto"/>
            </w:tcBorders>
            <w:vAlign w:val="center"/>
          </w:tcPr>
          <w:p w:rsidR="00FC2FDA" w:rsidRPr="009E17A7" w:rsidRDefault="00FC2FDA" w:rsidP="00A20DFB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مقرر الاجتماع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FC2FDA" w:rsidRPr="00850F40" w:rsidTr="0091703F">
        <w:trPr>
          <w:trHeight w:val="288"/>
        </w:trPr>
        <w:tc>
          <w:tcPr>
            <w:tcW w:w="557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C2FDA" w:rsidRPr="00850F40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76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C2FDA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FC2FDA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FC2FDA" w:rsidRPr="00850F40" w:rsidRDefault="00FC2FDA" w:rsidP="00A20DF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</w:tc>
      </w:tr>
      <w:tr w:rsidR="00FC2FDA" w:rsidRPr="00850F40" w:rsidTr="00FC2FDA">
        <w:trPr>
          <w:trHeight w:val="595"/>
        </w:trPr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222A35" w:themeColor="text2" w:themeShade="80"/>
            </w:tcBorders>
            <w:shd w:val="clear" w:color="auto" w:fill="F4B083" w:themeFill="accent2" w:themeFillTint="99"/>
            <w:vAlign w:val="center"/>
          </w:tcPr>
          <w:p w:rsidR="00FC2FDA" w:rsidRPr="009E17A7" w:rsidRDefault="00FC2FDA" w:rsidP="00A20DFB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مقت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رح م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ن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:</w:t>
            </w:r>
          </w:p>
        </w:tc>
        <w:tc>
          <w:tcPr>
            <w:tcW w:w="7827" w:type="dxa"/>
            <w:gridSpan w:val="6"/>
            <w:tcBorders>
              <w:top w:val="double" w:sz="4" w:space="0" w:color="auto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  <w:shd w:val="clear" w:color="auto" w:fill="F4B083" w:themeFill="accent2" w:themeFillTint="99"/>
            <w:vAlign w:val="center"/>
          </w:tcPr>
          <w:p w:rsidR="00FC2FDA" w:rsidRPr="009E17A7" w:rsidRDefault="00FC2FDA" w:rsidP="00A20DFB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بن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ود ج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دول الأع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222A35" w:themeColor="text2" w:themeShade="80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FC2FDA" w:rsidRPr="009E17A7" w:rsidRDefault="00FC2FDA" w:rsidP="00A20DFB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البن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د</w:t>
            </w:r>
          </w:p>
        </w:tc>
      </w:tr>
      <w:tr w:rsidR="00FC2FDA" w:rsidRPr="00850F40" w:rsidTr="00FC2FDA">
        <w:trPr>
          <w:trHeight w:val="4197"/>
        </w:trPr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222A35" w:themeColor="text2" w:themeShade="80"/>
            </w:tcBorders>
          </w:tcPr>
          <w:p w:rsidR="00FC2FDA" w:rsidRPr="009863A8" w:rsidRDefault="00FC2FDA" w:rsidP="00A20DFB">
            <w:pPr>
              <w:pStyle w:val="ListParagraph"/>
              <w:bidi/>
              <w:spacing w:before="120"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222A35" w:themeColor="text2" w:themeShade="80"/>
              <w:bottom w:val="double" w:sz="4" w:space="0" w:color="auto"/>
              <w:right w:val="single" w:sz="4" w:space="0" w:color="222A35" w:themeColor="text2" w:themeShade="80"/>
            </w:tcBorders>
          </w:tcPr>
          <w:p w:rsidR="00FC2FDA" w:rsidRPr="009863A8" w:rsidRDefault="00FC2FDA" w:rsidP="00A20DFB">
            <w:pPr>
              <w:pStyle w:val="ListParagraph"/>
              <w:bidi/>
              <w:spacing w:before="120"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222A35" w:themeColor="text2" w:themeShade="80"/>
              <w:bottom w:val="double" w:sz="4" w:space="0" w:color="auto"/>
              <w:right w:val="double" w:sz="4" w:space="0" w:color="auto"/>
            </w:tcBorders>
          </w:tcPr>
          <w:p w:rsidR="00FC2FDA" w:rsidRPr="009863A8" w:rsidRDefault="00FC2FDA" w:rsidP="00A20DFB">
            <w:pPr>
              <w:pStyle w:val="ListParagraph"/>
              <w:bidi/>
              <w:spacing w:before="120" w:after="0" w:line="360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863A8">
              <w:rPr>
                <w:rFonts w:asciiTheme="minorBidi" w:hAnsiTheme="minorBidi"/>
                <w:sz w:val="24"/>
                <w:szCs w:val="24"/>
                <w:rtl/>
              </w:rPr>
              <w:t>1.</w:t>
            </w:r>
          </w:p>
          <w:p w:rsidR="00FC2FDA" w:rsidRPr="009863A8" w:rsidRDefault="00FC2FDA" w:rsidP="00A20DFB">
            <w:pPr>
              <w:pStyle w:val="ListParagraph"/>
              <w:bidi/>
              <w:spacing w:before="120" w:after="0" w:line="360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863A8">
              <w:rPr>
                <w:rFonts w:asciiTheme="minorBidi" w:hAnsiTheme="minorBidi"/>
                <w:sz w:val="24"/>
                <w:szCs w:val="24"/>
                <w:rtl/>
              </w:rPr>
              <w:t>2.</w:t>
            </w:r>
          </w:p>
        </w:tc>
      </w:tr>
    </w:tbl>
    <w:p w:rsidR="00FC2FDA" w:rsidRPr="00850F40" w:rsidRDefault="00FC2FDA" w:rsidP="00FC2FDA">
      <w:pPr>
        <w:rPr>
          <w:rFonts w:asciiTheme="minorBidi" w:hAnsiTheme="minorBidi"/>
          <w:sz w:val="2"/>
          <w:szCs w:val="2"/>
        </w:rPr>
      </w:pPr>
    </w:p>
    <w:p w:rsidR="00FC2FDA" w:rsidRDefault="00FC2FDA" w:rsidP="00FC2FDA">
      <w:pPr>
        <w:pStyle w:val="Heading4"/>
        <w:tabs>
          <w:tab w:val="right" w:pos="1134"/>
        </w:tabs>
        <w:spacing w:line="360" w:lineRule="auto"/>
        <w:jc w:val="right"/>
        <w:rPr>
          <w:rFonts w:asciiTheme="minorBidi" w:hAnsiTheme="minorBidi" w:cstheme="minorBidi"/>
        </w:rPr>
      </w:pPr>
    </w:p>
    <w:p w:rsidR="0091703F" w:rsidRDefault="0091703F" w:rsidP="0091703F"/>
    <w:p w:rsidR="0091703F" w:rsidRDefault="0091703F" w:rsidP="0091703F"/>
    <w:p w:rsidR="0091703F" w:rsidRDefault="0091703F" w:rsidP="0091703F"/>
    <w:p w:rsidR="0091703F" w:rsidRPr="0091703F" w:rsidRDefault="0091703F" w:rsidP="0091703F">
      <w:pPr>
        <w:rPr>
          <w:sz w:val="6"/>
          <w:szCs w:val="6"/>
          <w:rtl/>
        </w:rPr>
      </w:pPr>
    </w:p>
    <w:tbl>
      <w:tblPr>
        <w:tblpPr w:leftFromText="180" w:rightFromText="180" w:vertAnchor="text" w:horzAnchor="margin" w:tblpXSpec="center" w:tblpY="5"/>
        <w:tblW w:w="103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222A35" w:themeColor="text2" w:themeShade="80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8012"/>
        <w:gridCol w:w="776"/>
      </w:tblGrid>
      <w:tr w:rsidR="00FC2FDA" w:rsidRPr="00850F40" w:rsidTr="00FC2FDA">
        <w:trPr>
          <w:trHeight w:val="685"/>
        </w:trPr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FC2FDA" w:rsidRPr="00850F40" w:rsidRDefault="00FC2FDA" w:rsidP="00A20DFB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50F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مسئولي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</w:t>
            </w:r>
            <w:r w:rsidRPr="00850F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ة المتابع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</w:t>
            </w:r>
            <w:r w:rsidRPr="00850F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ة واتخ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</w:t>
            </w:r>
            <w:r w:rsidRPr="00850F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اذ الإج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</w:t>
            </w:r>
            <w:r w:rsidRPr="00850F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راء</w:t>
            </w:r>
          </w:p>
        </w:tc>
        <w:tc>
          <w:tcPr>
            <w:tcW w:w="8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FC2FDA" w:rsidRPr="009E17A7" w:rsidRDefault="00FC2FDA" w:rsidP="00A20DFB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الق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رارات / التوص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ي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ات</w:t>
            </w: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FC2FDA" w:rsidRPr="009E17A7" w:rsidRDefault="00FC2FDA" w:rsidP="00A20DFB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البن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د</w:t>
            </w:r>
          </w:p>
        </w:tc>
      </w:tr>
      <w:tr w:rsidR="00FC2FDA" w:rsidRPr="00850F40" w:rsidTr="00A20DFB">
        <w:trPr>
          <w:trHeight w:val="4939"/>
        </w:trPr>
        <w:tc>
          <w:tcPr>
            <w:tcW w:w="1594" w:type="dxa"/>
            <w:tcBorders>
              <w:top w:val="single" w:sz="4" w:space="0" w:color="auto"/>
            </w:tcBorders>
          </w:tcPr>
          <w:p w:rsidR="00FC2FDA" w:rsidRPr="009863A8" w:rsidRDefault="00FC2FDA" w:rsidP="00A20DFB">
            <w:pPr>
              <w:pStyle w:val="ListParagraph"/>
              <w:bidi/>
              <w:spacing w:before="120"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9863A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12" w:type="dxa"/>
            <w:tcBorders>
              <w:top w:val="single" w:sz="4" w:space="0" w:color="auto"/>
            </w:tcBorders>
          </w:tcPr>
          <w:p w:rsidR="00FC2FDA" w:rsidRPr="009863A8" w:rsidRDefault="00FC2FDA" w:rsidP="00A20DFB">
            <w:pPr>
              <w:pStyle w:val="ListParagraph"/>
              <w:bidi/>
              <w:spacing w:before="120"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FC2FDA" w:rsidRPr="009863A8" w:rsidRDefault="00FC2FDA" w:rsidP="00A20DFB">
            <w:pPr>
              <w:bidi/>
              <w:spacing w:before="120"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FC2FDA" w:rsidRDefault="00FC2FDA" w:rsidP="00FC2FDA">
      <w:pPr>
        <w:pStyle w:val="Heading4"/>
        <w:tabs>
          <w:tab w:val="right" w:pos="1134"/>
        </w:tabs>
        <w:bidi/>
        <w:spacing w:line="360" w:lineRule="auto"/>
        <w:jc w:val="left"/>
        <w:rPr>
          <w:rFonts w:asciiTheme="minorBidi" w:hAnsiTheme="minorBidi" w:cstheme="minorBidi"/>
        </w:rPr>
      </w:pPr>
    </w:p>
    <w:tbl>
      <w:tblPr>
        <w:tblStyle w:val="TableGrid"/>
        <w:bidiVisual/>
        <w:tblW w:w="3786" w:type="dxa"/>
        <w:tblInd w:w="6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</w:tblGrid>
      <w:tr w:rsidR="00BB5B5F" w:rsidTr="00DD6966">
        <w:trPr>
          <w:trHeight w:val="579"/>
        </w:trPr>
        <w:tc>
          <w:tcPr>
            <w:tcW w:w="3786" w:type="dxa"/>
          </w:tcPr>
          <w:p w:rsidR="00BB5B5F" w:rsidRDefault="00BB5B5F" w:rsidP="00DD6966">
            <w:pPr>
              <w:bidi/>
              <w:jc w:val="center"/>
              <w:rPr>
                <w:rtl/>
              </w:rPr>
            </w:pPr>
            <w:r w:rsidRPr="009E17A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اعتمـدت</w:t>
            </w:r>
            <w:r w:rsidRPr="009E17A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</w:t>
            </w:r>
            <w:r w:rsidRPr="009E17A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</w:t>
            </w:r>
            <w:r w:rsidRPr="009E17A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 ق</w:t>
            </w:r>
            <w:r w:rsidRPr="009E17A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</w:t>
            </w:r>
            <w:r w:rsidRPr="009E17A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9E17A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</w:t>
            </w:r>
            <w:r w:rsidRPr="009E17A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</w:p>
        </w:tc>
      </w:tr>
      <w:tr w:rsidR="00BB5B5F" w:rsidTr="00DD6966">
        <w:trPr>
          <w:trHeight w:val="503"/>
        </w:trPr>
        <w:tc>
          <w:tcPr>
            <w:tcW w:w="3786" w:type="dxa"/>
          </w:tcPr>
          <w:p w:rsidR="00BB5B5F" w:rsidRPr="00BB5B5F" w:rsidRDefault="00BB5B5F" w:rsidP="00DD6966">
            <w:pPr>
              <w:tabs>
                <w:tab w:val="left" w:pos="8205"/>
                <w:tab w:val="right" w:pos="9384"/>
              </w:tabs>
              <w:bidi/>
              <w:spacing w:before="120" w:after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E17A7">
              <w:rPr>
                <w:rFonts w:asciiTheme="minorBidi" w:hAnsiTheme="minorBidi"/>
                <w:sz w:val="28"/>
                <w:szCs w:val="28"/>
                <w:rtl/>
              </w:rPr>
              <w:t>مـدير كليــة الجبيــل الصناع</w:t>
            </w:r>
            <w:r w:rsidRPr="009E17A7"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9E17A7">
              <w:rPr>
                <w:rFonts w:asciiTheme="minorBidi" w:hAnsiTheme="minorBidi"/>
                <w:sz w:val="28"/>
                <w:szCs w:val="28"/>
                <w:rtl/>
              </w:rPr>
              <w:t>ي</w:t>
            </w:r>
            <w:r w:rsidRPr="009E17A7"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9E17A7">
              <w:rPr>
                <w:rFonts w:asciiTheme="minorBidi" w:hAnsiTheme="minorBidi"/>
                <w:sz w:val="28"/>
                <w:szCs w:val="28"/>
                <w:rtl/>
              </w:rPr>
              <w:t>ة</w:t>
            </w:r>
          </w:p>
        </w:tc>
      </w:tr>
      <w:tr w:rsidR="00BB5B5F" w:rsidTr="00DD6966">
        <w:trPr>
          <w:trHeight w:val="732"/>
        </w:trPr>
        <w:tc>
          <w:tcPr>
            <w:tcW w:w="3786" w:type="dxa"/>
            <w:tcBorders>
              <w:bottom w:val="dotted" w:sz="4" w:space="0" w:color="auto"/>
            </w:tcBorders>
          </w:tcPr>
          <w:p w:rsidR="00BB5B5F" w:rsidRDefault="00BB5B5F" w:rsidP="00BB5B5F">
            <w:pPr>
              <w:bidi/>
              <w:rPr>
                <w:rtl/>
              </w:rPr>
            </w:pPr>
          </w:p>
        </w:tc>
      </w:tr>
    </w:tbl>
    <w:p w:rsidR="00FC2FDA" w:rsidRPr="00850F40" w:rsidRDefault="00FC2FDA" w:rsidP="00FC2FDA">
      <w:pPr>
        <w:tabs>
          <w:tab w:val="left" w:pos="8205"/>
          <w:tab w:val="right" w:pos="9384"/>
        </w:tabs>
        <w:bidi/>
        <w:rPr>
          <w:rFonts w:asciiTheme="minorBidi" w:hAnsiTheme="minorBidi"/>
          <w:sz w:val="8"/>
          <w:szCs w:val="8"/>
        </w:rPr>
      </w:pPr>
    </w:p>
    <w:p w:rsidR="00FC2FDA" w:rsidRDefault="00FC2FDA" w:rsidP="00FC2FDA">
      <w:pPr>
        <w:tabs>
          <w:tab w:val="left" w:pos="8205"/>
          <w:tab w:val="right" w:pos="9384"/>
        </w:tabs>
        <w:bidi/>
        <w:rPr>
          <w:rFonts w:asciiTheme="minorBidi" w:hAnsiTheme="minorBidi"/>
          <w:sz w:val="8"/>
          <w:szCs w:val="8"/>
          <w:rtl/>
        </w:rPr>
      </w:pPr>
    </w:p>
    <w:p w:rsidR="00FC2FDA" w:rsidRDefault="00FC2FDA" w:rsidP="00FC2FDA">
      <w:pPr>
        <w:tabs>
          <w:tab w:val="left" w:pos="8205"/>
          <w:tab w:val="right" w:pos="9384"/>
        </w:tabs>
        <w:bidi/>
        <w:rPr>
          <w:rFonts w:asciiTheme="minorBidi" w:hAnsiTheme="minorBidi"/>
          <w:sz w:val="8"/>
          <w:szCs w:val="8"/>
          <w:rtl/>
        </w:rPr>
      </w:pPr>
      <w:bookmarkStart w:id="0" w:name="_GoBack"/>
      <w:bookmarkEnd w:id="0"/>
    </w:p>
    <w:p w:rsidR="00FC2FDA" w:rsidRDefault="00FC2FDA" w:rsidP="00FC2FDA">
      <w:pPr>
        <w:tabs>
          <w:tab w:val="left" w:pos="8205"/>
          <w:tab w:val="right" w:pos="9384"/>
        </w:tabs>
        <w:bidi/>
        <w:rPr>
          <w:rFonts w:asciiTheme="minorBidi" w:hAnsiTheme="minorBidi"/>
          <w:sz w:val="8"/>
          <w:szCs w:val="8"/>
          <w:rtl/>
        </w:rPr>
      </w:pPr>
    </w:p>
    <w:p w:rsidR="00FC2FDA" w:rsidRDefault="00FC2FDA" w:rsidP="00FC2FDA">
      <w:pPr>
        <w:tabs>
          <w:tab w:val="left" w:pos="8205"/>
          <w:tab w:val="right" w:pos="9384"/>
        </w:tabs>
        <w:bidi/>
        <w:rPr>
          <w:rFonts w:asciiTheme="minorBidi" w:hAnsiTheme="minorBidi"/>
          <w:sz w:val="8"/>
          <w:szCs w:val="8"/>
          <w:rtl/>
        </w:rPr>
      </w:pPr>
    </w:p>
    <w:p w:rsidR="00FC2FDA" w:rsidRPr="009E17A7" w:rsidRDefault="00FC2FDA" w:rsidP="00FC2FDA">
      <w:pPr>
        <w:bidi/>
        <w:ind w:left="360"/>
        <w:rPr>
          <w:rFonts w:asciiTheme="minorBidi" w:hAnsiTheme="minorBidi"/>
          <w:b/>
          <w:bCs/>
          <w:rtl/>
        </w:rPr>
      </w:pPr>
      <w:r w:rsidRPr="009E17A7">
        <w:rPr>
          <w:rFonts w:asciiTheme="minorBidi" w:hAnsiTheme="minorBidi"/>
          <w:b/>
          <w:bCs/>
          <w:rtl/>
        </w:rPr>
        <w:t>ال</w:t>
      </w:r>
      <w:r w:rsidRPr="009E17A7">
        <w:rPr>
          <w:rFonts w:asciiTheme="minorBidi" w:hAnsiTheme="minorBidi" w:hint="cs"/>
          <w:b/>
          <w:bCs/>
          <w:rtl/>
        </w:rPr>
        <w:t>ـ</w:t>
      </w:r>
      <w:r w:rsidRPr="009E17A7">
        <w:rPr>
          <w:rFonts w:asciiTheme="minorBidi" w:hAnsiTheme="minorBidi"/>
          <w:b/>
          <w:bCs/>
          <w:rtl/>
        </w:rPr>
        <w:t>ت</w:t>
      </w:r>
      <w:r w:rsidRPr="009E17A7">
        <w:rPr>
          <w:rFonts w:asciiTheme="minorBidi" w:hAnsiTheme="minorBidi" w:hint="cs"/>
          <w:b/>
          <w:bCs/>
          <w:rtl/>
        </w:rPr>
        <w:t>ـ</w:t>
      </w:r>
      <w:r w:rsidRPr="009E17A7">
        <w:rPr>
          <w:rFonts w:asciiTheme="minorBidi" w:hAnsiTheme="minorBidi"/>
          <w:b/>
          <w:bCs/>
          <w:rtl/>
        </w:rPr>
        <w:t>وزي</w:t>
      </w:r>
      <w:r w:rsidRPr="009E17A7">
        <w:rPr>
          <w:rFonts w:asciiTheme="minorBidi" w:hAnsiTheme="minorBidi" w:hint="cs"/>
          <w:b/>
          <w:bCs/>
          <w:rtl/>
        </w:rPr>
        <w:t>ـ</w:t>
      </w:r>
      <w:r w:rsidRPr="009E17A7">
        <w:rPr>
          <w:rFonts w:asciiTheme="minorBidi" w:hAnsiTheme="minorBidi"/>
          <w:b/>
          <w:bCs/>
          <w:rtl/>
        </w:rPr>
        <w:t>ع :</w:t>
      </w:r>
    </w:p>
    <w:p w:rsidR="00FC2FDA" w:rsidRPr="00850F40" w:rsidRDefault="00FC2FDA" w:rsidP="00FC2FDA">
      <w:pPr>
        <w:numPr>
          <w:ilvl w:val="0"/>
          <w:numId w:val="6"/>
        </w:numPr>
        <w:bidi/>
        <w:spacing w:after="0" w:line="240" w:lineRule="auto"/>
        <w:rPr>
          <w:rFonts w:asciiTheme="minorBidi" w:hAnsiTheme="minorBidi"/>
        </w:rPr>
      </w:pPr>
    </w:p>
    <w:p w:rsidR="00FC2FDA" w:rsidRPr="00850F40" w:rsidRDefault="00FC2FDA" w:rsidP="00FC2FDA">
      <w:pPr>
        <w:bidi/>
        <w:rPr>
          <w:rFonts w:asciiTheme="minorBidi" w:hAnsiTheme="minorBidi"/>
          <w:rtl/>
        </w:rPr>
      </w:pPr>
    </w:p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96" w:rsidRDefault="00C42D96" w:rsidP="00690AA6">
      <w:pPr>
        <w:spacing w:after="0" w:line="240" w:lineRule="auto"/>
      </w:pPr>
      <w:r>
        <w:separator/>
      </w:r>
    </w:p>
  </w:endnote>
  <w:endnote w:type="continuationSeparator" w:id="0">
    <w:p w:rsidR="00C42D96" w:rsidRDefault="00C42D96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FC2FDA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FA33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FC2FDA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 xml:space="preserve">3 </w:t>
                          </w:r>
                          <w:proofErr w:type="spellStart"/>
                          <w:r w:rsidR="00FC2FDA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rev.a</w:t>
                          </w:r>
                          <w:proofErr w:type="spellEnd"/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6966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6966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FC2FDA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FA3338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FC2FDA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 xml:space="preserve">3 </w:t>
                    </w:r>
                    <w:proofErr w:type="spellStart"/>
                    <w:r w:rsidR="00FC2FDA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rev.a</w:t>
                    </w:r>
                    <w:proofErr w:type="spellEnd"/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DD6966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DD6966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96" w:rsidRDefault="00C42D96" w:rsidP="00690AA6">
      <w:pPr>
        <w:spacing w:after="0" w:line="240" w:lineRule="auto"/>
      </w:pPr>
      <w:r>
        <w:separator/>
      </w:r>
    </w:p>
  </w:footnote>
  <w:footnote w:type="continuationSeparator" w:id="0">
    <w:p w:rsidR="00C42D96" w:rsidRDefault="00C42D96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78394F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749D4" wp14:editId="3128055C">
              <wp:simplePos x="0" y="0"/>
              <wp:positionH relativeFrom="column">
                <wp:posOffset>-754380</wp:posOffset>
              </wp:positionH>
              <wp:positionV relativeFrom="paragraph">
                <wp:posOffset>434975</wp:posOffset>
              </wp:positionV>
              <wp:extent cx="179832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394F" w:rsidRPr="00B9702E" w:rsidRDefault="0078394F" w:rsidP="0078394F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B9702E"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Managing Director Office</w:t>
                          </w:r>
                          <w:r w:rsidRPr="00B9702E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8394F" w:rsidRPr="00635EF4" w:rsidRDefault="0078394F" w:rsidP="007839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8749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9.4pt;margin-top:34.25pt;width:141.6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" filled="f" stroked="f" strokeweight=".5pt">
              <v:textbox>
                <w:txbxContent>
                  <w:p w:rsidR="0078394F" w:rsidRPr="00B9702E" w:rsidRDefault="0078394F" w:rsidP="0078394F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B9702E"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Managing Director Office</w:t>
                    </w:r>
                    <w:r w:rsidRPr="00B9702E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</w:p>
                  <w:p w:rsidR="0078394F" w:rsidRPr="00635EF4" w:rsidRDefault="0078394F" w:rsidP="0078394F"/>
                </w:txbxContent>
              </v:textbox>
            </v:shape>
          </w:pict>
        </mc:Fallback>
      </mc:AlternateContent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24430C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5973DC" wp14:editId="51BE87AD">
              <wp:simplePos x="0" y="0"/>
              <wp:positionH relativeFrom="column">
                <wp:posOffset>4549140</wp:posOffset>
              </wp:positionH>
              <wp:positionV relativeFrom="paragraph">
                <wp:posOffset>445770</wp:posOffset>
              </wp:positionV>
              <wp:extent cx="11811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394F" w:rsidRPr="00B9702E" w:rsidRDefault="0078394F" w:rsidP="0078394F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702E">
                            <w:rPr>
                              <w:rFonts w:cstheme="minorHAnsi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مكتب مدير الكلية</w:t>
                          </w:r>
                        </w:p>
                        <w:p w:rsidR="0078394F" w:rsidRPr="00635EF4" w:rsidRDefault="0078394F" w:rsidP="007839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B5973DC" id="Text Box 1" o:spid="_x0000_s1027" type="#_x0000_t202" style="position:absolute;margin-left:358.2pt;margin-top:35.1pt;width:93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" filled="f" stroked="f" strokeweight=".5pt">
              <v:textbox>
                <w:txbxContent>
                  <w:p w:rsidR="0078394F" w:rsidRPr="00B9702E" w:rsidRDefault="0078394F" w:rsidP="0078394F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</w:rPr>
                    </w:pPr>
                    <w:r w:rsidRPr="00B9702E">
                      <w:rPr>
                        <w:rFonts w:cstheme="minorHAnsi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مكتب مدير الكلية</w:t>
                    </w:r>
                  </w:p>
                  <w:p w:rsidR="0078394F" w:rsidRPr="00635EF4" w:rsidRDefault="0078394F" w:rsidP="0078394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D951E3F"/>
    <w:multiLevelType w:val="hybridMultilevel"/>
    <w:tmpl w:val="CE70163C"/>
    <w:lvl w:ilvl="0" w:tplc="4EEC0A3A">
      <w:start w:val="1"/>
      <w:numFmt w:val="decimal"/>
      <w:lvlText w:val="%1 - 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DA"/>
    <w:rsid w:val="00004068"/>
    <w:rsid w:val="00047ECA"/>
    <w:rsid w:val="000E4929"/>
    <w:rsid w:val="00151A7F"/>
    <w:rsid w:val="00186914"/>
    <w:rsid w:val="00330B59"/>
    <w:rsid w:val="003A43CD"/>
    <w:rsid w:val="00690AA6"/>
    <w:rsid w:val="006C59F6"/>
    <w:rsid w:val="007029BF"/>
    <w:rsid w:val="0078394F"/>
    <w:rsid w:val="007A02D6"/>
    <w:rsid w:val="007A5900"/>
    <w:rsid w:val="008E72DF"/>
    <w:rsid w:val="008E79E7"/>
    <w:rsid w:val="0091703F"/>
    <w:rsid w:val="00BB5B5F"/>
    <w:rsid w:val="00BF5515"/>
    <w:rsid w:val="00C06CEB"/>
    <w:rsid w:val="00C33F3D"/>
    <w:rsid w:val="00C42D96"/>
    <w:rsid w:val="00D45FC3"/>
    <w:rsid w:val="00D5234E"/>
    <w:rsid w:val="00DD6966"/>
    <w:rsid w:val="00E74F0F"/>
    <w:rsid w:val="00EE004C"/>
    <w:rsid w:val="00F2793B"/>
    <w:rsid w:val="00FA3338"/>
    <w:rsid w:val="00F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A7CC"/>
  <w15:chartTrackingRefBased/>
  <w15:docId w15:val="{859D05EC-870D-499C-8484-EF003A01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DA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FC2FDA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C2FDA"/>
    <w:rPr>
      <w:rFonts w:ascii="Arial" w:eastAsia="Times New Roman" w:hAnsi="Arial" w:cs="Traditional Arabic"/>
      <w:sz w:val="24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MD%20Off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C55CF-7259-4386-B042-07AFEE3611A9}"/>
</file>

<file path=customXml/itemProps2.xml><?xml version="1.0" encoding="utf-8"?>
<ds:datastoreItem xmlns:ds="http://schemas.openxmlformats.org/officeDocument/2006/customXml" ds:itemID="{FB34C5AC-7F3F-4450-95BF-47C6EAD6A2E6}"/>
</file>

<file path=customXml/itemProps3.xml><?xml version="1.0" encoding="utf-8"?>
<ds:datastoreItem xmlns:ds="http://schemas.openxmlformats.org/officeDocument/2006/customXml" ds:itemID="{32437E87-606D-40C0-93F7-C644B9DCF69D}"/>
</file>

<file path=docProps/app.xml><?xml version="1.0" encoding="utf-8"?>
<Properties xmlns="http://schemas.openxmlformats.org/officeDocument/2006/extended-properties" xmlns:vt="http://schemas.openxmlformats.org/officeDocument/2006/docPropsVTypes">
  <Template>MD Office Template.dotx</Template>
  <TotalTime>13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4</cp:revision>
  <dcterms:created xsi:type="dcterms:W3CDTF">2020-12-07T06:19:00Z</dcterms:created>
  <dcterms:modified xsi:type="dcterms:W3CDTF">2021-06-01T11:55:00Z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