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B1" w:rsidRDefault="00BF17B1" w:rsidP="00BF17B1">
      <w:pPr>
        <w:jc w:val="center"/>
        <w:rPr>
          <w:rFonts w:cs="Arial"/>
          <w:noProof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D71A4" wp14:editId="0D7D7A32">
                <wp:simplePos x="0" y="0"/>
                <wp:positionH relativeFrom="column">
                  <wp:posOffset>1057275</wp:posOffset>
                </wp:positionH>
                <wp:positionV relativeFrom="paragraph">
                  <wp:posOffset>69215</wp:posOffset>
                </wp:positionV>
                <wp:extent cx="3771900" cy="10382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7B1" w:rsidRPr="00486740" w:rsidRDefault="00BF17B1" w:rsidP="00BF17B1">
                            <w:pPr>
                              <w:jc w:val="center"/>
                              <w:rPr>
                                <w:rFonts w:ascii="Times New Roman" w:eastAsia="Times New Roman" w:hAnsi="Times New Roman" w:cs="SC_SHARJAH"/>
                                <w:b/>
                                <w:sz w:val="56"/>
                                <w:szCs w:val="56"/>
                                <w:rtl/>
                              </w:rPr>
                            </w:pPr>
                            <w:r w:rsidRPr="00486740">
                              <w:rPr>
                                <w:rFonts w:ascii="Times New Roman" w:eastAsia="Times New Roman" w:hAnsi="Times New Roman" w:cs="SC_SHARJAH" w:hint="cs"/>
                                <w:b/>
                                <w:sz w:val="56"/>
                                <w:szCs w:val="56"/>
                                <w:rtl/>
                              </w:rPr>
                              <w:t>جدول أعمال إجتماع</w:t>
                            </w:r>
                          </w:p>
                          <w:p w:rsidR="00BF17B1" w:rsidRPr="00125AE4" w:rsidRDefault="00BF17B1" w:rsidP="00BF17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125AE4">
                              <w:rPr>
                                <w:rFonts w:ascii="Times New Roman" w:eastAsia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Meeting 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D71A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3.25pt;margin-top:5.45pt;width:297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nBtQIAALo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" filled="f" stroked="f">
                <v:textbox>
                  <w:txbxContent>
                    <w:p w:rsidR="00BF17B1" w:rsidRPr="00486740" w:rsidRDefault="00BF17B1" w:rsidP="00BF17B1">
                      <w:pPr>
                        <w:jc w:val="center"/>
                        <w:rPr>
                          <w:rFonts w:ascii="Times New Roman" w:eastAsia="Times New Roman" w:hAnsi="Times New Roman" w:cs="SC_SHARJAH"/>
                          <w:b/>
                          <w:sz w:val="56"/>
                          <w:szCs w:val="56"/>
                          <w:rtl/>
                        </w:rPr>
                      </w:pPr>
                      <w:r w:rsidRPr="00486740">
                        <w:rPr>
                          <w:rFonts w:ascii="Times New Roman" w:eastAsia="Times New Roman" w:hAnsi="Times New Roman" w:cs="SC_SHARJAH" w:hint="cs"/>
                          <w:b/>
                          <w:sz w:val="56"/>
                          <w:szCs w:val="56"/>
                          <w:rtl/>
                        </w:rPr>
                        <w:t>جدول أعمال إجتماع</w:t>
                      </w:r>
                    </w:p>
                    <w:p w:rsidR="00BF17B1" w:rsidRPr="00125AE4" w:rsidRDefault="00BF17B1" w:rsidP="00BF17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125AE4">
                        <w:rPr>
                          <w:rFonts w:ascii="Times New Roman" w:eastAsia="Times New Roman" w:hAnsi="Times New Roman" w:cs="Times New Roman"/>
                          <w:b/>
                          <w:sz w:val="44"/>
                          <w:szCs w:val="44"/>
                        </w:rPr>
                        <w:t>Meeting Agenda</w:t>
                      </w:r>
                    </w:p>
                  </w:txbxContent>
                </v:textbox>
              </v:shape>
            </w:pict>
          </mc:Fallback>
        </mc:AlternateContent>
      </w:r>
    </w:p>
    <w:p w:rsidR="00BF17B1" w:rsidRDefault="00BF17B1" w:rsidP="00BF17B1">
      <w:pPr>
        <w:jc w:val="center"/>
        <w:rPr>
          <w:rFonts w:cs="Arial"/>
          <w:noProof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662F2" wp14:editId="494E973C">
                <wp:simplePos x="0" y="0"/>
                <wp:positionH relativeFrom="column">
                  <wp:posOffset>-208280</wp:posOffset>
                </wp:positionH>
                <wp:positionV relativeFrom="paragraph">
                  <wp:posOffset>269672</wp:posOffset>
                </wp:positionV>
                <wp:extent cx="6385560" cy="0"/>
                <wp:effectExtent l="0" t="0" r="34290" b="19050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55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159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16.4pt;margin-top:21.25pt;width:502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" strokecolor="#ed7d31 [3205]" strokeweight="1pt">
                <v:stroke joinstyle="miter"/>
              </v:shape>
            </w:pict>
          </mc:Fallback>
        </mc:AlternateContent>
      </w:r>
    </w:p>
    <w:p w:rsidR="00BF17B1" w:rsidRDefault="00BF17B1" w:rsidP="00BF17B1">
      <w:pPr>
        <w:jc w:val="center"/>
      </w:pPr>
    </w:p>
    <w:p w:rsidR="00BF17B1" w:rsidRPr="002177A2" w:rsidRDefault="00BF17B1" w:rsidP="00BF17B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A7031" wp14:editId="4AAED9B2">
                <wp:simplePos x="0" y="0"/>
                <wp:positionH relativeFrom="column">
                  <wp:posOffset>-352425</wp:posOffset>
                </wp:positionH>
                <wp:positionV relativeFrom="paragraph">
                  <wp:posOffset>186690</wp:posOffset>
                </wp:positionV>
                <wp:extent cx="6608445" cy="14097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844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2039"/>
                              <w:gridCol w:w="5905"/>
                              <w:gridCol w:w="2165"/>
                            </w:tblGrid>
                            <w:tr w:rsidR="00BF17B1" w:rsidRPr="00D84C9B" w:rsidTr="008E0A07">
                              <w:trPr>
                                <w:trHeight w:val="324"/>
                                <w:jc w:val="center"/>
                              </w:trPr>
                              <w:tc>
                                <w:tcPr>
                                  <w:tcW w:w="2046" w:type="dxa"/>
                                  <w:shd w:val="clear" w:color="auto" w:fill="F4B083" w:themeFill="accent2" w:themeFillTint="99"/>
                                  <w:vAlign w:val="center"/>
                                </w:tcPr>
                                <w:p w:rsidR="00BF17B1" w:rsidRPr="00B92D0A" w:rsidRDefault="00BF17B1" w:rsidP="00BF17B1">
                                  <w:pPr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</w:rPr>
                                  </w:pPr>
                                  <w:r w:rsidRPr="00B92D0A"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</w:rPr>
                                    <w:t>Meeting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</w:rPr>
                                    <w:t xml:space="preserve"> Name</w:t>
                                  </w:r>
                                  <w:r w:rsidRPr="00B92D0A"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shd w:val="clear" w:color="auto" w:fill="F4B083" w:themeFill="accent2" w:themeFillTint="99"/>
                                </w:tcPr>
                                <w:p w:rsidR="00BF17B1" w:rsidRPr="00EC315E" w:rsidRDefault="00BF17B1" w:rsidP="00BF17B1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EC315E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مجلس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صندوق الطالب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shd w:val="clear" w:color="auto" w:fill="F4B083" w:themeFill="accent2" w:themeFillTint="99"/>
                                  <w:vAlign w:val="center"/>
                                </w:tcPr>
                                <w:p w:rsidR="00BF17B1" w:rsidRPr="00E81720" w:rsidRDefault="00BF17B1" w:rsidP="00BF17B1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81720">
                                    <w:rPr>
                                      <w:rFonts w:hint="cs"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موضوع الاجتماع</w:t>
                                  </w:r>
                                  <w:r w:rsidRPr="00E81720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E81720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instrText xml:space="preserve"> COMMENTS   \* MERGEFORMAT </w:instrText>
                                  </w:r>
                                  <w:r w:rsidRPr="00E81720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BF17B1" w:rsidRPr="00D84C9B" w:rsidTr="008E0A07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2046" w:type="dxa"/>
                                  <w:shd w:val="clear" w:color="auto" w:fill="F7CAAC" w:themeFill="accent2" w:themeFillTint="66"/>
                                </w:tcPr>
                                <w:p w:rsidR="00BF17B1" w:rsidRPr="00B92D0A" w:rsidRDefault="00BF17B1" w:rsidP="00BF17B1">
                                  <w:pPr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</w:rPr>
                                  </w:pPr>
                                  <w:r w:rsidRPr="00B92D0A"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</w:rPr>
                                    <w:t>Chairman: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vAlign w:val="center"/>
                                </w:tcPr>
                                <w:p w:rsidR="00BF17B1" w:rsidRPr="00EC315E" w:rsidRDefault="00BF17B1" w:rsidP="00BF17B1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shd w:val="clear" w:color="auto" w:fill="F7CAAC" w:themeFill="accent2" w:themeFillTint="66"/>
                                  <w:vAlign w:val="center"/>
                                </w:tcPr>
                                <w:p w:rsidR="00BF17B1" w:rsidRPr="00E81720" w:rsidRDefault="00BF17B1" w:rsidP="00BF17B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81720">
                                    <w:rPr>
                                      <w:rFonts w:hint="cs"/>
                                      <w:b/>
                                      <w:sz w:val="28"/>
                                      <w:szCs w:val="28"/>
                                      <w:rtl/>
                                    </w:rPr>
                                    <w:t>رئيس الاجتماع</w:t>
                                  </w:r>
                                </w:p>
                              </w:tc>
                            </w:tr>
                            <w:tr w:rsidR="00BF17B1" w:rsidRPr="00D84C9B" w:rsidTr="008E0A07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2046" w:type="dxa"/>
                                  <w:shd w:val="clear" w:color="auto" w:fill="F7CAAC" w:themeFill="accent2" w:themeFillTint="66"/>
                                </w:tcPr>
                                <w:p w:rsidR="00BF17B1" w:rsidRPr="00B92D0A" w:rsidRDefault="00BF17B1" w:rsidP="00BF17B1">
                                  <w:pPr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</w:rPr>
                                  </w:pPr>
                                  <w:r w:rsidRPr="00B92D0A"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</w:rPr>
                                    <w:t>Recorder: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BF17B1" w:rsidRPr="00EC315E" w:rsidRDefault="00BF17B1" w:rsidP="00BF17B1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shd w:val="clear" w:color="auto" w:fill="F7CAAC" w:themeFill="accent2" w:themeFillTint="66"/>
                                  <w:vAlign w:val="center"/>
                                </w:tcPr>
                                <w:p w:rsidR="00BF17B1" w:rsidRPr="00E81720" w:rsidRDefault="00BF17B1" w:rsidP="00BF17B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81720">
                                    <w:rPr>
                                      <w:rFonts w:hint="cs"/>
                                      <w:b/>
                                      <w:sz w:val="28"/>
                                      <w:szCs w:val="28"/>
                                      <w:rtl/>
                                    </w:rPr>
                                    <w:t>مسجل الاجتماع</w:t>
                                  </w:r>
                                </w:p>
                              </w:tc>
                            </w:tr>
                            <w:tr w:rsidR="00BF17B1" w:rsidRPr="00D84C9B" w:rsidTr="008E0A07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2046" w:type="dxa"/>
                                  <w:shd w:val="clear" w:color="auto" w:fill="F7CAAC" w:themeFill="accent2" w:themeFillTint="66"/>
                                </w:tcPr>
                                <w:p w:rsidR="00BF17B1" w:rsidRPr="00B92D0A" w:rsidRDefault="00BF17B1" w:rsidP="00BF17B1">
                                  <w:pPr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</w:rPr>
                                  </w:pPr>
                                  <w:r w:rsidRPr="00B92D0A"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</w:rPr>
                                    <w:t>Date/Ti</w:t>
                                  </w:r>
                                  <w:r w:rsidRPr="00B92D0A">
                                    <w:rPr>
                                      <w:rFonts w:asciiTheme="majorBidi" w:hAnsiTheme="majorBidi" w:cstheme="majorBidi"/>
                                      <w:bCs/>
                                      <w:sz w:val="24"/>
                                    </w:rPr>
                                    <w:t>m</w:t>
                                  </w:r>
                                  <w:r w:rsidRPr="00B92D0A"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</w:rPr>
                                    <w:t>e: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BF17B1" w:rsidRPr="00EC315E" w:rsidRDefault="00BF17B1" w:rsidP="00BF17B1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shd w:val="clear" w:color="auto" w:fill="F7CAAC" w:themeFill="accent2" w:themeFillTint="66"/>
                                  <w:vAlign w:val="center"/>
                                </w:tcPr>
                                <w:p w:rsidR="00BF17B1" w:rsidRPr="00E81720" w:rsidRDefault="00BF17B1" w:rsidP="00BF17B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81720">
                                    <w:rPr>
                                      <w:rFonts w:hint="cs"/>
                                      <w:b/>
                                      <w:sz w:val="28"/>
                                      <w:szCs w:val="28"/>
                                      <w:rtl/>
                                    </w:rPr>
                                    <w:t>تاريخ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sz w:val="28"/>
                                      <w:szCs w:val="28"/>
                                      <w:rtl/>
                                    </w:rPr>
                                    <w:t xml:space="preserve">/ وقت </w:t>
                                  </w:r>
                                  <w:r w:rsidRPr="00E81720">
                                    <w:rPr>
                                      <w:rFonts w:hint="cs"/>
                                      <w:b/>
                                      <w:sz w:val="28"/>
                                      <w:szCs w:val="28"/>
                                      <w:rtl/>
                                    </w:rPr>
                                    <w:t>الاجتماع</w:t>
                                  </w:r>
                                </w:p>
                              </w:tc>
                            </w:tr>
                            <w:tr w:rsidR="00BF17B1" w:rsidRPr="00D84C9B" w:rsidTr="008E0A07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2046" w:type="dxa"/>
                                  <w:shd w:val="clear" w:color="auto" w:fill="F7CAAC" w:themeFill="accent2" w:themeFillTint="66"/>
                                </w:tcPr>
                                <w:p w:rsidR="00BF17B1" w:rsidRPr="00B92D0A" w:rsidRDefault="00BF17B1" w:rsidP="00BF17B1">
                                  <w:pPr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</w:rPr>
                                  </w:pPr>
                                  <w:r w:rsidRPr="00B92D0A"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</w:rP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BF17B1" w:rsidRPr="00EC315E" w:rsidRDefault="00BF17B1" w:rsidP="00BF17B1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shd w:val="clear" w:color="auto" w:fill="F7CAAC" w:themeFill="accent2" w:themeFillTint="66"/>
                                </w:tcPr>
                                <w:p w:rsidR="00BF17B1" w:rsidRPr="00E81720" w:rsidRDefault="00BF17B1" w:rsidP="00BF17B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81720">
                                    <w:rPr>
                                      <w:rFonts w:hint="cs"/>
                                      <w:b/>
                                      <w:sz w:val="28"/>
                                      <w:szCs w:val="28"/>
                                      <w:rtl/>
                                    </w:rPr>
                                    <w:t>المكان</w:t>
                                  </w:r>
                                </w:p>
                              </w:tc>
                            </w:tr>
                          </w:tbl>
                          <w:p w:rsidR="00BF17B1" w:rsidRPr="00643123" w:rsidRDefault="00BF17B1" w:rsidP="00BF17B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A70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27.75pt;margin-top:14.7pt;width:520.3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9jMug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2039"/>
                        <w:gridCol w:w="5905"/>
                        <w:gridCol w:w="2165"/>
                      </w:tblGrid>
                      <w:tr w:rsidR="00BF17B1" w:rsidRPr="00D84C9B" w:rsidTr="008E0A07">
                        <w:trPr>
                          <w:trHeight w:val="324"/>
                          <w:jc w:val="center"/>
                        </w:trPr>
                        <w:tc>
                          <w:tcPr>
                            <w:tcW w:w="2046" w:type="dxa"/>
                            <w:shd w:val="clear" w:color="auto" w:fill="F4B083" w:themeFill="accent2" w:themeFillTint="99"/>
                            <w:vAlign w:val="center"/>
                          </w:tcPr>
                          <w:p w:rsidR="00BF17B1" w:rsidRPr="00B92D0A" w:rsidRDefault="00BF17B1" w:rsidP="00BF17B1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</w:rPr>
                            </w:pPr>
                            <w:r w:rsidRPr="00B92D0A">
                              <w:rPr>
                                <w:rFonts w:asciiTheme="majorBidi" w:hAnsiTheme="majorBidi" w:cstheme="majorBidi"/>
                                <w:b/>
                                <w:sz w:val="24"/>
                              </w:rPr>
                              <w:t>Meeting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</w:rPr>
                              <w:t xml:space="preserve"> Name</w:t>
                            </w:r>
                            <w:r w:rsidRPr="00B92D0A">
                              <w:rPr>
                                <w:rFonts w:asciiTheme="majorBidi" w:hAnsiTheme="majorBidi" w:cstheme="majorBidi"/>
                                <w:b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954" w:type="dxa"/>
                            <w:shd w:val="clear" w:color="auto" w:fill="F4B083" w:themeFill="accent2" w:themeFillTint="99"/>
                          </w:tcPr>
                          <w:p w:rsidR="00BF17B1" w:rsidRPr="00EC315E" w:rsidRDefault="00BF17B1" w:rsidP="00BF17B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C315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مجلس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صندوق الطالب</w:t>
                            </w:r>
                          </w:p>
                        </w:tc>
                        <w:tc>
                          <w:tcPr>
                            <w:tcW w:w="2177" w:type="dxa"/>
                            <w:shd w:val="clear" w:color="auto" w:fill="F4B083" w:themeFill="accent2" w:themeFillTint="99"/>
                            <w:vAlign w:val="center"/>
                          </w:tcPr>
                          <w:p w:rsidR="00BF17B1" w:rsidRPr="00E81720" w:rsidRDefault="00BF17B1" w:rsidP="00BF17B1">
                            <w:pPr>
                              <w:spacing w:after="0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E81720">
                              <w:rPr>
                                <w:rFonts w:hint="cs"/>
                                <w:bCs/>
                                <w:sz w:val="28"/>
                                <w:szCs w:val="28"/>
                                <w:rtl/>
                              </w:rPr>
                              <w:t>موضوع الاجتماع</w:t>
                            </w:r>
                            <w:r w:rsidRPr="00E81720">
                              <w:rPr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E81720">
                              <w:rPr>
                                <w:bCs/>
                                <w:sz w:val="28"/>
                                <w:szCs w:val="28"/>
                              </w:rPr>
                              <w:instrText xml:space="preserve"> COMMENTS   \* MERGEFORMAT </w:instrText>
                            </w:r>
                            <w:r w:rsidRPr="00E81720">
                              <w:rPr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c>
                      </w:tr>
                      <w:tr w:rsidR="00BF17B1" w:rsidRPr="00D84C9B" w:rsidTr="008E0A07">
                        <w:trPr>
                          <w:trHeight w:val="20"/>
                          <w:jc w:val="center"/>
                        </w:trPr>
                        <w:tc>
                          <w:tcPr>
                            <w:tcW w:w="2046" w:type="dxa"/>
                            <w:shd w:val="clear" w:color="auto" w:fill="F7CAAC" w:themeFill="accent2" w:themeFillTint="66"/>
                          </w:tcPr>
                          <w:p w:rsidR="00BF17B1" w:rsidRPr="00B92D0A" w:rsidRDefault="00BF17B1" w:rsidP="00BF17B1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</w:rPr>
                            </w:pPr>
                            <w:r w:rsidRPr="00B92D0A">
                              <w:rPr>
                                <w:rFonts w:asciiTheme="majorBidi" w:hAnsiTheme="majorBidi" w:cstheme="majorBidi"/>
                                <w:b/>
                                <w:sz w:val="24"/>
                              </w:rPr>
                              <w:t>Chairman:</w:t>
                            </w:r>
                          </w:p>
                        </w:tc>
                        <w:tc>
                          <w:tcPr>
                            <w:tcW w:w="5954" w:type="dxa"/>
                            <w:vAlign w:val="center"/>
                          </w:tcPr>
                          <w:p w:rsidR="00BF17B1" w:rsidRPr="00EC315E" w:rsidRDefault="00BF17B1" w:rsidP="00BF17B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77" w:type="dxa"/>
                            <w:shd w:val="clear" w:color="auto" w:fill="F7CAAC" w:themeFill="accent2" w:themeFillTint="66"/>
                            <w:vAlign w:val="center"/>
                          </w:tcPr>
                          <w:p w:rsidR="00BF17B1" w:rsidRPr="00E81720" w:rsidRDefault="00BF17B1" w:rsidP="00BF17B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81720">
                              <w:rPr>
                                <w:rFonts w:hint="cs"/>
                                <w:b/>
                                <w:sz w:val="28"/>
                                <w:szCs w:val="28"/>
                                <w:rtl/>
                              </w:rPr>
                              <w:t>رئيس الاجتماع</w:t>
                            </w:r>
                          </w:p>
                        </w:tc>
                      </w:tr>
                      <w:tr w:rsidR="00BF17B1" w:rsidRPr="00D84C9B" w:rsidTr="008E0A07">
                        <w:trPr>
                          <w:trHeight w:val="20"/>
                          <w:jc w:val="center"/>
                        </w:trPr>
                        <w:tc>
                          <w:tcPr>
                            <w:tcW w:w="2046" w:type="dxa"/>
                            <w:shd w:val="clear" w:color="auto" w:fill="F7CAAC" w:themeFill="accent2" w:themeFillTint="66"/>
                          </w:tcPr>
                          <w:p w:rsidR="00BF17B1" w:rsidRPr="00B92D0A" w:rsidRDefault="00BF17B1" w:rsidP="00BF17B1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</w:rPr>
                            </w:pPr>
                            <w:r w:rsidRPr="00B92D0A">
                              <w:rPr>
                                <w:rFonts w:asciiTheme="majorBidi" w:hAnsiTheme="majorBidi" w:cstheme="majorBidi"/>
                                <w:b/>
                                <w:sz w:val="24"/>
                              </w:rPr>
                              <w:t>Recorder: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:rsidR="00BF17B1" w:rsidRPr="00EC315E" w:rsidRDefault="00BF17B1" w:rsidP="00BF17B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77" w:type="dxa"/>
                            <w:shd w:val="clear" w:color="auto" w:fill="F7CAAC" w:themeFill="accent2" w:themeFillTint="66"/>
                            <w:vAlign w:val="center"/>
                          </w:tcPr>
                          <w:p w:rsidR="00BF17B1" w:rsidRPr="00E81720" w:rsidRDefault="00BF17B1" w:rsidP="00BF17B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81720">
                              <w:rPr>
                                <w:rFonts w:hint="cs"/>
                                <w:b/>
                                <w:sz w:val="28"/>
                                <w:szCs w:val="28"/>
                                <w:rtl/>
                              </w:rPr>
                              <w:t>مسجل الاجتماع</w:t>
                            </w:r>
                          </w:p>
                        </w:tc>
                      </w:tr>
                      <w:tr w:rsidR="00BF17B1" w:rsidRPr="00D84C9B" w:rsidTr="008E0A07">
                        <w:trPr>
                          <w:trHeight w:val="20"/>
                          <w:jc w:val="center"/>
                        </w:trPr>
                        <w:tc>
                          <w:tcPr>
                            <w:tcW w:w="2046" w:type="dxa"/>
                            <w:shd w:val="clear" w:color="auto" w:fill="F7CAAC" w:themeFill="accent2" w:themeFillTint="66"/>
                          </w:tcPr>
                          <w:p w:rsidR="00BF17B1" w:rsidRPr="00B92D0A" w:rsidRDefault="00BF17B1" w:rsidP="00BF17B1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</w:rPr>
                            </w:pPr>
                            <w:r w:rsidRPr="00B92D0A">
                              <w:rPr>
                                <w:rFonts w:asciiTheme="majorBidi" w:hAnsiTheme="majorBidi" w:cstheme="majorBidi"/>
                                <w:b/>
                                <w:sz w:val="24"/>
                              </w:rPr>
                              <w:t>Date/Ti</w:t>
                            </w:r>
                            <w:r w:rsidRPr="00B92D0A">
                              <w:rPr>
                                <w:rFonts w:asciiTheme="majorBidi" w:hAnsiTheme="majorBidi" w:cstheme="majorBidi"/>
                                <w:bCs/>
                                <w:sz w:val="24"/>
                              </w:rPr>
                              <w:t>m</w:t>
                            </w:r>
                            <w:r w:rsidRPr="00B92D0A">
                              <w:rPr>
                                <w:rFonts w:asciiTheme="majorBidi" w:hAnsiTheme="majorBidi" w:cstheme="majorBidi"/>
                                <w:b/>
                                <w:sz w:val="24"/>
                              </w:rPr>
                              <w:t>e: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:rsidR="00BF17B1" w:rsidRPr="00EC315E" w:rsidRDefault="00BF17B1" w:rsidP="00BF17B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77" w:type="dxa"/>
                            <w:shd w:val="clear" w:color="auto" w:fill="F7CAAC" w:themeFill="accent2" w:themeFillTint="66"/>
                            <w:vAlign w:val="center"/>
                          </w:tcPr>
                          <w:p w:rsidR="00BF17B1" w:rsidRPr="00E81720" w:rsidRDefault="00BF17B1" w:rsidP="00BF17B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81720">
                              <w:rPr>
                                <w:rFonts w:hint="cs"/>
                                <w:b/>
                                <w:sz w:val="28"/>
                                <w:szCs w:val="28"/>
                                <w:rtl/>
                              </w:rPr>
                              <w:t>تاريخ</w:t>
                            </w:r>
                            <w:r>
                              <w:rPr>
                                <w:rFonts w:hint="cs"/>
                                <w:b/>
                                <w:sz w:val="28"/>
                                <w:szCs w:val="28"/>
                                <w:rtl/>
                              </w:rPr>
                              <w:t xml:space="preserve">/ وقت </w:t>
                            </w:r>
                            <w:r w:rsidRPr="00E81720">
                              <w:rPr>
                                <w:rFonts w:hint="cs"/>
                                <w:b/>
                                <w:sz w:val="28"/>
                                <w:szCs w:val="28"/>
                                <w:rtl/>
                              </w:rPr>
                              <w:t>الاجتماع</w:t>
                            </w:r>
                          </w:p>
                        </w:tc>
                      </w:tr>
                      <w:tr w:rsidR="00BF17B1" w:rsidRPr="00D84C9B" w:rsidTr="008E0A07">
                        <w:trPr>
                          <w:trHeight w:val="20"/>
                          <w:jc w:val="center"/>
                        </w:trPr>
                        <w:tc>
                          <w:tcPr>
                            <w:tcW w:w="2046" w:type="dxa"/>
                            <w:shd w:val="clear" w:color="auto" w:fill="F7CAAC" w:themeFill="accent2" w:themeFillTint="66"/>
                          </w:tcPr>
                          <w:p w:rsidR="00BF17B1" w:rsidRPr="00B92D0A" w:rsidRDefault="00BF17B1" w:rsidP="00BF17B1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</w:rPr>
                            </w:pPr>
                            <w:r w:rsidRPr="00B92D0A">
                              <w:rPr>
                                <w:rFonts w:asciiTheme="majorBidi" w:hAnsiTheme="majorBidi" w:cstheme="majorBidi"/>
                                <w:b/>
                                <w:sz w:val="24"/>
                              </w:rPr>
                              <w:t>Location: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:rsidR="00BF17B1" w:rsidRPr="00EC315E" w:rsidRDefault="00BF17B1" w:rsidP="00BF17B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77" w:type="dxa"/>
                            <w:shd w:val="clear" w:color="auto" w:fill="F7CAAC" w:themeFill="accent2" w:themeFillTint="66"/>
                          </w:tcPr>
                          <w:p w:rsidR="00BF17B1" w:rsidRPr="00E81720" w:rsidRDefault="00BF17B1" w:rsidP="00BF17B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rtl/>
                              </w:rPr>
                            </w:pPr>
                            <w:r w:rsidRPr="00E81720">
                              <w:rPr>
                                <w:rFonts w:hint="cs"/>
                                <w:b/>
                                <w:sz w:val="28"/>
                                <w:szCs w:val="28"/>
                                <w:rtl/>
                              </w:rPr>
                              <w:t>المكان</w:t>
                            </w:r>
                          </w:p>
                        </w:tc>
                      </w:tr>
                    </w:tbl>
                    <w:p w:rsidR="00BF17B1" w:rsidRPr="00643123" w:rsidRDefault="00BF17B1" w:rsidP="00BF17B1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0AA6" w:rsidRPr="00C06CEB" w:rsidRDefault="00BF17B1" w:rsidP="00C06CE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EEC1D" wp14:editId="04F4E563">
                <wp:simplePos x="0" y="0"/>
                <wp:positionH relativeFrom="column">
                  <wp:posOffset>-269240</wp:posOffset>
                </wp:positionH>
                <wp:positionV relativeFrom="paragraph">
                  <wp:posOffset>4163060</wp:posOffset>
                </wp:positionV>
                <wp:extent cx="2063115" cy="108902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115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7B1" w:rsidRDefault="00BF17B1" w:rsidP="00BF17B1">
                            <w:pPr>
                              <w:rPr>
                                <w:b/>
                                <w:sz w:val="28"/>
                                <w:szCs w:val="28"/>
                                <w:rtl/>
                              </w:rPr>
                            </w:pPr>
                            <w:r w:rsidRPr="00E81720">
                              <w:rPr>
                                <w:rFonts w:asciiTheme="majorBidi" w:hAnsiTheme="majorBidi" w:cstheme="majorBidi"/>
                                <w:b/>
                                <w:sz w:val="24"/>
                              </w:rPr>
                              <w:t>Distribution:</w:t>
                            </w:r>
                            <w:r w:rsidRPr="00E81720">
                              <w:rPr>
                                <w:rFonts w:hint="cs"/>
                                <w:b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BF17B1" w:rsidRPr="007E5742" w:rsidRDefault="00BF17B1" w:rsidP="00BF17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E5742">
                              <w:rPr>
                                <w:bCs/>
                                <w:sz w:val="24"/>
                                <w:szCs w:val="24"/>
                              </w:rPr>
                              <w:t>Council members</w:t>
                            </w:r>
                          </w:p>
                          <w:p w:rsidR="00BF17B1" w:rsidRDefault="00BF17B1" w:rsidP="00BF17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EEC1D" id="Text Box 33" o:spid="_x0000_s1028" type="#_x0000_t202" style="position:absolute;margin-left:-21.2pt;margin-top:327.8pt;width:162.45pt;height:8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" filled="f" stroked="f" strokeweight=".5pt">
                <v:textbox>
                  <w:txbxContent>
                    <w:p w:rsidR="00BF17B1" w:rsidRDefault="00BF17B1" w:rsidP="00BF17B1">
                      <w:pPr>
                        <w:rPr>
                          <w:b/>
                          <w:sz w:val="28"/>
                          <w:szCs w:val="28"/>
                          <w:rtl/>
                        </w:rPr>
                      </w:pPr>
                      <w:r w:rsidRPr="00E81720">
                        <w:rPr>
                          <w:rFonts w:asciiTheme="majorBidi" w:hAnsiTheme="majorBidi" w:cstheme="majorBidi"/>
                          <w:b/>
                          <w:sz w:val="24"/>
                        </w:rPr>
                        <w:t>Distribution:</w:t>
                      </w:r>
                      <w:r w:rsidRPr="00E81720">
                        <w:rPr>
                          <w:rFonts w:hint="cs"/>
                          <w:b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BF17B1" w:rsidRPr="007E5742" w:rsidRDefault="00BF17B1" w:rsidP="00BF17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Cs/>
                          <w:sz w:val="20"/>
                          <w:szCs w:val="20"/>
                        </w:rPr>
                      </w:pPr>
                      <w:r w:rsidRPr="007E5742">
                        <w:rPr>
                          <w:bCs/>
                          <w:sz w:val="24"/>
                          <w:szCs w:val="24"/>
                        </w:rPr>
                        <w:t>Council members</w:t>
                      </w:r>
                    </w:p>
                    <w:p w:rsidR="00BF17B1" w:rsidRDefault="00BF17B1" w:rsidP="00BF17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0F80F3" wp14:editId="30D2BF06">
                <wp:simplePos x="0" y="0"/>
                <wp:positionH relativeFrom="column">
                  <wp:posOffset>4459605</wp:posOffset>
                </wp:positionH>
                <wp:positionV relativeFrom="paragraph">
                  <wp:posOffset>4237355</wp:posOffset>
                </wp:positionV>
                <wp:extent cx="1711325" cy="10890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325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7B1" w:rsidRDefault="00BF17B1" w:rsidP="00BF17B1">
                            <w:pPr>
                              <w:bidi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8172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قائمة التوزيع:</w:t>
                            </w:r>
                          </w:p>
                          <w:p w:rsidR="00BF17B1" w:rsidRPr="007E5742" w:rsidRDefault="00BF17B1" w:rsidP="00BF17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rtl/>
                              </w:rPr>
                            </w:pPr>
                            <w:r w:rsidRPr="007E5742">
                              <w:rPr>
                                <w:rFonts w:hint="cs"/>
                                <w:rtl/>
                              </w:rPr>
                              <w:t>أعضاء المجلس</w:t>
                            </w:r>
                          </w:p>
                          <w:p w:rsidR="00BF17B1" w:rsidRPr="00E81720" w:rsidRDefault="00BF17B1" w:rsidP="00BF17B1">
                            <w:pPr>
                              <w:bidi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BF17B1" w:rsidRDefault="00BF17B1" w:rsidP="00BF17B1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F80F3" id="Text Box 10" o:spid="_x0000_s1029" type="#_x0000_t202" style="position:absolute;margin-left:351.15pt;margin-top:333.65pt;width:134.75pt;height:8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" filled="f" stroked="f" strokeweight=".5pt">
                <v:textbox>
                  <w:txbxContent>
                    <w:p w:rsidR="00BF17B1" w:rsidRDefault="00BF17B1" w:rsidP="00BF17B1">
                      <w:pPr>
                        <w:bidi/>
                        <w:rPr>
                          <w:b/>
                          <w:bCs/>
                          <w:rtl/>
                        </w:rPr>
                      </w:pPr>
                      <w:r w:rsidRPr="00E81720">
                        <w:rPr>
                          <w:rFonts w:hint="cs"/>
                          <w:b/>
                          <w:bCs/>
                          <w:rtl/>
                        </w:rPr>
                        <w:t>قائمة التوزيع:</w:t>
                      </w:r>
                    </w:p>
                    <w:p w:rsidR="00BF17B1" w:rsidRPr="007E5742" w:rsidRDefault="00BF17B1" w:rsidP="00BF17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rPr>
                          <w:rtl/>
                        </w:rPr>
                      </w:pPr>
                      <w:r w:rsidRPr="007E5742">
                        <w:rPr>
                          <w:rFonts w:hint="cs"/>
                          <w:rtl/>
                        </w:rPr>
                        <w:t>أعضاء المجلس</w:t>
                      </w:r>
                    </w:p>
                    <w:p w:rsidR="00BF17B1" w:rsidRPr="00E81720" w:rsidRDefault="00BF17B1" w:rsidP="00BF17B1">
                      <w:pPr>
                        <w:bidi/>
                        <w:rPr>
                          <w:b/>
                          <w:bCs/>
                          <w:rtl/>
                        </w:rPr>
                      </w:pPr>
                    </w:p>
                    <w:p w:rsidR="00BF17B1" w:rsidRDefault="00BF17B1" w:rsidP="00BF17B1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70D5E" wp14:editId="63C88DDD">
                <wp:simplePos x="0" y="0"/>
                <wp:positionH relativeFrom="margin">
                  <wp:posOffset>-295275</wp:posOffset>
                </wp:positionH>
                <wp:positionV relativeFrom="paragraph">
                  <wp:posOffset>1368425</wp:posOffset>
                </wp:positionV>
                <wp:extent cx="6454775" cy="20955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775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122" w:type="dxa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00"/>
                              <w:gridCol w:w="2268"/>
                              <w:gridCol w:w="5670"/>
                              <w:gridCol w:w="884"/>
                            </w:tblGrid>
                            <w:tr w:rsidR="00BF17B1" w:rsidRPr="00395582" w:rsidTr="008E0A07">
                              <w:trPr>
                                <w:trHeight w:val="704"/>
                                <w:jc w:val="center"/>
                              </w:trPr>
                              <w:tc>
                                <w:tcPr>
                                  <w:tcW w:w="1300" w:type="dxa"/>
                                  <w:shd w:val="clear" w:color="auto" w:fill="F4B083" w:themeFill="accent2" w:themeFillTint="99"/>
                                </w:tcPr>
                                <w:p w:rsidR="00BF17B1" w:rsidRPr="00C476A2" w:rsidRDefault="00BF17B1" w:rsidP="00BF17B1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b/>
                                      <w:sz w:val="10"/>
                                      <w:szCs w:val="8"/>
                                      <w:rtl/>
                                    </w:rPr>
                                  </w:pPr>
                                </w:p>
                                <w:p w:rsidR="00BF17B1" w:rsidRPr="00125AE4" w:rsidRDefault="00BF17B1" w:rsidP="00BF17B1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43123">
                                    <w:rPr>
                                      <w:rFonts w:hint="cs"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مدة</w:t>
                                  </w:r>
                                  <w:r>
                                    <w:rPr>
                                      <w:rFonts w:hint="cs"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النقاش</w:t>
                                  </w:r>
                                </w:p>
                                <w:p w:rsidR="00BF17B1" w:rsidRPr="00B92D0A" w:rsidRDefault="00BF17B1" w:rsidP="00BF17B1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</w:rPr>
                                  </w:pPr>
                                  <w:r w:rsidRPr="00B92D0A"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</w:rPr>
                                    <w:t>Duration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4B083" w:themeFill="accent2" w:themeFillTint="99"/>
                                </w:tcPr>
                                <w:p w:rsidR="00BF17B1" w:rsidRPr="00C476A2" w:rsidRDefault="00BF17B1" w:rsidP="00BF17B1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b/>
                                      <w:sz w:val="10"/>
                                      <w:szCs w:val="8"/>
                                      <w:rtl/>
                                    </w:rPr>
                                  </w:pPr>
                                </w:p>
                                <w:p w:rsidR="00BF17B1" w:rsidRPr="00643123" w:rsidRDefault="00BF17B1" w:rsidP="00BF17B1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43123">
                                    <w:rPr>
                                      <w:rFonts w:hint="cs"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مقترح من قبل</w:t>
                                  </w:r>
                                </w:p>
                                <w:p w:rsidR="00BF17B1" w:rsidRPr="00643123" w:rsidRDefault="00BF17B1" w:rsidP="00BF17B1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B92D0A"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</w:rPr>
                                    <w:t>Suggested by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4B083" w:themeFill="accent2" w:themeFillTint="99"/>
                                </w:tcPr>
                                <w:p w:rsidR="00BF17B1" w:rsidRPr="00C476A2" w:rsidRDefault="00BF17B1" w:rsidP="00BF17B1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b/>
                                      <w:sz w:val="4"/>
                                      <w:szCs w:val="2"/>
                                    </w:rPr>
                                  </w:pPr>
                                </w:p>
                                <w:p w:rsidR="00BF17B1" w:rsidRPr="00125AE4" w:rsidRDefault="00BF17B1" w:rsidP="00BF17B1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25AE4">
                                    <w:rPr>
                                      <w:rFonts w:hint="cs"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مواضيع النقاش</w:t>
                                  </w:r>
                                </w:p>
                                <w:p w:rsidR="00BF17B1" w:rsidRPr="00B92D0A" w:rsidRDefault="00BF17B1" w:rsidP="00BF17B1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  <w:rtl/>
                                    </w:rPr>
                                  </w:pPr>
                                  <w:r w:rsidRPr="00B92D0A"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</w:rPr>
                                    <w:t>Topics for Discussion</w:t>
                                  </w:r>
                                </w:p>
                                <w:p w:rsidR="00BF17B1" w:rsidRPr="00C476A2" w:rsidRDefault="00BF17B1" w:rsidP="00BF17B1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b/>
                                      <w:sz w:val="10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  <w:shd w:val="clear" w:color="auto" w:fill="F4B083" w:themeFill="accent2" w:themeFillTint="99"/>
                                </w:tcPr>
                                <w:p w:rsidR="00BF17B1" w:rsidRPr="009F6C03" w:rsidRDefault="00BF17B1" w:rsidP="00BF17B1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b/>
                                      <w:sz w:val="10"/>
                                      <w:szCs w:val="8"/>
                                      <w:rtl/>
                                    </w:rPr>
                                  </w:pPr>
                                </w:p>
                                <w:p w:rsidR="00BF17B1" w:rsidRPr="00125AE4" w:rsidRDefault="00BF17B1" w:rsidP="00BF17B1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125AE4">
                                    <w:rPr>
                                      <w:rFonts w:hint="cs"/>
                                      <w:bCs/>
                                      <w:sz w:val="24"/>
                                      <w:rtl/>
                                    </w:rPr>
                                    <w:t>التسلسل</w:t>
                                  </w:r>
                                </w:p>
                                <w:p w:rsidR="00BF17B1" w:rsidRPr="00B65520" w:rsidRDefault="00BF17B1" w:rsidP="00BF17B1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B92D0A"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</w:rPr>
                                    <w:t>Item#</w:t>
                                  </w:r>
                                </w:p>
                              </w:tc>
                            </w:tr>
                            <w:tr w:rsidR="00BF17B1" w:rsidRPr="00395582" w:rsidTr="006F4DEE">
                              <w:trPr>
                                <w:jc w:val="center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BF17B1" w:rsidRPr="00C476A2" w:rsidRDefault="00BF17B1" w:rsidP="00BF17B1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BF17B1" w:rsidRPr="008C5DE1" w:rsidRDefault="00BF17B1" w:rsidP="00BF17B1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p w:rsidR="00BF17B1" w:rsidRPr="0096695B" w:rsidRDefault="00BF17B1" w:rsidP="00BF17B1">
                                  <w:pPr>
                                    <w:bidi/>
                                    <w:spacing w:after="0"/>
                                    <w:jc w:val="lowKashida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  <w:vAlign w:val="center"/>
                                </w:tcPr>
                                <w:p w:rsidR="00BF17B1" w:rsidRPr="00B92D0A" w:rsidRDefault="00BF17B1" w:rsidP="00BF17B1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B92D0A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F17B1" w:rsidRPr="00395582" w:rsidTr="006F4DEE">
                              <w:trPr>
                                <w:trHeight w:val="332"/>
                                <w:jc w:val="center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BF17B1" w:rsidRPr="00C476A2" w:rsidRDefault="00BF17B1" w:rsidP="00BF17B1">
                                  <w:pPr>
                                    <w:bidi/>
                                    <w:spacing w:after="0"/>
                                    <w:rPr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BF17B1" w:rsidRPr="008C5DE1" w:rsidRDefault="00BF17B1" w:rsidP="00BF17B1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p w:rsidR="00BF17B1" w:rsidRPr="009F6C03" w:rsidRDefault="00BF17B1" w:rsidP="00BF17B1">
                                  <w:pPr>
                                    <w:bidi/>
                                    <w:spacing w:after="0"/>
                                    <w:jc w:val="lowKashida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  <w:vAlign w:val="center"/>
                                </w:tcPr>
                                <w:p w:rsidR="00BF17B1" w:rsidRPr="00B92D0A" w:rsidRDefault="00BF17B1" w:rsidP="00BF17B1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B92D0A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F17B1" w:rsidRPr="00395582" w:rsidTr="006F4DEE">
                              <w:trPr>
                                <w:jc w:val="center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BF17B1" w:rsidRPr="00C476A2" w:rsidRDefault="00BF17B1" w:rsidP="00BF17B1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BF17B1" w:rsidRPr="008C5DE1" w:rsidRDefault="00BF17B1" w:rsidP="00BF17B1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p w:rsidR="00BF17B1" w:rsidRPr="009F6C03" w:rsidRDefault="00BF17B1" w:rsidP="00BF17B1">
                                  <w:pPr>
                                    <w:bidi/>
                                    <w:spacing w:after="0"/>
                                    <w:jc w:val="lowKashida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  <w:vAlign w:val="center"/>
                                </w:tcPr>
                                <w:p w:rsidR="00BF17B1" w:rsidRPr="00B92D0A" w:rsidRDefault="00BF17B1" w:rsidP="00BF17B1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B92D0A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F17B1" w:rsidRPr="00395582" w:rsidTr="008E0A07">
                              <w:trPr>
                                <w:trHeight w:val="458"/>
                                <w:jc w:val="center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BF17B1" w:rsidRPr="002A74EB" w:rsidRDefault="00BF17B1" w:rsidP="00BF17B1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2" w:type="dxa"/>
                                  <w:gridSpan w:val="3"/>
                                  <w:shd w:val="clear" w:color="auto" w:fill="F7CAAC" w:themeFill="accent2" w:themeFillTint="66"/>
                                </w:tcPr>
                                <w:p w:rsidR="00BF17B1" w:rsidRPr="00643123" w:rsidRDefault="00BF17B1" w:rsidP="00BF17B1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43123">
                                    <w:rPr>
                                      <w:rFonts w:hint="cs"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نهاية الاجتماع</w:t>
                                  </w:r>
                                </w:p>
                                <w:p w:rsidR="00BF17B1" w:rsidRPr="00B92D0A" w:rsidRDefault="00BF17B1" w:rsidP="00BF17B1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  <w:rtl/>
                                    </w:rPr>
                                  </w:pPr>
                                  <w:r w:rsidRPr="00B92D0A"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</w:rPr>
                                    <w:t>End of the meeting</w:t>
                                  </w:r>
                                  <w:bookmarkStart w:id="0" w:name="_GoBack"/>
                                  <w:bookmarkEnd w:id="0"/>
                                </w:p>
                                <w:p w:rsidR="00BF17B1" w:rsidRPr="00CC0FF2" w:rsidRDefault="00BF17B1" w:rsidP="00BF17B1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bCs/>
                                      <w:sz w:val="8"/>
                                      <w:szCs w:val="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F17B1" w:rsidRDefault="00BF17B1" w:rsidP="00BF17B1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70D5E" id="Text Box 4" o:spid="_x0000_s1030" type="#_x0000_t202" style="position:absolute;margin-left:-23.25pt;margin-top:107.75pt;width:508.25pt;height:1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rmug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10122" w:type="dxa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00"/>
                        <w:gridCol w:w="2268"/>
                        <w:gridCol w:w="5670"/>
                        <w:gridCol w:w="884"/>
                      </w:tblGrid>
                      <w:tr w:rsidR="00BF17B1" w:rsidRPr="00395582" w:rsidTr="008E0A07">
                        <w:trPr>
                          <w:trHeight w:val="704"/>
                          <w:jc w:val="center"/>
                        </w:trPr>
                        <w:tc>
                          <w:tcPr>
                            <w:tcW w:w="1300" w:type="dxa"/>
                            <w:shd w:val="clear" w:color="auto" w:fill="F4B083" w:themeFill="accent2" w:themeFillTint="99"/>
                          </w:tcPr>
                          <w:p w:rsidR="00BF17B1" w:rsidRPr="00C476A2" w:rsidRDefault="00BF17B1" w:rsidP="00BF17B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sz w:val="10"/>
                                <w:szCs w:val="8"/>
                                <w:rtl/>
                              </w:rPr>
                            </w:pPr>
                          </w:p>
                          <w:p w:rsidR="00BF17B1" w:rsidRPr="00125AE4" w:rsidRDefault="00BF17B1" w:rsidP="00BF17B1">
                            <w:pPr>
                              <w:bidi/>
                              <w:spacing w:after="0"/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643123">
                              <w:rPr>
                                <w:rFonts w:hint="cs"/>
                                <w:bCs/>
                                <w:sz w:val="28"/>
                                <w:szCs w:val="28"/>
                                <w:rtl/>
                              </w:rPr>
                              <w:t>مدة</w:t>
                            </w:r>
                            <w:r>
                              <w:rPr>
                                <w:rFonts w:hint="cs"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Cs/>
                                <w:sz w:val="28"/>
                                <w:szCs w:val="28"/>
                                <w:rtl/>
                              </w:rPr>
                              <w:t>النقاش</w:t>
                            </w:r>
                          </w:p>
                          <w:p w:rsidR="00BF17B1" w:rsidRPr="00B92D0A" w:rsidRDefault="00BF17B1" w:rsidP="00BF17B1">
                            <w:pPr>
                              <w:bidi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</w:rPr>
                            </w:pPr>
                            <w:r w:rsidRPr="00B92D0A">
                              <w:rPr>
                                <w:rFonts w:asciiTheme="majorBidi" w:hAnsiTheme="majorBidi" w:cstheme="majorBidi"/>
                                <w:b/>
                                <w:sz w:val="24"/>
                              </w:rPr>
                              <w:t>Duration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4B083" w:themeFill="accent2" w:themeFillTint="99"/>
                          </w:tcPr>
                          <w:p w:rsidR="00BF17B1" w:rsidRPr="00C476A2" w:rsidRDefault="00BF17B1" w:rsidP="00BF17B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sz w:val="10"/>
                                <w:szCs w:val="8"/>
                                <w:rtl/>
                              </w:rPr>
                            </w:pPr>
                          </w:p>
                          <w:p w:rsidR="00BF17B1" w:rsidRPr="00643123" w:rsidRDefault="00BF17B1" w:rsidP="00BF17B1">
                            <w:pPr>
                              <w:bidi/>
                              <w:spacing w:after="0"/>
                              <w:jc w:val="center"/>
                              <w:rPr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43123">
                              <w:rPr>
                                <w:rFonts w:hint="cs"/>
                                <w:bCs/>
                                <w:sz w:val="28"/>
                                <w:szCs w:val="28"/>
                                <w:rtl/>
                              </w:rPr>
                              <w:t>مقترح من قبل</w:t>
                            </w:r>
                          </w:p>
                          <w:p w:rsidR="00BF17B1" w:rsidRPr="00643123" w:rsidRDefault="00BF17B1" w:rsidP="00BF17B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92D0A">
                              <w:rPr>
                                <w:rFonts w:asciiTheme="majorBidi" w:hAnsiTheme="majorBidi" w:cstheme="majorBidi"/>
                                <w:b/>
                                <w:sz w:val="24"/>
                              </w:rPr>
                              <w:t>Suggested by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4B083" w:themeFill="accent2" w:themeFillTint="99"/>
                          </w:tcPr>
                          <w:p w:rsidR="00BF17B1" w:rsidRPr="00C476A2" w:rsidRDefault="00BF17B1" w:rsidP="00BF17B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sz w:val="4"/>
                                <w:szCs w:val="2"/>
                              </w:rPr>
                            </w:pPr>
                          </w:p>
                          <w:p w:rsidR="00BF17B1" w:rsidRPr="00125AE4" w:rsidRDefault="00BF17B1" w:rsidP="00BF17B1">
                            <w:pPr>
                              <w:bidi/>
                              <w:spacing w:after="0"/>
                              <w:jc w:val="center"/>
                              <w:rPr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25AE4">
                              <w:rPr>
                                <w:rFonts w:hint="cs"/>
                                <w:bCs/>
                                <w:sz w:val="28"/>
                                <w:szCs w:val="28"/>
                                <w:rtl/>
                              </w:rPr>
                              <w:t>مواضيع النقاش</w:t>
                            </w:r>
                          </w:p>
                          <w:p w:rsidR="00BF17B1" w:rsidRPr="00B92D0A" w:rsidRDefault="00BF17B1" w:rsidP="00BF17B1">
                            <w:pPr>
                              <w:bidi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rtl/>
                              </w:rPr>
                            </w:pPr>
                            <w:r w:rsidRPr="00B92D0A">
                              <w:rPr>
                                <w:rFonts w:asciiTheme="majorBidi" w:hAnsiTheme="majorBidi" w:cstheme="majorBidi"/>
                                <w:b/>
                                <w:sz w:val="24"/>
                              </w:rPr>
                              <w:t>Topics for Discussion</w:t>
                            </w:r>
                          </w:p>
                          <w:p w:rsidR="00BF17B1" w:rsidRPr="00C476A2" w:rsidRDefault="00BF17B1" w:rsidP="00BF17B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sz w:val="10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  <w:shd w:val="clear" w:color="auto" w:fill="F4B083" w:themeFill="accent2" w:themeFillTint="99"/>
                          </w:tcPr>
                          <w:p w:rsidR="00BF17B1" w:rsidRPr="009F6C03" w:rsidRDefault="00BF17B1" w:rsidP="00BF17B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sz w:val="10"/>
                                <w:szCs w:val="8"/>
                                <w:rtl/>
                              </w:rPr>
                            </w:pPr>
                          </w:p>
                          <w:p w:rsidR="00BF17B1" w:rsidRPr="00125AE4" w:rsidRDefault="00BF17B1" w:rsidP="00BF17B1">
                            <w:pPr>
                              <w:bidi/>
                              <w:spacing w:after="0"/>
                              <w:jc w:val="center"/>
                              <w:rPr>
                                <w:bCs/>
                                <w:sz w:val="24"/>
                                <w:rtl/>
                              </w:rPr>
                            </w:pPr>
                            <w:r w:rsidRPr="00125AE4">
                              <w:rPr>
                                <w:rFonts w:hint="cs"/>
                                <w:bCs/>
                                <w:sz w:val="24"/>
                                <w:rtl/>
                              </w:rPr>
                              <w:t>التسلسل</w:t>
                            </w:r>
                          </w:p>
                          <w:p w:rsidR="00BF17B1" w:rsidRPr="00B65520" w:rsidRDefault="00BF17B1" w:rsidP="00BF17B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92D0A">
                              <w:rPr>
                                <w:rFonts w:asciiTheme="majorBidi" w:hAnsiTheme="majorBidi" w:cstheme="majorBidi"/>
                                <w:b/>
                                <w:sz w:val="24"/>
                              </w:rPr>
                              <w:t>Item#</w:t>
                            </w:r>
                          </w:p>
                        </w:tc>
                      </w:tr>
                      <w:tr w:rsidR="00BF17B1" w:rsidRPr="00395582" w:rsidTr="006F4DEE">
                        <w:trPr>
                          <w:jc w:val="center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BF17B1" w:rsidRPr="00C476A2" w:rsidRDefault="00BF17B1" w:rsidP="00BF17B1">
                            <w:pPr>
                              <w:bidi/>
                              <w:spacing w:after="0"/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BF17B1" w:rsidRPr="008C5DE1" w:rsidRDefault="00BF17B1" w:rsidP="00BF17B1">
                            <w:pPr>
                              <w:bidi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0" w:type="dxa"/>
                            <w:vAlign w:val="center"/>
                          </w:tcPr>
                          <w:p w:rsidR="00BF17B1" w:rsidRPr="0096695B" w:rsidRDefault="00BF17B1" w:rsidP="00BF17B1">
                            <w:pPr>
                              <w:bidi/>
                              <w:spacing w:after="0"/>
                              <w:jc w:val="lowKashida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  <w:vAlign w:val="center"/>
                          </w:tcPr>
                          <w:p w:rsidR="00BF17B1" w:rsidRPr="00B92D0A" w:rsidRDefault="00BF17B1" w:rsidP="00BF17B1">
                            <w:pPr>
                              <w:bidi/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92D0A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</w:p>
                        </w:tc>
                      </w:tr>
                      <w:tr w:rsidR="00BF17B1" w:rsidRPr="00395582" w:rsidTr="006F4DEE">
                        <w:trPr>
                          <w:trHeight w:val="332"/>
                          <w:jc w:val="center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BF17B1" w:rsidRPr="00C476A2" w:rsidRDefault="00BF17B1" w:rsidP="00BF17B1">
                            <w:pPr>
                              <w:bidi/>
                              <w:spacing w:after="0"/>
                              <w:rPr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BF17B1" w:rsidRPr="008C5DE1" w:rsidRDefault="00BF17B1" w:rsidP="00BF17B1">
                            <w:pPr>
                              <w:bidi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0" w:type="dxa"/>
                            <w:vAlign w:val="center"/>
                          </w:tcPr>
                          <w:p w:rsidR="00BF17B1" w:rsidRPr="009F6C03" w:rsidRDefault="00BF17B1" w:rsidP="00BF17B1">
                            <w:pPr>
                              <w:bidi/>
                              <w:spacing w:after="0"/>
                              <w:jc w:val="lowKashida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  <w:vAlign w:val="center"/>
                          </w:tcPr>
                          <w:p w:rsidR="00BF17B1" w:rsidRPr="00B92D0A" w:rsidRDefault="00BF17B1" w:rsidP="00BF17B1">
                            <w:pPr>
                              <w:bidi/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92D0A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c>
                      </w:tr>
                      <w:tr w:rsidR="00BF17B1" w:rsidRPr="00395582" w:rsidTr="006F4DEE">
                        <w:trPr>
                          <w:jc w:val="center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BF17B1" w:rsidRPr="00C476A2" w:rsidRDefault="00BF17B1" w:rsidP="00BF17B1">
                            <w:pPr>
                              <w:bidi/>
                              <w:spacing w:after="0"/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BF17B1" w:rsidRPr="008C5DE1" w:rsidRDefault="00BF17B1" w:rsidP="00BF17B1">
                            <w:pPr>
                              <w:bidi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0" w:type="dxa"/>
                            <w:vAlign w:val="center"/>
                          </w:tcPr>
                          <w:p w:rsidR="00BF17B1" w:rsidRPr="009F6C03" w:rsidRDefault="00BF17B1" w:rsidP="00BF17B1">
                            <w:pPr>
                              <w:bidi/>
                              <w:spacing w:after="0"/>
                              <w:jc w:val="lowKashida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  <w:vAlign w:val="center"/>
                          </w:tcPr>
                          <w:p w:rsidR="00BF17B1" w:rsidRPr="00B92D0A" w:rsidRDefault="00BF17B1" w:rsidP="00BF17B1">
                            <w:pPr>
                              <w:bidi/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92D0A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c>
                      </w:tr>
                      <w:tr w:rsidR="00BF17B1" w:rsidRPr="00395582" w:rsidTr="008E0A07">
                        <w:trPr>
                          <w:trHeight w:val="458"/>
                          <w:jc w:val="center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BF17B1" w:rsidRPr="002A74EB" w:rsidRDefault="00BF17B1" w:rsidP="00BF17B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822" w:type="dxa"/>
                            <w:gridSpan w:val="3"/>
                            <w:shd w:val="clear" w:color="auto" w:fill="F7CAAC" w:themeFill="accent2" w:themeFillTint="66"/>
                          </w:tcPr>
                          <w:p w:rsidR="00BF17B1" w:rsidRPr="00643123" w:rsidRDefault="00BF17B1" w:rsidP="00BF17B1">
                            <w:pPr>
                              <w:bidi/>
                              <w:spacing w:after="0"/>
                              <w:jc w:val="center"/>
                              <w:rPr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43123">
                              <w:rPr>
                                <w:rFonts w:hint="cs"/>
                                <w:bCs/>
                                <w:sz w:val="28"/>
                                <w:szCs w:val="28"/>
                                <w:rtl/>
                              </w:rPr>
                              <w:t>نهاية الاجتماع</w:t>
                            </w:r>
                          </w:p>
                          <w:p w:rsidR="00BF17B1" w:rsidRPr="00B92D0A" w:rsidRDefault="00BF17B1" w:rsidP="00BF17B1">
                            <w:pPr>
                              <w:bidi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rtl/>
                              </w:rPr>
                            </w:pPr>
                            <w:r w:rsidRPr="00B92D0A">
                              <w:rPr>
                                <w:rFonts w:asciiTheme="majorBidi" w:hAnsiTheme="majorBidi" w:cstheme="majorBidi"/>
                                <w:b/>
                                <w:sz w:val="24"/>
                              </w:rPr>
                              <w:t>End of the meeting</w:t>
                            </w:r>
                            <w:bookmarkStart w:id="1" w:name="_GoBack"/>
                            <w:bookmarkEnd w:id="1"/>
                          </w:p>
                          <w:p w:rsidR="00BF17B1" w:rsidRPr="00CC0FF2" w:rsidRDefault="00BF17B1" w:rsidP="00BF17B1">
                            <w:pPr>
                              <w:bidi/>
                              <w:spacing w:after="0"/>
                              <w:jc w:val="center"/>
                              <w:rPr>
                                <w:bCs/>
                                <w:sz w:val="8"/>
                                <w:szCs w:val="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BF17B1" w:rsidRDefault="00BF17B1" w:rsidP="00BF17B1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90AA6" w:rsidRPr="00C06CEB" w:rsidSect="00D45FC3">
      <w:headerReference w:type="default" r:id="rId7"/>
      <w:footerReference w:type="default" r:id="rId8"/>
      <w:pgSz w:w="12240" w:h="15840"/>
      <w:pgMar w:top="2070" w:right="108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133" w:rsidRDefault="00E10133" w:rsidP="00690AA6">
      <w:pPr>
        <w:spacing w:after="0" w:line="240" w:lineRule="auto"/>
      </w:pPr>
      <w:r>
        <w:separator/>
      </w:r>
    </w:p>
  </w:endnote>
  <w:endnote w:type="continuationSeparator" w:id="0">
    <w:p w:rsidR="00E10133" w:rsidRDefault="00E10133" w:rsidP="0069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_SHARJA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690AA6">
    <w:pPr>
      <w:pStyle w:val="Footer"/>
    </w:pP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239AED" wp14:editId="3DFB527C">
              <wp:simplePos x="0" y="0"/>
              <wp:positionH relativeFrom="column">
                <wp:posOffset>-485775</wp:posOffset>
              </wp:positionH>
              <wp:positionV relativeFrom="paragraph">
                <wp:posOffset>-162560</wp:posOffset>
              </wp:positionV>
              <wp:extent cx="6868416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416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A6" w:rsidRPr="00047ECA" w:rsidRDefault="00004068" w:rsidP="00BF17B1">
                          <w:pPr>
                            <w:spacing w:before="60" w:after="6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04068">
                            <w:rPr>
                              <w:sz w:val="20"/>
                              <w:szCs w:val="20"/>
                            </w:rPr>
                            <w:t>Form#</w:t>
                          </w:r>
                          <w:r w:rsidR="00F2793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F2793B" w:rsidRPr="00F2793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</w:t>
                          </w:r>
                          <w:r w:rsidR="00FA333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  <w:r w:rsidR="00F2793B" w:rsidRPr="00F2793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00</w:t>
                          </w:r>
                          <w:r w:rsidR="00F2793B" w:rsidRPr="00F2793B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-</w:t>
                          </w:r>
                          <w:r w:rsidR="00BF17B1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 xml:space="preserve">2 </w:t>
                          </w:r>
                          <w:proofErr w:type="spellStart"/>
                          <w:r w:rsidR="00BF17B1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rev.a</w:t>
                          </w:r>
                          <w:proofErr w:type="spellEnd"/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E0A07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E0A07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690AA6" w:rsidRPr="00990912" w:rsidRDefault="00690AA6" w:rsidP="00690AA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39AED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38.25pt;margin-top:-12.8pt;width:540.8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m2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" filled="f" stroked="f">
              <v:textbox>
                <w:txbxContent>
                  <w:p w:rsidR="00690AA6" w:rsidRPr="00047ECA" w:rsidRDefault="00004068" w:rsidP="00BF17B1">
                    <w:pPr>
                      <w:spacing w:before="60" w:after="6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04068">
                      <w:rPr>
                        <w:sz w:val="20"/>
                        <w:szCs w:val="20"/>
                      </w:rPr>
                      <w:t>Form#</w:t>
                    </w:r>
                    <w:r w:rsidR="00F2793B">
                      <w:rPr>
                        <w:sz w:val="20"/>
                        <w:szCs w:val="20"/>
                      </w:rPr>
                      <w:t xml:space="preserve"> </w:t>
                    </w:r>
                    <w:r w:rsidR="00F2793B" w:rsidRPr="00F2793B">
                      <w:rPr>
                        <w:b/>
                        <w:bCs/>
                        <w:sz w:val="20"/>
                        <w:szCs w:val="20"/>
                      </w:rPr>
                      <w:t>F</w:t>
                    </w:r>
                    <w:r w:rsidR="00FA3338">
                      <w:rPr>
                        <w:b/>
                        <w:bCs/>
                        <w:sz w:val="20"/>
                        <w:szCs w:val="20"/>
                      </w:rPr>
                      <w:t>2</w:t>
                    </w:r>
                    <w:r w:rsidR="00F2793B" w:rsidRPr="00F2793B">
                      <w:rPr>
                        <w:b/>
                        <w:bCs/>
                        <w:sz w:val="20"/>
                        <w:szCs w:val="20"/>
                      </w:rPr>
                      <w:t>00</w:t>
                    </w:r>
                    <w:r w:rsidR="00F2793B" w:rsidRPr="00F2793B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-</w:t>
                    </w:r>
                    <w:r w:rsidR="00BF17B1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 xml:space="preserve">2 </w:t>
                    </w:r>
                    <w:proofErr w:type="spellStart"/>
                    <w:r w:rsidR="00BF17B1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rev.a</w:t>
                    </w:r>
                    <w:proofErr w:type="spellEnd"/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Page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8E0A07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of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8E0A07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690AA6" w:rsidRPr="00990912" w:rsidRDefault="00690AA6" w:rsidP="00690AA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133" w:rsidRDefault="00E10133" w:rsidP="00690AA6">
      <w:pPr>
        <w:spacing w:after="0" w:line="240" w:lineRule="auto"/>
      </w:pPr>
      <w:r>
        <w:separator/>
      </w:r>
    </w:p>
  </w:footnote>
  <w:footnote w:type="continuationSeparator" w:id="0">
    <w:p w:rsidR="00E10133" w:rsidRDefault="00E10133" w:rsidP="0069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78394F">
    <w:pPr>
      <w:pStyle w:val="Header"/>
    </w:pPr>
    <w:r>
      <w:rPr>
        <w:rFonts w:asciiTheme="majorBidi" w:hAnsiTheme="majorBidi" w:cstheme="majorBidi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08749D4" wp14:editId="3128055C">
              <wp:simplePos x="0" y="0"/>
              <wp:positionH relativeFrom="column">
                <wp:posOffset>-754380</wp:posOffset>
              </wp:positionH>
              <wp:positionV relativeFrom="paragraph">
                <wp:posOffset>434975</wp:posOffset>
              </wp:positionV>
              <wp:extent cx="179832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832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8394F" w:rsidRPr="00B9702E" w:rsidRDefault="0078394F" w:rsidP="0078394F">
                          <w:pPr>
                            <w:pStyle w:val="Header"/>
                            <w:rPr>
                              <w:sz w:val="20"/>
                              <w:szCs w:val="20"/>
                            </w:rPr>
                          </w:pPr>
                          <w:r w:rsidRPr="00B9702E">
                            <w:rPr>
                              <w:rFonts w:asciiTheme="majorBidi" w:hAnsiTheme="majorBidi" w:cstheme="majorBidi"/>
                              <w:b/>
                              <w:bCs/>
                              <w:color w:val="720B13"/>
                              <w:sz w:val="20"/>
                              <w:szCs w:val="20"/>
                            </w:rPr>
                            <w:t>Managing Director Office</w:t>
                          </w:r>
                          <w:r w:rsidRPr="00B9702E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78394F" w:rsidRPr="00635EF4" w:rsidRDefault="0078394F" w:rsidP="0078394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8749D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-59.4pt;margin-top:34.25pt;width:141.6pt;height:2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" filled="f" stroked="f" strokeweight=".5pt">
              <v:textbox>
                <w:txbxContent>
                  <w:p w:rsidR="0078394F" w:rsidRPr="00B9702E" w:rsidRDefault="0078394F" w:rsidP="0078394F">
                    <w:pPr>
                      <w:pStyle w:val="Header"/>
                      <w:rPr>
                        <w:sz w:val="20"/>
                        <w:szCs w:val="20"/>
                      </w:rPr>
                    </w:pPr>
                    <w:r w:rsidRPr="00B9702E">
                      <w:rPr>
                        <w:rFonts w:asciiTheme="majorBidi" w:hAnsiTheme="majorBidi" w:cstheme="majorBidi"/>
                        <w:b/>
                        <w:bCs/>
                        <w:color w:val="720B13"/>
                        <w:sz w:val="20"/>
                        <w:szCs w:val="20"/>
                      </w:rPr>
                      <w:t>Managing Director Office</w:t>
                    </w:r>
                    <w:r w:rsidRPr="00B9702E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</w:t>
                    </w:r>
                  </w:p>
                  <w:p w:rsidR="0078394F" w:rsidRPr="00635EF4" w:rsidRDefault="0078394F" w:rsidP="0078394F"/>
                </w:txbxContent>
              </v:textbox>
            </v:shape>
          </w:pict>
        </mc:Fallback>
      </mc:AlternateContent>
    </w:r>
    <w:r w:rsidR="00C06CEB"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48C362B1" wp14:editId="0AAE0F20">
          <wp:simplePos x="0" y="0"/>
          <wp:positionH relativeFrom="page">
            <wp:posOffset>19050</wp:posOffset>
          </wp:positionH>
          <wp:positionV relativeFrom="paragraph">
            <wp:posOffset>457200</wp:posOffset>
          </wp:positionV>
          <wp:extent cx="7762875" cy="885190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67"/>
                  <a:stretch/>
                </pic:blipFill>
                <pic:spPr bwMode="auto">
                  <a:xfrm>
                    <a:off x="0" y="0"/>
                    <a:ext cx="7762875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CEB"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286E48A" wp14:editId="1BFA5887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43825" cy="9858375"/>
          <wp:effectExtent l="0" t="0" r="9525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0AA6"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22F713" wp14:editId="4E6D9168">
              <wp:simplePos x="0" y="0"/>
              <wp:positionH relativeFrom="margin">
                <wp:posOffset>-609600</wp:posOffset>
              </wp:positionH>
              <wp:positionV relativeFrom="paragraph">
                <wp:posOffset>800100</wp:posOffset>
              </wp:positionV>
              <wp:extent cx="7153275" cy="8296275"/>
              <wp:effectExtent l="0" t="0" r="28575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3275" cy="829627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noFill/>
                      <a:ln w="9525" cap="flat" cmpd="sng" algn="ctr">
                        <a:solidFill>
                          <a:schemeClr val="accent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2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F498EAA" id="AutoShape 2" o:spid="_x0000_s1026" style="position:absolute;margin-left:-48pt;margin-top:63pt;width:563.25pt;height:6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" filled="f" strokecolor="#ed7d31 [3205]">
              <w10:wrap anchorx="margin"/>
            </v:roundrect>
          </w:pict>
        </mc:Fallback>
      </mc:AlternateContent>
    </w:r>
    <w:r>
      <w:rPr>
        <w:rFonts w:asciiTheme="majorBidi" w:hAnsiTheme="majorBidi" w:cstheme="majorBidi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5973DC" wp14:editId="51BE87AD">
              <wp:simplePos x="0" y="0"/>
              <wp:positionH relativeFrom="column">
                <wp:posOffset>4549140</wp:posOffset>
              </wp:positionH>
              <wp:positionV relativeFrom="paragraph">
                <wp:posOffset>445770</wp:posOffset>
              </wp:positionV>
              <wp:extent cx="1181100" cy="285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8394F" w:rsidRPr="00B9702E" w:rsidRDefault="0078394F" w:rsidP="0078394F">
                          <w:pPr>
                            <w:pStyle w:val="Header"/>
                            <w:bidi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9702E">
                            <w:rPr>
                              <w:rFonts w:cstheme="minorHAnsi"/>
                              <w:b/>
                              <w:bCs/>
                              <w:color w:val="720B13"/>
                              <w:sz w:val="20"/>
                              <w:szCs w:val="20"/>
                              <w:rtl/>
                            </w:rPr>
                            <w:t>مكتب مدير الكلية</w:t>
                          </w:r>
                        </w:p>
                        <w:p w:rsidR="0078394F" w:rsidRPr="00635EF4" w:rsidRDefault="0078394F" w:rsidP="0078394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B5973DC" id="Text Box 1" o:spid="_x0000_s1032" type="#_x0000_t202" style="position:absolute;margin-left:358.2pt;margin-top:35.1pt;width:93pt;height:22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" filled="f" stroked="f" strokeweight=".5pt">
              <v:textbox>
                <w:txbxContent>
                  <w:p w:rsidR="0078394F" w:rsidRPr="00B9702E" w:rsidRDefault="0078394F" w:rsidP="0078394F">
                    <w:pPr>
                      <w:pStyle w:val="Header"/>
                      <w:bidi/>
                      <w:jc w:val="center"/>
                      <w:rPr>
                        <w:sz w:val="20"/>
                        <w:szCs w:val="20"/>
                      </w:rPr>
                    </w:pPr>
                    <w:r w:rsidRPr="00B9702E">
                      <w:rPr>
                        <w:rFonts w:cstheme="minorHAnsi"/>
                        <w:b/>
                        <w:bCs/>
                        <w:color w:val="720B13"/>
                        <w:sz w:val="20"/>
                        <w:szCs w:val="20"/>
                        <w:rtl/>
                      </w:rPr>
                      <w:t>مكتب مدير الكلية</w:t>
                    </w:r>
                  </w:p>
                  <w:p w:rsidR="0078394F" w:rsidRPr="00635EF4" w:rsidRDefault="0078394F" w:rsidP="0078394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610F9"/>
    <w:multiLevelType w:val="hybridMultilevel"/>
    <w:tmpl w:val="D6703EE2"/>
    <w:lvl w:ilvl="0" w:tplc="3066495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02087"/>
    <w:multiLevelType w:val="hybridMultilevel"/>
    <w:tmpl w:val="29E81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A076E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E0A004C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5FE1C4F"/>
    <w:multiLevelType w:val="hybridMultilevel"/>
    <w:tmpl w:val="DB7EF258"/>
    <w:lvl w:ilvl="0" w:tplc="242C08B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E247F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EFA5E23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B1"/>
    <w:rsid w:val="00004068"/>
    <w:rsid w:val="00047ECA"/>
    <w:rsid w:val="000E4929"/>
    <w:rsid w:val="00186914"/>
    <w:rsid w:val="00330B59"/>
    <w:rsid w:val="003A43CD"/>
    <w:rsid w:val="00690AA6"/>
    <w:rsid w:val="006C59F6"/>
    <w:rsid w:val="007029BF"/>
    <w:rsid w:val="0078394F"/>
    <w:rsid w:val="007A02D6"/>
    <w:rsid w:val="007A5900"/>
    <w:rsid w:val="008E0A07"/>
    <w:rsid w:val="008E72DF"/>
    <w:rsid w:val="00BF17B1"/>
    <w:rsid w:val="00BF5515"/>
    <w:rsid w:val="00C06CEB"/>
    <w:rsid w:val="00C33F3D"/>
    <w:rsid w:val="00CE487B"/>
    <w:rsid w:val="00D45FC3"/>
    <w:rsid w:val="00D5234E"/>
    <w:rsid w:val="00E10133"/>
    <w:rsid w:val="00E74F0F"/>
    <w:rsid w:val="00EE004C"/>
    <w:rsid w:val="00F2793B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78ACDE-5023-464C-A1EB-23F11892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7B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ODateStyle">
    <w:name w:val="ISO Date Style"/>
    <w:basedOn w:val="DefaultParagraphFont"/>
    <w:uiPriority w:val="1"/>
    <w:qFormat/>
    <w:rsid w:val="00186914"/>
    <w:rPr>
      <w:rFonts w:ascii="Times New Roman" w:hAnsi="Times New Roman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A6"/>
  </w:style>
  <w:style w:type="paragraph" w:styleId="Footer">
    <w:name w:val="footer"/>
    <w:basedOn w:val="Normal"/>
    <w:link w:val="Foot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A6"/>
  </w:style>
  <w:style w:type="paragraph" w:styleId="ListParagraph">
    <w:name w:val="List Paragraph"/>
    <w:basedOn w:val="Normal"/>
    <w:uiPriority w:val="34"/>
    <w:qFormat/>
    <w:rsid w:val="003A43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3CD"/>
    <w:rPr>
      <w:color w:val="808080"/>
    </w:rPr>
  </w:style>
  <w:style w:type="table" w:customStyle="1" w:styleId="ISOWideTable">
    <w:name w:val="ISO Wide Table"/>
    <w:basedOn w:val="TableGrid"/>
    <w:uiPriority w:val="99"/>
    <w:rsid w:val="00E74F0F"/>
    <w:tblPr>
      <w:tblInd w:w="-3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styleId="TableGrid">
    <w:name w:val="Table Grid"/>
    <w:basedOn w:val="TableNormal"/>
    <w:rsid w:val="007A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al_np\Documents\Custom%20Office%20Templates\MD%20Offic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4D301C-E263-4E0E-97CD-3EF8729CB774}"/>
</file>

<file path=customXml/itemProps2.xml><?xml version="1.0" encoding="utf-8"?>
<ds:datastoreItem xmlns:ds="http://schemas.openxmlformats.org/officeDocument/2006/customXml" ds:itemID="{71D14AE6-4241-47D2-AC44-6941D23ED9E2}"/>
</file>

<file path=customXml/itemProps3.xml><?xml version="1.0" encoding="utf-8"?>
<ds:datastoreItem xmlns:ds="http://schemas.openxmlformats.org/officeDocument/2006/customXml" ds:itemID="{53C823CF-C2F2-4AAB-9785-169EB57065B4}"/>
</file>

<file path=docProps/app.xml><?xml version="1.0" encoding="utf-8"?>
<Properties xmlns="http://schemas.openxmlformats.org/officeDocument/2006/extended-properties" xmlns:vt="http://schemas.openxmlformats.org/officeDocument/2006/docPropsVTypes">
  <Template>MD Office Template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Fazal N. Shaik</dc:creator>
  <cp:keywords/>
  <dc:description/>
  <cp:lastModifiedBy>Fazal N. Shaik</cp:lastModifiedBy>
  <cp:revision>2</cp:revision>
  <dcterms:created xsi:type="dcterms:W3CDTF">2020-12-07T06:09:00Z</dcterms:created>
  <dcterms:modified xsi:type="dcterms:W3CDTF">2020-12-07T11:05:00Z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