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A4" w:rsidRPr="00B929D2" w:rsidRDefault="003D2AA4" w:rsidP="003D2AA4">
      <w:pPr>
        <w:spacing w:after="0" w:line="240" w:lineRule="auto"/>
        <w:jc w:val="center"/>
        <w:rPr>
          <w:rFonts w:ascii="Arial" w:hAnsi="Arial"/>
          <w:b/>
          <w:bCs/>
          <w:sz w:val="26"/>
          <w:szCs w:val="26"/>
          <w:lang w:val="smn-FI" w:bidi="ar-AE"/>
        </w:rPr>
      </w:pPr>
    </w:p>
    <w:p w:rsidR="003D2AA4" w:rsidRPr="000F107F" w:rsidRDefault="003D2AA4" w:rsidP="00CF3BCA">
      <w:pPr>
        <w:shd w:val="clear" w:color="auto" w:fill="F4B083" w:themeFill="accent2" w:themeFillTint="99"/>
        <w:ind w:left="180" w:right="180"/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smn-FI" w:bidi="ar-AE"/>
        </w:rPr>
      </w:pPr>
      <w:r w:rsidRPr="000F107F">
        <w:rPr>
          <w:rFonts w:ascii="Arial" w:hAnsi="Arial"/>
          <w:b/>
          <w:bCs/>
          <w:color w:val="000000" w:themeColor="text1"/>
          <w:sz w:val="28"/>
          <w:szCs w:val="28"/>
          <w:lang w:val="smn-FI" w:bidi="ar-AE"/>
        </w:rPr>
        <w:t xml:space="preserve">Course </w:t>
      </w:r>
      <w:r>
        <w:rPr>
          <w:rFonts w:ascii="Arial" w:hAnsi="Arial"/>
          <w:b/>
          <w:bCs/>
          <w:color w:val="000000" w:themeColor="text1"/>
          <w:sz w:val="28"/>
          <w:szCs w:val="28"/>
          <w:lang w:val="smn-FI" w:bidi="ar-AE"/>
        </w:rPr>
        <w:t>Semester Plan</w:t>
      </w:r>
    </w:p>
    <w:tbl>
      <w:tblPr>
        <w:tblW w:w="10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350"/>
        <w:gridCol w:w="2258"/>
        <w:gridCol w:w="3930"/>
      </w:tblGrid>
      <w:tr w:rsidR="003D2AA4" w:rsidRPr="00B929D2" w:rsidTr="00CF3BCA">
        <w:trPr>
          <w:trHeight w:val="454"/>
          <w:jc w:val="center"/>
        </w:trPr>
        <w:tc>
          <w:tcPr>
            <w:tcW w:w="10474" w:type="dxa"/>
            <w:gridSpan w:val="4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0F107F">
              <w:rPr>
                <w:rFonts w:ascii="Arial" w:hAnsi="Arial"/>
                <w:b/>
                <w:bCs/>
                <w:color w:val="000000" w:themeColor="text1"/>
              </w:rPr>
              <w:t>Part I: COURSE  INFORMATION</w:t>
            </w:r>
          </w:p>
        </w:tc>
      </w:tr>
      <w:tr w:rsidR="003D2AA4" w:rsidRPr="00B929D2" w:rsidTr="00CF3BCA">
        <w:trPr>
          <w:trHeight w:val="363"/>
          <w:jc w:val="center"/>
        </w:trPr>
        <w:tc>
          <w:tcPr>
            <w:tcW w:w="19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Semester</w:t>
            </w:r>
          </w:p>
        </w:tc>
        <w:tc>
          <w:tcPr>
            <w:tcW w:w="23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  <w:tc>
          <w:tcPr>
            <w:tcW w:w="22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Academic Year</w:t>
            </w:r>
          </w:p>
        </w:tc>
        <w:tc>
          <w:tcPr>
            <w:tcW w:w="391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</w:tr>
      <w:tr w:rsidR="003D2AA4" w:rsidRPr="00B929D2" w:rsidTr="00CF3BCA">
        <w:trPr>
          <w:trHeight w:val="370"/>
          <w:jc w:val="center"/>
        </w:trPr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:rsidR="003D2AA4" w:rsidRPr="000F107F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Department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3D2AA4" w:rsidRPr="00FB5AEC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Specialization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</w:tr>
      <w:tr w:rsidR="003D2AA4" w:rsidRPr="00B929D2" w:rsidTr="00CF3BCA">
        <w:trPr>
          <w:trHeight w:val="334"/>
          <w:jc w:val="center"/>
        </w:trPr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4D174C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4D174C">
              <w:rPr>
                <w:b/>
                <w:iCs/>
                <w:sz w:val="24"/>
                <w:szCs w:val="24"/>
              </w:rPr>
              <w:t>Course Title</w:t>
            </w:r>
          </w:p>
        </w:tc>
        <w:tc>
          <w:tcPr>
            <w:tcW w:w="8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3D2AA4" w:rsidRPr="009C07F4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  <w:color w:val="FF0000"/>
              </w:rPr>
            </w:pPr>
          </w:p>
        </w:tc>
      </w:tr>
      <w:tr w:rsidR="003D2AA4" w:rsidRPr="00B929D2" w:rsidTr="00CF3BCA">
        <w:trPr>
          <w:trHeight w:val="417"/>
          <w:jc w:val="center"/>
        </w:trPr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4D174C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4D174C">
              <w:rPr>
                <w:b/>
                <w:iCs/>
                <w:sz w:val="24"/>
                <w:szCs w:val="24"/>
              </w:rPr>
              <w:t>Course Code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D2AA4" w:rsidRPr="009C07F4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9C07F4" w:rsidRDefault="003D2AA4" w:rsidP="00C535B9">
            <w:pPr>
              <w:spacing w:after="0" w:line="240" w:lineRule="auto"/>
              <w:ind w:left="72"/>
              <w:rPr>
                <w:b/>
                <w:iCs/>
                <w:color w:val="FF0000"/>
                <w:sz w:val="24"/>
                <w:szCs w:val="24"/>
              </w:rPr>
            </w:pPr>
            <w:r w:rsidRPr="004D174C">
              <w:rPr>
                <w:b/>
                <w:iCs/>
                <w:sz w:val="24"/>
                <w:szCs w:val="24"/>
              </w:rPr>
              <w:t>Pre-requisite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</w:tr>
      <w:tr w:rsidR="003D2AA4" w:rsidRPr="00B929D2" w:rsidTr="00CF3BCA">
        <w:trPr>
          <w:trHeight w:val="276"/>
          <w:jc w:val="center"/>
        </w:trPr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Credit Hours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Semester Effective Learning Hours  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AA4" w:rsidRPr="00B929D2" w:rsidRDefault="003D2AA4" w:rsidP="00C535B9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276"/>
          <w:jc w:val="center"/>
        </w:trPr>
        <w:tc>
          <w:tcPr>
            <w:tcW w:w="196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Weekly Contact Hours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</w:rPr>
            </w:pPr>
            <w:r w:rsidRPr="00FB5AEC">
              <w:rPr>
                <w:rFonts w:ascii="Arial" w:hAnsi="Arial"/>
                <w:b/>
                <w:iCs/>
              </w:rPr>
              <w:t>LT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D2AA4" w:rsidRPr="00C722C0" w:rsidRDefault="003D2AA4" w:rsidP="00C535B9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</w:rPr>
            </w:pPr>
            <w:r w:rsidRPr="00FB5AEC">
              <w:rPr>
                <w:rFonts w:ascii="Arial" w:hAnsi="Arial"/>
                <w:b/>
                <w:iCs/>
              </w:rPr>
              <w:t>LB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</w:rPr>
            </w:pPr>
            <w:r w:rsidRPr="00B929D2">
              <w:rPr>
                <w:rFonts w:ascii="Arial" w:hAnsi="Arial"/>
                <w:b/>
                <w:iCs/>
                <w:sz w:val="24"/>
                <w:szCs w:val="24"/>
              </w:rPr>
              <w:t>Total</w:t>
            </w:r>
          </w:p>
        </w:tc>
      </w:tr>
      <w:tr w:rsidR="003D2AA4" w:rsidRPr="00B929D2" w:rsidTr="00CF3BCA">
        <w:trPr>
          <w:trHeight w:val="276"/>
          <w:jc w:val="center"/>
        </w:trPr>
        <w:tc>
          <w:tcPr>
            <w:tcW w:w="1966" w:type="dxa"/>
            <w:vMerge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B929D2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D2AA4" w:rsidRPr="00C722C0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shd w:val="clear" w:color="auto" w:fill="FFFFFF"/>
            <w:vAlign w:val="center"/>
          </w:tcPr>
          <w:p w:rsidR="003D2AA4" w:rsidRPr="00FB5AEC" w:rsidRDefault="003D2AA4" w:rsidP="00C535B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</w:tr>
    </w:tbl>
    <w:p w:rsidR="003D2AA4" w:rsidRPr="00B929D2" w:rsidRDefault="003D2AA4" w:rsidP="003D2AA4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12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675"/>
        <w:gridCol w:w="9837"/>
      </w:tblGrid>
      <w:tr w:rsidR="003D2AA4" w:rsidRPr="0023184B" w:rsidTr="00BC02B5">
        <w:trPr>
          <w:trHeight w:val="454"/>
          <w:jc w:val="center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0F107F">
              <w:rPr>
                <w:rFonts w:ascii="Arial" w:hAnsi="Arial"/>
                <w:b/>
                <w:bCs/>
                <w:color w:val="000000" w:themeColor="text1"/>
              </w:rPr>
              <w:t xml:space="preserve">Part II: TEXT BOOK(S) / TEACHING MATERIALS  </w:t>
            </w:r>
          </w:p>
        </w:tc>
      </w:tr>
      <w:tr w:rsidR="003D2AA4" w:rsidRPr="0023184B" w:rsidTr="00BC02B5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1053C8" w:rsidRDefault="003D2AA4" w:rsidP="00BC02B5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053C8"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3D2AA4" w:rsidRPr="0023184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D2AA4" w:rsidRPr="0023184B" w:rsidTr="00BC02B5">
        <w:trPr>
          <w:trHeight w:val="397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1053C8" w:rsidRDefault="003D2AA4" w:rsidP="00BC02B5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053C8"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3D2AA4" w:rsidRPr="0023184B" w:rsidRDefault="003D2AA4" w:rsidP="00C535B9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3D2AA4" w:rsidRPr="0023184B" w:rsidTr="00BC02B5">
        <w:trPr>
          <w:trHeight w:val="397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23184B" w:rsidRDefault="003D2AA4" w:rsidP="00BC02B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3184B" w:rsidRDefault="003D2AA4" w:rsidP="00C535B9">
            <w:pPr>
              <w:tabs>
                <w:tab w:val="left" w:pos="567"/>
                <w:tab w:val="left" w:pos="851"/>
              </w:tabs>
              <w:jc w:val="both"/>
            </w:pPr>
          </w:p>
        </w:tc>
      </w:tr>
    </w:tbl>
    <w:p w:rsidR="003D2AA4" w:rsidRPr="00B929D2" w:rsidRDefault="003D2AA4" w:rsidP="003D2AA4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3D2AA4" w:rsidRPr="0023184B" w:rsidTr="00CF3BCA">
        <w:trPr>
          <w:trHeight w:val="454"/>
          <w:jc w:val="center"/>
        </w:trPr>
        <w:tc>
          <w:tcPr>
            <w:tcW w:w="10557" w:type="dxa"/>
            <w:shd w:val="clear" w:color="auto" w:fill="F4B083" w:themeFill="accent2" w:themeFillTint="99"/>
            <w:vAlign w:val="center"/>
          </w:tcPr>
          <w:p w:rsidR="003D2AA4" w:rsidRPr="000F107F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0F107F">
              <w:rPr>
                <w:rFonts w:ascii="Arial" w:hAnsi="Arial"/>
                <w:b/>
                <w:bCs/>
                <w:color w:val="000000" w:themeColor="text1"/>
              </w:rPr>
              <w:t>Part III: COURSE DESCRIPTION</w:t>
            </w:r>
          </w:p>
        </w:tc>
      </w:tr>
      <w:tr w:rsidR="003D2AA4" w:rsidRPr="0023184B" w:rsidTr="00CF3BCA">
        <w:trPr>
          <w:trHeight w:val="3718"/>
          <w:jc w:val="center"/>
        </w:trPr>
        <w:tc>
          <w:tcPr>
            <w:tcW w:w="10557" w:type="dxa"/>
            <w:shd w:val="clear" w:color="auto" w:fill="auto"/>
            <w:vAlign w:val="center"/>
          </w:tcPr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:rsidR="003D2AA4" w:rsidRPr="0023184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3D2AA4" w:rsidRDefault="003D2AA4" w:rsidP="003D2AA4">
      <w:pPr>
        <w:spacing w:after="0" w:line="240" w:lineRule="auto"/>
        <w:rPr>
          <w:rFonts w:ascii="Arial" w:hAnsi="Arial"/>
          <w:sz w:val="16"/>
          <w:szCs w:val="16"/>
        </w:rPr>
      </w:pPr>
    </w:p>
    <w:p w:rsidR="003D2AA4" w:rsidRDefault="003D2AA4" w:rsidP="003D2AA4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12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8"/>
        <w:gridCol w:w="9854"/>
      </w:tblGrid>
      <w:tr w:rsidR="003D2AA4" w:rsidRPr="00B929D2" w:rsidTr="00BC02B5">
        <w:trPr>
          <w:trHeight w:val="461"/>
          <w:jc w:val="center"/>
        </w:trPr>
        <w:tc>
          <w:tcPr>
            <w:tcW w:w="5000" w:type="pct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D2AA4" w:rsidRPr="004D174C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</w:rPr>
            </w:pPr>
            <w:r w:rsidRPr="004D174C">
              <w:rPr>
                <w:rFonts w:ascii="Arial" w:hAnsi="Arial"/>
                <w:b/>
                <w:bCs/>
              </w:rPr>
              <w:t>Part IV: COURSE LEARNING OUTCOMES (CLOs)</w:t>
            </w:r>
          </w:p>
        </w:tc>
      </w:tr>
      <w:tr w:rsidR="003D2AA4" w:rsidRPr="00B929D2" w:rsidTr="00BC02B5">
        <w:trPr>
          <w:trHeight w:hRule="exact" w:val="454"/>
          <w:jc w:val="center"/>
        </w:trPr>
        <w:tc>
          <w:tcPr>
            <w:tcW w:w="313" w:type="pct"/>
            <w:tcBorders>
              <w:top w:val="doub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87" w:type="pct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</w:t>
            </w: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565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</w:t>
            </w: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3D2AA4" w:rsidRDefault="003D2AA4" w:rsidP="003D2AA4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12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8"/>
        <w:gridCol w:w="8672"/>
        <w:gridCol w:w="1182"/>
      </w:tblGrid>
      <w:tr w:rsidR="003D2AA4" w:rsidRPr="00B929D2" w:rsidTr="00BC02B5">
        <w:trPr>
          <w:trHeight w:val="461"/>
          <w:jc w:val="center"/>
        </w:trPr>
        <w:tc>
          <w:tcPr>
            <w:tcW w:w="5000" w:type="pct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D2AA4" w:rsidRPr="00ED6D5D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t>Part V (a): PACING SCHEDULE -THEORY</w:t>
            </w:r>
          </w:p>
        </w:tc>
      </w:tr>
      <w:tr w:rsidR="003D2AA4" w:rsidRPr="00B929D2" w:rsidTr="00BC02B5">
        <w:trPr>
          <w:trHeight w:val="424"/>
          <w:jc w:val="center"/>
        </w:trPr>
        <w:tc>
          <w:tcPr>
            <w:tcW w:w="313" w:type="pct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B929D2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929D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412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D138B" w:rsidRDefault="003D2AA4" w:rsidP="00C535B9">
            <w:pPr>
              <w:spacing w:after="0" w:line="240" w:lineRule="auto"/>
              <w:ind w:right="50"/>
              <w:jc w:val="center"/>
              <w:rPr>
                <w:rFonts w:ascii="Arial" w:hAnsi="Arial"/>
                <w:b/>
                <w:bCs/>
                <w:strike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8D4DBB" w:rsidRDefault="003D2AA4" w:rsidP="00C535B9">
            <w:pPr>
              <w:spacing w:after="0" w:line="240" w:lineRule="auto"/>
              <w:ind w:right="5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D4DBB">
              <w:rPr>
                <w:rFonts w:ascii="Arial" w:hAnsi="Arial"/>
                <w:b/>
                <w:bCs/>
                <w:sz w:val="16"/>
                <w:szCs w:val="16"/>
              </w:rPr>
              <w:t>Week No.</w:t>
            </w:r>
          </w:p>
        </w:tc>
      </w:tr>
      <w:tr w:rsidR="003D2AA4" w:rsidRPr="00B929D2" w:rsidTr="00BC02B5">
        <w:trPr>
          <w:trHeight w:val="567"/>
          <w:jc w:val="center"/>
        </w:trPr>
        <w:tc>
          <w:tcPr>
            <w:tcW w:w="313" w:type="pct"/>
            <w:tcBorders>
              <w:top w:val="doub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25" w:type="pct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D2AA4" w:rsidRPr="00B929D2" w:rsidTr="00CF3BCA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BC02B5" w:rsidRDefault="00BC02B5" w:rsidP="003D2AA4">
      <w:pPr>
        <w:spacing w:after="0"/>
        <w:rPr>
          <w:rFonts w:ascii="Arial" w:hAnsi="Arial"/>
          <w:sz w:val="6"/>
          <w:szCs w:val="6"/>
        </w:rPr>
      </w:pPr>
    </w:p>
    <w:p w:rsidR="00BC02B5" w:rsidRDefault="00BC02B5" w:rsidP="003D2AA4">
      <w:pPr>
        <w:spacing w:after="0"/>
        <w:rPr>
          <w:rFonts w:ascii="Arial" w:hAnsi="Arial"/>
          <w:sz w:val="6"/>
          <w:szCs w:val="6"/>
        </w:rPr>
      </w:pPr>
    </w:p>
    <w:p w:rsidR="00BC02B5" w:rsidRDefault="00BC02B5" w:rsidP="003D2AA4">
      <w:pPr>
        <w:spacing w:after="0"/>
        <w:rPr>
          <w:rFonts w:ascii="Arial" w:hAnsi="Arial"/>
          <w:sz w:val="6"/>
          <w:szCs w:val="6"/>
        </w:rPr>
      </w:pPr>
    </w:p>
    <w:p w:rsidR="00BC02B5" w:rsidRDefault="00BC02B5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tbl>
      <w:tblPr>
        <w:tblW w:w="10512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9"/>
        <w:gridCol w:w="8502"/>
        <w:gridCol w:w="1211"/>
      </w:tblGrid>
      <w:tr w:rsidR="003D2AA4" w:rsidRPr="00B929D2" w:rsidTr="00BC02B5">
        <w:trPr>
          <w:trHeight w:hRule="exact" w:val="461"/>
          <w:jc w:val="center"/>
        </w:trPr>
        <w:tc>
          <w:tcPr>
            <w:tcW w:w="5000" w:type="pct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3D2AA4" w:rsidRPr="00ED6D5D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lastRenderedPageBreak/>
              <w:t>Part V(b): PACING SCHEDULE - PRACTICAL</w:t>
            </w:r>
          </w:p>
        </w:tc>
      </w:tr>
      <w:tr w:rsidR="003D2AA4" w:rsidRPr="00B929D2" w:rsidTr="00BC02B5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B929D2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929D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404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right="5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Title of Experiment/Hands-on Activity</w:t>
            </w:r>
          </w:p>
        </w:tc>
        <w:tc>
          <w:tcPr>
            <w:tcW w:w="57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8D4DBB" w:rsidRDefault="003D2AA4" w:rsidP="00C535B9">
            <w:pPr>
              <w:spacing w:after="0" w:line="240" w:lineRule="auto"/>
              <w:ind w:right="5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D4DBB">
              <w:rPr>
                <w:rFonts w:ascii="Arial" w:hAnsi="Arial"/>
                <w:b/>
                <w:bCs/>
                <w:sz w:val="16"/>
                <w:szCs w:val="16"/>
              </w:rPr>
              <w:t>Week No.</w:t>
            </w:r>
          </w:p>
        </w:tc>
      </w:tr>
      <w:tr w:rsidR="003D2AA4" w:rsidRPr="00B929D2" w:rsidTr="00BC02B5">
        <w:trPr>
          <w:trHeight w:hRule="exact" w:val="397"/>
          <w:jc w:val="center"/>
        </w:trPr>
        <w:tc>
          <w:tcPr>
            <w:tcW w:w="380" w:type="pct"/>
            <w:tcBorders>
              <w:top w:val="doub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44" w:type="pct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D2AA4" w:rsidRPr="00B929D2" w:rsidTr="00CF3BCA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795837" w:rsidRDefault="003D2AA4" w:rsidP="00C535B9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3D2AA4" w:rsidRDefault="003D2AA4" w:rsidP="003D2AA4">
      <w:pPr>
        <w:spacing w:after="0"/>
        <w:rPr>
          <w:rFonts w:ascii="Arial" w:hAnsi="Arial"/>
          <w:sz w:val="6"/>
          <w:szCs w:val="6"/>
        </w:rPr>
      </w:pPr>
    </w:p>
    <w:p w:rsidR="003D2AA4" w:rsidRPr="00730059" w:rsidRDefault="003D2AA4" w:rsidP="003D2AA4">
      <w:pPr>
        <w:spacing w:after="0"/>
        <w:rPr>
          <w:rFonts w:ascii="Arial" w:hAnsi="Arial"/>
          <w:sz w:val="6"/>
          <w:szCs w:val="6"/>
        </w:rPr>
      </w:pPr>
    </w:p>
    <w:tbl>
      <w:tblPr>
        <w:tblW w:w="10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587"/>
        <w:gridCol w:w="1311"/>
        <w:gridCol w:w="2587"/>
        <w:gridCol w:w="1488"/>
        <w:gridCol w:w="1135"/>
      </w:tblGrid>
      <w:tr w:rsidR="003D2AA4" w:rsidRPr="00B929D2" w:rsidTr="00BC02B5">
        <w:trPr>
          <w:trHeight w:hRule="exact" w:val="461"/>
          <w:jc w:val="center"/>
        </w:trPr>
        <w:tc>
          <w:tcPr>
            <w:tcW w:w="10446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D2AA4" w:rsidRPr="00ED6D5D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t>PART VI  – EVALUATION / ASSESSMENT</w:t>
            </w:r>
          </w:p>
        </w:tc>
      </w:tr>
      <w:tr w:rsidR="00BC02B5" w:rsidRPr="00B929D2" w:rsidTr="00BC02B5">
        <w:trPr>
          <w:trHeight w:hRule="exact" w:val="432"/>
          <w:jc w:val="center"/>
        </w:trPr>
        <w:tc>
          <w:tcPr>
            <w:tcW w:w="2388" w:type="dxa"/>
            <w:tcBorders>
              <w:top w:val="sing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Assessment (Theory)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Week No.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Assessment (Practical)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Week No.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Marks</w:t>
            </w:r>
          </w:p>
        </w:tc>
      </w:tr>
      <w:tr w:rsidR="003D2AA4" w:rsidRPr="00B929D2" w:rsidTr="00BC02B5">
        <w:trPr>
          <w:trHeight w:hRule="exact" w:val="340"/>
          <w:jc w:val="center"/>
        </w:trPr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3D2AA4" w:rsidRPr="00B929D2" w:rsidTr="00BC02B5">
        <w:trPr>
          <w:trHeight w:hRule="exact" w:val="340"/>
          <w:jc w:val="center"/>
        </w:trPr>
        <w:tc>
          <w:tcPr>
            <w:tcW w:w="23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3D2AA4" w:rsidRPr="00B929D2" w:rsidTr="00BC02B5">
        <w:trPr>
          <w:trHeight w:hRule="exact" w:val="340"/>
          <w:jc w:val="center"/>
        </w:trPr>
        <w:tc>
          <w:tcPr>
            <w:tcW w:w="23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3D2AA4" w:rsidRPr="00B929D2" w:rsidTr="00BC02B5">
        <w:trPr>
          <w:trHeight w:hRule="exact" w:val="340"/>
          <w:jc w:val="center"/>
        </w:trPr>
        <w:tc>
          <w:tcPr>
            <w:tcW w:w="23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3D2AA4" w:rsidRPr="00B929D2" w:rsidTr="00BC02B5">
        <w:trPr>
          <w:trHeight w:hRule="exact" w:val="340"/>
          <w:jc w:val="center"/>
        </w:trPr>
        <w:tc>
          <w:tcPr>
            <w:tcW w:w="23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3D2AA4" w:rsidRPr="00B929D2" w:rsidTr="00BC02B5">
        <w:trPr>
          <w:trHeight w:hRule="exact" w:val="340"/>
          <w:jc w:val="center"/>
        </w:trPr>
        <w:tc>
          <w:tcPr>
            <w:tcW w:w="23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D2AA4" w:rsidRPr="00294AEB" w:rsidRDefault="003D2AA4" w:rsidP="00C535B9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3D2AA4" w:rsidRPr="00B929D2" w:rsidTr="00BC02B5">
        <w:trPr>
          <w:trHeight w:hRule="exact" w:val="340"/>
          <w:jc w:val="center"/>
        </w:trPr>
        <w:tc>
          <w:tcPr>
            <w:tcW w:w="39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right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3705FD">
              <w:rPr>
                <w:rFonts w:ascii="Arial" w:hAnsi="Arial"/>
                <w:bCs/>
                <w:color w:val="000000"/>
                <w:sz w:val="20"/>
                <w:szCs w:val="20"/>
              </w:rPr>
              <w:t>Total (Theory)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right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3705FD">
              <w:rPr>
                <w:rFonts w:ascii="Arial" w:hAnsi="Arial"/>
                <w:bCs/>
                <w:color w:val="000000"/>
                <w:sz w:val="20"/>
                <w:szCs w:val="20"/>
              </w:rPr>
              <w:t>Total (Practical)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3D2AA4" w:rsidRPr="00B929D2" w:rsidTr="00BC02B5">
        <w:trPr>
          <w:trHeight w:hRule="exact" w:val="340"/>
          <w:jc w:val="center"/>
        </w:trPr>
        <w:tc>
          <w:tcPr>
            <w:tcW w:w="10446" w:type="dxa"/>
            <w:gridSpan w:val="6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3705FD" w:rsidRDefault="003D2AA4" w:rsidP="00C535B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color w:val="000000"/>
                <w:sz w:val="20"/>
                <w:szCs w:val="20"/>
              </w:rPr>
              <w:t>Total = 100 Marks</w:t>
            </w:r>
          </w:p>
        </w:tc>
      </w:tr>
    </w:tbl>
    <w:p w:rsidR="003D2AA4" w:rsidRPr="0057760D" w:rsidRDefault="003D2AA4" w:rsidP="003D2AA4">
      <w:pPr>
        <w:spacing w:after="0" w:line="240" w:lineRule="auto"/>
        <w:rPr>
          <w:rFonts w:ascii="Arial" w:hAnsi="Arial"/>
          <w:b/>
          <w:bCs/>
          <w:color w:val="000000"/>
          <w:sz w:val="2"/>
          <w:szCs w:val="2"/>
        </w:rPr>
      </w:pPr>
    </w:p>
    <w:p w:rsidR="003D2AA4" w:rsidRPr="00BC02B5" w:rsidRDefault="003D2AA4" w:rsidP="003D2AA4">
      <w:pPr>
        <w:spacing w:after="0" w:line="240" w:lineRule="auto"/>
        <w:rPr>
          <w:rFonts w:ascii="Arial" w:hAnsi="Arial"/>
          <w:b/>
          <w:bCs/>
          <w:color w:val="000000"/>
          <w:sz w:val="14"/>
          <w:szCs w:val="14"/>
        </w:rPr>
      </w:pP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3328"/>
        <w:gridCol w:w="1171"/>
        <w:gridCol w:w="1751"/>
        <w:gridCol w:w="677"/>
        <w:gridCol w:w="1617"/>
      </w:tblGrid>
      <w:tr w:rsidR="003D2AA4" w:rsidRPr="00B929D2" w:rsidTr="00CF3BCA">
        <w:trPr>
          <w:trHeight w:hRule="exact" w:val="610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3D2AA4" w:rsidRPr="00ED6D5D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t>PART VII - PREPARED BY:</w:t>
            </w:r>
          </w:p>
        </w:tc>
      </w:tr>
      <w:tr w:rsidR="00BC02B5" w:rsidRPr="00B929D2" w:rsidTr="00E81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9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D2AA4" w:rsidRPr="00B929D2" w:rsidRDefault="003D2AA4" w:rsidP="00C535B9">
            <w:pPr>
              <w:spacing w:after="0" w:line="240" w:lineRule="auto"/>
              <w:jc w:val="right"/>
              <w:rPr>
                <w:rFonts w:ascii="Arial" w:hAnsi="Arial"/>
                <w:iCs/>
                <w:lang w:eastAsia="x-none"/>
              </w:rPr>
            </w:pPr>
            <w:r w:rsidRPr="004D174C">
              <w:rPr>
                <w:rFonts w:ascii="Arial" w:hAnsi="Arial"/>
              </w:rPr>
              <w:t>Course Instructor/ Coordinator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B929D2" w:rsidRDefault="003D2AA4" w:rsidP="00C535B9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B929D2">
              <w:rPr>
                <w:rFonts w:ascii="Arial" w:hAnsi="Arial"/>
              </w:rPr>
              <w:t>Signature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D2AA4" w:rsidRPr="00B929D2" w:rsidRDefault="003D2AA4" w:rsidP="00C535B9">
            <w:pPr>
              <w:spacing w:before="60" w:after="60" w:line="240" w:lineRule="auto"/>
              <w:jc w:val="center"/>
              <w:rPr>
                <w:rFonts w:ascii="Arial" w:hAnsi="Arial"/>
                <w:bCs/>
                <w:sz w:val="20"/>
                <w:szCs w:val="20"/>
                <w:rtl/>
              </w:rPr>
            </w:pPr>
            <w:r w:rsidRPr="00B929D2">
              <w:rPr>
                <w:rFonts w:ascii="Arial" w:hAnsi="Arial"/>
                <w:bCs/>
                <w:sz w:val="20"/>
                <w:szCs w:val="20"/>
              </w:rPr>
              <w:t>Date</w:t>
            </w:r>
          </w:p>
        </w:tc>
        <w:sdt>
          <w:sdtPr>
            <w:rPr>
              <w:rFonts w:asciiTheme="minorHAnsi" w:hAnsiTheme="minorHAnsi"/>
              <w:iCs/>
              <w:sz w:val="24"/>
              <w:szCs w:val="24"/>
              <w:lang w:eastAsia="x-none"/>
            </w:rPr>
            <w:id w:val="-443768803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9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3D2AA4" w:rsidRPr="00294AEB" w:rsidRDefault="006B3D68" w:rsidP="006B3D68">
                <w:pPr>
                  <w:spacing w:before="60" w:after="60" w:line="240" w:lineRule="auto"/>
                  <w:jc w:val="center"/>
                  <w:rPr>
                    <w:rFonts w:asciiTheme="minorHAnsi" w:hAnsiTheme="minorHAnsi"/>
                    <w:iCs/>
                    <w:sz w:val="24"/>
                    <w:szCs w:val="24"/>
                    <w:lang w:eastAsia="x-none"/>
                  </w:rPr>
                </w:pPr>
                <w:r>
                  <w:rPr>
                    <w:rFonts w:asciiTheme="minorHAnsi" w:hAnsiTheme="minorHAnsi"/>
                    <w:iCs/>
                    <w:sz w:val="24"/>
                    <w:szCs w:val="24"/>
                    <w:lang w:eastAsia="x-none"/>
                  </w:rPr>
                  <w:t xml:space="preserve">     </w:t>
                </w:r>
              </w:p>
            </w:tc>
          </w:sdtContent>
        </w:sdt>
      </w:tr>
    </w:tbl>
    <w:p w:rsidR="003D2AA4" w:rsidRPr="00BC02B5" w:rsidRDefault="003D2AA4" w:rsidP="003D2AA4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/>
          <w:b/>
          <w:sz w:val="6"/>
          <w:szCs w:val="6"/>
        </w:rPr>
      </w:pP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3295"/>
        <w:gridCol w:w="1200"/>
        <w:gridCol w:w="1764"/>
        <w:gridCol w:w="725"/>
        <w:gridCol w:w="1526"/>
      </w:tblGrid>
      <w:tr w:rsidR="003D2AA4" w:rsidRPr="00B929D2" w:rsidTr="00CF3BCA">
        <w:trPr>
          <w:trHeight w:hRule="exact" w:val="610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3D2AA4" w:rsidRPr="00ED6D5D" w:rsidRDefault="003D2AA4" w:rsidP="00C535B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t>PART VIII - APPROVED BY:</w:t>
            </w:r>
          </w:p>
        </w:tc>
      </w:tr>
      <w:tr w:rsidR="00BC02B5" w:rsidRPr="00B929D2" w:rsidTr="00BC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D2AA4" w:rsidRPr="00960386" w:rsidRDefault="003D2AA4" w:rsidP="00C535B9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4D174C">
              <w:rPr>
                <w:rFonts w:ascii="Arial" w:hAnsi="Arial"/>
              </w:rPr>
              <w:t>Course Director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960386" w:rsidRDefault="003D2AA4" w:rsidP="00C535B9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color w:val="FF0000"/>
                <w:sz w:val="24"/>
                <w:szCs w:val="24"/>
                <w:lang w:eastAsia="x-non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960386" w:rsidRDefault="003D2AA4" w:rsidP="00C535B9">
            <w:pPr>
              <w:spacing w:before="60" w:after="60" w:line="240" w:lineRule="auto"/>
              <w:jc w:val="center"/>
              <w:rPr>
                <w:rFonts w:ascii="Arial" w:hAnsi="Arial"/>
                <w:color w:val="FF0000"/>
              </w:rPr>
            </w:pPr>
            <w:r w:rsidRPr="004D174C">
              <w:rPr>
                <w:rFonts w:ascii="Arial" w:hAnsi="Arial"/>
              </w:rPr>
              <w:t>Signature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960386" w:rsidRDefault="003D2AA4" w:rsidP="00C535B9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color w:val="FF0000"/>
                <w:sz w:val="24"/>
                <w:szCs w:val="24"/>
                <w:lang w:eastAsia="x-non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D2AA4" w:rsidRPr="00960386" w:rsidRDefault="003D2AA4" w:rsidP="00C535B9">
            <w:pPr>
              <w:spacing w:before="60" w:after="60" w:line="240" w:lineRule="auto"/>
              <w:jc w:val="center"/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</w:pPr>
            <w:r w:rsidRPr="004D174C">
              <w:rPr>
                <w:rFonts w:ascii="Arial" w:hAnsi="Arial"/>
                <w:bCs/>
                <w:sz w:val="20"/>
                <w:szCs w:val="20"/>
              </w:rPr>
              <w:t>Date</w:t>
            </w:r>
          </w:p>
        </w:tc>
        <w:sdt>
          <w:sdtPr>
            <w:rPr>
              <w:rFonts w:asciiTheme="minorHAnsi" w:hAnsiTheme="minorHAnsi"/>
              <w:iCs/>
              <w:sz w:val="24"/>
              <w:szCs w:val="24"/>
              <w:lang w:eastAsia="x-none"/>
            </w:rPr>
            <w:id w:val="1249159952"/>
            <w:lock w:val="sdtLocked"/>
            <w:placeholder>
              <w:docPart w:val="55F61A6863BA4327B17AC0F6F378FF3C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3D2AA4" w:rsidRPr="00960386" w:rsidRDefault="006B3D68" w:rsidP="006B3D68">
                <w:pPr>
                  <w:spacing w:before="60" w:after="60" w:line="240" w:lineRule="auto"/>
                  <w:jc w:val="center"/>
                  <w:rPr>
                    <w:rFonts w:asciiTheme="minorHAnsi" w:hAnsiTheme="minorHAnsi"/>
                    <w:iCs/>
                    <w:color w:val="FF0000"/>
                    <w:sz w:val="24"/>
                    <w:szCs w:val="24"/>
                    <w:lang w:eastAsia="x-none"/>
                  </w:rPr>
                </w:pPr>
                <w:r>
                  <w:rPr>
                    <w:rFonts w:asciiTheme="minorHAnsi" w:hAnsiTheme="minorHAnsi"/>
                    <w:iCs/>
                    <w:sz w:val="24"/>
                    <w:szCs w:val="24"/>
                    <w:lang w:eastAsia="x-none"/>
                  </w:rPr>
                  <w:t xml:space="preserve">     </w:t>
                </w:r>
              </w:p>
            </w:tc>
          </w:sdtContent>
        </w:sdt>
      </w:tr>
      <w:tr w:rsidR="00BC02B5" w:rsidRPr="00B929D2" w:rsidTr="00BC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jc w:val="center"/>
        </w:trPr>
        <w:tc>
          <w:tcPr>
            <w:tcW w:w="9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D2AA4" w:rsidRPr="00200C16" w:rsidRDefault="00BC02B5" w:rsidP="00C535B9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3D2AA4" w:rsidRPr="00960386">
              <w:rPr>
                <w:rFonts w:ascii="Arial" w:hAnsi="Arial"/>
              </w:rPr>
              <w:t>hairman/Director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D2AA4" w:rsidRPr="00B929D2" w:rsidRDefault="003D2AA4" w:rsidP="00C535B9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960386">
              <w:rPr>
                <w:rFonts w:ascii="Arial" w:hAnsi="Arial"/>
              </w:rPr>
              <w:t>Signature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294AEB" w:rsidRDefault="003D2AA4" w:rsidP="00C535B9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3D2AA4" w:rsidRPr="00B929D2" w:rsidRDefault="003D2AA4" w:rsidP="00C535B9">
            <w:pPr>
              <w:spacing w:before="60" w:after="6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960386">
              <w:rPr>
                <w:rFonts w:ascii="Arial" w:hAnsi="Arial"/>
                <w:bCs/>
                <w:sz w:val="20"/>
                <w:szCs w:val="20"/>
              </w:rPr>
              <w:t>Date</w:t>
            </w:r>
          </w:p>
        </w:tc>
        <w:sdt>
          <w:sdtPr>
            <w:rPr>
              <w:rFonts w:asciiTheme="minorHAnsi" w:hAnsiTheme="minorHAnsi"/>
              <w:iCs/>
              <w:sz w:val="24"/>
              <w:szCs w:val="24"/>
              <w:lang w:eastAsia="x-none"/>
            </w:rPr>
            <w:id w:val="-1831123536"/>
            <w:lock w:val="sdtLocked"/>
            <w:placeholder>
              <w:docPart w:val="4BCF79EED945412EA1E996664960D02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6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3D2AA4" w:rsidRPr="00294AEB" w:rsidRDefault="006B3D68" w:rsidP="006B3D68">
                <w:pPr>
                  <w:spacing w:before="60" w:after="60" w:line="240" w:lineRule="auto"/>
                  <w:jc w:val="center"/>
                  <w:rPr>
                    <w:rFonts w:asciiTheme="minorHAnsi" w:hAnsiTheme="minorHAnsi"/>
                    <w:iCs/>
                    <w:sz w:val="24"/>
                    <w:szCs w:val="24"/>
                    <w:lang w:eastAsia="x-none"/>
                  </w:rPr>
                </w:pPr>
                <w:r>
                  <w:rPr>
                    <w:rFonts w:asciiTheme="minorHAnsi" w:hAnsiTheme="minorHAnsi"/>
                    <w:iCs/>
                    <w:sz w:val="24"/>
                    <w:szCs w:val="24"/>
                    <w:lang w:eastAsia="x-none"/>
                  </w:rPr>
                  <w:t xml:space="preserve">     </w:t>
                </w:r>
              </w:p>
            </w:tc>
          </w:sdtContent>
        </w:sdt>
      </w:tr>
    </w:tbl>
    <w:p w:rsidR="003D2AA4" w:rsidRPr="00BC02B5" w:rsidRDefault="003D2AA4" w:rsidP="003D2AA4">
      <w:pPr>
        <w:spacing w:after="0"/>
        <w:rPr>
          <w:rFonts w:ascii="Arial" w:hAnsi="Arial"/>
          <w:vanish/>
          <w:sz w:val="2"/>
          <w:szCs w:val="2"/>
        </w:rPr>
      </w:pPr>
    </w:p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82" w:rsidRDefault="00254D82" w:rsidP="00690AA6">
      <w:pPr>
        <w:spacing w:after="0" w:line="240" w:lineRule="auto"/>
      </w:pPr>
      <w:r>
        <w:separator/>
      </w:r>
    </w:p>
  </w:endnote>
  <w:endnote w:type="continuationSeparator" w:id="0">
    <w:p w:rsidR="00254D82" w:rsidRDefault="00254D82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BC02B5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BC02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QP376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BC02B5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3D6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3D6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BC02B5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BC02B5">
                      <w:rPr>
                        <w:b/>
                        <w:bCs/>
                        <w:sz w:val="20"/>
                        <w:szCs w:val="20"/>
                      </w:rPr>
                      <w:t>QP376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BC02B5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6B3D68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6B3D68">
                      <w:rPr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82" w:rsidRDefault="00254D82" w:rsidP="00690AA6">
      <w:pPr>
        <w:spacing w:after="0" w:line="240" w:lineRule="auto"/>
      </w:pPr>
      <w:r>
        <w:separator/>
      </w:r>
    </w:p>
  </w:footnote>
  <w:footnote w:type="continuationSeparator" w:id="0">
    <w:p w:rsidR="00254D82" w:rsidRDefault="00254D82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0C383A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A4"/>
    <w:rsid w:val="00004068"/>
    <w:rsid w:val="00047ECA"/>
    <w:rsid w:val="000E4929"/>
    <w:rsid w:val="00186914"/>
    <w:rsid w:val="00254D82"/>
    <w:rsid w:val="00330B59"/>
    <w:rsid w:val="003A43CD"/>
    <w:rsid w:val="003D2AA4"/>
    <w:rsid w:val="005B4E97"/>
    <w:rsid w:val="00690AA6"/>
    <w:rsid w:val="006B3D68"/>
    <w:rsid w:val="006C59F6"/>
    <w:rsid w:val="007029BF"/>
    <w:rsid w:val="0078394F"/>
    <w:rsid w:val="007A02D6"/>
    <w:rsid w:val="007A5900"/>
    <w:rsid w:val="0084748B"/>
    <w:rsid w:val="008E72DF"/>
    <w:rsid w:val="009C4885"/>
    <w:rsid w:val="00BC02B5"/>
    <w:rsid w:val="00BF5515"/>
    <w:rsid w:val="00C06CEB"/>
    <w:rsid w:val="00C33F3D"/>
    <w:rsid w:val="00CF3BCA"/>
    <w:rsid w:val="00D45FC3"/>
    <w:rsid w:val="00D5234E"/>
    <w:rsid w:val="00E159C2"/>
    <w:rsid w:val="00E74F0F"/>
    <w:rsid w:val="00E817C4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DF6B"/>
  <w15:chartTrackingRefBased/>
  <w15:docId w15:val="{2177C837-C2C5-4FB9-ABD6-86CC0125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0306-C09B-4226-B2C2-E820ED0A7523}"/>
      </w:docPartPr>
      <w:docPartBody>
        <w:p w:rsidR="008D29B6" w:rsidRDefault="00340E77"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F61A6863BA4327B17AC0F6F378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A61E-CAC8-40EA-A7B5-13FF2A45D1BA}"/>
      </w:docPartPr>
      <w:docPartBody>
        <w:p w:rsidR="008D29B6" w:rsidRDefault="00340E77" w:rsidP="00340E77">
          <w:pPr>
            <w:pStyle w:val="55F61A6863BA4327B17AC0F6F378FF3C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CF79EED945412EA1E996664960D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5CBC-CAFD-4C99-9F88-51104BD9DB9D}"/>
      </w:docPartPr>
      <w:docPartBody>
        <w:p w:rsidR="008D29B6" w:rsidRDefault="00340E77" w:rsidP="00340E77">
          <w:pPr>
            <w:pStyle w:val="4BCF79EED945412EA1E996664960D028"/>
          </w:pPr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77"/>
    <w:rsid w:val="00340E77"/>
    <w:rsid w:val="0078542D"/>
    <w:rsid w:val="008D29B6"/>
    <w:rsid w:val="00B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E77"/>
    <w:rPr>
      <w:color w:val="808080"/>
    </w:rPr>
  </w:style>
  <w:style w:type="paragraph" w:customStyle="1" w:styleId="55F61A6863BA4327B17AC0F6F378FF3C">
    <w:name w:val="55F61A6863BA4327B17AC0F6F378FF3C"/>
    <w:rsid w:val="00340E77"/>
  </w:style>
  <w:style w:type="paragraph" w:customStyle="1" w:styleId="4BCF79EED945412EA1E996664960D028">
    <w:name w:val="4BCF79EED945412EA1E996664960D028"/>
    <w:rsid w:val="00340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64DC0D-6056-4F82-A67F-BA7EEE7C5267}"/>
</file>

<file path=customXml/itemProps2.xml><?xml version="1.0" encoding="utf-8"?>
<ds:datastoreItem xmlns:ds="http://schemas.openxmlformats.org/officeDocument/2006/customXml" ds:itemID="{555A7B94-55B5-4BAA-88E6-A5BABD6AB8EC}"/>
</file>

<file path=customXml/itemProps3.xml><?xml version="1.0" encoding="utf-8"?>
<ds:datastoreItem xmlns:ds="http://schemas.openxmlformats.org/officeDocument/2006/customXml" ds:itemID="{92B1E4F1-9924-48C5-867C-9FCA4DE2A260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29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2020-12-15T08:53:00Z</dcterms:created>
  <dcterms:modified xsi:type="dcterms:W3CDTF">2021-04-21T07:52:00Z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