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79" w:rsidRPr="0022729B" w:rsidRDefault="00550479" w:rsidP="00550479">
      <w:pPr>
        <w:spacing w:before="60" w:after="6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Faculty Recommendation Letter &amp; Course Syllabus for the JIC Students</w:t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990"/>
        <w:gridCol w:w="270"/>
        <w:gridCol w:w="270"/>
        <w:gridCol w:w="900"/>
        <w:gridCol w:w="812"/>
        <w:gridCol w:w="718"/>
        <w:gridCol w:w="1082"/>
        <w:gridCol w:w="990"/>
        <w:gridCol w:w="450"/>
        <w:gridCol w:w="360"/>
        <w:gridCol w:w="990"/>
        <w:gridCol w:w="1125"/>
        <w:gridCol w:w="763"/>
      </w:tblGrid>
      <w:tr w:rsidR="00550479" w:rsidTr="00A92F26">
        <w:trPr>
          <w:trHeight w:val="288"/>
        </w:trPr>
        <w:tc>
          <w:tcPr>
            <w:tcW w:w="10785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550479" w:rsidRPr="00D960C9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PART l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STUDENT INFORMATION</w:t>
            </w:r>
          </w:p>
        </w:tc>
      </w:tr>
      <w:tr w:rsidR="00550479" w:rsidTr="00A92F26">
        <w:trPr>
          <w:trHeight w:val="259"/>
        </w:trPr>
        <w:tc>
          <w:tcPr>
            <w:tcW w:w="2055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550479" w:rsidRPr="00C42EC0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STUDENT NAME : </w:t>
            </w:r>
          </w:p>
        </w:tc>
        <w:tc>
          <w:tcPr>
            <w:tcW w:w="5852" w:type="dxa"/>
            <w:gridSpan w:val="9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550479" w:rsidRPr="00C42EC0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50479" w:rsidRPr="00C42EC0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ID NO. : 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550479" w:rsidRPr="00C42EC0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573D0B" w:rsidTr="00A92F26">
        <w:trPr>
          <w:trHeight w:val="259"/>
        </w:trPr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MAJOR :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GRADUATION DATE : 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573D0B" w:rsidTr="00A92F26">
        <w:trPr>
          <w:trHeight w:val="259"/>
        </w:trPr>
        <w:tc>
          <w:tcPr>
            <w:tcW w:w="2325" w:type="dxa"/>
            <w:gridSpan w:val="3"/>
            <w:tcBorders>
              <w:top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CODE 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TITLE: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573D0B" w:rsidTr="00A92F26">
        <w:trPr>
          <w:trHeight w:val="259"/>
        </w:trPr>
        <w:tc>
          <w:tcPr>
            <w:tcW w:w="2325" w:type="dxa"/>
            <w:gridSpan w:val="3"/>
            <w:tcBorders>
              <w:top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INSTRUCTOR: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CODE :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TITLE: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573D0B" w:rsidTr="00A92F26">
        <w:trPr>
          <w:trHeight w:val="259"/>
        </w:trPr>
        <w:tc>
          <w:tcPr>
            <w:tcW w:w="2325" w:type="dxa"/>
            <w:gridSpan w:val="3"/>
            <w:tcBorders>
              <w:top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INSTRUCTOR: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CODE :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TITLE: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73D0B" w:rsidRPr="00C42EC0" w:rsidRDefault="00573D0B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A318E4" w:rsidTr="00A92F26">
        <w:trPr>
          <w:trHeight w:val="259"/>
        </w:trPr>
        <w:tc>
          <w:tcPr>
            <w:tcW w:w="7907" w:type="dxa"/>
            <w:gridSpan w:val="11"/>
            <w:tcBorders>
              <w:top w:val="nil"/>
              <w:bottom w:val="nil"/>
              <w:right w:val="nil"/>
            </w:tcBorders>
          </w:tcPr>
          <w:p w:rsidR="00A318E4" w:rsidRPr="00C42EC0" w:rsidRDefault="00A318E4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THE NAME OF THE INSTITUTION/FIRM REQUESTING THE SAID INFORMATION : 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A318E4" w:rsidRPr="00C42EC0" w:rsidRDefault="00A318E4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573D0B" w:rsidTr="00A92F26">
        <w:trPr>
          <w:trHeight w:val="259"/>
        </w:trPr>
        <w:tc>
          <w:tcPr>
            <w:tcW w:w="2595" w:type="dxa"/>
            <w:gridSpan w:val="4"/>
            <w:tcBorders>
              <w:top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STUDENT SIGNATURE :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DATE 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-101881637"/>
            <w:lock w:val="sdtLocked"/>
            <w:placeholder>
              <w:docPart w:val="DCF4C9B76AA24A7F947471BFF40CC115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73D0B" w:rsidRPr="00C42EC0" w:rsidRDefault="00185724" w:rsidP="00573D0B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>Click for Date</w:t>
                </w:r>
              </w:p>
            </w:tc>
          </w:sdtContent>
        </w:sdt>
        <w:tc>
          <w:tcPr>
            <w:tcW w:w="763" w:type="dxa"/>
            <w:tcBorders>
              <w:top w:val="nil"/>
              <w:left w:val="nil"/>
              <w:bottom w:val="nil"/>
            </w:tcBorders>
          </w:tcPr>
          <w:p w:rsidR="00573D0B" w:rsidRPr="00C42EC0" w:rsidRDefault="00573D0B" w:rsidP="00573D0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A318E4" w:rsidRPr="00633934" w:rsidTr="00A92F26">
        <w:trPr>
          <w:trHeight w:val="20"/>
        </w:trPr>
        <w:tc>
          <w:tcPr>
            <w:tcW w:w="2595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A318E4" w:rsidRPr="00633934" w:rsidRDefault="00A318E4" w:rsidP="00573D0B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lang w:val="fr-FR" w:eastAsia="fr-F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8E4" w:rsidRPr="00633934" w:rsidRDefault="00A318E4" w:rsidP="00573D0B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lang w:val="fr-FR"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8E4" w:rsidRPr="00633934" w:rsidRDefault="00A318E4" w:rsidP="00573D0B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lang w:val="fr-FR" w:eastAsia="fr-FR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8E4" w:rsidRPr="00633934" w:rsidRDefault="00A318E4" w:rsidP="00573D0B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4" w:space="0" w:color="auto"/>
            </w:tcBorders>
          </w:tcPr>
          <w:p w:rsidR="00A318E4" w:rsidRPr="00633934" w:rsidRDefault="00A318E4" w:rsidP="00573D0B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lang w:val="fr-FR" w:eastAsia="fr-FR"/>
              </w:rPr>
            </w:pPr>
          </w:p>
        </w:tc>
      </w:tr>
    </w:tbl>
    <w:p w:rsidR="00550479" w:rsidRPr="00741351" w:rsidRDefault="00550479" w:rsidP="00550479">
      <w:pPr>
        <w:spacing w:after="0" w:line="240" w:lineRule="auto"/>
        <w:rPr>
          <w:rFonts w:asciiTheme="minorBidi" w:hAnsiTheme="minorBidi"/>
          <w:sz w:val="6"/>
          <w:szCs w:val="6"/>
          <w:lang w:val="fr-FR" w:eastAsia="fr-FR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553"/>
        <w:gridCol w:w="1497"/>
        <w:gridCol w:w="1113"/>
        <w:gridCol w:w="867"/>
        <w:gridCol w:w="1530"/>
      </w:tblGrid>
      <w:tr w:rsidR="00550479" w:rsidTr="00A92F26">
        <w:trPr>
          <w:trHeight w:val="282"/>
        </w:trPr>
        <w:tc>
          <w:tcPr>
            <w:tcW w:w="1078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550479" w:rsidRPr="00D960C9" w:rsidRDefault="00550479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JIC DEPUTY, EDUCATION &amp; TRAINING AFFAIRS</w:t>
            </w:r>
          </w:p>
        </w:tc>
      </w:tr>
      <w:tr w:rsidR="00A318E4" w:rsidTr="00A92F26">
        <w:trPr>
          <w:trHeight w:val="335"/>
        </w:trPr>
        <w:tc>
          <w:tcPr>
            <w:tcW w:w="3225" w:type="dxa"/>
            <w:tcBorders>
              <w:top w:val="double" w:sz="4" w:space="0" w:color="auto"/>
              <w:bottom w:val="nil"/>
              <w:right w:val="nil"/>
            </w:tcBorders>
          </w:tcPr>
          <w:p w:rsidR="00A318E4" w:rsidRPr="00C42EC0" w:rsidRDefault="00A318E4" w:rsidP="00A318E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COLLEGE DEPUTY, STU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.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AFF: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A318E4" w:rsidRPr="00C42EC0" w:rsidRDefault="00A318E4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497" w:type="dxa"/>
            <w:tcBorders>
              <w:top w:val="double" w:sz="4" w:space="0" w:color="auto"/>
              <w:bottom w:val="nil"/>
              <w:right w:val="nil"/>
            </w:tcBorders>
          </w:tcPr>
          <w:p w:rsidR="00A318E4" w:rsidRPr="00C42EC0" w:rsidRDefault="00A318E4" w:rsidP="00A92F26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A318E4" w:rsidRPr="00C42EC0" w:rsidRDefault="00A318E4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67" w:type="dxa"/>
            <w:tcBorders>
              <w:top w:val="double" w:sz="4" w:space="0" w:color="auto"/>
              <w:bottom w:val="nil"/>
              <w:right w:val="nil"/>
            </w:tcBorders>
          </w:tcPr>
          <w:p w:rsidR="00A318E4" w:rsidRPr="00C42EC0" w:rsidRDefault="00A318E4" w:rsidP="00A318E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142043">
              <w:rPr>
                <w:rFonts w:asciiTheme="minorBidi" w:hAnsiTheme="minorBidi"/>
                <w:sz w:val="20"/>
                <w:szCs w:val="20"/>
                <w:lang w:val="fr-FR" w:eastAsia="fr-FR"/>
              </w:rPr>
              <w:t>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182877855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double" w:sz="4" w:space="0" w:color="auto"/>
                  <w:left w:val="nil"/>
                  <w:bottom w:val="dotted" w:sz="4" w:space="0" w:color="auto"/>
                </w:tcBorders>
              </w:tcPr>
              <w:p w:rsidR="00A318E4" w:rsidRPr="00C42EC0" w:rsidRDefault="00D30A86" w:rsidP="00D30A86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 </w:t>
                </w:r>
              </w:p>
            </w:tc>
          </w:sdtContent>
        </w:sdt>
      </w:tr>
      <w:tr w:rsidR="00A318E4" w:rsidTr="00A92F26">
        <w:trPr>
          <w:trHeight w:val="20"/>
        </w:trPr>
        <w:tc>
          <w:tcPr>
            <w:tcW w:w="32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double" w:sz="4" w:space="0" w:color="auto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497" w:type="dxa"/>
            <w:tcBorders>
              <w:top w:val="nil"/>
              <w:bottom w:val="double" w:sz="4" w:space="0" w:color="auto"/>
              <w:right w:val="nil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4" w:space="0" w:color="auto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867" w:type="dxa"/>
            <w:tcBorders>
              <w:top w:val="nil"/>
              <w:bottom w:val="double" w:sz="4" w:space="0" w:color="auto"/>
              <w:right w:val="nil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318E4" w:rsidRPr="00142043" w:rsidRDefault="00A318E4" w:rsidP="0055047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550479" w:rsidRPr="00185724" w:rsidRDefault="00550479" w:rsidP="00550479">
      <w:pPr>
        <w:spacing w:after="0" w:line="240" w:lineRule="auto"/>
        <w:jc w:val="center"/>
        <w:rPr>
          <w:rFonts w:asciiTheme="minorBidi" w:hAnsiTheme="minorBidi"/>
          <w:sz w:val="4"/>
          <w:szCs w:val="4"/>
          <w:vertAlign w:val="superscript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2715"/>
        <w:gridCol w:w="1515"/>
        <w:gridCol w:w="1023"/>
        <w:gridCol w:w="839"/>
        <w:gridCol w:w="1558"/>
      </w:tblGrid>
      <w:tr w:rsidR="00142043" w:rsidTr="00850476">
        <w:trPr>
          <w:trHeight w:val="144"/>
        </w:trPr>
        <w:tc>
          <w:tcPr>
            <w:tcW w:w="58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142043" w:rsidRPr="00D960C9" w:rsidRDefault="00142043" w:rsidP="0014204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 : TO : CHARIMAN/DIRECTOR : DEPARTMENT OF : </w:t>
            </w:r>
          </w:p>
        </w:tc>
        <w:tc>
          <w:tcPr>
            <w:tcW w:w="4935" w:type="dxa"/>
            <w:gridSpan w:val="4"/>
            <w:tcBorders>
              <w:top w:val="double" w:sz="4" w:space="0" w:color="auto"/>
              <w:left w:val="nil"/>
              <w:bottom w:val="dashSmallGap" w:sz="8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142043" w:rsidRPr="00D960C9" w:rsidRDefault="00142043" w:rsidP="0055047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142043" w:rsidRPr="00142043" w:rsidTr="00850476">
        <w:trPr>
          <w:trHeight w:val="60"/>
        </w:trPr>
        <w:tc>
          <w:tcPr>
            <w:tcW w:w="58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4B083" w:themeFill="accent2" w:themeFillTint="99"/>
          </w:tcPr>
          <w:p w:rsidR="00142043" w:rsidRPr="00142043" w:rsidRDefault="00142043" w:rsidP="0055047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4935" w:type="dxa"/>
            <w:gridSpan w:val="4"/>
            <w:tcBorders>
              <w:top w:val="dashSmallGap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142043" w:rsidRPr="00142043" w:rsidRDefault="00142043" w:rsidP="0055047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val="fr-FR" w:eastAsia="fr-FR"/>
              </w:rPr>
            </w:pPr>
          </w:p>
        </w:tc>
      </w:tr>
      <w:tr w:rsidR="00142043" w:rsidTr="00A92F26">
        <w:trPr>
          <w:trHeight w:val="257"/>
        </w:trPr>
        <w:tc>
          <w:tcPr>
            <w:tcW w:w="3135" w:type="dxa"/>
            <w:tcBorders>
              <w:top w:val="double" w:sz="4" w:space="0" w:color="auto"/>
            </w:tcBorders>
          </w:tcPr>
          <w:p w:rsidR="00142043" w:rsidRPr="00C42EC0" w:rsidRDefault="00142043" w:rsidP="00142043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JIC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DEPUTY,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EDU</w:t>
            </w:r>
            <w:proofErr w:type="gramEnd"/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. &amp; TRA. AFF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tc>
          <w:tcPr>
            <w:tcW w:w="2715" w:type="dxa"/>
            <w:tcBorders>
              <w:top w:val="double" w:sz="4" w:space="0" w:color="auto"/>
              <w:bottom w:val="dotted" w:sz="4" w:space="0" w:color="auto"/>
            </w:tcBorders>
          </w:tcPr>
          <w:p w:rsidR="00142043" w:rsidRPr="00C42EC0" w:rsidRDefault="00142043" w:rsidP="0055047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142043" w:rsidRPr="00C42EC0" w:rsidRDefault="00142043" w:rsidP="00142043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023" w:type="dxa"/>
            <w:tcBorders>
              <w:top w:val="double" w:sz="4" w:space="0" w:color="auto"/>
              <w:bottom w:val="dotted" w:sz="4" w:space="0" w:color="auto"/>
            </w:tcBorders>
          </w:tcPr>
          <w:p w:rsidR="00142043" w:rsidRPr="00C42EC0" w:rsidRDefault="00142043" w:rsidP="0055047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39" w:type="dxa"/>
            <w:tcBorders>
              <w:top w:val="double" w:sz="4" w:space="0" w:color="auto"/>
            </w:tcBorders>
          </w:tcPr>
          <w:p w:rsidR="00142043" w:rsidRPr="00C42EC0" w:rsidRDefault="00142043" w:rsidP="00142043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368417982"/>
            <w:lock w:val="sdtLocked"/>
            <w:placeholder>
              <w:docPart w:val="75A474F61A114733885E664695DCFB1E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tcBorders>
                  <w:top w:val="double" w:sz="4" w:space="0" w:color="auto"/>
                  <w:bottom w:val="dotted" w:sz="4" w:space="0" w:color="auto"/>
                </w:tcBorders>
              </w:tcPr>
              <w:p w:rsidR="00142043" w:rsidRPr="00C42EC0" w:rsidRDefault="00D30A86" w:rsidP="00D30A86">
                <w:pPr>
                  <w:spacing w:after="0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 </w:t>
                </w:r>
              </w:p>
            </w:tc>
          </w:sdtContent>
        </w:sdt>
      </w:tr>
      <w:tr w:rsidR="00142043" w:rsidTr="00A92F26">
        <w:trPr>
          <w:trHeight w:val="20"/>
        </w:trPr>
        <w:tc>
          <w:tcPr>
            <w:tcW w:w="3135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715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142043" w:rsidRPr="00142043" w:rsidRDefault="00142043" w:rsidP="0055047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550479" w:rsidRPr="00185724" w:rsidRDefault="00550479" w:rsidP="00550479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2715"/>
        <w:gridCol w:w="1515"/>
        <w:gridCol w:w="1023"/>
        <w:gridCol w:w="839"/>
        <w:gridCol w:w="1558"/>
      </w:tblGrid>
      <w:tr w:rsidR="004958EE" w:rsidTr="00850476">
        <w:trPr>
          <w:trHeight w:val="144"/>
        </w:trPr>
        <w:tc>
          <w:tcPr>
            <w:tcW w:w="58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4958EE" w:rsidRPr="00D960C9" w:rsidRDefault="004958EE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lV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COURSE DIRECTOR : DISCIPLINE OF :</w:t>
            </w:r>
          </w:p>
        </w:tc>
        <w:tc>
          <w:tcPr>
            <w:tcW w:w="4935" w:type="dxa"/>
            <w:gridSpan w:val="4"/>
            <w:tcBorders>
              <w:top w:val="double" w:sz="4" w:space="0" w:color="auto"/>
              <w:left w:val="nil"/>
              <w:bottom w:val="dashSmallGap" w:sz="8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4958EE" w:rsidRPr="00D960C9" w:rsidRDefault="004958EE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4958EE" w:rsidRPr="00142043" w:rsidTr="00850476">
        <w:trPr>
          <w:trHeight w:val="60"/>
        </w:trPr>
        <w:tc>
          <w:tcPr>
            <w:tcW w:w="58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4B083" w:themeFill="accent2" w:themeFillTint="99"/>
          </w:tcPr>
          <w:p w:rsidR="004958EE" w:rsidRPr="00142043" w:rsidRDefault="004958EE" w:rsidP="00C535B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4935" w:type="dxa"/>
            <w:gridSpan w:val="4"/>
            <w:tcBorders>
              <w:top w:val="dashSmallGap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4958EE" w:rsidRPr="00142043" w:rsidRDefault="004958EE" w:rsidP="00C535B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val="fr-FR" w:eastAsia="fr-FR"/>
              </w:rPr>
            </w:pPr>
          </w:p>
        </w:tc>
      </w:tr>
      <w:tr w:rsidR="004958EE" w:rsidTr="00A92F26">
        <w:trPr>
          <w:trHeight w:val="257"/>
        </w:trPr>
        <w:tc>
          <w:tcPr>
            <w:tcW w:w="3135" w:type="dxa"/>
            <w:tcBorders>
              <w:top w:val="double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CHAIRMAN/DIRECTOR 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715" w:type="dxa"/>
            <w:tcBorders>
              <w:top w:val="double" w:sz="4" w:space="0" w:color="auto"/>
              <w:bottom w:val="dotted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023" w:type="dxa"/>
            <w:tcBorders>
              <w:top w:val="double" w:sz="4" w:space="0" w:color="auto"/>
              <w:bottom w:val="dotted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39" w:type="dxa"/>
            <w:tcBorders>
              <w:top w:val="double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440498210"/>
            <w:lock w:val="sdtLocked"/>
            <w:placeholder>
              <w:docPart w:val="56965105CC2A4B6D92A4B5E328D8BBF9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tcBorders>
                  <w:top w:val="double" w:sz="4" w:space="0" w:color="auto"/>
                  <w:bottom w:val="dotted" w:sz="4" w:space="0" w:color="auto"/>
                </w:tcBorders>
              </w:tcPr>
              <w:p w:rsidR="004958EE" w:rsidRPr="00C42EC0" w:rsidRDefault="00D30A86" w:rsidP="00D30A86">
                <w:pPr>
                  <w:spacing w:after="0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</w:t>
                </w:r>
              </w:p>
            </w:tc>
          </w:sdtContent>
        </w:sdt>
      </w:tr>
      <w:tr w:rsidR="004958EE" w:rsidTr="00A92F26">
        <w:trPr>
          <w:trHeight w:val="20"/>
        </w:trPr>
        <w:tc>
          <w:tcPr>
            <w:tcW w:w="3135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715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4958EE" w:rsidRPr="00185724" w:rsidRDefault="004958EE" w:rsidP="004958EE">
      <w:pPr>
        <w:spacing w:after="0" w:line="240" w:lineRule="auto"/>
        <w:jc w:val="center"/>
        <w:rPr>
          <w:rFonts w:asciiTheme="minorBidi" w:hAnsiTheme="minorBidi"/>
          <w:sz w:val="4"/>
          <w:szCs w:val="4"/>
          <w:vertAlign w:val="superscript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250"/>
        <w:gridCol w:w="1978"/>
        <w:gridCol w:w="1350"/>
        <w:gridCol w:w="90"/>
        <w:gridCol w:w="450"/>
        <w:gridCol w:w="756"/>
        <w:gridCol w:w="81"/>
        <w:gridCol w:w="834"/>
        <w:gridCol w:w="671"/>
      </w:tblGrid>
      <w:tr w:rsidR="00A92F26" w:rsidTr="00850476">
        <w:trPr>
          <w:trHeight w:val="299"/>
        </w:trPr>
        <w:tc>
          <w:tcPr>
            <w:tcW w:w="45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4958EE" w:rsidRPr="00D960C9" w:rsidRDefault="004958EE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V : TO : CLASS INSTRUCTOR : NAME :</w:t>
            </w:r>
          </w:p>
        </w:tc>
        <w:tc>
          <w:tcPr>
            <w:tcW w:w="1978" w:type="dxa"/>
            <w:tcBorders>
              <w:top w:val="double" w:sz="4" w:space="0" w:color="auto"/>
              <w:left w:val="nil"/>
              <w:bottom w:val="dashSmallGap" w:sz="8" w:space="0" w:color="auto"/>
              <w:right w:val="nil"/>
            </w:tcBorders>
            <w:shd w:val="clear" w:color="auto" w:fill="F4B083" w:themeFill="accent2" w:themeFillTint="99"/>
          </w:tcPr>
          <w:p w:rsidR="004958EE" w:rsidRPr="00D960C9" w:rsidRDefault="004958EE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4958EE" w:rsidRPr="00D960C9" w:rsidRDefault="004958EE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SUBJECT:</w:t>
            </w:r>
          </w:p>
        </w:tc>
        <w:tc>
          <w:tcPr>
            <w:tcW w:w="2211" w:type="dxa"/>
            <w:gridSpan w:val="5"/>
            <w:tcBorders>
              <w:top w:val="double" w:sz="4" w:space="0" w:color="auto"/>
              <w:left w:val="nil"/>
              <w:bottom w:val="dashSmallGap" w:sz="8" w:space="0" w:color="auto"/>
              <w:right w:val="nil"/>
            </w:tcBorders>
            <w:shd w:val="clear" w:color="auto" w:fill="F4B083" w:themeFill="accent2" w:themeFillTint="99"/>
          </w:tcPr>
          <w:p w:rsidR="004958EE" w:rsidRPr="00D960C9" w:rsidRDefault="004958EE" w:rsidP="004958E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4B083" w:themeFill="accent2" w:themeFillTint="99"/>
          </w:tcPr>
          <w:p w:rsidR="004958EE" w:rsidRPr="00D960C9" w:rsidRDefault="004958EE" w:rsidP="004958E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850476" w:rsidRPr="00142043" w:rsidTr="00850476">
        <w:trPr>
          <w:trHeight w:val="57"/>
        </w:trPr>
        <w:tc>
          <w:tcPr>
            <w:tcW w:w="457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4B083" w:themeFill="accent2" w:themeFillTint="99"/>
          </w:tcPr>
          <w:p w:rsidR="004958EE" w:rsidRPr="00142043" w:rsidRDefault="004958EE" w:rsidP="00C535B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1978" w:type="dxa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shd w:val="clear" w:color="auto" w:fill="F4B083" w:themeFill="accent2" w:themeFillTint="99"/>
          </w:tcPr>
          <w:p w:rsidR="004958EE" w:rsidRPr="00142043" w:rsidRDefault="004958EE" w:rsidP="00C535B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val="fr-FR" w:eastAsia="fr-FR"/>
              </w:rPr>
            </w:pPr>
          </w:p>
        </w:tc>
        <w:tc>
          <w:tcPr>
            <w:tcW w:w="423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4958EE" w:rsidRPr="00142043" w:rsidRDefault="004958EE" w:rsidP="00C535B9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lang w:val="fr-FR" w:eastAsia="fr-FR"/>
              </w:rPr>
            </w:pPr>
          </w:p>
        </w:tc>
      </w:tr>
      <w:tr w:rsidR="00850476" w:rsidTr="00850476">
        <w:trPr>
          <w:trHeight w:val="20"/>
        </w:trPr>
        <w:tc>
          <w:tcPr>
            <w:tcW w:w="2325" w:type="dxa"/>
            <w:tcBorders>
              <w:top w:val="double" w:sz="4" w:space="0" w:color="auto"/>
            </w:tcBorders>
          </w:tcPr>
          <w:p w:rsidR="004958EE" w:rsidRPr="00C42EC0" w:rsidRDefault="00633934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COURSE </w:t>
            </w:r>
            <w:r w:rsidR="004958EE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DIRECTOR </w:t>
            </w:r>
            <w:r w:rsidR="004958EE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250" w:type="dxa"/>
            <w:tcBorders>
              <w:top w:val="double" w:sz="4" w:space="0" w:color="auto"/>
              <w:bottom w:val="dotted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nil"/>
            </w:tcBorders>
          </w:tcPr>
          <w:p w:rsidR="004958EE" w:rsidRDefault="004958EE" w:rsidP="00850476">
            <w:pPr>
              <w:spacing w:after="0"/>
              <w:ind w:left="525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tted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</w:tcBorders>
          </w:tcPr>
          <w:p w:rsidR="004958EE" w:rsidRPr="00C42EC0" w:rsidRDefault="004958EE" w:rsidP="00C535B9">
            <w:pPr>
              <w:spacing w:after="0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-953086246"/>
            <w:lock w:val="sdtLocked"/>
            <w:placeholder>
              <w:docPart w:val="54F27D0F0A134721A21358911F3E36E3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5" w:type="dxa"/>
                <w:gridSpan w:val="2"/>
                <w:tcBorders>
                  <w:top w:val="double" w:sz="4" w:space="0" w:color="auto"/>
                  <w:bottom w:val="dotted" w:sz="4" w:space="0" w:color="auto"/>
                </w:tcBorders>
              </w:tcPr>
              <w:p w:rsidR="004958EE" w:rsidRPr="00C42EC0" w:rsidRDefault="00D30A86" w:rsidP="00D30A86">
                <w:pPr>
                  <w:spacing w:after="0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</w:t>
                </w:r>
              </w:p>
            </w:tc>
          </w:sdtContent>
        </w:sdt>
      </w:tr>
      <w:tr w:rsidR="004958EE" w:rsidTr="00850476">
        <w:trPr>
          <w:trHeight w:val="20"/>
        </w:trPr>
        <w:tc>
          <w:tcPr>
            <w:tcW w:w="2325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250" w:type="dxa"/>
            <w:tcBorders>
              <w:top w:val="nil"/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978" w:type="dxa"/>
            <w:tcBorders>
              <w:top w:val="nil"/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86" w:type="dxa"/>
            <w:gridSpan w:val="3"/>
            <w:tcBorders>
              <w:bottom w:val="double" w:sz="4" w:space="0" w:color="auto"/>
            </w:tcBorders>
          </w:tcPr>
          <w:p w:rsidR="004958EE" w:rsidRPr="00142043" w:rsidRDefault="004958EE" w:rsidP="00C535B9">
            <w:pPr>
              <w:spacing w:after="0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9201C6" w:rsidRPr="00185724" w:rsidRDefault="009201C6" w:rsidP="00550479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80"/>
        <w:gridCol w:w="1970"/>
        <w:gridCol w:w="1440"/>
        <w:gridCol w:w="90"/>
        <w:gridCol w:w="498"/>
        <w:gridCol w:w="414"/>
        <w:gridCol w:w="241"/>
        <w:gridCol w:w="557"/>
        <w:gridCol w:w="360"/>
        <w:gridCol w:w="540"/>
        <w:gridCol w:w="1710"/>
        <w:gridCol w:w="360"/>
      </w:tblGrid>
      <w:tr w:rsidR="00E465A0" w:rsidTr="00A92F26">
        <w:trPr>
          <w:trHeight w:val="282"/>
        </w:trPr>
        <w:tc>
          <w:tcPr>
            <w:tcW w:w="1078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E465A0" w:rsidRPr="00D960C9" w:rsidRDefault="00E465A0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PART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 VI : TO : COURSE DIRECTOR</w:t>
            </w:r>
          </w:p>
        </w:tc>
      </w:tr>
      <w:tr w:rsidR="00E465A0" w:rsidTr="00A92F26">
        <w:trPr>
          <w:trHeight w:val="288"/>
        </w:trPr>
        <w:tc>
          <w:tcPr>
            <w:tcW w:w="10785" w:type="dxa"/>
            <w:gridSpan w:val="13"/>
            <w:tcBorders>
              <w:top w:val="double" w:sz="4" w:space="0" w:color="auto"/>
            </w:tcBorders>
          </w:tcPr>
          <w:p w:rsidR="00E465A0" w:rsidRPr="00E465A0" w:rsidRDefault="00E465A0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ATTACHED HEREWITH ARE :</w:t>
            </w:r>
          </w:p>
        </w:tc>
      </w:tr>
      <w:tr w:rsidR="00E465A0" w:rsidTr="00A92F26">
        <w:trPr>
          <w:trHeight w:val="20"/>
        </w:trPr>
        <w:tc>
          <w:tcPr>
            <w:tcW w:w="2605" w:type="dxa"/>
            <w:gridSpan w:val="2"/>
          </w:tcPr>
          <w:p w:rsidR="00E465A0" w:rsidRDefault="00E465A0" w:rsidP="00E465A0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550479">
              <w:rPr>
                <w:rFonts w:asciiTheme="minorBidi" w:hAnsiTheme="minorBidi"/>
                <w:sz w:val="16"/>
                <w:szCs w:val="16"/>
                <w:lang w:val="fr-FR" w:eastAsia="fr-FR"/>
              </w:rPr>
              <w:t xml:space="preserve">                                            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-166948053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F26"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Pr="00E465A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</w:t>
            </w:r>
          </w:p>
        </w:tc>
        <w:tc>
          <w:tcPr>
            <w:tcW w:w="3998" w:type="dxa"/>
            <w:gridSpan w:val="4"/>
          </w:tcPr>
          <w:p w:rsidR="00E465A0" w:rsidRDefault="00E465A0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</w:tc>
        <w:tc>
          <w:tcPr>
            <w:tcW w:w="4182" w:type="dxa"/>
            <w:gridSpan w:val="7"/>
          </w:tcPr>
          <w:p w:rsidR="00E465A0" w:rsidRDefault="00E465A0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E465A0" w:rsidTr="00A92F26">
        <w:trPr>
          <w:trHeight w:val="20"/>
        </w:trPr>
        <w:tc>
          <w:tcPr>
            <w:tcW w:w="2605" w:type="dxa"/>
            <w:gridSpan w:val="2"/>
          </w:tcPr>
          <w:p w:rsidR="00E465A0" w:rsidRDefault="00294629" w:rsidP="00E465A0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-128117904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F26"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3998" w:type="dxa"/>
            <w:gridSpan w:val="4"/>
          </w:tcPr>
          <w:p w:rsidR="00E465A0" w:rsidRDefault="00E465A0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  <w:tc>
          <w:tcPr>
            <w:tcW w:w="4182" w:type="dxa"/>
            <w:gridSpan w:val="7"/>
          </w:tcPr>
          <w:p w:rsidR="00E465A0" w:rsidRDefault="00E465A0" w:rsidP="00E465A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A92F26" w:rsidTr="00A92F26">
        <w:trPr>
          <w:trHeight w:val="257"/>
        </w:trPr>
        <w:tc>
          <w:tcPr>
            <w:tcW w:w="2325" w:type="dxa"/>
            <w:tcBorders>
              <w:bottom w:val="nil"/>
            </w:tcBorders>
          </w:tcPr>
          <w:p w:rsidR="00A92F26" w:rsidRPr="00C42EC0" w:rsidRDefault="00A92F26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tc>
          <w:tcPr>
            <w:tcW w:w="2250" w:type="dxa"/>
            <w:gridSpan w:val="2"/>
            <w:tcBorders>
              <w:top w:val="nil"/>
              <w:bottom w:val="dotted" w:sz="4" w:space="0" w:color="auto"/>
            </w:tcBorders>
          </w:tcPr>
          <w:p w:rsidR="00A92F26" w:rsidRPr="00C42EC0" w:rsidRDefault="00A92F2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440" w:type="dxa"/>
          </w:tcPr>
          <w:p w:rsidR="00A92F26" w:rsidRPr="00C42EC0" w:rsidRDefault="00A92F26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bottom w:val="dotted" w:sz="4" w:space="0" w:color="auto"/>
            </w:tcBorders>
          </w:tcPr>
          <w:p w:rsidR="00A92F26" w:rsidRPr="00C42EC0" w:rsidRDefault="00A92F26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gridSpan w:val="2"/>
          </w:tcPr>
          <w:p w:rsidR="00A92F26" w:rsidRPr="00C42EC0" w:rsidRDefault="00A92F26" w:rsidP="00E465A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E 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1321231304"/>
            <w:lock w:val="sdtLocked"/>
            <w:placeholder>
              <w:docPart w:val="F963C20EE96A40E089376390C81C2475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:rsidR="00A92F26" w:rsidRPr="00C42EC0" w:rsidRDefault="00D30A86" w:rsidP="00D30A86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2F26" w:rsidRPr="00C42EC0" w:rsidRDefault="00A92F2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A92F26" w:rsidRPr="00A92F26" w:rsidTr="00A92F26">
        <w:trPr>
          <w:trHeight w:val="43"/>
        </w:trPr>
        <w:tc>
          <w:tcPr>
            <w:tcW w:w="2325" w:type="dxa"/>
            <w:tcBorders>
              <w:top w:val="nil"/>
            </w:tcBorders>
          </w:tcPr>
          <w:p w:rsidR="00A92F26" w:rsidRPr="00A92F26" w:rsidRDefault="00A92F26" w:rsidP="00E465A0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250" w:type="dxa"/>
            <w:gridSpan w:val="2"/>
          </w:tcPr>
          <w:p w:rsidR="00A92F26" w:rsidRPr="00A92F26" w:rsidRDefault="00A92F2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30" w:type="dxa"/>
            <w:gridSpan w:val="2"/>
          </w:tcPr>
          <w:p w:rsidR="00A92F26" w:rsidRPr="00A92F26" w:rsidRDefault="00A92F26" w:rsidP="00E465A0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2" w:type="dxa"/>
            <w:gridSpan w:val="2"/>
          </w:tcPr>
          <w:p w:rsidR="00A92F26" w:rsidRPr="00A92F26" w:rsidRDefault="00A92F26" w:rsidP="00E465A0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41" w:type="dxa"/>
          </w:tcPr>
          <w:p w:rsidR="00A92F26" w:rsidRPr="00A92F26" w:rsidRDefault="00A92F26" w:rsidP="00E465A0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7" w:type="dxa"/>
            <w:gridSpan w:val="2"/>
          </w:tcPr>
          <w:p w:rsidR="00A92F26" w:rsidRPr="00A92F26" w:rsidRDefault="00A92F26" w:rsidP="00E465A0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250" w:type="dxa"/>
            <w:gridSpan w:val="2"/>
            <w:tcBorders>
              <w:right w:val="nil"/>
            </w:tcBorders>
          </w:tcPr>
          <w:p w:rsidR="00A92F26" w:rsidRPr="00A92F26" w:rsidRDefault="00A92F2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A92F26" w:rsidRPr="00A92F26" w:rsidRDefault="00A92F2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E465A0" w:rsidRPr="00185724" w:rsidRDefault="00E465A0" w:rsidP="00550479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80"/>
        <w:gridCol w:w="1970"/>
        <w:gridCol w:w="1440"/>
        <w:gridCol w:w="90"/>
        <w:gridCol w:w="498"/>
        <w:gridCol w:w="414"/>
        <w:gridCol w:w="241"/>
        <w:gridCol w:w="557"/>
        <w:gridCol w:w="360"/>
        <w:gridCol w:w="540"/>
        <w:gridCol w:w="1710"/>
        <w:gridCol w:w="360"/>
      </w:tblGrid>
      <w:tr w:rsidR="00850476" w:rsidTr="00C535B9">
        <w:trPr>
          <w:trHeight w:val="282"/>
        </w:trPr>
        <w:tc>
          <w:tcPr>
            <w:tcW w:w="1078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850476" w:rsidRPr="00D960C9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VII : TO : CHAIRMAN/DIRECTOR</w:t>
            </w:r>
          </w:p>
        </w:tc>
      </w:tr>
      <w:tr w:rsidR="00850476" w:rsidTr="00C535B9">
        <w:trPr>
          <w:trHeight w:val="288"/>
        </w:trPr>
        <w:tc>
          <w:tcPr>
            <w:tcW w:w="10785" w:type="dxa"/>
            <w:gridSpan w:val="13"/>
            <w:tcBorders>
              <w:top w:val="double" w:sz="4" w:space="0" w:color="auto"/>
            </w:tcBorders>
          </w:tcPr>
          <w:p w:rsidR="00850476" w:rsidRPr="00E465A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ATTACHED HEREWITH ARE :</w:t>
            </w:r>
          </w:p>
        </w:tc>
      </w:tr>
      <w:tr w:rsidR="00850476" w:rsidTr="00C535B9">
        <w:trPr>
          <w:trHeight w:val="20"/>
        </w:trPr>
        <w:tc>
          <w:tcPr>
            <w:tcW w:w="2605" w:type="dxa"/>
            <w:gridSpan w:val="2"/>
          </w:tcPr>
          <w:p w:rsidR="00850476" w:rsidRDefault="00850476" w:rsidP="00C535B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550479">
              <w:rPr>
                <w:rFonts w:asciiTheme="minorBidi" w:hAnsiTheme="minorBidi"/>
                <w:sz w:val="16"/>
                <w:szCs w:val="16"/>
                <w:lang w:val="fr-FR" w:eastAsia="fr-FR"/>
              </w:rPr>
              <w:t xml:space="preserve">                                            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-2091837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Pr="00E465A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</w:t>
            </w:r>
          </w:p>
        </w:tc>
        <w:tc>
          <w:tcPr>
            <w:tcW w:w="3998" w:type="dxa"/>
            <w:gridSpan w:val="4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</w:tc>
        <w:tc>
          <w:tcPr>
            <w:tcW w:w="4182" w:type="dxa"/>
            <w:gridSpan w:val="7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850476" w:rsidTr="00C535B9">
        <w:trPr>
          <w:trHeight w:val="20"/>
        </w:trPr>
        <w:tc>
          <w:tcPr>
            <w:tcW w:w="2605" w:type="dxa"/>
            <w:gridSpan w:val="2"/>
          </w:tcPr>
          <w:p w:rsidR="00850476" w:rsidRDefault="00294629" w:rsidP="00C535B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2111542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0476"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3998" w:type="dxa"/>
            <w:gridSpan w:val="4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  <w:tc>
          <w:tcPr>
            <w:tcW w:w="4182" w:type="dxa"/>
            <w:gridSpan w:val="7"/>
          </w:tcPr>
          <w:p w:rsidR="00850476" w:rsidRDefault="00850476" w:rsidP="00C535B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850476" w:rsidTr="00C535B9">
        <w:trPr>
          <w:trHeight w:val="257"/>
        </w:trPr>
        <w:tc>
          <w:tcPr>
            <w:tcW w:w="2325" w:type="dxa"/>
            <w:tcBorders>
              <w:bottom w:val="nil"/>
            </w:tcBorders>
          </w:tcPr>
          <w:p w:rsidR="00850476" w:rsidRPr="00C42EC0" w:rsidRDefault="00850476" w:rsidP="00850476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DIRECTOR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: </w:t>
            </w:r>
          </w:p>
        </w:tc>
        <w:tc>
          <w:tcPr>
            <w:tcW w:w="2250" w:type="dxa"/>
            <w:gridSpan w:val="2"/>
            <w:tcBorders>
              <w:top w:val="nil"/>
              <w:bottom w:val="dotted" w:sz="4" w:space="0" w:color="auto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440" w:type="dxa"/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bottom w:val="dotted" w:sz="4" w:space="0" w:color="auto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gridSpan w:val="2"/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E 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-1743098218"/>
            <w:lock w:val="sdtLocked"/>
            <w:placeholder>
              <w:docPart w:val="59DF5144323846F9A2AC50416B92D85F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:rsidR="00850476" w:rsidRPr="00C42EC0" w:rsidRDefault="00D30A86" w:rsidP="00D30A86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850476" w:rsidRPr="00A92F26" w:rsidTr="00C535B9">
        <w:trPr>
          <w:trHeight w:val="43"/>
        </w:trPr>
        <w:tc>
          <w:tcPr>
            <w:tcW w:w="2325" w:type="dxa"/>
            <w:tcBorders>
              <w:top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250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30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2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41" w:type="dxa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7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250" w:type="dxa"/>
            <w:gridSpan w:val="2"/>
            <w:tcBorders>
              <w:right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850476" w:rsidRPr="00185724" w:rsidRDefault="00850476" w:rsidP="00850476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90"/>
        <w:gridCol w:w="1978"/>
        <w:gridCol w:w="1440"/>
        <w:gridCol w:w="90"/>
        <w:gridCol w:w="490"/>
        <w:gridCol w:w="422"/>
        <w:gridCol w:w="241"/>
        <w:gridCol w:w="557"/>
        <w:gridCol w:w="360"/>
        <w:gridCol w:w="540"/>
        <w:gridCol w:w="1620"/>
        <w:gridCol w:w="452"/>
      </w:tblGrid>
      <w:tr w:rsidR="00850476" w:rsidTr="00B405F3">
        <w:trPr>
          <w:trHeight w:val="303"/>
        </w:trPr>
        <w:tc>
          <w:tcPr>
            <w:tcW w:w="1078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850476" w:rsidRPr="00D960C9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VIII : TO : JIC DEPUTY, EDUCATION &amp; TRAINING AFFAIRS</w:t>
            </w:r>
          </w:p>
        </w:tc>
      </w:tr>
      <w:tr w:rsidR="00B405F3" w:rsidTr="00B405F3">
        <w:trPr>
          <w:trHeight w:val="309"/>
        </w:trPr>
        <w:tc>
          <w:tcPr>
            <w:tcW w:w="10785" w:type="dxa"/>
            <w:gridSpan w:val="13"/>
            <w:tcBorders>
              <w:top w:val="double" w:sz="4" w:space="0" w:color="auto"/>
            </w:tcBorders>
          </w:tcPr>
          <w:p w:rsidR="00850476" w:rsidRPr="00E465A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ATTACHED HEREWITH ARE :</w:t>
            </w:r>
          </w:p>
        </w:tc>
      </w:tr>
      <w:tr w:rsidR="00B405F3" w:rsidTr="00B405F3">
        <w:trPr>
          <w:trHeight w:val="21"/>
        </w:trPr>
        <w:tc>
          <w:tcPr>
            <w:tcW w:w="2595" w:type="dxa"/>
            <w:gridSpan w:val="2"/>
          </w:tcPr>
          <w:p w:rsidR="00850476" w:rsidRDefault="00850476" w:rsidP="00C535B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550479">
              <w:rPr>
                <w:rFonts w:asciiTheme="minorBidi" w:hAnsiTheme="minorBidi"/>
                <w:sz w:val="16"/>
                <w:szCs w:val="16"/>
                <w:lang w:val="fr-FR" w:eastAsia="fr-FR"/>
              </w:rPr>
              <w:t xml:space="preserve">                                            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-1679500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Pr="00E465A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</w:t>
            </w:r>
          </w:p>
        </w:tc>
        <w:tc>
          <w:tcPr>
            <w:tcW w:w="3998" w:type="dxa"/>
            <w:gridSpan w:val="4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</w:tc>
        <w:tc>
          <w:tcPr>
            <w:tcW w:w="4192" w:type="dxa"/>
            <w:gridSpan w:val="7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Tr="00B405F3">
        <w:trPr>
          <w:trHeight w:val="21"/>
        </w:trPr>
        <w:tc>
          <w:tcPr>
            <w:tcW w:w="2595" w:type="dxa"/>
            <w:gridSpan w:val="2"/>
          </w:tcPr>
          <w:p w:rsidR="00850476" w:rsidRDefault="00294629" w:rsidP="00C535B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fr-FR" w:eastAsia="fr-FR"/>
                </w:rPr>
                <w:id w:val="402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0476">
                  <w:rPr>
                    <w:rFonts w:ascii="MS Gothic" w:eastAsia="MS Gothic" w:hAnsi="MS Gothic" w:hint="eastAsia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3998" w:type="dxa"/>
            <w:gridSpan w:val="4"/>
          </w:tcPr>
          <w:p w:rsidR="00850476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  <w:tc>
          <w:tcPr>
            <w:tcW w:w="4192" w:type="dxa"/>
            <w:gridSpan w:val="7"/>
          </w:tcPr>
          <w:p w:rsidR="00850476" w:rsidRDefault="00850476" w:rsidP="00C535B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Tr="00B405F3">
        <w:trPr>
          <w:trHeight w:val="276"/>
        </w:trPr>
        <w:tc>
          <w:tcPr>
            <w:tcW w:w="2505" w:type="dxa"/>
            <w:tcBorders>
              <w:bottom w:val="nil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CHAIRMAN/DIRECTOR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068" w:type="dxa"/>
            <w:gridSpan w:val="2"/>
            <w:tcBorders>
              <w:top w:val="nil"/>
              <w:bottom w:val="dotted" w:sz="4" w:space="0" w:color="auto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440" w:type="dxa"/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bottom w:val="dotted" w:sz="4" w:space="0" w:color="auto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gridSpan w:val="2"/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E 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-1326516096"/>
            <w:lock w:val="sdtLocked"/>
            <w:placeholder>
              <w:docPart w:val="25A98A6C53C347A5B15E7A7CDEBE88BF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:rsidR="00850476" w:rsidRPr="00C42EC0" w:rsidRDefault="00D30A86" w:rsidP="00D30A86">
                <w:pPr>
                  <w:spacing w:after="0" w:line="240" w:lineRule="auto"/>
                  <w:ind w:right="78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</w:t>
                </w:r>
              </w:p>
            </w:tc>
          </w:sdtContent>
        </w:sdt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850476" w:rsidRPr="00C42EC0" w:rsidRDefault="00850476" w:rsidP="00C535B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RPr="00A92F26" w:rsidTr="00B405F3">
        <w:trPr>
          <w:trHeight w:val="85"/>
        </w:trPr>
        <w:tc>
          <w:tcPr>
            <w:tcW w:w="2505" w:type="dxa"/>
            <w:tcBorders>
              <w:top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068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30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2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41" w:type="dxa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7" w:type="dxa"/>
            <w:gridSpan w:val="2"/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</w:tcPr>
          <w:p w:rsidR="00850476" w:rsidRPr="00A92F26" w:rsidRDefault="00850476" w:rsidP="00C535B9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550479" w:rsidRPr="00185724" w:rsidRDefault="00550479" w:rsidP="00550479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550479" w:rsidRDefault="00550479" w:rsidP="00550479">
      <w:pPr>
        <w:spacing w:after="0" w:line="240" w:lineRule="auto"/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10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429"/>
        <w:gridCol w:w="630"/>
        <w:gridCol w:w="1440"/>
        <w:gridCol w:w="1440"/>
        <w:gridCol w:w="90"/>
        <w:gridCol w:w="912"/>
        <w:gridCol w:w="241"/>
        <w:gridCol w:w="16"/>
        <w:gridCol w:w="541"/>
        <w:gridCol w:w="360"/>
        <w:gridCol w:w="540"/>
        <w:gridCol w:w="1620"/>
        <w:gridCol w:w="457"/>
      </w:tblGrid>
      <w:tr w:rsidR="00B405F3" w:rsidTr="00185724">
        <w:trPr>
          <w:trHeight w:val="303"/>
        </w:trPr>
        <w:tc>
          <w:tcPr>
            <w:tcW w:w="1088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</w:tcPr>
          <w:p w:rsidR="00B405F3" w:rsidRPr="00D960C9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IX : TO : COLLEGE DEPUTY, STUDENT AFFAIRS</w:t>
            </w:r>
          </w:p>
        </w:tc>
      </w:tr>
      <w:tr w:rsidR="00B405F3" w:rsidTr="00185724">
        <w:trPr>
          <w:trHeight w:val="309"/>
        </w:trPr>
        <w:tc>
          <w:tcPr>
            <w:tcW w:w="10882" w:type="dxa"/>
            <w:gridSpan w:val="14"/>
            <w:tcBorders>
              <w:top w:val="double" w:sz="4" w:space="0" w:color="auto"/>
            </w:tcBorders>
          </w:tcPr>
          <w:p w:rsidR="00B405F3" w:rsidRPr="00E465A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ATTACHED HEREWITH ARE :</w:t>
            </w:r>
          </w:p>
        </w:tc>
      </w:tr>
      <w:tr w:rsidR="00B405F3" w:rsidTr="00185724">
        <w:trPr>
          <w:trHeight w:val="21"/>
        </w:trPr>
        <w:tc>
          <w:tcPr>
            <w:tcW w:w="2166" w:type="dxa"/>
            <w:tcBorders>
              <w:righ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ind w:left="5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E465A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</w:t>
            </w:r>
          </w:p>
        </w:tc>
        <w:tc>
          <w:tcPr>
            <w:tcW w:w="4769" w:type="dxa"/>
            <w:gridSpan w:val="7"/>
            <w:tcBorders>
              <w:lef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NUMBER OF RECOMMENDATION LETTER(S)</w:t>
            </w:r>
          </w:p>
        </w:tc>
        <w:tc>
          <w:tcPr>
            <w:tcW w:w="3518" w:type="dxa"/>
            <w:gridSpan w:val="5"/>
          </w:tcPr>
          <w:p w:rsidR="00B405F3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RPr="00B405F3" w:rsidTr="00185724">
        <w:trPr>
          <w:trHeight w:val="21"/>
        </w:trPr>
        <w:tc>
          <w:tcPr>
            <w:tcW w:w="2166" w:type="dxa"/>
            <w:tcBorders>
              <w:right w:val="nil"/>
            </w:tcBorders>
          </w:tcPr>
          <w:p w:rsidR="00B405F3" w:rsidRPr="00B405F3" w:rsidRDefault="00B405F3" w:rsidP="00B405F3">
            <w:pPr>
              <w:spacing w:after="0" w:line="240" w:lineRule="auto"/>
              <w:jc w:val="right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405F3" w:rsidRPr="00B405F3" w:rsidRDefault="00B405F3" w:rsidP="00B405F3">
            <w:pPr>
              <w:spacing w:after="0" w:line="240" w:lineRule="auto"/>
              <w:ind w:left="5"/>
              <w:jc w:val="right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4769" w:type="dxa"/>
            <w:gridSpan w:val="7"/>
            <w:tcBorders>
              <w:left w:val="nil"/>
            </w:tcBorders>
          </w:tcPr>
          <w:p w:rsidR="00B405F3" w:rsidRPr="00B405F3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3518" w:type="dxa"/>
            <w:gridSpan w:val="5"/>
          </w:tcPr>
          <w:p w:rsidR="00B405F3" w:rsidRPr="00B405F3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  <w:tr w:rsidR="00B405F3" w:rsidTr="00185724">
        <w:trPr>
          <w:trHeight w:val="21"/>
        </w:trPr>
        <w:tc>
          <w:tcPr>
            <w:tcW w:w="2166" w:type="dxa"/>
            <w:tcBorders>
              <w:righ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4769" w:type="dxa"/>
            <w:gridSpan w:val="7"/>
            <w:tcBorders>
              <w:left w:val="dashSmallGap" w:sz="4" w:space="0" w:color="auto"/>
            </w:tcBorders>
          </w:tcPr>
          <w:p w:rsidR="00B405F3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NUMBER OF COURSE SYLLABUS</w:t>
            </w:r>
          </w:p>
        </w:tc>
        <w:tc>
          <w:tcPr>
            <w:tcW w:w="3518" w:type="dxa"/>
            <w:gridSpan w:val="5"/>
          </w:tcPr>
          <w:p w:rsidR="00B405F3" w:rsidRDefault="00B405F3" w:rsidP="00B405F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Tr="00185724">
        <w:trPr>
          <w:trHeight w:val="276"/>
        </w:trPr>
        <w:tc>
          <w:tcPr>
            <w:tcW w:w="3225" w:type="dxa"/>
            <w:gridSpan w:val="3"/>
            <w:tcBorders>
              <w:bottom w:val="nil"/>
            </w:tcBorders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JIC DEPUTY, EDU. &amp; TRA. AFF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1440" w:type="dxa"/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bottom w:val="dotted" w:sz="4" w:space="0" w:color="auto"/>
            </w:tcBorders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gridSpan w:val="2"/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E : </w:t>
            </w:r>
          </w:p>
        </w:tc>
        <w:sdt>
          <w:sdtPr>
            <w:rPr>
              <w:rFonts w:asciiTheme="minorBidi" w:hAnsiTheme="minorBidi"/>
              <w:sz w:val="20"/>
              <w:szCs w:val="20"/>
              <w:lang w:val="fr-FR" w:eastAsia="fr-FR"/>
            </w:rPr>
            <w:id w:val="589824898"/>
            <w:lock w:val="sdtLocked"/>
            <w:placeholder>
              <w:docPart w:val="650047E345704225B40803DC12DB837A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:rsidR="00B405F3" w:rsidRPr="00C42EC0" w:rsidRDefault="00D30A86" w:rsidP="00D30A86">
                <w:pPr>
                  <w:spacing w:after="0" w:line="240" w:lineRule="auto"/>
                  <w:ind w:right="78"/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  <w:lang w:val="fr-FR" w:eastAsia="fr-FR"/>
                  </w:rPr>
                  <w:t xml:space="preserve">      </w:t>
                </w:r>
              </w:p>
            </w:tc>
          </w:sdtContent>
        </w:sdt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B405F3" w:rsidRPr="00C42EC0" w:rsidRDefault="00B405F3" w:rsidP="00B405F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</w:p>
        </w:tc>
      </w:tr>
      <w:tr w:rsidR="00B405F3" w:rsidRPr="00A92F26" w:rsidTr="00185724">
        <w:trPr>
          <w:trHeight w:val="85"/>
        </w:trPr>
        <w:tc>
          <w:tcPr>
            <w:tcW w:w="3225" w:type="dxa"/>
            <w:gridSpan w:val="3"/>
            <w:tcBorders>
              <w:top w:val="nil"/>
            </w:tcBorders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440" w:type="dxa"/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1530" w:type="dxa"/>
            <w:gridSpan w:val="2"/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2" w:type="dxa"/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41" w:type="dxa"/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917" w:type="dxa"/>
            <w:gridSpan w:val="3"/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</w:tcPr>
          <w:p w:rsidR="00B405F3" w:rsidRPr="00A92F26" w:rsidRDefault="00B405F3" w:rsidP="00B405F3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lang w:val="fr-FR" w:eastAsia="fr-FR"/>
              </w:rPr>
            </w:pPr>
          </w:p>
        </w:tc>
      </w:tr>
    </w:tbl>
    <w:p w:rsidR="00550479" w:rsidRPr="00741351" w:rsidRDefault="00550479" w:rsidP="00550479">
      <w:pPr>
        <w:spacing w:after="0" w:line="240" w:lineRule="auto"/>
        <w:rPr>
          <w:rFonts w:asciiTheme="minorBidi" w:hAnsiTheme="minorBidi"/>
          <w:sz w:val="8"/>
          <w:szCs w:val="8"/>
        </w:rPr>
      </w:pP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29" w:rsidRDefault="00294629" w:rsidP="00690AA6">
      <w:pPr>
        <w:spacing w:after="0" w:line="240" w:lineRule="auto"/>
      </w:pPr>
      <w:r>
        <w:separator/>
      </w:r>
    </w:p>
  </w:endnote>
  <w:endnote w:type="continuationSeparator" w:id="0">
    <w:p w:rsidR="00294629" w:rsidRDefault="00294629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185724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18572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370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18572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0A8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0A8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185724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185724">
                      <w:rPr>
                        <w:b/>
                        <w:bCs/>
                        <w:sz w:val="20"/>
                        <w:szCs w:val="20"/>
                      </w:rPr>
                      <w:t>370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18572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D30A8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D30A8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29" w:rsidRDefault="00294629" w:rsidP="00690AA6">
      <w:pPr>
        <w:spacing w:after="0" w:line="240" w:lineRule="auto"/>
      </w:pPr>
      <w:r>
        <w:separator/>
      </w:r>
    </w:p>
  </w:footnote>
  <w:footnote w:type="continuationSeparator" w:id="0">
    <w:p w:rsidR="00294629" w:rsidRDefault="00294629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16D5E2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79"/>
    <w:rsid w:val="00004068"/>
    <w:rsid w:val="00047ECA"/>
    <w:rsid w:val="000E4929"/>
    <w:rsid w:val="00142043"/>
    <w:rsid w:val="00185724"/>
    <w:rsid w:val="00186914"/>
    <w:rsid w:val="00294629"/>
    <w:rsid w:val="00330B59"/>
    <w:rsid w:val="003A43CD"/>
    <w:rsid w:val="004958EE"/>
    <w:rsid w:val="00550479"/>
    <w:rsid w:val="00573D0B"/>
    <w:rsid w:val="005B4E97"/>
    <w:rsid w:val="00633934"/>
    <w:rsid w:val="0066004B"/>
    <w:rsid w:val="00690AA6"/>
    <w:rsid w:val="006C59F6"/>
    <w:rsid w:val="007029BF"/>
    <w:rsid w:val="0078394F"/>
    <w:rsid w:val="007A02D6"/>
    <w:rsid w:val="007A5900"/>
    <w:rsid w:val="0084748B"/>
    <w:rsid w:val="00850476"/>
    <w:rsid w:val="008E72DF"/>
    <w:rsid w:val="009201C6"/>
    <w:rsid w:val="009C4885"/>
    <w:rsid w:val="00A318E4"/>
    <w:rsid w:val="00A92F26"/>
    <w:rsid w:val="00B405F3"/>
    <w:rsid w:val="00BF5515"/>
    <w:rsid w:val="00C06CEB"/>
    <w:rsid w:val="00C33F3D"/>
    <w:rsid w:val="00CD20B0"/>
    <w:rsid w:val="00D30A86"/>
    <w:rsid w:val="00D45FC3"/>
    <w:rsid w:val="00D5234E"/>
    <w:rsid w:val="00E465A0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C38B"/>
  <w15:chartTrackingRefBased/>
  <w15:docId w15:val="{55B748A7-7659-4ECB-81FE-ED495D42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5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2BCC-4601-49A1-8D0A-94D524B7AD0D}"/>
      </w:docPartPr>
      <w:docPartBody>
        <w:p w:rsidR="008F0CC5" w:rsidRDefault="0045738B"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A474F61A114733885E664695DC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4223-3810-4D82-8189-C3F9807D545B}"/>
      </w:docPartPr>
      <w:docPartBody>
        <w:p w:rsidR="008F0CC5" w:rsidRDefault="0045738B" w:rsidP="0045738B">
          <w:pPr>
            <w:pStyle w:val="75A474F61A114733885E664695DCFB1E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965105CC2A4B6D92A4B5E328D8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6D89-E73E-47D9-9A2B-0CCC23EAEAD4}"/>
      </w:docPartPr>
      <w:docPartBody>
        <w:p w:rsidR="008F0CC5" w:rsidRDefault="0045738B" w:rsidP="0045738B">
          <w:pPr>
            <w:pStyle w:val="56965105CC2A4B6D92A4B5E328D8BBF9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27D0F0A134721A21358911F3E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72D2-73FA-4415-BA26-8C11959080EF}"/>
      </w:docPartPr>
      <w:docPartBody>
        <w:p w:rsidR="008F0CC5" w:rsidRDefault="0045738B" w:rsidP="0045738B">
          <w:pPr>
            <w:pStyle w:val="54F27D0F0A134721A21358911F3E36E3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63C20EE96A40E089376390C81C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1E93-7BB5-45E4-88DB-95F2C1F07876}"/>
      </w:docPartPr>
      <w:docPartBody>
        <w:p w:rsidR="008F0CC5" w:rsidRDefault="0045738B" w:rsidP="0045738B">
          <w:pPr>
            <w:pStyle w:val="F963C20EE96A40E089376390C81C2475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DF5144323846F9A2AC50416B92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D21E-0AD8-45A4-8BB5-DE11DBC5AFD1}"/>
      </w:docPartPr>
      <w:docPartBody>
        <w:p w:rsidR="008F0CC5" w:rsidRDefault="0045738B" w:rsidP="0045738B">
          <w:pPr>
            <w:pStyle w:val="59DF5144323846F9A2AC50416B92D85F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A98A6C53C347A5B15E7A7CDEBE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AB3-DD64-4AE9-A458-78D9F043203B}"/>
      </w:docPartPr>
      <w:docPartBody>
        <w:p w:rsidR="008F0CC5" w:rsidRDefault="0045738B" w:rsidP="0045738B">
          <w:pPr>
            <w:pStyle w:val="25A98A6C53C347A5B15E7A7CDEBE88BF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047E345704225B40803DC12DB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E8C1-AA1D-44B5-8DAF-E84237F0B966}"/>
      </w:docPartPr>
      <w:docPartBody>
        <w:p w:rsidR="008F0CC5" w:rsidRDefault="0045738B" w:rsidP="0045738B">
          <w:pPr>
            <w:pStyle w:val="650047E345704225B40803DC12DB837A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F4C9B76AA24A7F947471BFF40C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14A2-AC0A-4234-951C-604522BCBDF8}"/>
      </w:docPartPr>
      <w:docPartBody>
        <w:p w:rsidR="008F0CC5" w:rsidRDefault="0045738B" w:rsidP="0045738B">
          <w:pPr>
            <w:pStyle w:val="DCF4C9B76AA24A7F947471BFF40CC115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B"/>
    <w:rsid w:val="0045738B"/>
    <w:rsid w:val="0086233F"/>
    <w:rsid w:val="008F0CC5"/>
    <w:rsid w:val="009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38B"/>
    <w:rPr>
      <w:color w:val="808080"/>
    </w:rPr>
  </w:style>
  <w:style w:type="paragraph" w:customStyle="1" w:styleId="CAFAD9C46863471B8925A8030315304A">
    <w:name w:val="CAFAD9C46863471B8925A8030315304A"/>
    <w:rsid w:val="0045738B"/>
  </w:style>
  <w:style w:type="paragraph" w:customStyle="1" w:styleId="2637E90C19304B94AC3FAD6726E2BA31">
    <w:name w:val="2637E90C19304B94AC3FAD6726E2BA31"/>
    <w:rsid w:val="0045738B"/>
  </w:style>
  <w:style w:type="paragraph" w:customStyle="1" w:styleId="755AB10FF66D4595896B3F525FA58E88">
    <w:name w:val="755AB10FF66D4595896B3F525FA58E88"/>
    <w:rsid w:val="0045738B"/>
  </w:style>
  <w:style w:type="paragraph" w:customStyle="1" w:styleId="0C291AA17A3F4670B67BCF30E7F1EF67">
    <w:name w:val="0C291AA17A3F4670B67BCF30E7F1EF67"/>
    <w:rsid w:val="0045738B"/>
  </w:style>
  <w:style w:type="paragraph" w:customStyle="1" w:styleId="75A474F61A114733885E664695DCFB1E">
    <w:name w:val="75A474F61A114733885E664695DCFB1E"/>
    <w:rsid w:val="0045738B"/>
  </w:style>
  <w:style w:type="paragraph" w:customStyle="1" w:styleId="56965105CC2A4B6D92A4B5E328D8BBF9">
    <w:name w:val="56965105CC2A4B6D92A4B5E328D8BBF9"/>
    <w:rsid w:val="0045738B"/>
  </w:style>
  <w:style w:type="paragraph" w:customStyle="1" w:styleId="54F27D0F0A134721A21358911F3E36E3">
    <w:name w:val="54F27D0F0A134721A21358911F3E36E3"/>
    <w:rsid w:val="0045738B"/>
  </w:style>
  <w:style w:type="paragraph" w:customStyle="1" w:styleId="F963C20EE96A40E089376390C81C2475">
    <w:name w:val="F963C20EE96A40E089376390C81C2475"/>
    <w:rsid w:val="0045738B"/>
  </w:style>
  <w:style w:type="paragraph" w:customStyle="1" w:styleId="59DF5144323846F9A2AC50416B92D85F">
    <w:name w:val="59DF5144323846F9A2AC50416B92D85F"/>
    <w:rsid w:val="0045738B"/>
  </w:style>
  <w:style w:type="paragraph" w:customStyle="1" w:styleId="25A98A6C53C347A5B15E7A7CDEBE88BF">
    <w:name w:val="25A98A6C53C347A5B15E7A7CDEBE88BF"/>
    <w:rsid w:val="0045738B"/>
  </w:style>
  <w:style w:type="paragraph" w:customStyle="1" w:styleId="650047E345704225B40803DC12DB837A">
    <w:name w:val="650047E345704225B40803DC12DB837A"/>
    <w:rsid w:val="0045738B"/>
  </w:style>
  <w:style w:type="paragraph" w:customStyle="1" w:styleId="DCF4C9B76AA24A7F947471BFF40CC115">
    <w:name w:val="DCF4C9B76AA24A7F947471BFF40CC115"/>
    <w:rsid w:val="0045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3D4AC-57DF-42EF-BDCA-EA8A0C812120}"/>
</file>

<file path=customXml/itemProps2.xml><?xml version="1.0" encoding="utf-8"?>
<ds:datastoreItem xmlns:ds="http://schemas.openxmlformats.org/officeDocument/2006/customXml" ds:itemID="{50AD932B-4CCC-4AFF-8777-B67259020CC8}"/>
</file>

<file path=customXml/itemProps3.xml><?xml version="1.0" encoding="utf-8"?>
<ds:datastoreItem xmlns:ds="http://schemas.openxmlformats.org/officeDocument/2006/customXml" ds:itemID="{8D02690E-3DEE-4E0B-ACBE-3798B771BACF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1120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2020-12-13T11:05:00Z</dcterms:created>
  <dcterms:modified xsi:type="dcterms:W3CDTF">2021-04-21T07:44:00Z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