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1A7" w:rsidRPr="001923F3" w:rsidRDefault="004A41A7" w:rsidP="004A41A7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val="smn-FI" w:bidi="ar-AE"/>
        </w:rPr>
      </w:pPr>
      <w:r w:rsidRPr="001923F3">
        <w:rPr>
          <w:rFonts w:ascii="Arial" w:eastAsia="Times New Roman" w:hAnsi="Arial" w:cs="Arial"/>
          <w:b/>
          <w:bCs/>
          <w:sz w:val="26"/>
          <w:szCs w:val="26"/>
          <w:lang w:val="smn-FI" w:bidi="ar-AE"/>
        </w:rPr>
        <w:t>MATERIALS REQUISITION COMMITTEE</w:t>
      </w:r>
    </w:p>
    <w:p w:rsidR="004A41A7" w:rsidRPr="00BA5B4C" w:rsidRDefault="004A41A7" w:rsidP="004A41A7">
      <w:pPr>
        <w:spacing w:before="120" w:after="0" w:line="240" w:lineRule="auto"/>
        <w:jc w:val="center"/>
        <w:rPr>
          <w:rFonts w:ascii="Arial" w:eastAsia="Times New Roman" w:hAnsi="Arial" w:cs="Arial"/>
          <w:sz w:val="28"/>
          <w:szCs w:val="28"/>
          <w:lang w:val="smn-FI" w:bidi="ar-AE"/>
        </w:rPr>
      </w:pPr>
      <w:r w:rsidRPr="00BA5B4C">
        <w:rPr>
          <w:rFonts w:ascii="Arial" w:eastAsia="Times New Roman" w:hAnsi="Arial" w:cs="Arial"/>
          <w:sz w:val="28"/>
          <w:szCs w:val="28"/>
          <w:lang w:val="smn-FI" w:bidi="ar-AE"/>
        </w:rPr>
        <w:t>Check List for Evaluation</w:t>
      </w:r>
    </w:p>
    <w:p w:rsidR="004A41A7" w:rsidRDefault="004A41A7" w:rsidP="004A41A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smn-FI" w:bidi="ar-AE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5"/>
        <w:gridCol w:w="4200"/>
      </w:tblGrid>
      <w:tr w:rsidR="004A41A7" w:rsidRPr="0078328E" w:rsidTr="004A41A7">
        <w:trPr>
          <w:trHeight w:val="378"/>
          <w:jc w:val="center"/>
        </w:trPr>
        <w:tc>
          <w:tcPr>
            <w:tcW w:w="453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4A41A7" w:rsidRPr="009A45FE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A45FE">
              <w:rPr>
                <w:rFonts w:ascii="Arial" w:eastAsia="Times New Roman" w:hAnsi="Arial" w:cs="Arial"/>
                <w:b/>
                <w:bCs/>
              </w:rPr>
              <w:t>Requested by the Department:</w:t>
            </w:r>
          </w:p>
        </w:tc>
        <w:tc>
          <w:tcPr>
            <w:tcW w:w="453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A41A7" w:rsidRPr="0078328E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A41A7" w:rsidRPr="0078328E" w:rsidTr="004A41A7">
        <w:trPr>
          <w:trHeight w:val="391"/>
          <w:jc w:val="center"/>
        </w:trPr>
        <w:tc>
          <w:tcPr>
            <w:tcW w:w="453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4A41A7" w:rsidRPr="009A45FE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A45FE">
              <w:rPr>
                <w:rFonts w:ascii="Arial" w:eastAsia="Times New Roman" w:hAnsi="Arial" w:cs="Arial"/>
                <w:b/>
                <w:bCs/>
              </w:rPr>
              <w:t>Date the request made:</w:t>
            </w:r>
          </w:p>
        </w:tc>
        <w:tc>
          <w:tcPr>
            <w:tcW w:w="453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41A7" w:rsidRPr="0078328E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4A41A7" w:rsidRDefault="004A41A7" w:rsidP="004A41A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smn-FI" w:bidi="ar-AE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7938"/>
        <w:gridCol w:w="756"/>
        <w:gridCol w:w="662"/>
      </w:tblGrid>
      <w:tr w:rsidR="004A41A7" w:rsidRPr="00BA5B4C" w:rsidTr="004A41A7">
        <w:trPr>
          <w:trHeight w:hRule="exact" w:val="462"/>
          <w:jc w:val="center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4A41A7" w:rsidRPr="009A45FE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A45FE">
              <w:rPr>
                <w:rFonts w:ascii="Arial" w:eastAsia="Times New Roman" w:hAnsi="Arial" w:cs="Arial"/>
                <w:b/>
                <w:bCs/>
              </w:rPr>
              <w:t>Sr. #</w:t>
            </w:r>
          </w:p>
        </w:tc>
        <w:tc>
          <w:tcPr>
            <w:tcW w:w="79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4A41A7" w:rsidRPr="009A45FE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A45FE">
              <w:rPr>
                <w:rFonts w:ascii="Arial" w:eastAsia="Times New Roman" w:hAnsi="Arial" w:cs="Arial"/>
                <w:b/>
                <w:bCs/>
              </w:rPr>
              <w:t>Items in Check List</w:t>
            </w:r>
          </w:p>
        </w:tc>
        <w:tc>
          <w:tcPr>
            <w:tcW w:w="7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4A41A7" w:rsidRPr="009A45FE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A45FE">
              <w:rPr>
                <w:rFonts w:ascii="Arial" w:eastAsia="Times New Roman" w:hAnsi="Arial" w:cs="Arial"/>
                <w:b/>
                <w:bCs/>
              </w:rPr>
              <w:t>Yes</w:t>
            </w: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4A41A7" w:rsidRPr="009A45FE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A45FE">
              <w:rPr>
                <w:rFonts w:ascii="Arial" w:eastAsia="Times New Roman" w:hAnsi="Arial" w:cs="Arial"/>
                <w:b/>
                <w:bCs/>
              </w:rPr>
              <w:t>No</w:t>
            </w:r>
          </w:p>
        </w:tc>
      </w:tr>
      <w:tr w:rsidR="004A41A7" w:rsidRPr="00BA5B4C" w:rsidTr="00C535B9">
        <w:trPr>
          <w:trHeight w:hRule="exact" w:val="498"/>
          <w:jc w:val="center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41A7" w:rsidRPr="006A1D27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1D27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41A7" w:rsidRPr="00BA5B4C" w:rsidRDefault="004A41A7" w:rsidP="00C53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B4C">
              <w:rPr>
                <w:rFonts w:ascii="Arial" w:eastAsia="Times New Roman" w:hAnsi="Arial" w:cs="Arial"/>
                <w:sz w:val="20"/>
                <w:szCs w:val="20"/>
              </w:rPr>
              <w:t>The Department Council has approved the procurement request. (Minutes of the Council meeting are attached)?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41A7" w:rsidRPr="00BA5B4C" w:rsidRDefault="004A41A7" w:rsidP="00C53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A41A7" w:rsidRPr="00BA5B4C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A41A7" w:rsidRPr="00BA5B4C" w:rsidTr="00C535B9">
        <w:trPr>
          <w:trHeight w:hRule="exact" w:val="492"/>
          <w:jc w:val="center"/>
        </w:trPr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41A7" w:rsidRPr="006A1D27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1D27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41A7" w:rsidRPr="00BA5B4C" w:rsidRDefault="004A41A7" w:rsidP="00C53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B4C">
              <w:rPr>
                <w:rFonts w:ascii="Arial" w:eastAsia="Times New Roman" w:hAnsi="Arial" w:cs="Arial"/>
                <w:sz w:val="20"/>
                <w:szCs w:val="20"/>
              </w:rPr>
              <w:t>The procurement is for upgrading an existing facility (to do a way with the ageing equipment/ tools or services)?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41A7" w:rsidRPr="00BA5B4C" w:rsidRDefault="004A41A7" w:rsidP="00C53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A41A7" w:rsidRPr="00BA5B4C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A41A7" w:rsidRPr="00BA5B4C" w:rsidTr="00C535B9">
        <w:trPr>
          <w:trHeight w:hRule="exact" w:val="486"/>
          <w:jc w:val="center"/>
        </w:trPr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41A7" w:rsidRPr="006A1D27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1D27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41A7" w:rsidRPr="00BA5B4C" w:rsidRDefault="004A41A7" w:rsidP="00C53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B4C">
              <w:rPr>
                <w:rFonts w:ascii="Arial" w:eastAsia="Times New Roman" w:hAnsi="Arial" w:cs="Arial"/>
                <w:sz w:val="20"/>
                <w:szCs w:val="20"/>
              </w:rPr>
              <w:t>The procurement is for enhancing an existing facility (to add new items to the existing facility)?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41A7" w:rsidRPr="00BA5B4C" w:rsidRDefault="004A41A7" w:rsidP="00C53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A41A7" w:rsidRPr="00BA5B4C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A41A7" w:rsidRPr="00BA5B4C" w:rsidTr="00C535B9">
        <w:trPr>
          <w:trHeight w:hRule="exact" w:val="564"/>
          <w:jc w:val="center"/>
        </w:trPr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41A7" w:rsidRPr="006A1D27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1D27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41A7" w:rsidRPr="00BA5B4C" w:rsidRDefault="004A41A7" w:rsidP="00C53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B4C">
              <w:rPr>
                <w:rFonts w:ascii="Arial" w:eastAsia="Times New Roman" w:hAnsi="Arial" w:cs="Arial"/>
                <w:sz w:val="20"/>
                <w:szCs w:val="20"/>
              </w:rPr>
              <w:t>The procurement is for building new facility (and the need for it has been checked against the curricula)?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41A7" w:rsidRPr="00BA5B4C" w:rsidRDefault="004A41A7" w:rsidP="00C53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A41A7" w:rsidRPr="00BA5B4C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A41A7" w:rsidRPr="00BA5B4C" w:rsidTr="00C535B9">
        <w:trPr>
          <w:trHeight w:hRule="exact" w:val="474"/>
          <w:jc w:val="center"/>
        </w:trPr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41A7" w:rsidRPr="006A1D27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1D27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41A7" w:rsidRPr="00BA5B4C" w:rsidRDefault="004A41A7" w:rsidP="00C53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B4C">
              <w:rPr>
                <w:rFonts w:ascii="Arial" w:eastAsia="Times New Roman" w:hAnsi="Arial" w:cs="Arial"/>
                <w:sz w:val="20"/>
                <w:szCs w:val="20"/>
              </w:rPr>
              <w:t>The items requested are unique; no similar items currently exist elsewhere in the college?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41A7" w:rsidRPr="00BA5B4C" w:rsidRDefault="004A41A7" w:rsidP="00C53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A41A7" w:rsidRPr="00BA5B4C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A41A7" w:rsidRPr="00BA5B4C" w:rsidTr="00C535B9">
        <w:trPr>
          <w:trHeight w:hRule="exact" w:val="576"/>
          <w:jc w:val="center"/>
        </w:trPr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41A7" w:rsidRPr="006A1D27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1D27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41A7" w:rsidRPr="00BA5B4C" w:rsidRDefault="004A41A7" w:rsidP="00C53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B4C">
              <w:rPr>
                <w:rFonts w:ascii="Arial" w:eastAsia="Times New Roman" w:hAnsi="Arial" w:cs="Arial"/>
                <w:sz w:val="20"/>
                <w:szCs w:val="20"/>
              </w:rPr>
              <w:t>The items requested are not unique, similar items currently existing elsewhere in the college, but these are needed by the department?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41A7" w:rsidRPr="00BA5B4C" w:rsidRDefault="004A41A7" w:rsidP="00C53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A41A7" w:rsidRPr="00BA5B4C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A41A7" w:rsidRPr="00BA5B4C" w:rsidTr="00C535B9">
        <w:trPr>
          <w:trHeight w:hRule="exact" w:val="306"/>
          <w:jc w:val="center"/>
        </w:trPr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41A7" w:rsidRPr="006A1D27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1D27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41A7" w:rsidRPr="00BA5B4C" w:rsidRDefault="004A41A7" w:rsidP="00C53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B4C">
              <w:rPr>
                <w:rFonts w:ascii="Arial" w:eastAsia="Times New Roman" w:hAnsi="Arial" w:cs="Arial"/>
                <w:sz w:val="20"/>
                <w:szCs w:val="20"/>
              </w:rPr>
              <w:t>Appropriate provisions have been made to install the items once these have arrived?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41A7" w:rsidRPr="00BA5B4C" w:rsidRDefault="004A41A7" w:rsidP="00C53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A41A7" w:rsidRPr="00BA5B4C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A41A7" w:rsidRPr="00BA5B4C" w:rsidTr="00C535B9">
        <w:trPr>
          <w:trHeight w:hRule="exact" w:val="354"/>
          <w:jc w:val="center"/>
        </w:trPr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41A7" w:rsidRPr="006A1D27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1D27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41A7" w:rsidRPr="00BA5B4C" w:rsidRDefault="004A41A7" w:rsidP="00C53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B4C">
              <w:rPr>
                <w:rFonts w:ascii="Arial" w:eastAsia="Times New Roman" w:hAnsi="Arial" w:cs="Arial"/>
                <w:sz w:val="20"/>
                <w:szCs w:val="20"/>
              </w:rPr>
              <w:t>Price quotations by minimum two vendors have been received?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41A7" w:rsidRPr="00BA5B4C" w:rsidRDefault="004A41A7" w:rsidP="00C53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A41A7" w:rsidRPr="00BA5B4C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A41A7" w:rsidRPr="00BA5B4C" w:rsidTr="00C535B9">
        <w:trPr>
          <w:trHeight w:hRule="exact" w:val="347"/>
          <w:jc w:val="center"/>
        </w:trPr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41A7" w:rsidRPr="006A1D27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1D27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41A7" w:rsidRPr="00BA5B4C" w:rsidRDefault="004A41A7" w:rsidP="00C53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B4C">
              <w:rPr>
                <w:rFonts w:ascii="Arial" w:eastAsia="Times New Roman" w:hAnsi="Arial" w:cs="Arial"/>
                <w:sz w:val="20"/>
                <w:szCs w:val="20"/>
              </w:rPr>
              <w:t>The items are locally available?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41A7" w:rsidRPr="00BA5B4C" w:rsidRDefault="004A41A7" w:rsidP="00C53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A41A7" w:rsidRPr="00BA5B4C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A41A7" w:rsidRPr="00BA5B4C" w:rsidTr="00C535B9">
        <w:trPr>
          <w:trHeight w:hRule="exact" w:val="284"/>
          <w:jc w:val="center"/>
        </w:trPr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41A7" w:rsidRPr="006A1D27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1D27"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41A7" w:rsidRPr="00BA5B4C" w:rsidRDefault="004A41A7" w:rsidP="00C53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B4C">
              <w:rPr>
                <w:rFonts w:ascii="Arial" w:eastAsia="Times New Roman" w:hAnsi="Arial" w:cs="Arial"/>
                <w:sz w:val="20"/>
                <w:szCs w:val="20"/>
              </w:rPr>
              <w:t>The items will arrive from abroad?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41A7" w:rsidRPr="00BA5B4C" w:rsidRDefault="004A41A7" w:rsidP="00C53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A41A7" w:rsidRPr="00BA5B4C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A41A7" w:rsidRPr="00BA5B4C" w:rsidTr="00C535B9">
        <w:trPr>
          <w:trHeight w:hRule="exact" w:val="576"/>
          <w:jc w:val="center"/>
        </w:trPr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41A7" w:rsidRPr="006A1D27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1D27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41A7" w:rsidRPr="00BA5B4C" w:rsidRDefault="004A41A7" w:rsidP="00C53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B4C">
              <w:rPr>
                <w:rFonts w:ascii="Arial" w:eastAsia="Times New Roman" w:hAnsi="Arial" w:cs="Arial"/>
                <w:sz w:val="20"/>
                <w:szCs w:val="20"/>
              </w:rPr>
              <w:t>If the items originate outside the country, the prices at sources have been checked and recorded?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41A7" w:rsidRPr="00BA5B4C" w:rsidRDefault="004A41A7" w:rsidP="00C53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A41A7" w:rsidRPr="00BA5B4C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A41A7" w:rsidRPr="00BA5B4C" w:rsidTr="00C535B9">
        <w:trPr>
          <w:trHeight w:hRule="exact" w:val="364"/>
          <w:jc w:val="center"/>
        </w:trPr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41A7" w:rsidRPr="006A1D27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1D27"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41A7" w:rsidRPr="00BA5B4C" w:rsidRDefault="004A41A7" w:rsidP="00C53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B4C">
              <w:rPr>
                <w:rFonts w:ascii="Arial" w:eastAsia="Times New Roman" w:hAnsi="Arial" w:cs="Arial"/>
                <w:sz w:val="20"/>
                <w:szCs w:val="20"/>
              </w:rPr>
              <w:t>The timescale suggested for procurement is consistent with the vendor’s notes?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41A7" w:rsidRPr="00BA5B4C" w:rsidRDefault="004A41A7" w:rsidP="00C53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A41A7" w:rsidRPr="00BA5B4C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A41A7" w:rsidRPr="00BA5B4C" w:rsidTr="00C535B9">
        <w:trPr>
          <w:trHeight w:hRule="exact" w:val="285"/>
          <w:jc w:val="center"/>
        </w:trPr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41A7" w:rsidRPr="006A1D27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1D27"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41A7" w:rsidRPr="00BA5B4C" w:rsidRDefault="004A41A7" w:rsidP="00C53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B4C">
              <w:rPr>
                <w:rFonts w:ascii="Arial" w:eastAsia="Times New Roman" w:hAnsi="Arial" w:cs="Arial"/>
                <w:sz w:val="20"/>
                <w:szCs w:val="20"/>
              </w:rPr>
              <w:t>The timescale for procurement meets with the requirements of the department?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41A7" w:rsidRPr="00BA5B4C" w:rsidRDefault="004A41A7" w:rsidP="00C53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A41A7" w:rsidRPr="00BA5B4C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A41A7" w:rsidRPr="00BA5B4C" w:rsidTr="00C535B9">
        <w:trPr>
          <w:trHeight w:hRule="exact" w:val="560"/>
          <w:jc w:val="center"/>
        </w:trPr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41A7" w:rsidRPr="006A1D27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1D27"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41A7" w:rsidRPr="00BA5B4C" w:rsidRDefault="004A41A7" w:rsidP="00C53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B4C">
              <w:rPr>
                <w:rFonts w:ascii="Arial" w:eastAsia="Times New Roman" w:hAnsi="Arial" w:cs="Arial"/>
                <w:sz w:val="20"/>
                <w:szCs w:val="20"/>
              </w:rPr>
              <w:t>The Industrial Advisory Committee was consulted on the technical merit of the procurement?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41A7" w:rsidRPr="00BA5B4C" w:rsidRDefault="004A41A7" w:rsidP="00C53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41A7" w:rsidRPr="00BA5B4C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A41A7" w:rsidRPr="00BA5B4C" w:rsidTr="00C535B9">
        <w:trPr>
          <w:trHeight w:val="144"/>
          <w:jc w:val="center"/>
        </w:trPr>
        <w:tc>
          <w:tcPr>
            <w:tcW w:w="1020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A41A7" w:rsidRPr="00BA5B4C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A41A7" w:rsidRPr="00BA5B4C" w:rsidTr="004A41A7">
        <w:trPr>
          <w:trHeight w:hRule="exact" w:val="365"/>
          <w:jc w:val="center"/>
        </w:trPr>
        <w:tc>
          <w:tcPr>
            <w:tcW w:w="87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4A41A7" w:rsidRPr="00BA5B4C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A5B4C">
              <w:rPr>
                <w:rFonts w:ascii="Arial" w:eastAsia="Times New Roman" w:hAnsi="Arial" w:cs="Arial"/>
                <w:b/>
                <w:bCs/>
              </w:rPr>
              <w:t>Recommended for Management Approval</w:t>
            </w:r>
          </w:p>
        </w:tc>
        <w:tc>
          <w:tcPr>
            <w:tcW w:w="7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4A41A7" w:rsidRPr="00BA5B4C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</w:tcPr>
          <w:p w:rsidR="004A41A7" w:rsidRPr="00BA5B4C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4A41A7" w:rsidRPr="00BA5B4C" w:rsidRDefault="004A41A7" w:rsidP="004A41A7">
      <w:pPr>
        <w:spacing w:after="0" w:line="240" w:lineRule="auto"/>
        <w:rPr>
          <w:rFonts w:ascii="Arial" w:eastAsia="Times New Roman" w:hAnsi="Arial" w:cs="Arial"/>
          <w:b/>
          <w:bCs/>
        </w:rPr>
      </w:pPr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2818"/>
        <w:gridCol w:w="568"/>
        <w:gridCol w:w="2733"/>
        <w:gridCol w:w="459"/>
        <w:gridCol w:w="2494"/>
      </w:tblGrid>
      <w:tr w:rsidR="004A41A7" w:rsidRPr="00BA5B4C" w:rsidTr="004A41A7">
        <w:trPr>
          <w:trHeight w:hRule="exact" w:val="464"/>
          <w:jc w:val="center"/>
        </w:trPr>
        <w:tc>
          <w:tcPr>
            <w:tcW w:w="2818" w:type="dxa"/>
            <w:vAlign w:val="center"/>
          </w:tcPr>
          <w:p w:rsidR="004A41A7" w:rsidRPr="00BA5B4C" w:rsidRDefault="004A41A7" w:rsidP="00C535B9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BA5B4C">
              <w:rPr>
                <w:rFonts w:ascii="Arial" w:eastAsia="Times New Roman" w:hAnsi="Arial" w:cs="Arial"/>
                <w:b/>
                <w:bCs/>
              </w:rPr>
              <w:t>Signed by:</w:t>
            </w:r>
          </w:p>
          <w:p w:rsidR="004A41A7" w:rsidRPr="00BA5B4C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4A41A7" w:rsidRPr="00BA5B4C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4A41A7" w:rsidRPr="00BA5B4C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4A41A7" w:rsidRPr="00BA5B4C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8" w:type="dxa"/>
            <w:vAlign w:val="center"/>
          </w:tcPr>
          <w:p w:rsidR="004A41A7" w:rsidRPr="00BA5B4C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33" w:type="dxa"/>
            <w:vAlign w:val="center"/>
          </w:tcPr>
          <w:p w:rsidR="004A41A7" w:rsidRPr="00BA5B4C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9" w:type="dxa"/>
            <w:vAlign w:val="center"/>
          </w:tcPr>
          <w:p w:rsidR="004A41A7" w:rsidRPr="00BA5B4C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94" w:type="dxa"/>
            <w:vAlign w:val="center"/>
          </w:tcPr>
          <w:p w:rsidR="004A41A7" w:rsidRPr="00BA5B4C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A41A7" w:rsidRPr="00BA5B4C" w:rsidTr="004A41A7">
        <w:trPr>
          <w:trHeight w:hRule="exact" w:val="288"/>
          <w:jc w:val="center"/>
        </w:trPr>
        <w:tc>
          <w:tcPr>
            <w:tcW w:w="2818" w:type="dxa"/>
            <w:tcBorders>
              <w:bottom w:val="dotted" w:sz="4" w:space="0" w:color="auto"/>
            </w:tcBorders>
            <w:vAlign w:val="center"/>
          </w:tcPr>
          <w:p w:rsidR="004A41A7" w:rsidRPr="004A41A7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8" w:type="dxa"/>
            <w:vAlign w:val="center"/>
          </w:tcPr>
          <w:p w:rsidR="004A41A7" w:rsidRPr="00BA5B4C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33" w:type="dxa"/>
            <w:tcBorders>
              <w:bottom w:val="dotted" w:sz="4" w:space="0" w:color="auto"/>
            </w:tcBorders>
            <w:vAlign w:val="center"/>
          </w:tcPr>
          <w:p w:rsidR="004A41A7" w:rsidRPr="004A41A7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9" w:type="dxa"/>
            <w:vAlign w:val="center"/>
          </w:tcPr>
          <w:p w:rsidR="004A41A7" w:rsidRPr="00BA5B4C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94" w:type="dxa"/>
            <w:tcBorders>
              <w:bottom w:val="dotted" w:sz="4" w:space="0" w:color="auto"/>
            </w:tcBorders>
            <w:vAlign w:val="center"/>
          </w:tcPr>
          <w:p w:rsidR="004A41A7" w:rsidRPr="004A41A7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A41A7" w:rsidRPr="006A1D27" w:rsidTr="004A41A7">
        <w:trPr>
          <w:trHeight w:hRule="exact" w:val="416"/>
          <w:jc w:val="center"/>
        </w:trPr>
        <w:tc>
          <w:tcPr>
            <w:tcW w:w="2818" w:type="dxa"/>
            <w:tcBorders>
              <w:top w:val="dotted" w:sz="4" w:space="0" w:color="auto"/>
            </w:tcBorders>
            <w:hideMark/>
          </w:tcPr>
          <w:p w:rsidR="004A41A7" w:rsidRPr="006A1D27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1D27">
              <w:rPr>
                <w:rFonts w:ascii="Arial" w:eastAsia="Times New Roman" w:hAnsi="Arial" w:cs="Arial"/>
                <w:sz w:val="20"/>
                <w:szCs w:val="20"/>
              </w:rPr>
              <w:t>Member, ME</w:t>
            </w:r>
          </w:p>
        </w:tc>
        <w:tc>
          <w:tcPr>
            <w:tcW w:w="568" w:type="dxa"/>
          </w:tcPr>
          <w:p w:rsidR="004A41A7" w:rsidRPr="006A1D27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dotted" w:sz="4" w:space="0" w:color="auto"/>
            </w:tcBorders>
            <w:hideMark/>
          </w:tcPr>
          <w:p w:rsidR="004A41A7" w:rsidRPr="006A1D27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1D27">
              <w:rPr>
                <w:rFonts w:ascii="Arial" w:eastAsia="Times New Roman" w:hAnsi="Arial" w:cs="Arial"/>
                <w:sz w:val="20"/>
                <w:szCs w:val="20"/>
              </w:rPr>
              <w:t>Member, EE</w:t>
            </w:r>
          </w:p>
        </w:tc>
        <w:tc>
          <w:tcPr>
            <w:tcW w:w="459" w:type="dxa"/>
          </w:tcPr>
          <w:p w:rsidR="004A41A7" w:rsidRPr="006A1D27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dotted" w:sz="4" w:space="0" w:color="auto"/>
            </w:tcBorders>
            <w:hideMark/>
          </w:tcPr>
          <w:p w:rsidR="004A41A7" w:rsidRPr="006A1D27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1D27">
              <w:rPr>
                <w:rFonts w:ascii="Arial" w:eastAsia="Times New Roman" w:hAnsi="Arial" w:cs="Arial"/>
                <w:sz w:val="20"/>
                <w:szCs w:val="20"/>
              </w:rPr>
              <w:t>Member, CHE</w:t>
            </w:r>
          </w:p>
        </w:tc>
      </w:tr>
      <w:tr w:rsidR="004A41A7" w:rsidRPr="00BA5B4C" w:rsidTr="004A41A7">
        <w:trPr>
          <w:trHeight w:hRule="exact" w:val="288"/>
          <w:jc w:val="center"/>
        </w:trPr>
        <w:tc>
          <w:tcPr>
            <w:tcW w:w="2818" w:type="dxa"/>
            <w:tcBorders>
              <w:bottom w:val="dotted" w:sz="4" w:space="0" w:color="auto"/>
            </w:tcBorders>
            <w:vAlign w:val="center"/>
          </w:tcPr>
          <w:p w:rsidR="004A41A7" w:rsidRPr="004A41A7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8" w:type="dxa"/>
            <w:vAlign w:val="center"/>
          </w:tcPr>
          <w:p w:rsidR="004A41A7" w:rsidRPr="00BA5B4C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33" w:type="dxa"/>
            <w:tcBorders>
              <w:bottom w:val="dotted" w:sz="4" w:space="0" w:color="auto"/>
            </w:tcBorders>
            <w:vAlign w:val="center"/>
          </w:tcPr>
          <w:p w:rsidR="004A41A7" w:rsidRPr="004A41A7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9" w:type="dxa"/>
            <w:vAlign w:val="center"/>
          </w:tcPr>
          <w:p w:rsidR="004A41A7" w:rsidRPr="00BA5B4C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94" w:type="dxa"/>
            <w:tcBorders>
              <w:bottom w:val="dotted" w:sz="4" w:space="0" w:color="auto"/>
            </w:tcBorders>
            <w:vAlign w:val="center"/>
          </w:tcPr>
          <w:p w:rsidR="004A41A7" w:rsidRPr="004A41A7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A41A7" w:rsidRPr="006A1D27" w:rsidTr="004A41A7">
        <w:trPr>
          <w:trHeight w:hRule="exact" w:val="288"/>
          <w:jc w:val="center"/>
        </w:trPr>
        <w:tc>
          <w:tcPr>
            <w:tcW w:w="2818" w:type="dxa"/>
            <w:tcBorders>
              <w:top w:val="dotted" w:sz="4" w:space="0" w:color="auto"/>
            </w:tcBorders>
            <w:vAlign w:val="center"/>
            <w:hideMark/>
          </w:tcPr>
          <w:p w:rsidR="004A41A7" w:rsidRPr="006A1D27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1D27">
              <w:rPr>
                <w:rFonts w:ascii="Arial" w:eastAsia="Times New Roman" w:hAnsi="Arial" w:cs="Arial"/>
                <w:sz w:val="20"/>
                <w:szCs w:val="20"/>
              </w:rPr>
              <w:t>Member, MIT</w:t>
            </w:r>
          </w:p>
        </w:tc>
        <w:tc>
          <w:tcPr>
            <w:tcW w:w="568" w:type="dxa"/>
            <w:vAlign w:val="center"/>
          </w:tcPr>
          <w:p w:rsidR="004A41A7" w:rsidRPr="006A1D27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dotted" w:sz="4" w:space="0" w:color="auto"/>
            </w:tcBorders>
            <w:vAlign w:val="center"/>
            <w:hideMark/>
          </w:tcPr>
          <w:p w:rsidR="004A41A7" w:rsidRPr="006A1D27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1D27">
              <w:rPr>
                <w:rFonts w:ascii="Arial" w:eastAsia="Times New Roman" w:hAnsi="Arial" w:cs="Arial"/>
                <w:sz w:val="20"/>
                <w:szCs w:val="20"/>
              </w:rPr>
              <w:t>Member, GS</w:t>
            </w:r>
          </w:p>
        </w:tc>
        <w:tc>
          <w:tcPr>
            <w:tcW w:w="459" w:type="dxa"/>
            <w:vAlign w:val="center"/>
          </w:tcPr>
          <w:p w:rsidR="004A41A7" w:rsidRPr="006A1D27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dotted" w:sz="4" w:space="0" w:color="auto"/>
            </w:tcBorders>
            <w:vAlign w:val="center"/>
            <w:hideMark/>
          </w:tcPr>
          <w:p w:rsidR="004A41A7" w:rsidRPr="006A1D27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1D27">
              <w:rPr>
                <w:rFonts w:ascii="Arial" w:eastAsia="Times New Roman" w:hAnsi="Arial" w:cs="Arial"/>
                <w:sz w:val="20"/>
                <w:szCs w:val="20"/>
              </w:rPr>
              <w:t>Member, ELC</w:t>
            </w:r>
          </w:p>
        </w:tc>
      </w:tr>
      <w:tr w:rsidR="004A41A7" w:rsidRPr="00BA5B4C" w:rsidTr="004A41A7">
        <w:trPr>
          <w:trHeight w:hRule="exact" w:val="468"/>
          <w:jc w:val="center"/>
        </w:trPr>
        <w:tc>
          <w:tcPr>
            <w:tcW w:w="2818" w:type="dxa"/>
            <w:vAlign w:val="center"/>
          </w:tcPr>
          <w:p w:rsidR="004A41A7" w:rsidRPr="00BA5B4C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8" w:type="dxa"/>
            <w:vAlign w:val="center"/>
          </w:tcPr>
          <w:p w:rsidR="004A41A7" w:rsidRPr="00BA5B4C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33" w:type="dxa"/>
            <w:tcBorders>
              <w:bottom w:val="dotted" w:sz="4" w:space="0" w:color="auto"/>
            </w:tcBorders>
            <w:vAlign w:val="bottom"/>
          </w:tcPr>
          <w:p w:rsidR="004A41A7" w:rsidRPr="004A41A7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9" w:type="dxa"/>
            <w:vAlign w:val="center"/>
          </w:tcPr>
          <w:p w:rsidR="004A41A7" w:rsidRPr="00BA5B4C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94" w:type="dxa"/>
            <w:vAlign w:val="center"/>
          </w:tcPr>
          <w:p w:rsidR="004A41A7" w:rsidRPr="00BA5B4C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A41A7" w:rsidRPr="00BA5B4C" w:rsidTr="004A41A7">
        <w:trPr>
          <w:trHeight w:hRule="exact" w:val="288"/>
          <w:jc w:val="center"/>
        </w:trPr>
        <w:tc>
          <w:tcPr>
            <w:tcW w:w="2818" w:type="dxa"/>
            <w:vAlign w:val="center"/>
          </w:tcPr>
          <w:p w:rsidR="004A41A7" w:rsidRPr="00BA5B4C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8" w:type="dxa"/>
            <w:vAlign w:val="center"/>
          </w:tcPr>
          <w:p w:rsidR="004A41A7" w:rsidRPr="00BA5B4C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33" w:type="dxa"/>
            <w:tcBorders>
              <w:top w:val="dotted" w:sz="4" w:space="0" w:color="auto"/>
            </w:tcBorders>
            <w:vAlign w:val="center"/>
            <w:hideMark/>
          </w:tcPr>
          <w:p w:rsidR="004A41A7" w:rsidRPr="00BA5B4C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A5B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Committee Chairman</w:t>
            </w:r>
          </w:p>
        </w:tc>
        <w:tc>
          <w:tcPr>
            <w:tcW w:w="459" w:type="dxa"/>
            <w:vAlign w:val="center"/>
          </w:tcPr>
          <w:p w:rsidR="004A41A7" w:rsidRPr="00BA5B4C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94" w:type="dxa"/>
            <w:vAlign w:val="center"/>
          </w:tcPr>
          <w:p w:rsidR="004A41A7" w:rsidRPr="00BA5B4C" w:rsidRDefault="004A41A7" w:rsidP="00C53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690AA6" w:rsidRPr="004A41A7" w:rsidRDefault="004A41A7" w:rsidP="004A41A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82EC7">
        <w:rPr>
          <w:rFonts w:ascii="Arial" w:eastAsia="Times New Roman" w:hAnsi="Arial" w:cs="Arial"/>
          <w:sz w:val="20"/>
          <w:szCs w:val="20"/>
        </w:rPr>
        <w:t xml:space="preserve">    </w:t>
      </w:r>
      <w:bookmarkStart w:id="0" w:name="_GoBack"/>
      <w:bookmarkEnd w:id="0"/>
    </w:p>
    <w:sectPr w:rsidR="00690AA6" w:rsidRPr="004A41A7" w:rsidSect="00EC0262">
      <w:headerReference w:type="default" r:id="rId7"/>
      <w:footerReference w:type="default" r:id="rId8"/>
      <w:pgSz w:w="12240" w:h="15840"/>
      <w:pgMar w:top="2074" w:right="720" w:bottom="99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DE8" w:rsidRDefault="00790DE8" w:rsidP="00690AA6">
      <w:pPr>
        <w:spacing w:after="0" w:line="240" w:lineRule="auto"/>
      </w:pPr>
      <w:r>
        <w:separator/>
      </w:r>
    </w:p>
  </w:endnote>
  <w:endnote w:type="continuationSeparator" w:id="0">
    <w:p w:rsidR="00790DE8" w:rsidRDefault="00790DE8" w:rsidP="0069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690AA6">
    <w:pPr>
      <w:pStyle w:val="Footer"/>
    </w:pP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239AED" wp14:editId="3DFB527C">
              <wp:simplePos x="0" y="0"/>
              <wp:positionH relativeFrom="column">
                <wp:posOffset>28575</wp:posOffset>
              </wp:positionH>
              <wp:positionV relativeFrom="paragraph">
                <wp:posOffset>-162560</wp:posOffset>
              </wp:positionV>
              <wp:extent cx="6868416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416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AA6" w:rsidRPr="00047ECA" w:rsidRDefault="00004068" w:rsidP="004A41A7">
                          <w:pPr>
                            <w:spacing w:before="60" w:after="6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04068">
                            <w:rPr>
                              <w:sz w:val="20"/>
                              <w:szCs w:val="20"/>
                            </w:rPr>
                            <w:t>Form#</w:t>
                          </w:r>
                          <w:r w:rsidR="00F2793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F2793B" w:rsidRPr="00F2793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</w:t>
                          </w:r>
                          <w:r w:rsidR="004A41A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QP345</w:t>
                          </w:r>
                          <w:r w:rsidR="00F2793B" w:rsidRPr="00F2793B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-</w:t>
                          </w:r>
                          <w:r w:rsidR="004A41A7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1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A41A7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A41A7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690AA6" w:rsidRPr="00990912" w:rsidRDefault="00690AA6" w:rsidP="00690AA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39A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.25pt;margin-top:-12.8pt;width:540.8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m2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" filled="f" stroked="f">
              <v:textbox>
                <w:txbxContent>
                  <w:p w:rsidR="00690AA6" w:rsidRPr="00047ECA" w:rsidRDefault="00004068" w:rsidP="004A41A7">
                    <w:pPr>
                      <w:spacing w:before="60" w:after="6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04068">
                      <w:rPr>
                        <w:sz w:val="20"/>
                        <w:szCs w:val="20"/>
                      </w:rPr>
                      <w:t>Form#</w:t>
                    </w:r>
                    <w:r w:rsidR="00F2793B">
                      <w:rPr>
                        <w:sz w:val="20"/>
                        <w:szCs w:val="20"/>
                      </w:rPr>
                      <w:t xml:space="preserve"> </w:t>
                    </w:r>
                    <w:r w:rsidR="00F2793B" w:rsidRPr="00F2793B">
                      <w:rPr>
                        <w:b/>
                        <w:bCs/>
                        <w:sz w:val="20"/>
                        <w:szCs w:val="20"/>
                      </w:rPr>
                      <w:t>F</w:t>
                    </w:r>
                    <w:r w:rsidR="004A41A7">
                      <w:rPr>
                        <w:b/>
                        <w:bCs/>
                        <w:sz w:val="20"/>
                        <w:szCs w:val="20"/>
                      </w:rPr>
                      <w:t>QP345</w:t>
                    </w:r>
                    <w:r w:rsidR="00F2793B" w:rsidRPr="00F2793B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-</w:t>
                    </w:r>
                    <w:r w:rsidR="004A41A7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1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Page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4A41A7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of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4A41A7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690AA6" w:rsidRPr="00990912" w:rsidRDefault="00690AA6" w:rsidP="00690AA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DE8" w:rsidRDefault="00790DE8" w:rsidP="00690AA6">
      <w:pPr>
        <w:spacing w:after="0" w:line="240" w:lineRule="auto"/>
      </w:pPr>
      <w:r>
        <w:separator/>
      </w:r>
    </w:p>
  </w:footnote>
  <w:footnote w:type="continuationSeparator" w:id="0">
    <w:p w:rsidR="00790DE8" w:rsidRDefault="00790DE8" w:rsidP="0069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EC0262">
    <w:pPr>
      <w:pStyle w:val="Header"/>
    </w:pPr>
    <w:r>
      <w:rPr>
        <w:rFonts w:asciiTheme="majorBidi" w:hAnsiTheme="majorBidi" w:cstheme="majorBidi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12C3D99" wp14:editId="2943F66B">
              <wp:simplePos x="0" y="0"/>
              <wp:positionH relativeFrom="column">
                <wp:posOffset>4746625</wp:posOffset>
              </wp:positionH>
              <wp:positionV relativeFrom="paragraph">
                <wp:posOffset>434975</wp:posOffset>
              </wp:positionV>
              <wp:extent cx="1517650" cy="2857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76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C0262" w:rsidRPr="00B9702E" w:rsidRDefault="00EC0262" w:rsidP="00EC0262">
                          <w:pPr>
                            <w:pStyle w:val="Header"/>
                            <w:bidi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Theme="minorHAnsi" w:hAnsiTheme="minorHAnsi" w:cstheme="minorHAnsi" w:hint="cs"/>
                              <w:b/>
                              <w:bCs/>
                              <w:color w:val="720B13"/>
                              <w:sz w:val="20"/>
                              <w:szCs w:val="20"/>
                              <w:rtl/>
                            </w:rPr>
                            <w:t>وكالة شؤون التعليم والتدريب</w:t>
                          </w:r>
                        </w:p>
                        <w:p w:rsidR="00EC0262" w:rsidRPr="00635EF4" w:rsidRDefault="00EC0262" w:rsidP="00EC026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12C3D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3.75pt;margin-top:34.25pt;width:119.5pt;height:22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" filled="f" stroked="f" strokeweight=".5pt">
              <v:textbox>
                <w:txbxContent>
                  <w:p w:rsidR="00EC0262" w:rsidRPr="00B9702E" w:rsidRDefault="00EC0262" w:rsidP="00EC0262">
                    <w:pPr>
                      <w:pStyle w:val="Header"/>
                      <w:bidi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Theme="minorHAnsi" w:hAnsiTheme="minorHAnsi" w:cstheme="minorHAnsi" w:hint="cs"/>
                        <w:b/>
                        <w:bCs/>
                        <w:color w:val="720B13"/>
                        <w:sz w:val="20"/>
                        <w:szCs w:val="20"/>
                        <w:rtl/>
                      </w:rPr>
                      <w:t>وكالة شؤون التعليم والتدريب</w:t>
                    </w:r>
                  </w:p>
                  <w:p w:rsidR="00EC0262" w:rsidRPr="00635EF4" w:rsidRDefault="00EC0262" w:rsidP="00EC026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Bidi" w:hAnsiTheme="majorBidi" w:cstheme="majorBidi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6A52496" wp14:editId="78796C39">
              <wp:simplePos x="0" y="0"/>
              <wp:positionH relativeFrom="column">
                <wp:posOffset>-298450</wp:posOffset>
              </wp:positionH>
              <wp:positionV relativeFrom="paragraph">
                <wp:posOffset>431800</wp:posOffset>
              </wp:positionV>
              <wp:extent cx="200025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C0262" w:rsidRPr="00B9702E" w:rsidRDefault="00EC0262" w:rsidP="00EC0262">
                          <w:pPr>
                            <w:pStyle w:val="Head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720B13"/>
                              <w:sz w:val="20"/>
                              <w:szCs w:val="20"/>
                            </w:rPr>
                            <w:t>Education and Training Affairs</w:t>
                          </w:r>
                        </w:p>
                        <w:p w:rsidR="00EC0262" w:rsidRPr="00635EF4" w:rsidRDefault="00EC0262" w:rsidP="00EC02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6A52496" id="Text Box 5" o:spid="_x0000_s1027" type="#_x0000_t202" style="position:absolute;margin-left:-23.5pt;margin-top:34pt;width:157.5pt;height:2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" filled="f" stroked="f" strokeweight=".5pt">
              <v:textbox>
                <w:txbxContent>
                  <w:p w:rsidR="00EC0262" w:rsidRPr="00B9702E" w:rsidRDefault="00EC0262" w:rsidP="00EC0262">
                    <w:pPr>
                      <w:pStyle w:val="Head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color w:val="720B13"/>
                        <w:sz w:val="20"/>
                        <w:szCs w:val="20"/>
                      </w:rPr>
                      <w:t>Education and Training Affairs</w:t>
                    </w:r>
                  </w:p>
                  <w:p w:rsidR="00EC0262" w:rsidRPr="00635EF4" w:rsidRDefault="00EC0262" w:rsidP="00EC0262"/>
                </w:txbxContent>
              </v:textbox>
            </v:shape>
          </w:pict>
        </mc:Fallback>
      </mc:AlternateContent>
    </w: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F356630" wp14:editId="5E9DF5C2">
              <wp:simplePos x="0" y="0"/>
              <wp:positionH relativeFrom="margin">
                <wp:posOffset>-123825</wp:posOffset>
              </wp:positionH>
              <wp:positionV relativeFrom="paragraph">
                <wp:posOffset>800100</wp:posOffset>
              </wp:positionV>
              <wp:extent cx="7153275" cy="8296275"/>
              <wp:effectExtent l="0" t="0" r="28575" b="285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3275" cy="829627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noFill/>
                      <a:ln w="9525" cap="flat" cmpd="sng" algn="ctr">
                        <a:solidFill>
                          <a:schemeClr val="accent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2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190153A" id="AutoShape 2" o:spid="_x0000_s1026" style="position:absolute;margin-left:-9.75pt;margin-top:63pt;width:563.25pt;height:6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" filled="f" strokecolor="#ed7d31 [3205]">
              <w10:wrap anchorx="margin"/>
            </v:roundrect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1EE2FF5" wp14:editId="39B2B048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743825" cy="9858375"/>
          <wp:effectExtent l="0" t="0" r="9525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85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6CEB"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39766FA8" wp14:editId="0FA65288">
          <wp:simplePos x="0" y="0"/>
          <wp:positionH relativeFrom="page">
            <wp:posOffset>19050</wp:posOffset>
          </wp:positionH>
          <wp:positionV relativeFrom="paragraph">
            <wp:posOffset>457200</wp:posOffset>
          </wp:positionV>
          <wp:extent cx="7762875" cy="885190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67"/>
                  <a:stretch/>
                </pic:blipFill>
                <pic:spPr bwMode="auto">
                  <a:xfrm>
                    <a:off x="0" y="0"/>
                    <a:ext cx="7762875" cy="88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087"/>
    <w:multiLevelType w:val="hybridMultilevel"/>
    <w:tmpl w:val="29E81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A076E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E0A004C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78E247F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EFA5E23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A7"/>
    <w:rsid w:val="00004068"/>
    <w:rsid w:val="00047ECA"/>
    <w:rsid w:val="000E4929"/>
    <w:rsid w:val="00186914"/>
    <w:rsid w:val="00330B59"/>
    <w:rsid w:val="003A43CD"/>
    <w:rsid w:val="004A41A7"/>
    <w:rsid w:val="005B4E97"/>
    <w:rsid w:val="00690AA6"/>
    <w:rsid w:val="006C59F6"/>
    <w:rsid w:val="007029BF"/>
    <w:rsid w:val="0078394F"/>
    <w:rsid w:val="00790DE8"/>
    <w:rsid w:val="007A02D6"/>
    <w:rsid w:val="007A5900"/>
    <w:rsid w:val="0084748B"/>
    <w:rsid w:val="008E72DF"/>
    <w:rsid w:val="009C4885"/>
    <w:rsid w:val="00BF5515"/>
    <w:rsid w:val="00C06CEB"/>
    <w:rsid w:val="00C33F3D"/>
    <w:rsid w:val="00D45FC3"/>
    <w:rsid w:val="00D5234E"/>
    <w:rsid w:val="00E74F0F"/>
    <w:rsid w:val="00EC0262"/>
    <w:rsid w:val="00EE004C"/>
    <w:rsid w:val="00F2793B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ED3DF"/>
  <w15:chartTrackingRefBased/>
  <w15:docId w15:val="{843319A9-FE29-45D9-B32E-7275F27E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1A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ODateStyle">
    <w:name w:val="ISO Date Style"/>
    <w:basedOn w:val="DefaultParagraphFont"/>
    <w:uiPriority w:val="1"/>
    <w:qFormat/>
    <w:rsid w:val="00186914"/>
    <w:rPr>
      <w:rFonts w:ascii="Times New Roman" w:hAnsi="Times New Roman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690AA6"/>
  </w:style>
  <w:style w:type="paragraph" w:styleId="Footer">
    <w:name w:val="footer"/>
    <w:basedOn w:val="Normal"/>
    <w:link w:val="Foot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690AA6"/>
  </w:style>
  <w:style w:type="paragraph" w:styleId="ListParagraph">
    <w:name w:val="List Paragraph"/>
    <w:basedOn w:val="Normal"/>
    <w:uiPriority w:val="34"/>
    <w:qFormat/>
    <w:rsid w:val="003A43CD"/>
    <w:pPr>
      <w:ind w:left="720"/>
      <w:contextualSpacing/>
    </w:pPr>
    <w:rPr>
      <w:rFonts w:ascii="Calibri" w:eastAsia="Times New Roman" w:hAnsi="Calibri" w:cs="Arial"/>
    </w:rPr>
  </w:style>
  <w:style w:type="character" w:styleId="PlaceholderText">
    <w:name w:val="Placeholder Text"/>
    <w:basedOn w:val="DefaultParagraphFont"/>
    <w:uiPriority w:val="99"/>
    <w:semiHidden/>
    <w:rsid w:val="003A43CD"/>
    <w:rPr>
      <w:color w:val="808080"/>
    </w:rPr>
  </w:style>
  <w:style w:type="table" w:customStyle="1" w:styleId="ISOWideTable">
    <w:name w:val="ISO Wide Table"/>
    <w:basedOn w:val="TableGrid"/>
    <w:uiPriority w:val="99"/>
    <w:rsid w:val="00E74F0F"/>
    <w:tblPr>
      <w:tblInd w:w="-37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table" w:styleId="TableGrid">
    <w:name w:val="Table Grid"/>
    <w:basedOn w:val="TableNormal"/>
    <w:uiPriority w:val="39"/>
    <w:rsid w:val="007A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zal_np\Documents\Custom%20Office%20Templates\ET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7D6210-1CE0-49E8-8020-87973FB09AD1}"/>
</file>

<file path=customXml/itemProps2.xml><?xml version="1.0" encoding="utf-8"?>
<ds:datastoreItem xmlns:ds="http://schemas.openxmlformats.org/officeDocument/2006/customXml" ds:itemID="{8CC55850-11E5-497D-928F-A28C7BE6A4BE}"/>
</file>

<file path=customXml/itemProps3.xml><?xml version="1.0" encoding="utf-8"?>
<ds:datastoreItem xmlns:ds="http://schemas.openxmlformats.org/officeDocument/2006/customXml" ds:itemID="{A37DCF45-1AA9-458C-B364-10587FE30A34}"/>
</file>

<file path=docProps/app.xml><?xml version="1.0" encoding="utf-8"?>
<Properties xmlns="http://schemas.openxmlformats.org/officeDocument/2006/extended-properties" xmlns:vt="http://schemas.openxmlformats.org/officeDocument/2006/docPropsVTypes">
  <Template>ETA Template</Template>
  <TotalTime>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Fazal N. Shaik</dc:creator>
  <cp:keywords/>
  <dc:description/>
  <cp:lastModifiedBy>Fazal N. Shaik</cp:lastModifiedBy>
  <cp:revision>1</cp:revision>
  <dcterms:created xsi:type="dcterms:W3CDTF">2020-12-13T04:49:00Z</dcterms:created>
  <dcterms:modified xsi:type="dcterms:W3CDTF">2020-12-13T04:54:00Z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