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2E" w:rsidRDefault="008D702E" w:rsidP="008D702E">
      <w:pPr>
        <w:spacing w:before="240" w:after="12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  <w:r w:rsidRPr="0065198B"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  <w:t>THE ESTIMATED COST FOR THE STUDENT PROJECTS</w:t>
      </w:r>
    </w:p>
    <w:p w:rsidR="008D702E" w:rsidRPr="002E1FD1" w:rsidRDefault="008D702E" w:rsidP="008D702E">
      <w:pPr>
        <w:spacing w:before="240" w:after="120" w:line="240" w:lineRule="auto"/>
        <w:jc w:val="center"/>
        <w:rPr>
          <w:rFonts w:asciiTheme="minorBidi" w:eastAsia="Times New Roman" w:hAnsiTheme="minorBidi"/>
          <w:b/>
          <w:bCs/>
          <w:sz w:val="2"/>
          <w:szCs w:val="2"/>
          <w:lang w:val="smn-FI" w:bidi="ar-AE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2339"/>
        <w:gridCol w:w="3151"/>
        <w:gridCol w:w="887"/>
        <w:gridCol w:w="2983"/>
      </w:tblGrid>
      <w:tr w:rsidR="008D702E" w:rsidRPr="0013333F" w:rsidTr="008D702E">
        <w:trPr>
          <w:trHeight w:val="432"/>
          <w:jc w:val="center"/>
        </w:trPr>
        <w:tc>
          <w:tcPr>
            <w:tcW w:w="2339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The Academic Year:</w:t>
            </w:r>
          </w:p>
        </w:tc>
        <w:tc>
          <w:tcPr>
            <w:tcW w:w="3151" w:type="dxa"/>
            <w:tcBorders>
              <w:bottom w:val="dotted" w:sz="4" w:space="0" w:color="auto"/>
            </w:tcBorders>
            <w:vAlign w:val="center"/>
          </w:tcPr>
          <w:p w:rsidR="008D702E" w:rsidRPr="0013333F" w:rsidRDefault="008D702E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887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-65883372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83" w:type="dxa"/>
                <w:tcBorders>
                  <w:bottom w:val="dotted" w:sz="4" w:space="0" w:color="auto"/>
                </w:tcBorders>
                <w:vAlign w:val="center"/>
              </w:tcPr>
              <w:p w:rsidR="008D702E" w:rsidRPr="0013333F" w:rsidRDefault="00BE735E" w:rsidP="00BE735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</w:rPr>
                  <w:t xml:space="preserve">                 </w:t>
                </w:r>
              </w:p>
            </w:tc>
          </w:sdtContent>
        </w:sdt>
      </w:tr>
    </w:tbl>
    <w:p w:rsidR="008D702E" w:rsidRPr="008D702E" w:rsidRDefault="008D702E" w:rsidP="008D702E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18"/>
          <w:szCs w:val="18"/>
          <w:lang w:bidi="ar-AE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3188"/>
        <w:gridCol w:w="3021"/>
      </w:tblGrid>
      <w:tr w:rsidR="008D702E" w:rsidRPr="0013333F" w:rsidTr="00833B7A">
        <w:trPr>
          <w:trHeight w:val="766"/>
          <w:jc w:val="center"/>
        </w:trPr>
        <w:tc>
          <w:tcPr>
            <w:tcW w:w="3997" w:type="dxa"/>
            <w:tcBorders>
              <w:top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Theme="minorBidi" w:hAnsiTheme="minorBidi"/>
                <w:b/>
                <w:bCs/>
              </w:rPr>
              <w:t>Depa</w:t>
            </w:r>
            <w:r>
              <w:rPr>
                <w:rFonts w:asciiTheme="minorBidi" w:hAnsiTheme="minorBidi"/>
                <w:b/>
                <w:bCs/>
              </w:rPr>
              <w:t>rtment</w:t>
            </w:r>
          </w:p>
        </w:tc>
        <w:tc>
          <w:tcPr>
            <w:tcW w:w="3188" w:type="dxa"/>
            <w:tcBorders>
              <w:top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No. of Students Benefiting from this Cost</w:t>
            </w:r>
          </w:p>
        </w:tc>
        <w:tc>
          <w:tcPr>
            <w:tcW w:w="3021" w:type="dxa"/>
            <w:tcBorders>
              <w:top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Signature of the Chairman</w:t>
            </w:r>
          </w:p>
        </w:tc>
      </w:tr>
      <w:tr w:rsidR="008D702E" w:rsidRPr="0013333F" w:rsidTr="00013613">
        <w:trPr>
          <w:trHeight w:val="401"/>
          <w:jc w:val="center"/>
        </w:trPr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8D702E" w:rsidRPr="0013333F" w:rsidRDefault="008D702E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Mechanical Engineering</w:t>
            </w:r>
          </w:p>
        </w:tc>
        <w:tc>
          <w:tcPr>
            <w:tcW w:w="3188" w:type="dxa"/>
            <w:tcBorders>
              <w:top w:val="single" w:sz="4" w:space="0" w:color="auto"/>
            </w:tcBorders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702E" w:rsidRPr="0013333F" w:rsidTr="00013613">
        <w:trPr>
          <w:trHeight w:val="401"/>
          <w:jc w:val="center"/>
        </w:trPr>
        <w:tc>
          <w:tcPr>
            <w:tcW w:w="3997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Electrical Engineering</w:t>
            </w:r>
          </w:p>
        </w:tc>
        <w:tc>
          <w:tcPr>
            <w:tcW w:w="3188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702E" w:rsidRPr="0013333F" w:rsidTr="00013613">
        <w:trPr>
          <w:trHeight w:val="401"/>
          <w:jc w:val="center"/>
        </w:trPr>
        <w:tc>
          <w:tcPr>
            <w:tcW w:w="3997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Chemical Engineering</w:t>
            </w:r>
          </w:p>
        </w:tc>
        <w:tc>
          <w:tcPr>
            <w:tcW w:w="3188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702E" w:rsidRPr="0013333F" w:rsidTr="00013613">
        <w:trPr>
          <w:trHeight w:val="401"/>
          <w:jc w:val="center"/>
        </w:trPr>
        <w:tc>
          <w:tcPr>
            <w:tcW w:w="3997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 xml:space="preserve">Management Information Technology </w:t>
            </w:r>
          </w:p>
        </w:tc>
        <w:tc>
          <w:tcPr>
            <w:tcW w:w="3188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702E" w:rsidRPr="0013333F" w:rsidTr="00833B7A">
        <w:trPr>
          <w:trHeight w:val="401"/>
          <w:jc w:val="center"/>
        </w:trPr>
        <w:tc>
          <w:tcPr>
            <w:tcW w:w="3997" w:type="dxa"/>
            <w:shd w:val="clear" w:color="auto" w:fill="FBE4D5" w:themeFill="accent2" w:themeFillTint="33"/>
            <w:vAlign w:val="center"/>
          </w:tcPr>
          <w:p w:rsidR="008D702E" w:rsidRPr="0013333F" w:rsidRDefault="008D702E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Total Estimated Cost</w:t>
            </w:r>
          </w:p>
        </w:tc>
        <w:tc>
          <w:tcPr>
            <w:tcW w:w="3188" w:type="dxa"/>
            <w:shd w:val="clear" w:color="auto" w:fill="FBE4D5" w:themeFill="accent2" w:themeFillTint="33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shd w:val="clear" w:color="auto" w:fill="FBE4D5" w:themeFill="accent2" w:themeFillTint="33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702E" w:rsidRPr="0013333F" w:rsidTr="00013613">
        <w:trPr>
          <w:trHeight w:val="401"/>
          <w:jc w:val="center"/>
        </w:trPr>
        <w:tc>
          <w:tcPr>
            <w:tcW w:w="3997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Comments</w:t>
            </w:r>
          </w:p>
        </w:tc>
        <w:tc>
          <w:tcPr>
            <w:tcW w:w="3188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8D702E" w:rsidRPr="002E1FD1" w:rsidRDefault="008D702E" w:rsidP="008D702E">
      <w:pPr>
        <w:spacing w:before="120" w:after="0" w:line="240" w:lineRule="auto"/>
        <w:jc w:val="center"/>
        <w:rPr>
          <w:rFonts w:asciiTheme="minorBidi" w:eastAsia="Times New Roman" w:hAnsiTheme="minorBidi"/>
          <w:b/>
          <w:bCs/>
          <w:sz w:val="10"/>
          <w:szCs w:val="10"/>
          <w:lang w:val="smn-FI" w:bidi="ar-AE"/>
        </w:rPr>
      </w:pPr>
    </w:p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3780"/>
        <w:gridCol w:w="3764"/>
        <w:gridCol w:w="286"/>
        <w:gridCol w:w="2430"/>
      </w:tblGrid>
      <w:tr w:rsidR="008D702E" w:rsidRPr="0013333F" w:rsidTr="008D702E">
        <w:trPr>
          <w:trHeight w:val="360"/>
          <w:jc w:val="center"/>
        </w:trPr>
        <w:tc>
          <w:tcPr>
            <w:tcW w:w="3780" w:type="dxa"/>
            <w:vAlign w:val="center"/>
          </w:tcPr>
          <w:p w:rsidR="008D702E" w:rsidRPr="00E00A68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0A68">
              <w:rPr>
                <w:rFonts w:ascii="Arial" w:eastAsia="Times New Roman" w:hAnsi="Arial" w:cs="Arial"/>
              </w:rPr>
              <w:t>JIC Deputy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vAlign w:val="bottom"/>
          </w:tcPr>
          <w:p w:rsidR="008D702E" w:rsidRPr="0013333F" w:rsidRDefault="008D702E" w:rsidP="008D70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vAlign w:val="bottom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1164432237"/>
            <w:lock w:val="sdtLocked"/>
            <w:placeholder>
              <w:docPart w:val="F6B91E640BE94B19ABE879336CADEE1E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tcBorders>
                  <w:bottom w:val="dotted" w:sz="4" w:space="0" w:color="auto"/>
                </w:tcBorders>
                <w:vAlign w:val="bottom"/>
              </w:tcPr>
              <w:p w:rsidR="008D702E" w:rsidRPr="00833B7A" w:rsidRDefault="00BE735E" w:rsidP="00BE735E">
                <w:pPr>
                  <w:spacing w:after="0" w:line="240" w:lineRule="auto"/>
                  <w:ind w:left="-105" w:right="-195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 xml:space="preserve"> </w:t>
                </w:r>
                <w:r w:rsidR="008D702E" w:rsidRPr="00833B7A">
                  <w:rPr>
                    <w:rFonts w:ascii="Arial" w:eastAsia="Times New Roman" w:hAnsi="Arial" w:cs="Arial"/>
                  </w:rPr>
                  <w:t xml:space="preserve">  </w:t>
                </w:r>
              </w:p>
            </w:tc>
          </w:sdtContent>
        </w:sdt>
      </w:tr>
      <w:tr w:rsidR="008D702E" w:rsidRPr="0013333F" w:rsidTr="008D702E">
        <w:trPr>
          <w:trHeight w:val="526"/>
          <w:jc w:val="center"/>
        </w:trPr>
        <w:tc>
          <w:tcPr>
            <w:tcW w:w="3780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Education &amp; Training Affairs</w:t>
            </w:r>
          </w:p>
        </w:tc>
        <w:tc>
          <w:tcPr>
            <w:tcW w:w="3764" w:type="dxa"/>
            <w:tcBorders>
              <w:top w:val="dotted" w:sz="4" w:space="0" w:color="auto"/>
            </w:tcBorders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286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Date</w:t>
            </w:r>
          </w:p>
        </w:tc>
      </w:tr>
    </w:tbl>
    <w:p w:rsidR="008D702E" w:rsidRPr="002E1FD1" w:rsidRDefault="008D702E" w:rsidP="008D702E">
      <w:pPr>
        <w:spacing w:before="120" w:after="120" w:line="240" w:lineRule="auto"/>
        <w:jc w:val="center"/>
        <w:rPr>
          <w:rFonts w:asciiTheme="minorBidi" w:eastAsia="Times New Roman" w:hAnsiTheme="minorBidi"/>
          <w:b/>
          <w:bCs/>
          <w:sz w:val="2"/>
          <w:szCs w:val="2"/>
          <w:lang w:val="smn-FI" w:bidi="ar-AE"/>
        </w:rPr>
      </w:pPr>
    </w:p>
    <w:tbl>
      <w:tblPr>
        <w:tblW w:w="10487" w:type="dxa"/>
        <w:jc w:val="center"/>
        <w:tblLook w:val="01E0" w:firstRow="1" w:lastRow="1" w:firstColumn="1" w:lastColumn="1" w:noHBand="0" w:noVBand="0"/>
      </w:tblPr>
      <w:tblGrid>
        <w:gridCol w:w="4050"/>
        <w:gridCol w:w="250"/>
        <w:gridCol w:w="5107"/>
        <w:gridCol w:w="1080"/>
      </w:tblGrid>
      <w:tr w:rsidR="008D702E" w:rsidRPr="0013333F" w:rsidTr="008D702E">
        <w:trPr>
          <w:trHeight w:val="394"/>
          <w:jc w:val="center"/>
        </w:trPr>
        <w:tc>
          <w:tcPr>
            <w:tcW w:w="4050" w:type="dxa"/>
            <w:vAlign w:val="center"/>
          </w:tcPr>
          <w:p w:rsidR="008D702E" w:rsidRPr="0013333F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Name of the Designated Item/ Article:</w:t>
            </w:r>
          </w:p>
        </w:tc>
        <w:tc>
          <w:tcPr>
            <w:tcW w:w="0" w:type="auto"/>
          </w:tcPr>
          <w:p w:rsidR="008D702E" w:rsidRPr="0013333F" w:rsidRDefault="008D702E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5107" w:type="dxa"/>
            <w:tcBorders>
              <w:bottom w:val="dotted" w:sz="4" w:space="0" w:color="auto"/>
            </w:tcBorders>
            <w:vAlign w:val="center"/>
          </w:tcPr>
          <w:p w:rsidR="008D702E" w:rsidRPr="0013333F" w:rsidRDefault="008D702E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8D702E" w:rsidRPr="0013333F" w:rsidRDefault="008D702E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</w:tbl>
    <w:p w:rsidR="008D702E" w:rsidRPr="002E1FD1" w:rsidRDefault="008D702E" w:rsidP="008D702E">
      <w:pPr>
        <w:rPr>
          <w:rFonts w:ascii="Arial" w:eastAsia="Times New Roman" w:hAnsi="Arial" w:cs="Arial"/>
          <w:sz w:val="2"/>
          <w:szCs w:val="2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56"/>
        <w:gridCol w:w="2738"/>
        <w:gridCol w:w="1692"/>
        <w:gridCol w:w="556"/>
        <w:gridCol w:w="1525"/>
        <w:gridCol w:w="753"/>
        <w:gridCol w:w="2386"/>
      </w:tblGrid>
      <w:tr w:rsidR="008D702E" w:rsidRPr="0065198B" w:rsidTr="008D702E">
        <w:trPr>
          <w:trHeight w:val="360"/>
          <w:jc w:val="center"/>
        </w:trPr>
        <w:tc>
          <w:tcPr>
            <w:tcW w:w="517" w:type="dxa"/>
            <w:vAlign w:val="center"/>
          </w:tcPr>
          <w:p w:rsidR="008D702E" w:rsidRPr="004B5BF0" w:rsidRDefault="00CB2D1F" w:rsidP="008D702E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34"/>
                  <w:szCs w:val="34"/>
                </w:rPr>
                <w:id w:val="14770854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0263"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sdtContent>
            </w:sdt>
          </w:p>
        </w:tc>
        <w:tc>
          <w:tcPr>
            <w:tcW w:w="4543" w:type="dxa"/>
            <w:gridSpan w:val="2"/>
            <w:tcBorders>
              <w:left w:val="nil"/>
            </w:tcBorders>
            <w:vAlign w:val="center"/>
          </w:tcPr>
          <w:p w:rsidR="008D702E" w:rsidRPr="0065198B" w:rsidRDefault="008D702E" w:rsidP="008D70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198B">
              <w:rPr>
                <w:rFonts w:ascii="Arial" w:eastAsia="Times New Roman" w:hAnsi="Arial" w:cs="Arial"/>
              </w:rPr>
              <w:t>The Article Allows Payment</w:t>
            </w:r>
          </w:p>
        </w:tc>
        <w:tc>
          <w:tcPr>
            <w:tcW w:w="360" w:type="dxa"/>
            <w:vAlign w:val="center"/>
          </w:tcPr>
          <w:p w:rsidR="008D702E" w:rsidRPr="004B5BF0" w:rsidRDefault="00CB2D1F" w:rsidP="008D702E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34"/>
                  <w:szCs w:val="34"/>
                </w:rPr>
                <w:id w:val="-212984521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02E"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sdtContent>
            </w:sdt>
          </w:p>
        </w:tc>
        <w:tc>
          <w:tcPr>
            <w:tcW w:w="4786" w:type="dxa"/>
            <w:gridSpan w:val="3"/>
            <w:tcBorders>
              <w:left w:val="nil"/>
            </w:tcBorders>
            <w:vAlign w:val="center"/>
          </w:tcPr>
          <w:p w:rsidR="008D702E" w:rsidRPr="0065198B" w:rsidRDefault="008D702E" w:rsidP="008D70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198B">
              <w:rPr>
                <w:rFonts w:ascii="Arial" w:eastAsia="Times New Roman" w:hAnsi="Arial" w:cs="Arial"/>
              </w:rPr>
              <w:t>The Article Does Not Allow Payment</w:t>
            </w:r>
          </w:p>
        </w:tc>
      </w:tr>
      <w:tr w:rsidR="008D702E" w:rsidRPr="0065198B" w:rsidTr="008D702E">
        <w:trPr>
          <w:jc w:val="center"/>
        </w:trPr>
        <w:tc>
          <w:tcPr>
            <w:tcW w:w="10206" w:type="dxa"/>
            <w:gridSpan w:val="7"/>
          </w:tcPr>
          <w:p w:rsidR="008D702E" w:rsidRPr="0065198B" w:rsidRDefault="008D702E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D702E" w:rsidRPr="0065198B" w:rsidTr="008D702E">
        <w:trPr>
          <w:trHeight w:val="360"/>
          <w:jc w:val="center"/>
        </w:trPr>
        <w:tc>
          <w:tcPr>
            <w:tcW w:w="3324" w:type="dxa"/>
            <w:gridSpan w:val="2"/>
            <w:vMerge w:val="restart"/>
            <w:vAlign w:val="center"/>
          </w:tcPr>
          <w:p w:rsidR="008D702E" w:rsidRPr="0065198B" w:rsidRDefault="008D702E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5198B">
              <w:rPr>
                <w:rFonts w:ascii="Arial" w:eastAsia="Times New Roman" w:hAnsi="Arial" w:cs="Arial"/>
                <w:b/>
                <w:bCs/>
              </w:rPr>
              <w:t>The Budgeting Specialist</w:t>
            </w:r>
          </w:p>
        </w:tc>
        <w:tc>
          <w:tcPr>
            <w:tcW w:w="3669" w:type="dxa"/>
            <w:gridSpan w:val="3"/>
            <w:tcBorders>
              <w:bottom w:val="dotted" w:sz="4" w:space="0" w:color="auto"/>
            </w:tcBorders>
            <w:vAlign w:val="center"/>
          </w:tcPr>
          <w:p w:rsidR="008D702E" w:rsidRPr="0065198B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vAlign w:val="center"/>
          </w:tcPr>
          <w:p w:rsidR="008D702E" w:rsidRPr="0065198B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800188063"/>
            <w:lock w:val="sdtLocked"/>
            <w:placeholder>
              <w:docPart w:val="E6501F60E0C4408FBC00CFB31107A7A9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3" w:type="dxa"/>
                <w:tcBorders>
                  <w:bottom w:val="dotted" w:sz="4" w:space="0" w:color="auto"/>
                </w:tcBorders>
                <w:vAlign w:val="center"/>
              </w:tcPr>
              <w:p w:rsidR="008D702E" w:rsidRPr="00833B7A" w:rsidRDefault="00BE735E" w:rsidP="00BE735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 xml:space="preserve">       </w:t>
                </w:r>
                <w:r w:rsidR="008D702E" w:rsidRPr="00833B7A">
                  <w:rPr>
                    <w:rFonts w:ascii="Arial" w:eastAsia="Times New Roman" w:hAnsi="Arial" w:cs="Arial"/>
                  </w:rPr>
                  <w:t xml:space="preserve">  </w:t>
                </w:r>
              </w:p>
            </w:tc>
          </w:sdtContent>
        </w:sdt>
      </w:tr>
      <w:tr w:rsidR="008D702E" w:rsidRPr="0065198B" w:rsidTr="008D702E">
        <w:trPr>
          <w:trHeight w:val="360"/>
          <w:jc w:val="center"/>
        </w:trPr>
        <w:tc>
          <w:tcPr>
            <w:tcW w:w="3324" w:type="dxa"/>
            <w:gridSpan w:val="2"/>
            <w:vMerge/>
          </w:tcPr>
          <w:p w:rsidR="008D702E" w:rsidRPr="0065198B" w:rsidRDefault="008D702E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69" w:type="dxa"/>
            <w:gridSpan w:val="3"/>
            <w:vAlign w:val="center"/>
          </w:tcPr>
          <w:p w:rsidR="008D702E" w:rsidRPr="0065198B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5198B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770" w:type="dxa"/>
            <w:vAlign w:val="center"/>
          </w:tcPr>
          <w:p w:rsidR="008D702E" w:rsidRPr="0065198B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43" w:type="dxa"/>
            <w:tcBorders>
              <w:top w:val="dotted" w:sz="4" w:space="0" w:color="auto"/>
            </w:tcBorders>
            <w:vAlign w:val="center"/>
          </w:tcPr>
          <w:p w:rsidR="008D702E" w:rsidRPr="0065198B" w:rsidRDefault="008D702E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5198B">
              <w:rPr>
                <w:rFonts w:ascii="Arial" w:eastAsia="Times New Roman" w:hAnsi="Arial" w:cs="Arial"/>
              </w:rPr>
              <w:t>Date</w:t>
            </w:r>
          </w:p>
        </w:tc>
      </w:tr>
    </w:tbl>
    <w:p w:rsidR="008D702E" w:rsidRDefault="008D702E" w:rsidP="008D702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4217" wp14:editId="22251F89">
                <wp:simplePos x="0" y="0"/>
                <wp:positionH relativeFrom="column">
                  <wp:posOffset>-10558</wp:posOffset>
                </wp:positionH>
                <wp:positionV relativeFrom="paragraph">
                  <wp:posOffset>123190</wp:posOffset>
                </wp:positionV>
                <wp:extent cx="6878836" cy="0"/>
                <wp:effectExtent l="0" t="0" r="368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836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31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85pt;margin-top:9.7pt;width:54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" strokecolor="#ed7d31 [3205]" strokeweight="1pt">
                <v:stroke joinstyle="miter"/>
              </v:shape>
            </w:pict>
          </mc:Fallback>
        </mc:AlternateContent>
      </w:r>
    </w:p>
    <w:tbl>
      <w:tblPr>
        <w:tblW w:w="10475" w:type="dxa"/>
        <w:jc w:val="center"/>
        <w:tblLayout w:type="fixed"/>
        <w:tblLook w:val="01E0" w:firstRow="1" w:lastRow="1" w:firstColumn="1" w:lastColumn="1" w:noHBand="0" w:noVBand="0"/>
      </w:tblPr>
      <w:tblGrid>
        <w:gridCol w:w="3822"/>
        <w:gridCol w:w="236"/>
        <w:gridCol w:w="3432"/>
        <w:gridCol w:w="236"/>
        <w:gridCol w:w="2749"/>
      </w:tblGrid>
      <w:tr w:rsidR="00833B7A" w:rsidRPr="0013333F" w:rsidTr="00833B7A">
        <w:trPr>
          <w:trHeight w:val="394"/>
          <w:jc w:val="center"/>
        </w:trPr>
        <w:tc>
          <w:tcPr>
            <w:tcW w:w="3822" w:type="dxa"/>
            <w:vAlign w:val="center"/>
          </w:tcPr>
          <w:p w:rsidR="00833B7A" w:rsidRPr="008D702E" w:rsidRDefault="00833B7A" w:rsidP="008D702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E1FD1">
              <w:rPr>
                <w:rFonts w:ascii="Arial" w:eastAsia="Times New Roman" w:hAnsi="Arial" w:cs="Arial"/>
                <w:b/>
                <w:bCs/>
              </w:rPr>
              <w:t>Approved By:</w:t>
            </w:r>
          </w:p>
        </w:tc>
        <w:tc>
          <w:tcPr>
            <w:tcW w:w="236" w:type="dxa"/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417" w:type="dxa"/>
            <w:gridSpan w:val="3"/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833B7A" w:rsidRPr="0013333F" w:rsidTr="00833B7A">
        <w:trPr>
          <w:trHeight w:val="394"/>
          <w:jc w:val="center"/>
        </w:trPr>
        <w:tc>
          <w:tcPr>
            <w:tcW w:w="3822" w:type="dxa"/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Managing Director</w:t>
            </w:r>
          </w:p>
        </w:tc>
        <w:tc>
          <w:tcPr>
            <w:tcW w:w="236" w:type="dxa"/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432" w:type="dxa"/>
            <w:tcBorders>
              <w:bottom w:val="dotted" w:sz="4" w:space="0" w:color="auto"/>
            </w:tcBorders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201520390"/>
            <w:lock w:val="sdtLocked"/>
            <w:placeholder>
              <w:docPart w:val="E4AF7EB2E5234ABDAFB7ED4F95859814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  <w:tcBorders>
                  <w:bottom w:val="dotted" w:sz="4" w:space="0" w:color="auto"/>
                </w:tcBorders>
                <w:vAlign w:val="center"/>
              </w:tcPr>
              <w:p w:rsidR="00833B7A" w:rsidRPr="00833B7A" w:rsidRDefault="00833B7A" w:rsidP="00BE735E">
                <w:pPr>
                  <w:spacing w:after="0" w:line="240" w:lineRule="auto"/>
                  <w:jc w:val="center"/>
                  <w:rPr>
                    <w:rFonts w:asciiTheme="minorBidi" w:hAnsiTheme="minorBidi"/>
                  </w:rPr>
                </w:pPr>
                <w:r w:rsidRPr="00833B7A">
                  <w:rPr>
                    <w:rFonts w:ascii="Arial" w:eastAsia="Times New Roman" w:hAnsi="Arial" w:cs="Arial"/>
                  </w:rPr>
                  <w:t xml:space="preserve">  </w:t>
                </w:r>
                <w:r w:rsidR="00BE735E">
                  <w:rPr>
                    <w:rFonts w:ascii="Arial" w:eastAsia="Times New Roman" w:hAnsi="Arial" w:cs="Arial"/>
                  </w:rPr>
                  <w:t xml:space="preserve">          </w:t>
                </w:r>
              </w:p>
            </w:tc>
          </w:sdtContent>
        </w:sdt>
      </w:tr>
      <w:tr w:rsidR="00833B7A" w:rsidRPr="0013333F" w:rsidTr="00833B7A">
        <w:trPr>
          <w:trHeight w:val="394"/>
          <w:jc w:val="center"/>
        </w:trPr>
        <w:tc>
          <w:tcPr>
            <w:tcW w:w="3822" w:type="dxa"/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432" w:type="dxa"/>
            <w:tcBorders>
              <w:top w:val="dotted" w:sz="4" w:space="0" w:color="auto"/>
            </w:tcBorders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236" w:type="dxa"/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</w:tcBorders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833B7A">
              <w:rPr>
                <w:rFonts w:asciiTheme="minorBidi" w:hAnsiTheme="minorBidi"/>
              </w:rPr>
              <w:t>Date</w:t>
            </w:r>
          </w:p>
        </w:tc>
      </w:tr>
      <w:tr w:rsidR="00833B7A" w:rsidRPr="0013333F" w:rsidTr="00833B7A">
        <w:trPr>
          <w:trHeight w:val="394"/>
          <w:jc w:val="center"/>
        </w:trPr>
        <w:tc>
          <w:tcPr>
            <w:tcW w:w="3822" w:type="dxa"/>
            <w:vAlign w:val="center"/>
          </w:tcPr>
          <w:p w:rsidR="00833B7A" w:rsidRDefault="00833B7A" w:rsidP="008D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769ED">
              <w:rPr>
                <w:rFonts w:ascii="Arial" w:eastAsia="Times New Roman" w:hAnsi="Arial" w:cs="Arial"/>
                <w:b/>
                <w:bCs/>
              </w:rPr>
              <w:t>General Manager</w:t>
            </w:r>
            <w:r>
              <w:rPr>
                <w:rFonts w:ascii="Arial" w:eastAsia="Times New Roman" w:hAnsi="Arial" w:cs="Arial"/>
                <w:b/>
                <w:bCs/>
              </w:rPr>
              <w:t>,</w:t>
            </w:r>
          </w:p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Education</w:t>
            </w:r>
            <w:r w:rsidRPr="007769ED">
              <w:rPr>
                <w:rFonts w:ascii="Arial" w:eastAsia="Times New Roman" w:hAnsi="Arial" w:cs="Arial"/>
                <w:b/>
                <w:bCs/>
              </w:rPr>
              <w:t xml:space="preserve"> Sector</w:t>
            </w:r>
          </w:p>
        </w:tc>
        <w:tc>
          <w:tcPr>
            <w:tcW w:w="236" w:type="dxa"/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432" w:type="dxa"/>
            <w:tcBorders>
              <w:bottom w:val="dotted" w:sz="4" w:space="0" w:color="auto"/>
            </w:tcBorders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1409346603"/>
            <w:lock w:val="sdtLocked"/>
            <w:placeholder>
              <w:docPart w:val="97A8D7F5A40D466FAF45E2FFD876A244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  <w:tcBorders>
                  <w:bottom w:val="dotted" w:sz="4" w:space="0" w:color="auto"/>
                </w:tcBorders>
                <w:vAlign w:val="center"/>
              </w:tcPr>
              <w:p w:rsidR="00833B7A" w:rsidRPr="00833B7A" w:rsidRDefault="00BE735E" w:rsidP="00BE735E">
                <w:pPr>
                  <w:spacing w:after="0" w:line="240" w:lineRule="auto"/>
                  <w:jc w:val="center"/>
                  <w:rPr>
                    <w:rFonts w:asciiTheme="minorBidi" w:hAnsiTheme="minorBidi"/>
                  </w:rPr>
                </w:pPr>
                <w:r>
                  <w:rPr>
                    <w:rFonts w:ascii="Arial" w:eastAsia="Times New Roman" w:hAnsi="Arial" w:cs="Arial"/>
                  </w:rPr>
                  <w:t xml:space="preserve">        </w:t>
                </w:r>
                <w:r w:rsidR="00833B7A" w:rsidRPr="00833B7A">
                  <w:rPr>
                    <w:rFonts w:ascii="Arial" w:eastAsia="Times New Roman" w:hAnsi="Arial" w:cs="Arial"/>
                  </w:rPr>
                  <w:t xml:space="preserve">  </w:t>
                </w:r>
              </w:p>
            </w:tc>
          </w:sdtContent>
        </w:sdt>
      </w:tr>
      <w:tr w:rsidR="00833B7A" w:rsidRPr="0013333F" w:rsidTr="00833B7A">
        <w:trPr>
          <w:trHeight w:val="394"/>
          <w:jc w:val="center"/>
        </w:trPr>
        <w:tc>
          <w:tcPr>
            <w:tcW w:w="3822" w:type="dxa"/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432" w:type="dxa"/>
            <w:tcBorders>
              <w:top w:val="dotted" w:sz="4" w:space="0" w:color="auto"/>
            </w:tcBorders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Signature                </w:t>
            </w:r>
          </w:p>
        </w:tc>
        <w:tc>
          <w:tcPr>
            <w:tcW w:w="236" w:type="dxa"/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</w:tcBorders>
            <w:vAlign w:val="center"/>
          </w:tcPr>
          <w:p w:rsidR="00833B7A" w:rsidRPr="008D702E" w:rsidRDefault="00833B7A" w:rsidP="008D702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65198B">
              <w:rPr>
                <w:rFonts w:ascii="Arial" w:eastAsia="Times New Roman" w:hAnsi="Arial" w:cs="Arial"/>
              </w:rPr>
              <w:t>Date</w:t>
            </w:r>
          </w:p>
        </w:tc>
      </w:tr>
    </w:tbl>
    <w:p w:rsidR="008D702E" w:rsidRDefault="008D702E" w:rsidP="008D702E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8D702E" w:rsidRDefault="008D702E" w:rsidP="008D702E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8D702E" w:rsidRPr="00833B7A" w:rsidRDefault="00833B7A" w:rsidP="00833B7A">
      <w:pPr>
        <w:spacing w:after="0"/>
        <w:ind w:left="7920" w:firstLine="720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</w:t>
      </w:r>
      <w:r w:rsidR="008D702E" w:rsidRPr="00833B7A">
        <w:rPr>
          <w:rFonts w:ascii="Arial" w:eastAsia="Times New Roman" w:hAnsi="Arial" w:cs="Arial"/>
          <w:sz w:val="14"/>
          <w:szCs w:val="14"/>
        </w:rPr>
        <w:t xml:space="preserve">                 CC: JIC Deputy, E&amp;TA</w:t>
      </w:r>
    </w:p>
    <w:p w:rsidR="008D702E" w:rsidRPr="007769ED" w:rsidRDefault="008D702E" w:rsidP="00833B7A">
      <w:pPr>
        <w:spacing w:after="0"/>
        <w:rPr>
          <w:rFonts w:ascii="Arial" w:eastAsia="Times New Roman" w:hAnsi="Arial" w:cs="Arial"/>
          <w:sz w:val="14"/>
          <w:szCs w:val="14"/>
        </w:rPr>
      </w:pP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  <w:t xml:space="preserve">                        </w:t>
      </w:r>
      <w:r w:rsid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>JIC Deputy, SA</w:t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</w:r>
      <w:r w:rsidRPr="00833B7A">
        <w:rPr>
          <w:rFonts w:ascii="Arial" w:eastAsia="Times New Roman" w:hAnsi="Arial" w:cs="Arial"/>
          <w:sz w:val="14"/>
          <w:szCs w:val="14"/>
        </w:rPr>
        <w:tab/>
        <w:t xml:space="preserve">                                                                       </w:t>
      </w:r>
      <w:r w:rsidR="00833B7A">
        <w:rPr>
          <w:rFonts w:ascii="Arial" w:eastAsia="Times New Roman" w:hAnsi="Arial" w:cs="Arial"/>
          <w:sz w:val="14"/>
          <w:szCs w:val="14"/>
        </w:rPr>
        <w:t xml:space="preserve">   </w:t>
      </w:r>
      <w:r w:rsidRPr="00833B7A">
        <w:rPr>
          <w:rFonts w:ascii="Arial" w:eastAsia="Times New Roman" w:hAnsi="Arial" w:cs="Arial"/>
          <w:sz w:val="14"/>
          <w:szCs w:val="14"/>
        </w:rPr>
        <w:t>Director, A&amp;F</w:t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7769ED">
        <w:rPr>
          <w:rFonts w:ascii="Arial" w:eastAsia="Times New Roman" w:hAnsi="Arial" w:cs="Arial"/>
          <w:sz w:val="14"/>
          <w:szCs w:val="14"/>
        </w:rPr>
        <w:tab/>
      </w:r>
    </w:p>
    <w:p w:rsidR="00690AA6" w:rsidRPr="00C06CEB" w:rsidRDefault="00690AA6" w:rsidP="00EC0262"/>
    <w:sectPr w:rsidR="00690AA6" w:rsidRPr="00C06CEB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1F" w:rsidRDefault="00CB2D1F" w:rsidP="00690AA6">
      <w:pPr>
        <w:spacing w:after="0" w:line="240" w:lineRule="auto"/>
      </w:pPr>
      <w:r>
        <w:separator/>
      </w:r>
    </w:p>
  </w:endnote>
  <w:endnote w:type="continuationSeparator" w:id="0">
    <w:p w:rsidR="00CB2D1F" w:rsidRDefault="00CB2D1F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833B7A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833B7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344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833B7A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2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735E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735E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833B7A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833B7A">
                      <w:rPr>
                        <w:b/>
                        <w:bCs/>
                        <w:sz w:val="20"/>
                        <w:szCs w:val="20"/>
                      </w:rPr>
                      <w:t>344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833B7A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2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BE735E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BE735E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1F" w:rsidRDefault="00CB2D1F" w:rsidP="00690AA6">
      <w:pPr>
        <w:spacing w:after="0" w:line="240" w:lineRule="auto"/>
      </w:pPr>
      <w:r>
        <w:separator/>
      </w:r>
    </w:p>
  </w:footnote>
  <w:footnote w:type="continuationSeparator" w:id="0">
    <w:p w:rsidR="00CB2D1F" w:rsidRDefault="00CB2D1F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0DEF49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2E"/>
    <w:rsid w:val="00004068"/>
    <w:rsid w:val="00047ECA"/>
    <w:rsid w:val="000E4929"/>
    <w:rsid w:val="00186914"/>
    <w:rsid w:val="00330B59"/>
    <w:rsid w:val="00360263"/>
    <w:rsid w:val="003A43CD"/>
    <w:rsid w:val="00483D0D"/>
    <w:rsid w:val="005B4E97"/>
    <w:rsid w:val="00690AA6"/>
    <w:rsid w:val="006C59F6"/>
    <w:rsid w:val="007029BF"/>
    <w:rsid w:val="0078394F"/>
    <w:rsid w:val="007A02D6"/>
    <w:rsid w:val="007A5900"/>
    <w:rsid w:val="00833B7A"/>
    <w:rsid w:val="0084748B"/>
    <w:rsid w:val="008D702E"/>
    <w:rsid w:val="008E72DF"/>
    <w:rsid w:val="009C4885"/>
    <w:rsid w:val="00BE735E"/>
    <w:rsid w:val="00BF5515"/>
    <w:rsid w:val="00C06CEB"/>
    <w:rsid w:val="00C244C7"/>
    <w:rsid w:val="00C33F3D"/>
    <w:rsid w:val="00C57F11"/>
    <w:rsid w:val="00CB2D1F"/>
    <w:rsid w:val="00D45FC3"/>
    <w:rsid w:val="00D5234E"/>
    <w:rsid w:val="00E74F0F"/>
    <w:rsid w:val="00EC0262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96DA2"/>
  <w15:chartTrackingRefBased/>
  <w15:docId w15:val="{BDF29C50-98EA-417E-AB47-618CA0E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0640-8E48-4D70-AC5D-D1B2CF3E8A32}"/>
      </w:docPartPr>
      <w:docPartBody>
        <w:p w:rsidR="00BD5224" w:rsidRDefault="00AD7AB8"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B91E640BE94B19ABE879336CAD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1EED-B58F-4921-B85B-A80B442A207C}"/>
      </w:docPartPr>
      <w:docPartBody>
        <w:p w:rsidR="00BD5224" w:rsidRDefault="00AD7AB8" w:rsidP="00AD7AB8">
          <w:pPr>
            <w:pStyle w:val="F6B91E640BE94B19ABE879336CADEE1E"/>
          </w:pPr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501F60E0C4408FBC00CFB31107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8606-5528-472A-B8AE-937EBF731223}"/>
      </w:docPartPr>
      <w:docPartBody>
        <w:p w:rsidR="00BD5224" w:rsidRDefault="00AD7AB8" w:rsidP="00AD7AB8">
          <w:pPr>
            <w:pStyle w:val="E6501F60E0C4408FBC00CFB31107A7A9"/>
          </w:pPr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AF7EB2E5234ABDAFB7ED4F9585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DEAE-2C81-4170-B984-BEB2E4DFD224}"/>
      </w:docPartPr>
      <w:docPartBody>
        <w:p w:rsidR="00BD5224" w:rsidRDefault="00AD7AB8" w:rsidP="00AD7AB8">
          <w:pPr>
            <w:pStyle w:val="E4AF7EB2E5234ABDAFB7ED4F95859814"/>
          </w:pPr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A8D7F5A40D466FAF45E2FFD876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3C36-35FC-4F2E-A5DE-31BC00C17E69}"/>
      </w:docPartPr>
      <w:docPartBody>
        <w:p w:rsidR="00BD5224" w:rsidRDefault="00AD7AB8" w:rsidP="00AD7AB8">
          <w:pPr>
            <w:pStyle w:val="97A8D7F5A40D466FAF45E2FFD876A244"/>
          </w:pPr>
          <w:r w:rsidRPr="008B33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B8"/>
    <w:rsid w:val="005F0998"/>
    <w:rsid w:val="00674B15"/>
    <w:rsid w:val="00AD7AB8"/>
    <w:rsid w:val="00BD5224"/>
    <w:rsid w:val="00D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AB8"/>
    <w:rPr>
      <w:color w:val="808080"/>
    </w:rPr>
  </w:style>
  <w:style w:type="paragraph" w:customStyle="1" w:styleId="7B37020A468C44C29DFBF89F12D67322">
    <w:name w:val="7B37020A468C44C29DFBF89F12D67322"/>
    <w:rsid w:val="00AD7AB8"/>
  </w:style>
  <w:style w:type="paragraph" w:customStyle="1" w:styleId="F6B91E640BE94B19ABE879336CADEE1E">
    <w:name w:val="F6B91E640BE94B19ABE879336CADEE1E"/>
    <w:rsid w:val="00AD7AB8"/>
  </w:style>
  <w:style w:type="paragraph" w:customStyle="1" w:styleId="E6501F60E0C4408FBC00CFB31107A7A9">
    <w:name w:val="E6501F60E0C4408FBC00CFB31107A7A9"/>
    <w:rsid w:val="00AD7AB8"/>
  </w:style>
  <w:style w:type="paragraph" w:customStyle="1" w:styleId="E4AF7EB2E5234ABDAFB7ED4F95859814">
    <w:name w:val="E4AF7EB2E5234ABDAFB7ED4F95859814"/>
    <w:rsid w:val="00AD7AB8"/>
  </w:style>
  <w:style w:type="paragraph" w:customStyle="1" w:styleId="97A8D7F5A40D466FAF45E2FFD876A244">
    <w:name w:val="97A8D7F5A40D466FAF45E2FFD876A244"/>
    <w:rsid w:val="00AD7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7ACAEC-5162-40EB-8179-1A5B8FCDD0C6}"/>
</file>

<file path=customXml/itemProps2.xml><?xml version="1.0" encoding="utf-8"?>
<ds:datastoreItem xmlns:ds="http://schemas.openxmlformats.org/officeDocument/2006/customXml" ds:itemID="{A645BE08-89F1-47B5-9E2E-4E937890A6CE}"/>
</file>

<file path=customXml/itemProps3.xml><?xml version="1.0" encoding="utf-8"?>
<ds:datastoreItem xmlns:ds="http://schemas.openxmlformats.org/officeDocument/2006/customXml" ds:itemID="{B327E7D7-4BD5-4DD8-803D-5467231B4DB9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5</cp:revision>
  <dcterms:created xsi:type="dcterms:W3CDTF">2020-12-10T11:37:00Z</dcterms:created>
  <dcterms:modified xsi:type="dcterms:W3CDTF">2021-04-21T07:33:00Z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