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BC" w:rsidRPr="00ED3CBC" w:rsidRDefault="00ED3CBC" w:rsidP="00ED3CBC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</w:p>
    <w:p w:rsidR="00ED3CBC" w:rsidRDefault="00ED3CBC" w:rsidP="00ED3CB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Compensation Request </w:t>
      </w:r>
      <w:r>
        <w:rPr>
          <w:rFonts w:ascii="Arial Black" w:hAnsi="Arial Black" w:hint="cs"/>
          <w:sz w:val="24"/>
          <w:szCs w:val="24"/>
          <w:rtl/>
        </w:rPr>
        <w:t xml:space="preserve">طلب تعويض/ مكافأة مالية   </w:t>
      </w:r>
    </w:p>
    <w:p w:rsidR="00ED3CBC" w:rsidRDefault="00ED3CBC" w:rsidP="00ED3CBC">
      <w:pPr>
        <w:spacing w:after="0" w:line="240" w:lineRule="auto"/>
        <w:jc w:val="center"/>
        <w:rPr>
          <w:rFonts w:ascii="Arial Black" w:hAnsi="Arial Black"/>
          <w:sz w:val="8"/>
          <w:szCs w:val="8"/>
        </w:rPr>
      </w:pPr>
    </w:p>
    <w:p w:rsidR="00ED3CBC" w:rsidRDefault="00ED3CBC" w:rsidP="00ED3CBC">
      <w:pPr>
        <w:spacing w:after="0" w:line="240" w:lineRule="auto"/>
        <w:jc w:val="center"/>
        <w:rPr>
          <w:rFonts w:ascii="Arial Black" w:hAnsi="Arial Black"/>
          <w:sz w:val="8"/>
          <w:szCs w:val="8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2308"/>
        <w:gridCol w:w="1569"/>
        <w:gridCol w:w="237"/>
        <w:gridCol w:w="1519"/>
        <w:gridCol w:w="1677"/>
        <w:gridCol w:w="1608"/>
      </w:tblGrid>
      <w:tr w:rsidR="00ED3CBC" w:rsidTr="008C2DE4">
        <w:trPr>
          <w:trHeight w:hRule="exact" w:val="284"/>
          <w:jc w:val="center"/>
        </w:trPr>
        <w:tc>
          <w:tcPr>
            <w:tcW w:w="27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4B083" w:themeFill="accent2" w:themeFillTint="99"/>
            <w:vAlign w:val="center"/>
          </w:tcPr>
          <w:p w:rsidR="00ED3CBC" w:rsidRPr="006309AE" w:rsidRDefault="00ED3CBC" w:rsidP="00C535B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9AE">
              <w:rPr>
                <w:rFonts w:ascii="Bookman Old Style" w:hAnsi="Bookman Old Style"/>
                <w:b/>
                <w:sz w:val="18"/>
                <w:szCs w:val="18"/>
              </w:rPr>
              <w:t xml:space="preserve">PART I: </w:t>
            </w:r>
            <w:r w:rsidRPr="00BD5F2E">
              <w:rPr>
                <w:rFonts w:ascii="Bookman Old Style" w:hAnsi="Bookman Old Style"/>
                <w:bCs/>
                <w:sz w:val="18"/>
                <w:szCs w:val="18"/>
              </w:rPr>
              <w:t>General Information on Compensation Requester</w:t>
            </w:r>
            <w:r w:rsidRPr="006309AE">
              <w:rPr>
                <w:rFonts w:ascii="Bookman Old Style" w:hAnsi="Bookman Old Style" w:hint="cs"/>
                <w:b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0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D3CBC" w:rsidRDefault="00ED3CBC" w:rsidP="00C535B9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9AE">
              <w:rPr>
                <w:rFonts w:ascii="Bookman Old Style" w:hAnsi="Bookman Old Style" w:hint="cs"/>
                <w:bCs/>
                <w:sz w:val="20"/>
                <w:szCs w:val="20"/>
                <w:rtl/>
              </w:rPr>
              <w:t>القسم الأول</w:t>
            </w:r>
            <w:r>
              <w:rPr>
                <w:rFonts w:ascii="Bookman Old Style" w:hAnsi="Bookman Old Style" w:hint="cs"/>
                <w:b/>
                <w:sz w:val="20"/>
                <w:szCs w:val="20"/>
                <w:rtl/>
              </w:rPr>
              <w:t>: معلومات عامة عن طالب التعويض/ المكافأة المالية</w:t>
            </w:r>
          </w:p>
        </w:tc>
      </w:tr>
      <w:tr w:rsidR="008C2DE4" w:rsidRPr="00CF55C2" w:rsidTr="008C2DE4">
        <w:trPr>
          <w:jc w:val="center"/>
        </w:trPr>
        <w:tc>
          <w:tcPr>
            <w:tcW w:w="90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C535B9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القسم / التخصص</w:t>
            </w:r>
          </w:p>
          <w:p w:rsidR="00ED3CBC" w:rsidRPr="00BD5F2E" w:rsidRDefault="00ED3CBC" w:rsidP="00C535B9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 xml:space="preserve">Department/Unit </w:t>
            </w:r>
          </w:p>
        </w:tc>
        <w:tc>
          <w:tcPr>
            <w:tcW w:w="106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C535B9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الاسم</w:t>
            </w:r>
          </w:p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Name</w:t>
            </w:r>
          </w:p>
        </w:tc>
        <w:tc>
          <w:tcPr>
            <w:tcW w:w="72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رقم الموظف</w:t>
            </w:r>
          </w:p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Staff ID #</w:t>
            </w:r>
          </w:p>
        </w:tc>
        <w:tc>
          <w:tcPr>
            <w:tcW w:w="807" w:type="pct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الوظيفة/ المهمة المكلف بها</w:t>
            </w:r>
          </w:p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Position/Assignment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التوقيع</w:t>
            </w:r>
          </w:p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Signature</w:t>
            </w:r>
          </w:p>
        </w:tc>
        <w:tc>
          <w:tcPr>
            <w:tcW w:w="740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C535B9">
            <w:pPr>
              <w:spacing w:before="60" w:after="6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التاريخ</w:t>
            </w:r>
          </w:p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Date</w:t>
            </w:r>
          </w:p>
        </w:tc>
      </w:tr>
      <w:tr w:rsidR="00ED3CBC" w:rsidRPr="00CF55C2" w:rsidTr="008C2DE4">
        <w:trPr>
          <w:jc w:val="center"/>
        </w:trPr>
        <w:tc>
          <w:tcPr>
            <w:tcW w:w="901" w:type="pct"/>
            <w:shd w:val="clear" w:color="auto" w:fill="auto"/>
            <w:vAlign w:val="center"/>
          </w:tcPr>
          <w:p w:rsidR="00ED3CBC" w:rsidRPr="00CF55C2" w:rsidRDefault="00ED3CBC" w:rsidP="00C535B9">
            <w:pPr>
              <w:bidi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ED3CBC" w:rsidRPr="00CF55C2" w:rsidRDefault="00ED3CBC" w:rsidP="00C535B9">
            <w:pPr>
              <w:jc w:val="center"/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ED3CBC" w:rsidRPr="00CF55C2" w:rsidRDefault="00ED3CBC" w:rsidP="00C535B9">
            <w:pPr>
              <w:jc w:val="center"/>
            </w:pP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ED3CBC" w:rsidRPr="00CF55C2" w:rsidRDefault="00ED3CBC" w:rsidP="00C535B9">
            <w:pPr>
              <w:jc w:val="center"/>
            </w:pPr>
          </w:p>
        </w:tc>
        <w:tc>
          <w:tcPr>
            <w:tcW w:w="771" w:type="pct"/>
            <w:vAlign w:val="center"/>
          </w:tcPr>
          <w:p w:rsidR="00ED3CBC" w:rsidRDefault="00ED3CBC" w:rsidP="00C535B9">
            <w:pPr>
              <w:jc w:val="center"/>
            </w:pPr>
          </w:p>
        </w:tc>
        <w:sdt>
          <w:sdtPr>
            <w:id w:val="1153020409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0" w:type="pct"/>
                <w:vAlign w:val="center"/>
              </w:tcPr>
              <w:p w:rsidR="00ED3CBC" w:rsidRDefault="003B2D5E" w:rsidP="003B2D5E">
                <w:pPr>
                  <w:spacing w:after="0" w:line="240" w:lineRule="auto"/>
                  <w:jc w:val="center"/>
                </w:pPr>
                <w:r>
                  <w:t xml:space="preserve">        </w:t>
                </w:r>
              </w:p>
            </w:tc>
          </w:sdtContent>
        </w:sdt>
      </w:tr>
    </w:tbl>
    <w:p w:rsidR="00ED3CBC" w:rsidRPr="00CF55C2" w:rsidRDefault="00ED3CBC" w:rsidP="00ED3CBC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89"/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194"/>
        <w:gridCol w:w="3180"/>
        <w:gridCol w:w="1194"/>
        <w:gridCol w:w="89"/>
        <w:gridCol w:w="2410"/>
        <w:gridCol w:w="2110"/>
      </w:tblGrid>
      <w:tr w:rsidR="00ED3CBC" w:rsidRPr="00CF55C2" w:rsidTr="008C2DE4">
        <w:trPr>
          <w:trHeight w:hRule="exact" w:val="284"/>
          <w:jc w:val="center"/>
        </w:trPr>
        <w:tc>
          <w:tcPr>
            <w:tcW w:w="63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4B083" w:themeFill="accent2" w:themeFillTint="99"/>
            <w:vAlign w:val="center"/>
          </w:tcPr>
          <w:p w:rsidR="00ED3CBC" w:rsidRPr="006309AE" w:rsidRDefault="00ED3CBC" w:rsidP="008C2DE4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309AE">
              <w:rPr>
                <w:rFonts w:ascii="Bookman Old Style" w:hAnsi="Bookman Old Style"/>
                <w:b/>
                <w:sz w:val="18"/>
                <w:szCs w:val="18"/>
              </w:rPr>
              <w:t xml:space="preserve">PART II: </w:t>
            </w:r>
            <w:r w:rsidRPr="00BD5F2E">
              <w:rPr>
                <w:rFonts w:ascii="Bookman Old Style" w:hAnsi="Bookman Old Style"/>
                <w:bCs/>
                <w:sz w:val="18"/>
                <w:szCs w:val="18"/>
              </w:rPr>
              <w:t>General Information on Compensation Recipient</w:t>
            </w:r>
          </w:p>
        </w:tc>
        <w:tc>
          <w:tcPr>
            <w:tcW w:w="46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D3CBC" w:rsidRPr="00CF55C2" w:rsidRDefault="00ED3CBC" w:rsidP="008C2DE4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309AE">
              <w:rPr>
                <w:rFonts w:ascii="Bookman Old Style" w:hAnsi="Bookman Old Style" w:hint="cs"/>
                <w:bCs/>
                <w:sz w:val="20"/>
                <w:szCs w:val="20"/>
                <w:rtl/>
              </w:rPr>
              <w:t xml:space="preserve">القسم الثاني: </w:t>
            </w:r>
            <w:r>
              <w:rPr>
                <w:rFonts w:ascii="Bookman Old Style" w:hAnsi="Bookman Old Style" w:hint="cs"/>
                <w:b/>
                <w:sz w:val="20"/>
                <w:szCs w:val="20"/>
                <w:rtl/>
              </w:rPr>
              <w:t>معلومات عامة عن الموصى له بالتعويض/ المكافأة المكافأة</w:t>
            </w:r>
          </w:p>
        </w:tc>
      </w:tr>
      <w:tr w:rsidR="00ED3CBC" w:rsidRPr="00CF55C2" w:rsidTr="008C2DE4">
        <w:trPr>
          <w:trHeight w:val="454"/>
          <w:jc w:val="center"/>
        </w:trPr>
        <w:tc>
          <w:tcPr>
            <w:tcW w:w="705" w:type="dxa"/>
            <w:tcBorders>
              <w:top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8C2DE4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</w:p>
          <w:p w:rsidR="00ED3CBC" w:rsidRPr="00BD5F2E" w:rsidRDefault="00ED3CBC" w:rsidP="008C2DE4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No.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ED3CBC" w:rsidRDefault="00ED3CBC" w:rsidP="008C2DE4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القسم</w:t>
            </w:r>
          </w:p>
          <w:p w:rsidR="00ED3CBC" w:rsidRPr="00BD5F2E" w:rsidRDefault="00ED3CBC" w:rsidP="008C2DE4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 xml:space="preserve">  </w:t>
            </w:r>
            <w:r w:rsidRPr="00BD5F2E">
              <w:rPr>
                <w:rFonts w:ascii="Microsoft Uighur" w:hAnsi="Microsoft Uighur" w:cs="Microsoft Uighur"/>
                <w:b/>
              </w:rPr>
              <w:t>Dept.</w:t>
            </w:r>
          </w:p>
        </w:tc>
        <w:tc>
          <w:tcPr>
            <w:tcW w:w="3207" w:type="dxa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8C2DE4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الأسم</w:t>
            </w:r>
          </w:p>
          <w:p w:rsidR="00ED3CBC" w:rsidRPr="00BD5F2E" w:rsidRDefault="00ED3CBC" w:rsidP="008C2DE4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Name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8C2DE4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رقم الموظف</w:t>
            </w:r>
          </w:p>
          <w:p w:rsidR="00ED3CBC" w:rsidRPr="00BD5F2E" w:rsidRDefault="00ED3CBC" w:rsidP="008C2DE4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Staff ID #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8C2DE4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الوظيفة/ المهمة المكلف بها</w:t>
            </w:r>
          </w:p>
          <w:p w:rsidR="00ED3CBC" w:rsidRPr="00BD5F2E" w:rsidRDefault="00ED3CBC" w:rsidP="008C2DE4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Position/Assignment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8C2DE4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المشروع/ مجال العمل</w:t>
            </w:r>
          </w:p>
          <w:p w:rsidR="00ED3CBC" w:rsidRPr="00BD5F2E" w:rsidRDefault="00ED3CBC" w:rsidP="008C2DE4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Project/</w:t>
            </w:r>
            <w:r>
              <w:rPr>
                <w:rFonts w:ascii="Microsoft Uighur" w:hAnsi="Microsoft Uighur" w:cs="Microsoft Uighur"/>
                <w:b/>
              </w:rPr>
              <w:t xml:space="preserve"> </w:t>
            </w:r>
            <w:r w:rsidRPr="00BD5F2E">
              <w:rPr>
                <w:rFonts w:ascii="Microsoft Uighur" w:hAnsi="Microsoft Uighur" w:cs="Microsoft Uighur"/>
                <w:b/>
              </w:rPr>
              <w:t>Work Domain</w:t>
            </w:r>
          </w:p>
        </w:tc>
      </w:tr>
      <w:tr w:rsidR="00ED3CBC" w:rsidRPr="00CF55C2" w:rsidTr="008C2DE4">
        <w:trPr>
          <w:trHeight w:val="533"/>
          <w:jc w:val="center"/>
        </w:trPr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CBC" w:rsidRPr="00CF55C2" w:rsidRDefault="00ED3CBC" w:rsidP="008C2DE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CBC" w:rsidRPr="00CF55C2" w:rsidRDefault="00ED3CBC" w:rsidP="008C2DE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ED3CBC" w:rsidRPr="00CF55C2" w:rsidRDefault="00ED3CBC" w:rsidP="008C2DE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ED3CBC" w:rsidRPr="00CF55C2" w:rsidRDefault="00ED3CBC" w:rsidP="008C2DE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C" w:rsidRPr="00F30F70" w:rsidRDefault="00ED3CBC" w:rsidP="008C2D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CBC" w:rsidRDefault="00ED3CBC" w:rsidP="008C2DE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ED3CBC" w:rsidRPr="00F30F70" w:rsidRDefault="00ED3CBC" w:rsidP="008C2D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D3CBC" w:rsidRPr="00C5293C" w:rsidRDefault="00ED3CBC" w:rsidP="00ED3CBC">
      <w:pPr>
        <w:spacing w:after="0"/>
        <w:rPr>
          <w:vanish/>
          <w:sz w:val="8"/>
          <w:szCs w:val="8"/>
        </w:rPr>
      </w:pPr>
    </w:p>
    <w:p w:rsidR="00ED3CBC" w:rsidRPr="00CF55C2" w:rsidRDefault="00ED3CBC" w:rsidP="00ED3CBC">
      <w:pPr>
        <w:spacing w:after="0" w:line="240" w:lineRule="auto"/>
        <w:rPr>
          <w:rFonts w:ascii="Arial Black" w:hAnsi="Arial Black" w:cs="Times New Roman"/>
          <w:b/>
          <w:bCs/>
          <w:iCs/>
          <w:sz w:val="20"/>
          <w:szCs w:val="20"/>
          <w:lang w:eastAsia="x-none"/>
        </w:rPr>
      </w:pP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1510"/>
        <w:gridCol w:w="1675"/>
        <w:gridCol w:w="1682"/>
        <w:gridCol w:w="5174"/>
      </w:tblGrid>
      <w:tr w:rsidR="00ED3CBC" w:rsidRPr="00CF55C2" w:rsidTr="008C2DE4">
        <w:trPr>
          <w:trHeight w:hRule="exact" w:val="272"/>
          <w:jc w:val="center"/>
        </w:trPr>
        <w:tc>
          <w:tcPr>
            <w:tcW w:w="26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4B083" w:themeFill="accent2" w:themeFillTint="99"/>
            <w:vAlign w:val="center"/>
          </w:tcPr>
          <w:p w:rsidR="00ED3CBC" w:rsidRPr="006309AE" w:rsidRDefault="00ED3CBC" w:rsidP="00C535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309AE">
              <w:rPr>
                <w:rFonts w:ascii="Bookman Old Style" w:hAnsi="Bookman Old Style"/>
                <w:b/>
                <w:sz w:val="18"/>
                <w:szCs w:val="18"/>
              </w:rPr>
              <w:t>PART III</w:t>
            </w:r>
            <w:r w:rsidRPr="006309AE">
              <w:rPr>
                <w:rFonts w:ascii="Bookman Old Style" w:hAnsi="Bookman Old Style"/>
                <w:bCs/>
                <w:sz w:val="18"/>
                <w:szCs w:val="18"/>
              </w:rPr>
              <w:t xml:space="preserve">:  </w:t>
            </w:r>
            <w:r w:rsidRPr="00BD5F2E">
              <w:rPr>
                <w:rFonts w:ascii="Bookman Old Style" w:hAnsi="Bookman Old Style"/>
                <w:bCs/>
                <w:sz w:val="18"/>
                <w:szCs w:val="18"/>
              </w:rPr>
              <w:t>Suggested Compensation</w:t>
            </w:r>
          </w:p>
        </w:tc>
        <w:tc>
          <w:tcPr>
            <w:tcW w:w="237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D3CBC" w:rsidRPr="00CF55C2" w:rsidRDefault="00ED3CBC" w:rsidP="00C535B9">
            <w:pPr>
              <w:bidi/>
              <w:rPr>
                <w:b/>
                <w:bCs/>
                <w:i/>
                <w:iCs/>
              </w:rPr>
            </w:pPr>
            <w:r w:rsidRPr="006309AE">
              <w:rPr>
                <w:rFonts w:ascii="Bookman Old Style" w:hAnsi="Bookman Old Style" w:hint="cs"/>
                <w:bCs/>
                <w:sz w:val="20"/>
                <w:szCs w:val="20"/>
                <w:rtl/>
              </w:rPr>
              <w:t>القسم الثالث:</w:t>
            </w:r>
            <w:r w:rsidRPr="00467A97">
              <w:rPr>
                <w:rFonts w:ascii="Bookman Old Style" w:hAnsi="Bookman Old Style"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Bookman Old Style" w:hAnsi="Bookman Old Style" w:hint="cs"/>
                <w:b/>
                <w:sz w:val="20"/>
                <w:szCs w:val="20"/>
                <w:rtl/>
              </w:rPr>
              <w:t>التعويض/ المكافأة المالية الموصى بها</w:t>
            </w:r>
          </w:p>
        </w:tc>
      </w:tr>
      <w:tr w:rsidR="00ED3CBC" w:rsidRPr="00CF55C2" w:rsidTr="008C2DE4">
        <w:trPr>
          <w:trHeight w:val="214"/>
          <w:jc w:val="center"/>
        </w:trPr>
        <w:tc>
          <w:tcPr>
            <w:tcW w:w="385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No.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عدد الساعات المقترحة</w:t>
            </w:r>
          </w:p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Suggested Number of Hours</w:t>
            </w:r>
          </w:p>
        </w:tc>
        <w:tc>
          <w:tcPr>
            <w:tcW w:w="154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الفترة الزمنية (التاريخ)</w:t>
            </w:r>
          </w:p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Period (Date)</w:t>
            </w:r>
          </w:p>
        </w:tc>
        <w:tc>
          <w:tcPr>
            <w:tcW w:w="2378" w:type="pct"/>
            <w:vMerge w:val="restar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i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i/>
                <w:rtl/>
              </w:rPr>
              <w:t>سبب التوصية ب</w:t>
            </w:r>
            <w:r w:rsidRPr="00BD5F2E">
              <w:rPr>
                <w:rFonts w:ascii="Microsoft Uighur" w:hAnsi="Microsoft Uighur" w:cs="Microsoft Uighur"/>
                <w:b/>
                <w:rtl/>
              </w:rPr>
              <w:t xml:space="preserve"> التعويض/ المكافأة</w:t>
            </w:r>
            <w:r w:rsidRPr="00BD5F2E">
              <w:rPr>
                <w:rFonts w:ascii="Microsoft Uighur" w:hAnsi="Microsoft Uighur" w:cs="Microsoft Uighur"/>
                <w:b/>
                <w:i/>
                <w:rtl/>
              </w:rPr>
              <w:t xml:space="preserve"> المالية (ترفق الوثائق اللازمة في حالة توفرها)</w:t>
            </w:r>
          </w:p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  <w:i/>
              </w:rPr>
              <w:t>Justification for Compensation</w:t>
            </w:r>
            <w:r>
              <w:rPr>
                <w:rFonts w:ascii="Microsoft Uighur" w:hAnsi="Microsoft Uighur" w:cs="Microsoft Uighur"/>
                <w:b/>
                <w:i/>
              </w:rPr>
              <w:t xml:space="preserve"> </w:t>
            </w:r>
            <w:r w:rsidRPr="00BD5F2E">
              <w:rPr>
                <w:rFonts w:ascii="Microsoft Uighur" w:hAnsi="Microsoft Uighur" w:cs="Microsoft Uighur"/>
                <w:b/>
              </w:rPr>
              <w:t>(Attachments, if any)</w:t>
            </w:r>
          </w:p>
        </w:tc>
      </w:tr>
      <w:tr w:rsidR="00ED3CBC" w:rsidRPr="00CF55C2" w:rsidTr="008C2DE4">
        <w:trPr>
          <w:trHeight w:val="412"/>
          <w:jc w:val="center"/>
        </w:trPr>
        <w:tc>
          <w:tcPr>
            <w:tcW w:w="385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:rsidR="00ED3CBC" w:rsidRDefault="00ED3CBC" w:rsidP="00C535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E2EFD9"/>
            <w:vAlign w:val="center"/>
          </w:tcPr>
          <w:p w:rsidR="00ED3CBC" w:rsidRDefault="00ED3CBC" w:rsidP="00C535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من</w:t>
            </w:r>
          </w:p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From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  <w:rtl/>
              </w:rPr>
            </w:pPr>
            <w:r w:rsidRPr="00BD5F2E">
              <w:rPr>
                <w:rFonts w:ascii="Microsoft Uighur" w:hAnsi="Microsoft Uighur" w:cs="Microsoft Uighur"/>
                <w:b/>
                <w:rtl/>
              </w:rPr>
              <w:t>الى</w:t>
            </w:r>
          </w:p>
          <w:p w:rsidR="00ED3CBC" w:rsidRPr="00BD5F2E" w:rsidRDefault="00ED3CBC" w:rsidP="00C535B9">
            <w:pPr>
              <w:spacing w:after="0" w:line="240" w:lineRule="auto"/>
              <w:jc w:val="center"/>
              <w:rPr>
                <w:rFonts w:ascii="Microsoft Uighur" w:hAnsi="Microsoft Uighur" w:cs="Microsoft Uighur"/>
                <w:b/>
              </w:rPr>
            </w:pPr>
            <w:r w:rsidRPr="00BD5F2E">
              <w:rPr>
                <w:rFonts w:ascii="Microsoft Uighur" w:hAnsi="Microsoft Uighur" w:cs="Microsoft Uighur"/>
                <w:b/>
              </w:rPr>
              <w:t>To</w:t>
            </w:r>
          </w:p>
        </w:tc>
        <w:tc>
          <w:tcPr>
            <w:tcW w:w="2378" w:type="pct"/>
            <w:vMerge/>
            <w:shd w:val="clear" w:color="auto" w:fill="E2EFD9"/>
            <w:vAlign w:val="center"/>
          </w:tcPr>
          <w:p w:rsidR="00ED3CBC" w:rsidRDefault="00ED3CBC" w:rsidP="00C535B9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</w:tr>
      <w:tr w:rsidR="00ED3CBC" w:rsidRPr="00CF55C2" w:rsidTr="008C2DE4">
        <w:trPr>
          <w:trHeight w:val="515"/>
          <w:jc w:val="center"/>
        </w:trPr>
        <w:tc>
          <w:tcPr>
            <w:tcW w:w="3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CBC" w:rsidRPr="00CF55C2" w:rsidRDefault="00ED3CBC" w:rsidP="00ED3C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CBC" w:rsidRPr="00CF55C2" w:rsidRDefault="00ED3CBC" w:rsidP="00ED3CBC">
            <w:pPr>
              <w:spacing w:after="0" w:line="240" w:lineRule="auto"/>
              <w:jc w:val="center"/>
            </w:pPr>
          </w:p>
        </w:tc>
        <w:sdt>
          <w:sdtPr>
            <w:rPr>
              <w:rStyle w:val="smallDate"/>
            </w:rPr>
            <w:id w:val="-184670382"/>
            <w:lock w:val="sdtLocked"/>
            <w:placeholder>
              <w:docPart w:val="3A362B6573FD4F03865BC75E7750726A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>
            <w:rPr>
              <w:rStyle w:val="smallDate"/>
            </w:rPr>
          </w:sdtEndPr>
          <w:sdtContent>
            <w:tc>
              <w:tcPr>
                <w:tcW w:w="770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D3CBC" w:rsidRPr="00ED3CBC" w:rsidRDefault="003B2D5E" w:rsidP="003B2D5E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smallDate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mallDate"/>
            </w:rPr>
            <w:id w:val="-1915623228"/>
            <w:lock w:val="sdtLocked"/>
            <w:placeholder>
              <w:docPart w:val="45E55A15CCC446529A6B2A562E5760F2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>
            <w:rPr>
              <w:rStyle w:val="smallDate"/>
            </w:rPr>
          </w:sdtEndPr>
          <w:sdtContent>
            <w:tc>
              <w:tcPr>
                <w:tcW w:w="773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D3CBC" w:rsidRPr="00CF55C2" w:rsidRDefault="003B2D5E" w:rsidP="003B2D5E">
                <w:pPr>
                  <w:spacing w:after="0" w:line="240" w:lineRule="auto"/>
                  <w:jc w:val="center"/>
                </w:pPr>
                <w:r>
                  <w:rPr>
                    <w:rStyle w:val="smallDate"/>
                  </w:rPr>
                  <w:t xml:space="preserve">    </w:t>
                </w:r>
              </w:p>
            </w:tc>
          </w:sdtContent>
        </w:sdt>
        <w:tc>
          <w:tcPr>
            <w:tcW w:w="2378" w:type="pct"/>
            <w:shd w:val="clear" w:color="auto" w:fill="auto"/>
            <w:vAlign w:val="center"/>
          </w:tcPr>
          <w:p w:rsidR="00ED3CBC" w:rsidRPr="00CF55C2" w:rsidRDefault="00ED3CBC" w:rsidP="00ED3CBC">
            <w:pPr>
              <w:spacing w:after="0" w:line="240" w:lineRule="auto"/>
              <w:jc w:val="center"/>
            </w:pPr>
          </w:p>
        </w:tc>
      </w:tr>
      <w:tr w:rsidR="00ED3CBC" w:rsidRPr="00CF55C2" w:rsidTr="008C2DE4">
        <w:trPr>
          <w:trHeight w:val="503"/>
          <w:jc w:val="center"/>
        </w:trPr>
        <w:tc>
          <w:tcPr>
            <w:tcW w:w="3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CBC" w:rsidRPr="00CF55C2" w:rsidRDefault="00ED3CBC" w:rsidP="00ED3CBC">
            <w:pPr>
              <w:spacing w:after="0"/>
              <w:jc w:val="center"/>
            </w:pPr>
            <w:r>
              <w:t>2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CBC" w:rsidRPr="00CF55C2" w:rsidRDefault="00ED3CBC" w:rsidP="00ED3CBC">
            <w:pPr>
              <w:spacing w:after="0"/>
              <w:jc w:val="center"/>
            </w:pPr>
          </w:p>
        </w:tc>
        <w:sdt>
          <w:sdtPr>
            <w:rPr>
              <w:rStyle w:val="smallDate"/>
            </w:rPr>
            <w:id w:val="-1349940454"/>
            <w:lock w:val="sdtLocked"/>
            <w:placeholder>
              <w:docPart w:val="FAF0600846B64579BEA67BFC0C74FE9C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>
            <w:rPr>
              <w:rStyle w:val="smallDate"/>
            </w:rPr>
          </w:sdtEndPr>
          <w:sdtContent>
            <w:tc>
              <w:tcPr>
                <w:tcW w:w="770" w:type="pct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D3CBC" w:rsidRPr="00CF55C2" w:rsidRDefault="003B2D5E" w:rsidP="003B2D5E">
                <w:pPr>
                  <w:spacing w:after="0" w:line="240" w:lineRule="auto"/>
                  <w:jc w:val="center"/>
                </w:pPr>
                <w:r>
                  <w:rPr>
                    <w:rStyle w:val="smallDate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mallDate"/>
            </w:rPr>
            <w:id w:val="874111712"/>
            <w:lock w:val="sdtLocked"/>
            <w:placeholder>
              <w:docPart w:val="57BDE2D6F097424CA4CB57959BC0E6F5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>
            <w:rPr>
              <w:rStyle w:val="smallDate"/>
            </w:rPr>
          </w:sdtEndPr>
          <w:sdtContent>
            <w:tc>
              <w:tcPr>
                <w:tcW w:w="773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D3CBC" w:rsidRPr="00CF55C2" w:rsidRDefault="003B2D5E" w:rsidP="003B2D5E">
                <w:pPr>
                  <w:spacing w:after="0" w:line="240" w:lineRule="auto"/>
                  <w:jc w:val="center"/>
                </w:pPr>
                <w:r>
                  <w:rPr>
                    <w:rStyle w:val="smallDate"/>
                  </w:rPr>
                  <w:t xml:space="preserve">     </w:t>
                </w:r>
              </w:p>
            </w:tc>
          </w:sdtContent>
        </w:sdt>
        <w:tc>
          <w:tcPr>
            <w:tcW w:w="2378" w:type="pct"/>
            <w:shd w:val="clear" w:color="auto" w:fill="auto"/>
            <w:vAlign w:val="center"/>
          </w:tcPr>
          <w:p w:rsidR="00ED3CBC" w:rsidRPr="00CF55C2" w:rsidRDefault="00ED3CBC" w:rsidP="00ED3CBC">
            <w:pPr>
              <w:spacing w:after="0"/>
              <w:jc w:val="center"/>
            </w:pPr>
          </w:p>
        </w:tc>
      </w:tr>
    </w:tbl>
    <w:p w:rsidR="00ED3CBC" w:rsidRPr="006309AE" w:rsidRDefault="00ED3CBC" w:rsidP="00ED3CBC">
      <w:pPr>
        <w:spacing w:after="0" w:line="240" w:lineRule="auto"/>
        <w:rPr>
          <w:rFonts w:ascii="Arial Black" w:hAnsi="Arial Black" w:cs="Times New Roman"/>
          <w:b/>
          <w:bCs/>
          <w:iCs/>
          <w:sz w:val="20"/>
          <w:szCs w:val="20"/>
          <w:lang w:eastAsia="x-none"/>
        </w:rPr>
      </w:pP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2465"/>
        <w:gridCol w:w="720"/>
        <w:gridCol w:w="583"/>
        <w:gridCol w:w="2467"/>
        <w:gridCol w:w="724"/>
        <w:gridCol w:w="1780"/>
      </w:tblGrid>
      <w:tr w:rsidR="00ED3CBC" w:rsidRPr="001F2BEB" w:rsidTr="008C2DE4">
        <w:trPr>
          <w:trHeight w:hRule="exact" w:val="340"/>
          <w:jc w:val="center"/>
        </w:trPr>
        <w:tc>
          <w:tcPr>
            <w:tcW w:w="24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4B083" w:themeFill="accent2" w:themeFillTint="99"/>
            <w:vAlign w:val="center"/>
          </w:tcPr>
          <w:p w:rsidR="00ED3CBC" w:rsidRPr="006309AE" w:rsidRDefault="00ED3CBC" w:rsidP="00C535B9">
            <w:pPr>
              <w:rPr>
                <w:rFonts w:ascii="Arial" w:hAnsi="Arial"/>
                <w:b/>
                <w:sz w:val="18"/>
                <w:szCs w:val="18"/>
              </w:rPr>
            </w:pPr>
            <w:r w:rsidRPr="006309AE">
              <w:rPr>
                <w:rFonts w:ascii="Bookman Old Style" w:hAnsi="Bookman Old Style"/>
                <w:b/>
                <w:sz w:val="18"/>
                <w:szCs w:val="18"/>
              </w:rPr>
              <w:t xml:space="preserve">PART IV: </w:t>
            </w:r>
            <w:r w:rsidRPr="00BD5F2E">
              <w:rPr>
                <w:rFonts w:ascii="Bookman Old Style" w:hAnsi="Bookman Old Style"/>
                <w:bCs/>
                <w:sz w:val="18"/>
                <w:szCs w:val="18"/>
              </w:rPr>
              <w:t>Recommendations</w:t>
            </w:r>
          </w:p>
        </w:tc>
        <w:tc>
          <w:tcPr>
            <w:tcW w:w="255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D3CBC" w:rsidRPr="001F2BEB" w:rsidRDefault="00ED3CBC" w:rsidP="00C535B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6309AE">
              <w:rPr>
                <w:rFonts w:ascii="Arial" w:hAnsi="Arial" w:hint="cs"/>
                <w:bCs/>
                <w:sz w:val="20"/>
                <w:szCs w:val="20"/>
                <w:rtl/>
              </w:rPr>
              <w:t xml:space="preserve">القسم </w:t>
            </w:r>
            <w:r>
              <w:rPr>
                <w:rFonts w:ascii="Arial" w:hAnsi="Arial" w:hint="cs"/>
                <w:bCs/>
                <w:sz w:val="20"/>
                <w:szCs w:val="20"/>
                <w:rtl/>
              </w:rPr>
              <w:t>الرابع</w:t>
            </w:r>
            <w:r w:rsidRPr="006309AE">
              <w:rPr>
                <w:rFonts w:ascii="Arial" w:hAnsi="Arial" w:hint="cs"/>
                <w:bCs/>
                <w:sz w:val="20"/>
                <w:szCs w:val="20"/>
                <w:rtl/>
              </w:rPr>
              <w:t>: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 xml:space="preserve"> التوصيات</w:t>
            </w:r>
          </w:p>
        </w:tc>
      </w:tr>
      <w:tr w:rsidR="00ED3CBC" w:rsidRPr="001F2BEB" w:rsidTr="008C2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bottom"/>
          </w:tcPr>
          <w:p w:rsidR="00ED3CBC" w:rsidRPr="00FF57BF" w:rsidRDefault="00ED3CBC" w:rsidP="00ED3CB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x-none"/>
              </w:rPr>
            </w:pPr>
            <w:r w:rsidRPr="00BD5F2E">
              <w:rPr>
                <w:rFonts w:ascii="Arial" w:hAnsi="Arial"/>
                <w:sz w:val="20"/>
                <w:szCs w:val="20"/>
                <w:rtl/>
                <w:lang w:eastAsia="x-none"/>
              </w:rPr>
              <w:t>وكيل</w:t>
            </w:r>
            <w:r w:rsidRPr="00BD5F2E">
              <w:rPr>
                <w:rFonts w:hint="cs"/>
                <w:sz w:val="20"/>
                <w:szCs w:val="20"/>
                <w:rtl/>
                <w:lang w:eastAsia="x-none"/>
              </w:rPr>
              <w:t xml:space="preserve"> </w:t>
            </w:r>
            <w:r w:rsidRPr="00BD5F2E">
              <w:rPr>
                <w:rFonts w:ascii="Arial" w:hAnsi="Arial"/>
                <w:sz w:val="20"/>
                <w:szCs w:val="20"/>
                <w:rtl/>
                <w:lang w:eastAsia="x-none"/>
              </w:rPr>
              <w:t>الكلية</w:t>
            </w:r>
            <w:r w:rsidRPr="00BD5F2E">
              <w:rPr>
                <w:rFonts w:hint="cs"/>
                <w:sz w:val="20"/>
                <w:szCs w:val="20"/>
                <w:rtl/>
                <w:lang w:eastAsia="x-none"/>
              </w:rPr>
              <w:t xml:space="preserve">/ </w:t>
            </w:r>
            <w:r w:rsidRPr="00BD5F2E">
              <w:rPr>
                <w:rFonts w:ascii="Arial" w:hAnsi="Arial"/>
                <w:sz w:val="20"/>
                <w:szCs w:val="20"/>
                <w:rtl/>
                <w:lang w:eastAsia="x-none"/>
              </w:rPr>
              <w:t>مدير</w:t>
            </w:r>
            <w:r w:rsidRPr="00BD5F2E">
              <w:rPr>
                <w:rFonts w:hint="cs"/>
                <w:sz w:val="20"/>
                <w:szCs w:val="20"/>
                <w:rtl/>
                <w:lang w:eastAsia="x-none"/>
              </w:rPr>
              <w:t xml:space="preserve"> </w:t>
            </w:r>
            <w:r w:rsidRPr="00BD5F2E">
              <w:rPr>
                <w:rFonts w:ascii="Arial" w:hAnsi="Arial"/>
                <w:sz w:val="20"/>
                <w:szCs w:val="20"/>
                <w:rtl/>
                <w:lang w:eastAsia="x-none"/>
              </w:rPr>
              <w:t>الإدارة</w:t>
            </w:r>
            <w:r>
              <w:rPr>
                <w:rFonts w:hint="cs"/>
                <w:i/>
                <w:iCs/>
                <w:sz w:val="20"/>
                <w:szCs w:val="20"/>
                <w:rtl/>
                <w:lang w:eastAsia="x-none"/>
              </w:rPr>
              <w:t xml:space="preserve"> </w:t>
            </w:r>
            <w:r w:rsidRPr="00546CEE"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  <w:t>Deputy/Director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CBC" w:rsidRDefault="00ED3CBC" w:rsidP="00ED3CBC">
            <w:pPr>
              <w:spacing w:before="60"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  <w:p w:rsidR="00ED3CBC" w:rsidRPr="00546CEE" w:rsidRDefault="00ED3CBC" w:rsidP="00ED3CBC">
            <w:pPr>
              <w:spacing w:before="60"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599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D3CBC" w:rsidRDefault="00ED3CBC" w:rsidP="00ED3CBC">
            <w:pPr>
              <w:spacing w:before="60" w:after="0" w:line="240" w:lineRule="auto"/>
              <w:jc w:val="center"/>
              <w:rPr>
                <w:rFonts w:ascii="Bookman Old Style" w:hAnsi="Bookman Old Style"/>
                <w:rtl/>
              </w:rPr>
            </w:pPr>
            <w:r>
              <w:rPr>
                <w:rFonts w:ascii="Bookman Old Style" w:hAnsi="Bookman Old Style" w:hint="cs"/>
                <w:rtl/>
              </w:rPr>
              <w:t>التوقيع</w:t>
            </w:r>
          </w:p>
          <w:p w:rsidR="00ED3CBC" w:rsidRPr="00546CEE" w:rsidRDefault="00ED3CBC" w:rsidP="00ED3CBC">
            <w:pPr>
              <w:spacing w:before="60" w:after="0" w:line="240" w:lineRule="auto"/>
              <w:jc w:val="center"/>
              <w:rPr>
                <w:rFonts w:ascii="Bookman Old Style" w:hAnsi="Bookman Old Style"/>
              </w:rPr>
            </w:pPr>
            <w:r w:rsidRPr="00546CEE">
              <w:rPr>
                <w:rFonts w:ascii="Bookman Old Style" w:hAnsi="Bookman Old Style"/>
              </w:rPr>
              <w:t>Signature</w:t>
            </w:r>
          </w:p>
        </w:tc>
        <w:tc>
          <w:tcPr>
            <w:tcW w:w="1134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CBC" w:rsidRPr="00546CEE" w:rsidRDefault="00ED3CBC" w:rsidP="00ED3CBC">
            <w:pPr>
              <w:spacing w:before="60"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D3CBC" w:rsidRDefault="00ED3CBC" w:rsidP="00ED3CBC">
            <w:pPr>
              <w:spacing w:before="60"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rtl/>
              </w:rPr>
            </w:pPr>
            <w:r>
              <w:rPr>
                <w:rFonts w:ascii="Bookman Old Style" w:hAnsi="Bookman Old Style" w:hint="cs"/>
                <w:bCs/>
                <w:sz w:val="20"/>
                <w:szCs w:val="20"/>
                <w:rtl/>
              </w:rPr>
              <w:t>التاريخ</w:t>
            </w:r>
          </w:p>
          <w:p w:rsidR="00ED3CBC" w:rsidRPr="00546CEE" w:rsidRDefault="00ED3CBC" w:rsidP="00ED3CBC">
            <w:pPr>
              <w:spacing w:before="60"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546CEE">
              <w:rPr>
                <w:rFonts w:ascii="Bookman Old Style" w:hAnsi="Bookman Old Style"/>
                <w:bCs/>
                <w:sz w:val="20"/>
                <w:szCs w:val="20"/>
              </w:rPr>
              <w:t>Date</w:t>
            </w:r>
          </w:p>
        </w:tc>
        <w:sdt>
          <w:sdtPr>
            <w:id w:val="-1652276896"/>
            <w:lock w:val="sdtLocked"/>
            <w:placeholder>
              <w:docPart w:val="2CB3F18D78744587A2BBF98A0E0C3271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8" w:type="pct"/>
                <w:tcBorders>
                  <w:top w:val="single" w:sz="12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D3CBC" w:rsidRPr="00546CEE" w:rsidRDefault="003B2D5E" w:rsidP="003B2D5E">
                <w:pPr>
                  <w:spacing w:after="0" w:line="240" w:lineRule="auto"/>
                  <w:jc w:val="center"/>
                  <w:rPr>
                    <w:rFonts w:ascii="Bookman Old Style" w:hAnsi="Bookman Old Style"/>
                    <w:iCs/>
                    <w:sz w:val="20"/>
                    <w:szCs w:val="20"/>
                    <w:lang w:eastAsia="x-none"/>
                  </w:rPr>
                </w:pPr>
                <w:r>
                  <w:t xml:space="preserve">     </w:t>
                </w:r>
              </w:p>
            </w:tc>
          </w:sdtContent>
        </w:sdt>
      </w:tr>
    </w:tbl>
    <w:p w:rsidR="00ED3CBC" w:rsidRPr="006309AE" w:rsidRDefault="00ED3CBC" w:rsidP="00ED3CBC">
      <w:pPr>
        <w:spacing w:after="0" w:line="240" w:lineRule="auto"/>
        <w:rPr>
          <w:rFonts w:ascii="Arial Black" w:hAnsi="Arial Black" w:cs="Times New Roman"/>
          <w:b/>
          <w:bCs/>
          <w:iCs/>
          <w:sz w:val="20"/>
          <w:szCs w:val="20"/>
          <w:lang w:eastAsia="x-none"/>
        </w:rPr>
      </w:pP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1442"/>
        <w:gridCol w:w="2461"/>
        <w:gridCol w:w="731"/>
        <w:gridCol w:w="579"/>
        <w:gridCol w:w="2487"/>
        <w:gridCol w:w="738"/>
        <w:gridCol w:w="1747"/>
      </w:tblGrid>
      <w:tr w:rsidR="00ED3CBC" w:rsidRPr="001F2BEB" w:rsidTr="008C2DE4">
        <w:trPr>
          <w:trHeight w:hRule="exact" w:val="284"/>
          <w:jc w:val="center"/>
        </w:trPr>
        <w:tc>
          <w:tcPr>
            <w:tcW w:w="24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4B083" w:themeFill="accent2" w:themeFillTint="99"/>
            <w:vAlign w:val="center"/>
          </w:tcPr>
          <w:p w:rsidR="00ED3CBC" w:rsidRPr="006309AE" w:rsidRDefault="00ED3CBC" w:rsidP="00C535B9">
            <w:pPr>
              <w:rPr>
                <w:rFonts w:ascii="Arial" w:hAnsi="Arial"/>
                <w:b/>
                <w:sz w:val="18"/>
                <w:szCs w:val="18"/>
              </w:rPr>
            </w:pPr>
            <w:r w:rsidRPr="006309AE">
              <w:rPr>
                <w:rFonts w:ascii="Bookman Old Style" w:hAnsi="Bookman Old Style"/>
                <w:b/>
                <w:sz w:val="18"/>
                <w:szCs w:val="18"/>
              </w:rPr>
              <w:t xml:space="preserve">PART V: </w:t>
            </w:r>
            <w:r w:rsidRPr="00BD5F2E">
              <w:rPr>
                <w:rFonts w:ascii="Bookman Old Style" w:hAnsi="Bookman Old Style"/>
                <w:bCs/>
                <w:sz w:val="18"/>
                <w:szCs w:val="18"/>
              </w:rPr>
              <w:t>Approval</w:t>
            </w:r>
          </w:p>
        </w:tc>
        <w:tc>
          <w:tcPr>
            <w:tcW w:w="2552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D3CBC" w:rsidRPr="001F2BEB" w:rsidRDefault="00ED3CBC" w:rsidP="00C535B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6309AE">
              <w:rPr>
                <w:rFonts w:ascii="Arial" w:hAnsi="Arial" w:hint="cs"/>
                <w:bCs/>
                <w:sz w:val="20"/>
                <w:szCs w:val="20"/>
                <w:rtl/>
              </w:rPr>
              <w:t xml:space="preserve">القسم الخامس: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الموافقات</w:t>
            </w:r>
          </w:p>
        </w:tc>
      </w:tr>
      <w:tr w:rsidR="00ED3CBC" w:rsidRPr="001F2BEB" w:rsidTr="008C2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sdt>
          <w:sdtPr>
            <w:rPr>
              <w:rFonts w:ascii="Bookman Old Style" w:hAnsi="Bookman Old Style"/>
              <w:iCs/>
              <w:sz w:val="26"/>
              <w:szCs w:val="26"/>
              <w:lang w:eastAsia="x-none"/>
            </w:rPr>
            <w:id w:val="1469933558"/>
            <w:lock w:val="sdtLocked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D3CBC" w:rsidRDefault="00ED3CBC" w:rsidP="00ED3CBC">
                <w:pPr>
                  <w:spacing w:after="0" w:line="240" w:lineRule="auto"/>
                  <w:jc w:val="center"/>
                  <w:rPr>
                    <w:rFonts w:ascii="Bookman Old Style" w:hAnsi="Bookman Old Style"/>
                    <w:iCs/>
                    <w:sz w:val="20"/>
                    <w:szCs w:val="20"/>
                    <w:rtl/>
                    <w:lang w:eastAsia="x-none"/>
                  </w:rPr>
                </w:pPr>
                <w:r>
                  <w:rPr>
                    <w:rFonts w:ascii="Bookman Old Style" w:hAnsi="Bookman Old Style"/>
                    <w:iCs/>
                    <w:sz w:val="26"/>
                    <w:szCs w:val="26"/>
                    <w:lang w:eastAsia="x-none"/>
                  </w:rPr>
                  <w:sym w:font="Wingdings 2" w:char="F052"/>
                </w:r>
              </w:p>
            </w:tc>
          </w:sdtContent>
        </w:sdt>
        <w:tc>
          <w:tcPr>
            <w:tcW w:w="179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D3CBC" w:rsidRPr="00C5293C" w:rsidRDefault="00ED3CBC" w:rsidP="00ED3CBC">
            <w:pPr>
              <w:spacing w:before="60" w:after="60" w:line="240" w:lineRule="auto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C5293C"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  <w:t>Approved</w:t>
            </w:r>
          </w:p>
        </w:tc>
        <w:sdt>
          <w:sdtPr>
            <w:rPr>
              <w:rFonts w:ascii="Bookman Old Style" w:hAnsi="Bookman Old Style"/>
              <w:iCs/>
              <w:sz w:val="26"/>
              <w:szCs w:val="26"/>
              <w:lang w:eastAsia="x-none"/>
            </w:rPr>
            <w:id w:val="-13071437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D3CBC" w:rsidRDefault="00ED3CBC" w:rsidP="00ED3CBC">
                <w:pPr>
                  <w:spacing w:after="0" w:line="240" w:lineRule="auto"/>
                  <w:jc w:val="center"/>
                  <w:rPr>
                    <w:rFonts w:ascii="Bookman Old Style" w:hAnsi="Bookman Old Style"/>
                    <w:iCs/>
                    <w:sz w:val="20"/>
                    <w:szCs w:val="20"/>
                    <w:rtl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6"/>
                    <w:szCs w:val="26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40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D3CBC" w:rsidRPr="00C5293C" w:rsidRDefault="00ED3CBC" w:rsidP="00ED3CBC">
            <w:pPr>
              <w:spacing w:before="60" w:after="60" w:line="240" w:lineRule="auto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C5293C">
              <w:rPr>
                <w:rFonts w:ascii="Bookman Old Style" w:hAnsi="Bookman Old Style"/>
                <w:sz w:val="20"/>
                <w:szCs w:val="20"/>
              </w:rPr>
              <w:t>To be discussed</w:t>
            </w:r>
          </w:p>
        </w:tc>
        <w:sdt>
          <w:sdtPr>
            <w:rPr>
              <w:rFonts w:ascii="Bookman Old Style" w:hAnsi="Bookman Old Style"/>
              <w:iCs/>
              <w:sz w:val="26"/>
              <w:szCs w:val="26"/>
              <w:lang w:eastAsia="x-none"/>
            </w:rPr>
            <w:id w:val="-22422672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D3CBC" w:rsidRDefault="00ED3CBC" w:rsidP="00ED3CBC">
                <w:pPr>
                  <w:spacing w:after="0" w:line="240" w:lineRule="auto"/>
                  <w:jc w:val="center"/>
                  <w:rPr>
                    <w:rFonts w:ascii="Bookman Old Style" w:hAnsi="Bookman Old Style"/>
                    <w:iCs/>
                    <w:sz w:val="20"/>
                    <w:szCs w:val="20"/>
                    <w:rtl/>
                    <w:lang w:eastAsia="x-none"/>
                  </w:rPr>
                </w:pPr>
                <w:r w:rsidRPr="00ED3CBC">
                  <w:rPr>
                    <w:rFonts w:ascii="MS Gothic" w:eastAsia="MS Gothic" w:hAnsi="MS Gothic" w:hint="eastAsia"/>
                    <w:iCs/>
                    <w:sz w:val="26"/>
                    <w:szCs w:val="26"/>
                    <w:lang w:eastAsia="x-none"/>
                  </w:rPr>
                  <w:t>☐</w:t>
                </w:r>
              </w:p>
            </w:tc>
          </w:sdtContent>
        </w:sdt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CBC" w:rsidRPr="00C5293C" w:rsidRDefault="00ED3CBC" w:rsidP="00ED3CBC">
            <w:pPr>
              <w:spacing w:before="60" w:after="60" w:line="240" w:lineRule="auto"/>
              <w:rPr>
                <w:rFonts w:ascii="Bookman Old Style" w:hAnsi="Bookman Old Style"/>
                <w:bCs/>
                <w:sz w:val="20"/>
                <w:szCs w:val="20"/>
                <w:rtl/>
              </w:rPr>
            </w:pPr>
            <w:r w:rsidRPr="00C5293C">
              <w:rPr>
                <w:rFonts w:ascii="Bookman Old Style" w:hAnsi="Bookman Old Style"/>
                <w:bCs/>
                <w:sz w:val="20"/>
                <w:szCs w:val="20"/>
              </w:rPr>
              <w:t>Rejected</w:t>
            </w:r>
          </w:p>
        </w:tc>
      </w:tr>
      <w:tr w:rsidR="00ED3CBC" w:rsidRPr="001F2BEB" w:rsidTr="008C2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D3CBC" w:rsidRPr="00C5293C" w:rsidRDefault="00ED3CBC" w:rsidP="00C535B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rtl/>
                <w:lang w:eastAsia="x-none"/>
              </w:rPr>
            </w:pPr>
            <w:r w:rsidRPr="00C5293C"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  <w:t>Comments</w:t>
            </w:r>
          </w:p>
        </w:tc>
        <w:tc>
          <w:tcPr>
            <w:tcW w:w="401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CBC" w:rsidRPr="00C5293C" w:rsidRDefault="00ED3CBC" w:rsidP="008C2DE4">
            <w:pPr>
              <w:spacing w:before="60" w:after="60" w:line="240" w:lineRule="auto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</w:tr>
      <w:tr w:rsidR="00ED3CBC" w:rsidRPr="001F2BEB" w:rsidTr="008C2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D3CBC" w:rsidRPr="00C5293C" w:rsidRDefault="00ED3CBC" w:rsidP="00C535B9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401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CBC" w:rsidRPr="00C5293C" w:rsidRDefault="00ED3CBC" w:rsidP="00C535B9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</w:tr>
      <w:tr w:rsidR="00ED3CBC" w:rsidRPr="001F2BEB" w:rsidTr="008C2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ED3CBC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  <w:rtl/>
                <w:lang w:eastAsia="x-none"/>
              </w:rPr>
            </w:pPr>
            <w:r w:rsidRPr="00BD5F2E">
              <w:rPr>
                <w:rFonts w:ascii="Bookman Old Style" w:hAnsi="Bookman Old Style" w:hint="cs"/>
                <w:i/>
                <w:sz w:val="20"/>
                <w:szCs w:val="20"/>
                <w:rtl/>
                <w:lang w:eastAsia="x-none"/>
              </w:rPr>
              <w:t>مدير الكلية</w:t>
            </w:r>
          </w:p>
          <w:p w:rsidR="00ED3CBC" w:rsidRPr="00C5293C" w:rsidRDefault="00ED3CBC" w:rsidP="00ED3CBC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C5293C"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  <w:t>Managing Director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sz w:val="20"/>
                <w:szCs w:val="20"/>
                <w:rtl/>
              </w:rPr>
            </w:pPr>
            <w:r w:rsidRPr="00C5293C">
              <w:rPr>
                <w:rFonts w:ascii="Bookman Old Style" w:hAnsi="Bookman Old Style" w:hint="cs"/>
                <w:sz w:val="20"/>
                <w:szCs w:val="20"/>
                <w:rtl/>
              </w:rPr>
              <w:t>التوقيع</w:t>
            </w:r>
          </w:p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293C">
              <w:rPr>
                <w:rFonts w:ascii="Bookman Old Style" w:hAnsi="Bookman Old Style"/>
                <w:sz w:val="20"/>
                <w:szCs w:val="20"/>
              </w:rPr>
              <w:t>Signature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rtl/>
              </w:rPr>
            </w:pPr>
            <w:r w:rsidRPr="00C5293C">
              <w:rPr>
                <w:rFonts w:ascii="Bookman Old Style" w:hAnsi="Bookman Old Style" w:hint="cs"/>
                <w:bCs/>
                <w:sz w:val="20"/>
                <w:szCs w:val="20"/>
                <w:rtl/>
              </w:rPr>
              <w:t>التاريخ</w:t>
            </w:r>
          </w:p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C5293C">
              <w:rPr>
                <w:rFonts w:ascii="Bookman Old Style" w:hAnsi="Bookman Old Style"/>
                <w:bCs/>
                <w:sz w:val="20"/>
                <w:szCs w:val="20"/>
              </w:rPr>
              <w:t>Date</w:t>
            </w:r>
          </w:p>
        </w:tc>
        <w:sdt>
          <w:sdtPr>
            <w:id w:val="612864635"/>
            <w:lock w:val="sdtLocked"/>
            <w:placeholder>
              <w:docPart w:val="C58D06BDAC0B45DFAC422B66794AFDE1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4" w:type="pc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ED3CBC" w:rsidRPr="00C5293C" w:rsidRDefault="003B2D5E" w:rsidP="003B2D5E">
                <w:pPr>
                  <w:spacing w:before="60" w:after="60" w:line="240" w:lineRule="auto"/>
                  <w:jc w:val="center"/>
                  <w:rPr>
                    <w:rFonts w:ascii="Bookman Old Style" w:hAnsi="Bookman Old Style"/>
                    <w:iCs/>
                    <w:sz w:val="20"/>
                    <w:szCs w:val="20"/>
                    <w:lang w:eastAsia="x-none"/>
                  </w:rPr>
                </w:pPr>
                <w:r>
                  <w:t xml:space="preserve">      </w:t>
                </w:r>
              </w:p>
            </w:tc>
          </w:sdtContent>
        </w:sdt>
      </w:tr>
    </w:tbl>
    <w:p w:rsidR="00ED3CBC" w:rsidRPr="006309AE" w:rsidRDefault="00ED3CBC" w:rsidP="00ED3CBC">
      <w:pPr>
        <w:spacing w:after="0" w:line="240" w:lineRule="auto"/>
        <w:rPr>
          <w:rFonts w:ascii="Bookman Old Style" w:hAnsi="Bookman Old Style" w:cs="Times New Roman"/>
          <w:b/>
          <w:sz w:val="20"/>
          <w:szCs w:val="20"/>
          <w:lang w:eastAsia="x-none"/>
        </w:rPr>
      </w:pPr>
    </w:p>
    <w:tbl>
      <w:tblPr>
        <w:tblW w:w="50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2461"/>
        <w:gridCol w:w="731"/>
        <w:gridCol w:w="579"/>
        <w:gridCol w:w="2487"/>
        <w:gridCol w:w="738"/>
        <w:gridCol w:w="1751"/>
      </w:tblGrid>
      <w:tr w:rsidR="00ED3CBC" w:rsidRPr="001F2BEB" w:rsidTr="008C2DE4">
        <w:trPr>
          <w:trHeight w:hRule="exact" w:val="284"/>
          <w:jc w:val="center"/>
        </w:trPr>
        <w:tc>
          <w:tcPr>
            <w:tcW w:w="24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4B083" w:themeFill="accent2" w:themeFillTint="99"/>
            <w:vAlign w:val="center"/>
          </w:tcPr>
          <w:p w:rsidR="00ED3CBC" w:rsidRPr="006309AE" w:rsidRDefault="00ED3CBC" w:rsidP="00C535B9">
            <w:pPr>
              <w:rPr>
                <w:rFonts w:ascii="Arial" w:hAnsi="Arial"/>
                <w:b/>
                <w:sz w:val="18"/>
                <w:szCs w:val="18"/>
              </w:rPr>
            </w:pPr>
            <w:r w:rsidRPr="006309AE">
              <w:rPr>
                <w:rFonts w:ascii="Bookman Old Style" w:hAnsi="Bookman Old Style"/>
                <w:b/>
                <w:sz w:val="18"/>
                <w:szCs w:val="18"/>
              </w:rPr>
              <w:t xml:space="preserve">PART VI: </w:t>
            </w:r>
            <w:r w:rsidRPr="00BD5F2E">
              <w:rPr>
                <w:rFonts w:ascii="Bookman Old Style" w:hAnsi="Bookman Old Style"/>
                <w:bCs/>
                <w:sz w:val="18"/>
                <w:szCs w:val="18"/>
              </w:rPr>
              <w:t>Processed for Payment By</w:t>
            </w:r>
          </w:p>
        </w:tc>
        <w:tc>
          <w:tcPr>
            <w:tcW w:w="255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ED3CBC" w:rsidRPr="001F2BEB" w:rsidRDefault="00ED3CBC" w:rsidP="00C535B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6309AE">
              <w:rPr>
                <w:rFonts w:ascii="Arial" w:hAnsi="Arial" w:hint="cs"/>
                <w:bCs/>
                <w:sz w:val="20"/>
                <w:szCs w:val="20"/>
                <w:rtl/>
              </w:rPr>
              <w:t xml:space="preserve">القسم السادس: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تمت إجراءات الدفع من قبل</w:t>
            </w:r>
          </w:p>
        </w:tc>
      </w:tr>
      <w:tr w:rsidR="00ED3CBC" w:rsidRPr="001F2BEB" w:rsidTr="008C2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D3CBC" w:rsidRPr="00BD5F2E" w:rsidRDefault="00ED3CBC" w:rsidP="00ED3CBC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rtl/>
                <w:lang w:eastAsia="x-none"/>
              </w:rPr>
            </w:pPr>
            <w:r w:rsidRPr="00BD5F2E">
              <w:rPr>
                <w:rFonts w:ascii="Bookman Old Style" w:hAnsi="Bookman Old Style" w:hint="cs"/>
                <w:i/>
                <w:sz w:val="20"/>
                <w:szCs w:val="20"/>
                <w:rtl/>
                <w:lang w:eastAsia="x-none"/>
              </w:rPr>
              <w:t xml:space="preserve">اسم مستكمل </w:t>
            </w:r>
            <w:r w:rsidRPr="00BD5F2E">
              <w:rPr>
                <w:rFonts w:ascii="Bookman Old Style" w:hAnsi="Bookman Old Style" w:hint="eastAsia"/>
                <w:i/>
                <w:sz w:val="20"/>
                <w:szCs w:val="20"/>
                <w:rtl/>
                <w:lang w:eastAsia="x-none"/>
              </w:rPr>
              <w:t>إجراءات</w:t>
            </w:r>
            <w:r w:rsidRPr="00BD5F2E">
              <w:rPr>
                <w:rFonts w:ascii="Bookman Old Style" w:hAnsi="Bookman Old Style" w:hint="cs"/>
                <w:i/>
                <w:sz w:val="20"/>
                <w:szCs w:val="20"/>
                <w:rtl/>
                <w:lang w:eastAsia="x-none"/>
              </w:rPr>
              <w:t xml:space="preserve"> الدفع</w:t>
            </w:r>
          </w:p>
          <w:p w:rsidR="00ED3CBC" w:rsidRPr="00C5293C" w:rsidRDefault="00ED3CBC" w:rsidP="00ED3CBC">
            <w:pPr>
              <w:spacing w:after="0" w:line="240" w:lineRule="auto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C5293C"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  <w:t>Name of Processor</w:t>
            </w:r>
          </w:p>
        </w:tc>
        <w:tc>
          <w:tcPr>
            <w:tcW w:w="113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sz w:val="20"/>
                <w:szCs w:val="20"/>
                <w:rtl/>
              </w:rPr>
            </w:pPr>
            <w:r w:rsidRPr="00C5293C">
              <w:rPr>
                <w:rFonts w:ascii="Bookman Old Style" w:hAnsi="Bookman Old Style" w:hint="cs"/>
                <w:sz w:val="20"/>
                <w:szCs w:val="20"/>
                <w:rtl/>
              </w:rPr>
              <w:t>التوقيع</w:t>
            </w:r>
          </w:p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293C">
              <w:rPr>
                <w:rFonts w:ascii="Bookman Old Style" w:hAnsi="Bookman Old Style"/>
                <w:sz w:val="20"/>
                <w:szCs w:val="20"/>
              </w:rPr>
              <w:t>Signature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rtl/>
              </w:rPr>
            </w:pPr>
            <w:r w:rsidRPr="00C5293C">
              <w:rPr>
                <w:rFonts w:ascii="Bookman Old Style" w:hAnsi="Bookman Old Style" w:hint="cs"/>
                <w:bCs/>
                <w:sz w:val="20"/>
                <w:szCs w:val="20"/>
                <w:rtl/>
              </w:rPr>
              <w:t>التاريخ</w:t>
            </w:r>
          </w:p>
          <w:p w:rsidR="00ED3CBC" w:rsidRPr="00C5293C" w:rsidRDefault="00ED3CBC" w:rsidP="00ED3CBC">
            <w:pPr>
              <w:spacing w:before="60" w:after="6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x-none"/>
              </w:rPr>
            </w:pPr>
            <w:r w:rsidRPr="00C5293C">
              <w:rPr>
                <w:rFonts w:ascii="Bookman Old Style" w:hAnsi="Bookman Old Style"/>
                <w:bCs/>
                <w:sz w:val="20"/>
                <w:szCs w:val="20"/>
              </w:rPr>
              <w:t>Date</w:t>
            </w:r>
          </w:p>
        </w:tc>
        <w:sdt>
          <w:sdtPr>
            <w:id w:val="-1434282922"/>
            <w:lock w:val="sdtLocked"/>
            <w:placeholder>
              <w:docPart w:val="CA745A1FA016413997F526F73ACD1903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5" w:type="pct"/>
                <w:tcBorders>
                  <w:top w:val="single" w:sz="12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:rsidR="00ED3CBC" w:rsidRPr="00C5293C" w:rsidRDefault="003B2D5E" w:rsidP="003B2D5E">
                <w:pPr>
                  <w:spacing w:before="60" w:after="60" w:line="240" w:lineRule="auto"/>
                  <w:jc w:val="center"/>
                  <w:rPr>
                    <w:rFonts w:ascii="Bookman Old Style" w:hAnsi="Bookman Old Style"/>
                    <w:iCs/>
                    <w:sz w:val="20"/>
                    <w:szCs w:val="20"/>
                    <w:lang w:eastAsia="x-none"/>
                  </w:rPr>
                </w:pPr>
                <w:r>
                  <w:t xml:space="preserve">      </w:t>
                </w:r>
              </w:p>
            </w:tc>
          </w:sdtContent>
        </w:sdt>
      </w:tr>
    </w:tbl>
    <w:p w:rsidR="00690AA6" w:rsidRPr="00C06CEB" w:rsidRDefault="00690AA6" w:rsidP="00EC0262"/>
    <w:sectPr w:rsidR="00690AA6" w:rsidRPr="00C06CEB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D4" w:rsidRDefault="00DF52D4" w:rsidP="00690AA6">
      <w:pPr>
        <w:spacing w:after="0" w:line="240" w:lineRule="auto"/>
      </w:pPr>
      <w:r>
        <w:separator/>
      </w:r>
    </w:p>
  </w:endnote>
  <w:endnote w:type="continuationSeparator" w:id="0">
    <w:p w:rsidR="00DF52D4" w:rsidRDefault="00DF52D4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8C2DE4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8C2DE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QP332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8C2DE4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4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2D5E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2D5E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8C2DE4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8C2DE4">
                      <w:rPr>
                        <w:b/>
                        <w:bCs/>
                        <w:sz w:val="20"/>
                        <w:szCs w:val="20"/>
                      </w:rPr>
                      <w:t>QP332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8C2DE4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4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3B2D5E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3B2D5E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D4" w:rsidRDefault="00DF52D4" w:rsidP="00690AA6">
      <w:pPr>
        <w:spacing w:after="0" w:line="240" w:lineRule="auto"/>
      </w:pPr>
      <w:r>
        <w:separator/>
      </w:r>
    </w:p>
  </w:footnote>
  <w:footnote w:type="continuationSeparator" w:id="0">
    <w:p w:rsidR="00DF52D4" w:rsidRDefault="00DF52D4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8635FD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BC"/>
    <w:rsid w:val="00004068"/>
    <w:rsid w:val="00047ECA"/>
    <w:rsid w:val="000E4929"/>
    <w:rsid w:val="00186914"/>
    <w:rsid w:val="00330B59"/>
    <w:rsid w:val="003A43CD"/>
    <w:rsid w:val="003B2D5E"/>
    <w:rsid w:val="005B4E97"/>
    <w:rsid w:val="00690AA6"/>
    <w:rsid w:val="006C59F6"/>
    <w:rsid w:val="007029BF"/>
    <w:rsid w:val="0078394F"/>
    <w:rsid w:val="007A02D6"/>
    <w:rsid w:val="007A5900"/>
    <w:rsid w:val="0084748B"/>
    <w:rsid w:val="008C2DE4"/>
    <w:rsid w:val="008E72DF"/>
    <w:rsid w:val="009C4885"/>
    <w:rsid w:val="00A54CFA"/>
    <w:rsid w:val="00BF5515"/>
    <w:rsid w:val="00C06CEB"/>
    <w:rsid w:val="00C33F3D"/>
    <w:rsid w:val="00D45FC3"/>
    <w:rsid w:val="00D5234E"/>
    <w:rsid w:val="00DF52D4"/>
    <w:rsid w:val="00E74F0F"/>
    <w:rsid w:val="00EC0262"/>
    <w:rsid w:val="00ED3CBC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55FD4"/>
  <w15:chartTrackingRefBased/>
  <w15:docId w15:val="{004EBF99-E734-4EB8-A0D4-E30FB3EF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B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Date">
    <w:name w:val="small Date"/>
    <w:basedOn w:val="DefaultParagraphFont"/>
    <w:uiPriority w:val="1"/>
    <w:rsid w:val="00ED3CBC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61D1-36E3-4A62-9A36-45C06C8D1F73}"/>
      </w:docPartPr>
      <w:docPartBody>
        <w:p w:rsidR="00D44D1B" w:rsidRDefault="006B50C3"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62B6573FD4F03865BC75E7750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B4F5-76FC-4BFC-82D2-914BDD36E0C6}"/>
      </w:docPartPr>
      <w:docPartBody>
        <w:p w:rsidR="00D44D1B" w:rsidRDefault="006B50C3" w:rsidP="006B50C3">
          <w:pPr>
            <w:pStyle w:val="3A362B6573FD4F03865BC75E7750726A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E55A15CCC446529A6B2A562E57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EBCD-A345-4B3E-8301-806BCC92D31F}"/>
      </w:docPartPr>
      <w:docPartBody>
        <w:p w:rsidR="00D44D1B" w:rsidRDefault="006B50C3" w:rsidP="006B50C3">
          <w:pPr>
            <w:pStyle w:val="45E55A15CCC446529A6B2A562E5760F2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B3F18D78744587A2BBF98A0E0C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2D55-CE83-4B5C-8DF3-F7FE60F66708}"/>
      </w:docPartPr>
      <w:docPartBody>
        <w:p w:rsidR="00D44D1B" w:rsidRDefault="006B50C3" w:rsidP="006B50C3">
          <w:pPr>
            <w:pStyle w:val="2CB3F18D78744587A2BBF98A0E0C3271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8D06BDAC0B45DFAC422B66794A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2941-7FD8-42D7-81DD-C561D1F73FBC}"/>
      </w:docPartPr>
      <w:docPartBody>
        <w:p w:rsidR="00D44D1B" w:rsidRDefault="006B50C3" w:rsidP="006B50C3">
          <w:pPr>
            <w:pStyle w:val="C58D06BDAC0B45DFAC422B66794AFDE1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745A1FA016413997F526F73ACD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E0AB-B762-4736-9BA8-910B87E50018}"/>
      </w:docPartPr>
      <w:docPartBody>
        <w:p w:rsidR="00D44D1B" w:rsidRDefault="006B50C3" w:rsidP="006B50C3">
          <w:pPr>
            <w:pStyle w:val="CA745A1FA016413997F526F73ACD1903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F0600846B64579BEA67BFC0C74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E102-67F5-48F4-A2FB-A84EBC80F0BF}"/>
      </w:docPartPr>
      <w:docPartBody>
        <w:p w:rsidR="00D44D1B" w:rsidRDefault="006B50C3" w:rsidP="006B50C3">
          <w:pPr>
            <w:pStyle w:val="FAF0600846B64579BEA67BFC0C74FE9C"/>
          </w:pPr>
          <w:r w:rsidRPr="004878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BDE2D6F097424CA4CB57959BC0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20F8-67BD-4430-A332-39362D54168C}"/>
      </w:docPartPr>
      <w:docPartBody>
        <w:p w:rsidR="00D44D1B" w:rsidRDefault="006B50C3" w:rsidP="006B50C3">
          <w:pPr>
            <w:pStyle w:val="57BDE2D6F097424CA4CB57959BC0E6F5"/>
          </w:pPr>
          <w:r w:rsidRPr="004878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C3"/>
    <w:rsid w:val="0055017B"/>
    <w:rsid w:val="006B50C3"/>
    <w:rsid w:val="00977D64"/>
    <w:rsid w:val="00D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0C3"/>
    <w:rPr>
      <w:color w:val="808080"/>
    </w:rPr>
  </w:style>
  <w:style w:type="paragraph" w:customStyle="1" w:styleId="3A362B6573FD4F03865BC75E7750726A">
    <w:name w:val="3A362B6573FD4F03865BC75E7750726A"/>
    <w:rsid w:val="006B50C3"/>
  </w:style>
  <w:style w:type="paragraph" w:customStyle="1" w:styleId="45E55A15CCC446529A6B2A562E5760F2">
    <w:name w:val="45E55A15CCC446529A6B2A562E5760F2"/>
    <w:rsid w:val="006B50C3"/>
  </w:style>
  <w:style w:type="paragraph" w:customStyle="1" w:styleId="0B51F38E91B649059CA25591FDEB8451">
    <w:name w:val="0B51F38E91B649059CA25591FDEB8451"/>
    <w:rsid w:val="006B50C3"/>
  </w:style>
  <w:style w:type="paragraph" w:customStyle="1" w:styleId="EBC53C42C814437DA2588D72EF825109">
    <w:name w:val="EBC53C42C814437DA2588D72EF825109"/>
    <w:rsid w:val="006B50C3"/>
  </w:style>
  <w:style w:type="paragraph" w:customStyle="1" w:styleId="2CB3F18D78744587A2BBF98A0E0C3271">
    <w:name w:val="2CB3F18D78744587A2BBF98A0E0C3271"/>
    <w:rsid w:val="006B50C3"/>
  </w:style>
  <w:style w:type="paragraph" w:customStyle="1" w:styleId="C58D06BDAC0B45DFAC422B66794AFDE1">
    <w:name w:val="C58D06BDAC0B45DFAC422B66794AFDE1"/>
    <w:rsid w:val="006B50C3"/>
  </w:style>
  <w:style w:type="paragraph" w:customStyle="1" w:styleId="CA745A1FA016413997F526F73ACD1903">
    <w:name w:val="CA745A1FA016413997F526F73ACD1903"/>
    <w:rsid w:val="006B50C3"/>
  </w:style>
  <w:style w:type="paragraph" w:customStyle="1" w:styleId="3C66C9E1F9CD4BF19F6652096444F293">
    <w:name w:val="3C66C9E1F9CD4BF19F6652096444F293"/>
    <w:rsid w:val="006B50C3"/>
  </w:style>
  <w:style w:type="paragraph" w:customStyle="1" w:styleId="DB488BA9D02F4AEFAF49F787E16FA81D">
    <w:name w:val="DB488BA9D02F4AEFAF49F787E16FA81D"/>
    <w:rsid w:val="006B50C3"/>
  </w:style>
  <w:style w:type="paragraph" w:customStyle="1" w:styleId="FAF0600846B64579BEA67BFC0C74FE9C">
    <w:name w:val="FAF0600846B64579BEA67BFC0C74FE9C"/>
    <w:rsid w:val="006B50C3"/>
  </w:style>
  <w:style w:type="paragraph" w:customStyle="1" w:styleId="57BDE2D6F097424CA4CB57959BC0E6F5">
    <w:name w:val="57BDE2D6F097424CA4CB57959BC0E6F5"/>
    <w:rsid w:val="006B5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EC624E-4BF0-4D9D-B54A-A765B90325D6}"/>
</file>

<file path=customXml/itemProps2.xml><?xml version="1.0" encoding="utf-8"?>
<ds:datastoreItem xmlns:ds="http://schemas.openxmlformats.org/officeDocument/2006/customXml" ds:itemID="{63538311-57DA-4D97-B8ED-5AE7B5407226}"/>
</file>

<file path=customXml/itemProps3.xml><?xml version="1.0" encoding="utf-8"?>
<ds:datastoreItem xmlns:ds="http://schemas.openxmlformats.org/officeDocument/2006/customXml" ds:itemID="{3CBD3D14-4D35-44D6-A66B-E8AF687C78FB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2</cp:revision>
  <dcterms:created xsi:type="dcterms:W3CDTF">2020-12-15T07:05:00Z</dcterms:created>
  <dcterms:modified xsi:type="dcterms:W3CDTF">2021-04-21T07:31:00Z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