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2A" w:rsidRDefault="0092762A" w:rsidP="009276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</w:pPr>
      <w:r w:rsidRPr="004B5BF0"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  <w:t>STUDENT GRIEVANCE</w:t>
      </w:r>
    </w:p>
    <w:tbl>
      <w:tblPr>
        <w:tblW w:w="10792" w:type="dxa"/>
        <w:jc w:val="center"/>
        <w:tblLook w:val="04A0" w:firstRow="1" w:lastRow="0" w:firstColumn="1" w:lastColumn="0" w:noHBand="0" w:noVBand="1"/>
      </w:tblPr>
      <w:tblGrid>
        <w:gridCol w:w="1829"/>
        <w:gridCol w:w="1486"/>
        <w:gridCol w:w="581"/>
        <w:gridCol w:w="355"/>
        <w:gridCol w:w="371"/>
        <w:gridCol w:w="433"/>
        <w:gridCol w:w="861"/>
        <w:gridCol w:w="7"/>
        <w:gridCol w:w="902"/>
        <w:gridCol w:w="874"/>
        <w:gridCol w:w="7"/>
        <w:gridCol w:w="114"/>
        <w:gridCol w:w="467"/>
        <w:gridCol w:w="651"/>
        <w:gridCol w:w="7"/>
        <w:gridCol w:w="505"/>
        <w:gridCol w:w="1098"/>
        <w:gridCol w:w="8"/>
        <w:gridCol w:w="10"/>
        <w:gridCol w:w="226"/>
      </w:tblGrid>
      <w:tr w:rsidR="0092762A" w:rsidRPr="003D1B20" w:rsidTr="00561C5D">
        <w:trPr>
          <w:gridAfter w:val="1"/>
          <w:wAfter w:w="226" w:type="dxa"/>
          <w:trHeight w:val="259"/>
          <w:jc w:val="center"/>
        </w:trPr>
        <w:tc>
          <w:tcPr>
            <w:tcW w:w="1056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92762A" w:rsidRPr="003D1B20" w:rsidRDefault="0092762A" w:rsidP="00013613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</w:pPr>
            <w:r w:rsidRPr="003D1B20"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  <w:t>Part I: Filled out by the Student</w:t>
            </w:r>
          </w:p>
        </w:tc>
      </w:tr>
      <w:tr w:rsidR="0092762A" w:rsidRPr="004B5BF0" w:rsidTr="003E511F">
        <w:trPr>
          <w:gridAfter w:val="1"/>
          <w:wAfter w:w="226" w:type="dxa"/>
          <w:trHeight w:hRule="exact" w:val="227"/>
          <w:jc w:val="center"/>
        </w:trPr>
        <w:tc>
          <w:tcPr>
            <w:tcW w:w="10566" w:type="dxa"/>
            <w:gridSpan w:val="19"/>
            <w:tcBorders>
              <w:top w:val="doub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</w:pPr>
          </w:p>
        </w:tc>
      </w:tr>
      <w:tr w:rsidR="003E511F" w:rsidRPr="004B5BF0" w:rsidTr="003E511F">
        <w:trPr>
          <w:gridAfter w:val="1"/>
          <w:wAfter w:w="226" w:type="dxa"/>
          <w:trHeight w:hRule="exact" w:val="227"/>
          <w:jc w:val="center"/>
        </w:trPr>
        <w:tc>
          <w:tcPr>
            <w:tcW w:w="1829" w:type="dxa"/>
            <w:tcBorders>
              <w:right w:val="single" w:sz="2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Student Name</w:t>
            </w:r>
          </w:p>
        </w:tc>
        <w:tc>
          <w:tcPr>
            <w:tcW w:w="27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92762A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ID No:</w:t>
            </w:r>
          </w:p>
        </w:tc>
        <w:tc>
          <w:tcPr>
            <w:tcW w:w="1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92762A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Major</w:t>
            </w:r>
          </w:p>
        </w:tc>
        <w:tc>
          <w:tcPr>
            <w:tcW w:w="1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92762A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92762A" w:rsidRPr="004B5BF0" w:rsidTr="003E511F">
        <w:trPr>
          <w:gridAfter w:val="1"/>
          <w:wAfter w:w="226" w:type="dxa"/>
          <w:trHeight w:hRule="exact" w:val="227"/>
          <w:jc w:val="center"/>
        </w:trPr>
        <w:tc>
          <w:tcPr>
            <w:tcW w:w="10566" w:type="dxa"/>
            <w:gridSpan w:val="19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3E511F" w:rsidRPr="004B5BF0" w:rsidTr="003E511F">
        <w:trPr>
          <w:gridAfter w:val="2"/>
          <w:wAfter w:w="236" w:type="dxa"/>
          <w:trHeight w:hRule="exact" w:val="227"/>
          <w:jc w:val="center"/>
        </w:trPr>
        <w:tc>
          <w:tcPr>
            <w:tcW w:w="1829" w:type="dxa"/>
            <w:tcBorders>
              <w:right w:val="single" w:sz="2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Course Code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92762A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Title</w:t>
            </w:r>
          </w:p>
        </w:tc>
        <w:tc>
          <w:tcPr>
            <w:tcW w:w="38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Section</w:t>
            </w:r>
          </w:p>
        </w:tc>
        <w:tc>
          <w:tcPr>
            <w:tcW w:w="1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92762A">
            <w:pPr>
              <w:spacing w:after="0" w:line="240" w:lineRule="auto"/>
              <w:jc w:val="both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92762A" w:rsidRPr="004B5BF0" w:rsidTr="003E511F">
        <w:trPr>
          <w:gridAfter w:val="1"/>
          <w:wAfter w:w="226" w:type="dxa"/>
          <w:trHeight w:hRule="exact" w:val="227"/>
          <w:jc w:val="center"/>
        </w:trPr>
        <w:tc>
          <w:tcPr>
            <w:tcW w:w="10566" w:type="dxa"/>
            <w:gridSpan w:val="19"/>
            <w:vAlign w:val="center"/>
          </w:tcPr>
          <w:p w:rsidR="0092762A" w:rsidRPr="004B5BF0" w:rsidRDefault="0092762A" w:rsidP="0092762A">
            <w:pPr>
              <w:spacing w:after="0" w:line="240" w:lineRule="auto"/>
              <w:jc w:val="both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3E511F" w:rsidRPr="004B5BF0" w:rsidTr="003E511F">
        <w:trPr>
          <w:gridAfter w:val="2"/>
          <w:wAfter w:w="236" w:type="dxa"/>
          <w:trHeight w:hRule="exact" w:val="227"/>
          <w:jc w:val="center"/>
        </w:trPr>
        <w:tc>
          <w:tcPr>
            <w:tcW w:w="1829" w:type="dxa"/>
            <w:tcBorders>
              <w:right w:val="single" w:sz="2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Exam Session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92762A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Date</w:t>
            </w:r>
          </w:p>
        </w:tc>
        <w:tc>
          <w:tcPr>
            <w:tcW w:w="38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92762A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Location</w:t>
            </w:r>
          </w:p>
        </w:tc>
        <w:tc>
          <w:tcPr>
            <w:tcW w:w="1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92762A">
            <w:pPr>
              <w:spacing w:after="0" w:line="240" w:lineRule="auto"/>
              <w:jc w:val="both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92762A" w:rsidRPr="004B5BF0" w:rsidTr="003E511F">
        <w:trPr>
          <w:gridAfter w:val="1"/>
          <w:wAfter w:w="226" w:type="dxa"/>
          <w:trHeight w:hRule="exact" w:val="227"/>
          <w:jc w:val="center"/>
        </w:trPr>
        <w:tc>
          <w:tcPr>
            <w:tcW w:w="10566" w:type="dxa"/>
            <w:gridSpan w:val="19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92762A" w:rsidRPr="004B5BF0" w:rsidTr="003E511F">
        <w:trPr>
          <w:gridAfter w:val="3"/>
          <w:wAfter w:w="244" w:type="dxa"/>
          <w:trHeight w:hRule="exact" w:val="360"/>
          <w:jc w:val="center"/>
        </w:trPr>
        <w:tc>
          <w:tcPr>
            <w:tcW w:w="1829" w:type="dxa"/>
            <w:vAlign w:val="center"/>
          </w:tcPr>
          <w:p w:rsidR="0092762A" w:rsidRPr="004B5BF0" w:rsidRDefault="0092762A" w:rsidP="0092762A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Exam Type</w:t>
            </w:r>
          </w:p>
        </w:tc>
        <w:tc>
          <w:tcPr>
            <w:tcW w:w="1486" w:type="dxa"/>
            <w:vAlign w:val="center"/>
          </w:tcPr>
          <w:p w:rsidR="0092762A" w:rsidRPr="004B5BF0" w:rsidRDefault="0092762A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:rsidR="0092762A" w:rsidRPr="0027124B" w:rsidRDefault="004A4333" w:rsidP="0092762A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624589777"/>
                <w:lock w:val="sdtLocked"/>
                <w14:checkbox>
                  <w14:checked w14:val="1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92762A">
                  <w:rPr>
                    <w:rFonts w:ascii="Arial" w:eastAsia="Calibri" w:hAnsi="Arial" w:cs="Arial"/>
                    <w:sz w:val="30"/>
                    <w:szCs w:val="30"/>
                  </w:rPr>
                  <w:sym w:font="Wingdings 2" w:char="F0A2"/>
                </w:r>
              </w:sdtContent>
            </w:sdt>
          </w:p>
        </w:tc>
        <w:tc>
          <w:tcPr>
            <w:tcW w:w="2020" w:type="dxa"/>
            <w:gridSpan w:val="4"/>
            <w:tcBorders>
              <w:left w:val="nil"/>
            </w:tcBorders>
            <w:vAlign w:val="center"/>
          </w:tcPr>
          <w:p w:rsidR="0092762A" w:rsidRPr="004B5BF0" w:rsidRDefault="0092762A" w:rsidP="0092762A">
            <w:pPr>
              <w:spacing w:after="0" w:line="240" w:lineRule="auto"/>
              <w:ind w:left="-60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Final</w:t>
            </w:r>
          </w:p>
        </w:tc>
        <w:tc>
          <w:tcPr>
            <w:tcW w:w="1783" w:type="dxa"/>
            <w:gridSpan w:val="3"/>
            <w:vAlign w:val="center"/>
          </w:tcPr>
          <w:p w:rsidR="0092762A" w:rsidRPr="004B5BF0" w:rsidRDefault="0092762A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auto"/>
          </w:tcPr>
          <w:p w:rsidR="0092762A" w:rsidRPr="0027124B" w:rsidRDefault="004A4333" w:rsidP="0092762A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-857354744"/>
                <w:lock w:val="sdtLocked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92762A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2261" w:type="dxa"/>
            <w:gridSpan w:val="4"/>
            <w:tcBorders>
              <w:left w:val="nil"/>
            </w:tcBorders>
            <w:vAlign w:val="center"/>
          </w:tcPr>
          <w:p w:rsidR="0092762A" w:rsidRPr="004B5BF0" w:rsidRDefault="0092762A" w:rsidP="0092762A">
            <w:pPr>
              <w:spacing w:after="0" w:line="240" w:lineRule="auto"/>
              <w:ind w:left="-45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Mid-term</w:t>
            </w:r>
          </w:p>
        </w:tc>
      </w:tr>
      <w:tr w:rsidR="0092762A" w:rsidRPr="004B5BF0" w:rsidTr="003E511F">
        <w:trPr>
          <w:gridAfter w:val="1"/>
          <w:wAfter w:w="226" w:type="dxa"/>
          <w:trHeight w:hRule="exact" w:val="227"/>
          <w:jc w:val="center"/>
        </w:trPr>
        <w:tc>
          <w:tcPr>
            <w:tcW w:w="10566" w:type="dxa"/>
            <w:gridSpan w:val="19"/>
            <w:vAlign w:val="center"/>
          </w:tcPr>
          <w:p w:rsidR="0092762A" w:rsidRPr="004B5BF0" w:rsidRDefault="0092762A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92762A" w:rsidRPr="004B5BF0" w:rsidTr="003E511F">
        <w:trPr>
          <w:gridAfter w:val="3"/>
          <w:wAfter w:w="244" w:type="dxa"/>
          <w:trHeight w:hRule="exact" w:val="360"/>
          <w:jc w:val="center"/>
        </w:trPr>
        <w:tc>
          <w:tcPr>
            <w:tcW w:w="1829" w:type="dxa"/>
            <w:vAlign w:val="center"/>
          </w:tcPr>
          <w:p w:rsidR="0092762A" w:rsidRPr="004B5BF0" w:rsidRDefault="0092762A" w:rsidP="0092762A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Exam Activity</w:t>
            </w:r>
          </w:p>
        </w:tc>
        <w:tc>
          <w:tcPr>
            <w:tcW w:w="1486" w:type="dxa"/>
            <w:vAlign w:val="center"/>
          </w:tcPr>
          <w:p w:rsidR="0092762A" w:rsidRPr="004B5BF0" w:rsidRDefault="0092762A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</w:tcPr>
          <w:p w:rsidR="0092762A" w:rsidRPr="0027124B" w:rsidRDefault="004A4333" w:rsidP="0092762A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33411811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1C5D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2020" w:type="dxa"/>
            <w:gridSpan w:val="4"/>
            <w:tcBorders>
              <w:left w:val="nil"/>
            </w:tcBorders>
            <w:vAlign w:val="center"/>
          </w:tcPr>
          <w:p w:rsidR="0092762A" w:rsidRPr="004B5BF0" w:rsidRDefault="0092762A" w:rsidP="0092762A">
            <w:pPr>
              <w:spacing w:after="0" w:line="240" w:lineRule="auto"/>
              <w:ind w:left="-60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Theoretical</w:t>
            </w:r>
          </w:p>
        </w:tc>
        <w:tc>
          <w:tcPr>
            <w:tcW w:w="1783" w:type="dxa"/>
            <w:gridSpan w:val="3"/>
            <w:vAlign w:val="center"/>
          </w:tcPr>
          <w:p w:rsidR="0092762A" w:rsidRPr="004B5BF0" w:rsidRDefault="0092762A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auto"/>
          </w:tcPr>
          <w:p w:rsidR="0092762A" w:rsidRPr="0027124B" w:rsidRDefault="004A4333" w:rsidP="0092762A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-11590778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762A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2261" w:type="dxa"/>
            <w:gridSpan w:val="4"/>
            <w:tcBorders>
              <w:left w:val="nil"/>
            </w:tcBorders>
            <w:vAlign w:val="center"/>
          </w:tcPr>
          <w:p w:rsidR="0092762A" w:rsidRPr="004B5BF0" w:rsidRDefault="0092762A" w:rsidP="0092762A">
            <w:pPr>
              <w:spacing w:after="0" w:line="240" w:lineRule="auto"/>
              <w:ind w:left="-45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Practical</w:t>
            </w:r>
          </w:p>
        </w:tc>
      </w:tr>
      <w:tr w:rsidR="0092762A" w:rsidRPr="004B5BF0" w:rsidTr="003E511F">
        <w:trPr>
          <w:gridAfter w:val="1"/>
          <w:wAfter w:w="226" w:type="dxa"/>
          <w:trHeight w:hRule="exact" w:val="227"/>
          <w:jc w:val="center"/>
        </w:trPr>
        <w:tc>
          <w:tcPr>
            <w:tcW w:w="10566" w:type="dxa"/>
            <w:gridSpan w:val="19"/>
            <w:vAlign w:val="center"/>
          </w:tcPr>
          <w:p w:rsidR="0092762A" w:rsidRPr="004B5BF0" w:rsidRDefault="0092762A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92762A" w:rsidRPr="004B5BF0" w:rsidTr="003E511F">
        <w:trPr>
          <w:gridAfter w:val="1"/>
          <w:wAfter w:w="226" w:type="dxa"/>
          <w:trHeight w:hRule="exact" w:val="227"/>
          <w:jc w:val="center"/>
        </w:trPr>
        <w:tc>
          <w:tcPr>
            <w:tcW w:w="1829" w:type="dxa"/>
            <w:tcBorders>
              <w:right w:val="single" w:sz="2" w:space="0" w:color="auto"/>
            </w:tcBorders>
            <w:vAlign w:val="center"/>
          </w:tcPr>
          <w:p w:rsidR="0092762A" w:rsidRPr="004B5BF0" w:rsidRDefault="0092762A" w:rsidP="0092762A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Justification</w:t>
            </w:r>
          </w:p>
        </w:tc>
        <w:tc>
          <w:tcPr>
            <w:tcW w:w="8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92762A" w:rsidRPr="004B5BF0" w:rsidTr="003E511F">
        <w:trPr>
          <w:gridAfter w:val="1"/>
          <w:wAfter w:w="226" w:type="dxa"/>
          <w:trHeight w:hRule="exact" w:val="227"/>
          <w:jc w:val="center"/>
        </w:trPr>
        <w:tc>
          <w:tcPr>
            <w:tcW w:w="10566" w:type="dxa"/>
            <w:gridSpan w:val="19"/>
            <w:vAlign w:val="center"/>
          </w:tcPr>
          <w:p w:rsidR="0092762A" w:rsidRPr="004B5BF0" w:rsidRDefault="0092762A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3E511F" w:rsidRPr="004B5BF0" w:rsidTr="006C3825">
        <w:trPr>
          <w:gridAfter w:val="3"/>
          <w:wAfter w:w="244" w:type="dxa"/>
          <w:trHeight w:hRule="exact" w:val="275"/>
          <w:jc w:val="center"/>
        </w:trPr>
        <w:tc>
          <w:tcPr>
            <w:tcW w:w="3315" w:type="dxa"/>
            <w:gridSpan w:val="2"/>
            <w:vAlign w:val="center"/>
          </w:tcPr>
          <w:p w:rsidR="0092762A" w:rsidRPr="004B5BF0" w:rsidRDefault="0092762A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1740" w:type="dxa"/>
            <w:gridSpan w:val="4"/>
          </w:tcPr>
          <w:p w:rsidR="0092762A" w:rsidRPr="004B5BF0" w:rsidRDefault="0092762A" w:rsidP="00D02881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Student Signature</w:t>
            </w:r>
          </w:p>
        </w:tc>
        <w:tc>
          <w:tcPr>
            <w:tcW w:w="2651" w:type="dxa"/>
            <w:gridSpan w:val="5"/>
            <w:tcBorders>
              <w:bottom w:val="single" w:sz="4" w:space="0" w:color="auto"/>
            </w:tcBorders>
            <w:vAlign w:val="center"/>
          </w:tcPr>
          <w:p w:rsidR="0092762A" w:rsidRPr="004B5BF0" w:rsidRDefault="0092762A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92762A" w:rsidRPr="004B5BF0" w:rsidRDefault="0092762A" w:rsidP="00D02881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Date</w:t>
            </w:r>
          </w:p>
        </w:tc>
        <w:sdt>
          <w:sdtPr>
            <w:rPr>
              <w:rFonts w:asciiTheme="minorBidi" w:hAnsiTheme="minorBidi"/>
              <w:spacing w:val="-4"/>
              <w:sz w:val="18"/>
              <w:szCs w:val="18"/>
            </w:rPr>
            <w:id w:val="272751531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1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92762A" w:rsidRPr="006C3825" w:rsidRDefault="00847A00" w:rsidP="00994D86">
                <w:pPr>
                  <w:spacing w:after="0" w:line="240" w:lineRule="auto"/>
                  <w:jc w:val="center"/>
                  <w:rPr>
                    <w:rFonts w:asciiTheme="minorBidi" w:hAnsiTheme="minorBidi"/>
                    <w:spacing w:val="-4"/>
                    <w:sz w:val="18"/>
                    <w:szCs w:val="18"/>
                    <w:u w:val="single"/>
                  </w:rPr>
                </w:pPr>
                <w:r w:rsidRPr="00847A00"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</w:t>
                </w:r>
                <w:r w:rsidR="00994D86"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</w:t>
                </w:r>
                <w:r w:rsidRPr="00847A00"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6C3825" w:rsidRPr="004B5BF0" w:rsidTr="006C3825">
        <w:trPr>
          <w:gridAfter w:val="3"/>
          <w:wAfter w:w="244" w:type="dxa"/>
          <w:trHeight w:hRule="exact" w:val="144"/>
          <w:jc w:val="center"/>
        </w:trPr>
        <w:tc>
          <w:tcPr>
            <w:tcW w:w="3315" w:type="dxa"/>
            <w:gridSpan w:val="2"/>
            <w:vAlign w:val="center"/>
          </w:tcPr>
          <w:p w:rsidR="006C3825" w:rsidRPr="004B5BF0" w:rsidRDefault="006C3825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1740" w:type="dxa"/>
            <w:gridSpan w:val="4"/>
          </w:tcPr>
          <w:p w:rsidR="006C3825" w:rsidRPr="004B5BF0" w:rsidRDefault="006C3825" w:rsidP="00D02881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651" w:type="dxa"/>
            <w:gridSpan w:val="5"/>
            <w:tcBorders>
              <w:bottom w:val="dotted" w:sz="4" w:space="0" w:color="auto"/>
            </w:tcBorders>
            <w:vAlign w:val="center"/>
          </w:tcPr>
          <w:p w:rsidR="006C3825" w:rsidRPr="004B5BF0" w:rsidRDefault="006C3825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6C3825" w:rsidRPr="004B5BF0" w:rsidRDefault="006C3825" w:rsidP="00D02881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261" w:type="dxa"/>
            <w:gridSpan w:val="4"/>
            <w:tcBorders>
              <w:bottom w:val="single" w:sz="4" w:space="0" w:color="auto"/>
            </w:tcBorders>
            <w:vAlign w:val="center"/>
          </w:tcPr>
          <w:p w:rsidR="006C3825" w:rsidRPr="006C3825" w:rsidRDefault="006C3825" w:rsidP="003E511F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  <w:u w:val="single"/>
              </w:rPr>
            </w:pPr>
          </w:p>
        </w:tc>
      </w:tr>
      <w:tr w:rsidR="0092762A" w:rsidRPr="004B5BF0" w:rsidTr="00561C5D">
        <w:tblPrEx>
          <w:jc w:val="left"/>
        </w:tblPrEx>
        <w:trPr>
          <w:gridAfter w:val="1"/>
          <w:wAfter w:w="226" w:type="dxa"/>
          <w:trHeight w:val="259"/>
        </w:trPr>
        <w:tc>
          <w:tcPr>
            <w:tcW w:w="1056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92762A" w:rsidRPr="003D1B20" w:rsidRDefault="0092762A" w:rsidP="0092762A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</w:pPr>
            <w:r w:rsidRPr="003D1B20"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  <w:t>Part II: Completed by the Student Affairs</w:t>
            </w:r>
          </w:p>
        </w:tc>
      </w:tr>
      <w:tr w:rsidR="0092762A" w:rsidRPr="004B5BF0" w:rsidTr="003E511F">
        <w:tblPrEx>
          <w:jc w:val="left"/>
        </w:tblPrEx>
        <w:trPr>
          <w:gridAfter w:val="1"/>
          <w:wAfter w:w="226" w:type="dxa"/>
          <w:trHeight w:val="353"/>
        </w:trPr>
        <w:tc>
          <w:tcPr>
            <w:tcW w:w="10566" w:type="dxa"/>
            <w:gridSpan w:val="19"/>
            <w:tcBorders>
              <w:top w:val="double" w:sz="4" w:space="0" w:color="auto"/>
            </w:tcBorders>
            <w:vAlign w:val="center"/>
          </w:tcPr>
          <w:p w:rsidR="0092762A" w:rsidRPr="004B5BF0" w:rsidRDefault="0092762A" w:rsidP="0092762A">
            <w:pPr>
              <w:numPr>
                <w:ilvl w:val="0"/>
                <w:numId w:val="6"/>
              </w:numPr>
              <w:spacing w:before="80" w:after="0" w:line="240" w:lineRule="auto"/>
              <w:ind w:left="363" w:hanging="272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The above student has already paid the Grievance Fee (SR500)</w:t>
            </w:r>
          </w:p>
          <w:p w:rsidR="0092762A" w:rsidRPr="004B5BF0" w:rsidRDefault="0092762A" w:rsidP="0092762A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</w:tr>
      <w:tr w:rsidR="003E511F" w:rsidRPr="003E511F" w:rsidTr="006C3825">
        <w:tblPrEx>
          <w:jc w:val="left"/>
        </w:tblPrEx>
        <w:trPr>
          <w:gridAfter w:val="1"/>
          <w:wAfter w:w="226" w:type="dxa"/>
          <w:trHeight w:val="20"/>
        </w:trPr>
        <w:tc>
          <w:tcPr>
            <w:tcW w:w="6825" w:type="dxa"/>
            <w:gridSpan w:val="9"/>
            <w:vAlign w:val="center"/>
          </w:tcPr>
          <w:p w:rsidR="003E511F" w:rsidRPr="003E511F" w:rsidRDefault="003E511F" w:rsidP="003E511F">
            <w:pPr>
              <w:numPr>
                <w:ilvl w:val="0"/>
                <w:numId w:val="6"/>
              </w:numPr>
              <w:spacing w:before="80" w:after="0" w:line="240" w:lineRule="auto"/>
              <w:ind w:left="363" w:hanging="272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This form has been submitted to the JIC Deputy, Education &amp; Training Affairs on</w:t>
            </w:r>
          </w:p>
        </w:tc>
        <w:sdt>
          <w:sdtPr>
            <w:rPr>
              <w:rFonts w:asciiTheme="minorBidi" w:hAnsiTheme="minorBidi"/>
              <w:spacing w:val="-4"/>
              <w:sz w:val="18"/>
              <w:szCs w:val="18"/>
            </w:rPr>
            <w:id w:val="-673724123"/>
            <w:lock w:val="sdtLocked"/>
            <w:placeholder>
              <w:docPart w:val="E821789C2F5B470780102019A27AE5AE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5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3E511F" w:rsidRPr="003E511F" w:rsidRDefault="00847A00" w:rsidP="00994D86">
                <w:pPr>
                  <w:spacing w:before="80" w:after="0" w:line="240" w:lineRule="auto"/>
                  <w:ind w:left="91"/>
                  <w:jc w:val="center"/>
                  <w:rPr>
                    <w:rFonts w:asciiTheme="minorBidi" w:hAnsiTheme="minorBidi"/>
                    <w:spacing w:val="-4"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</w:t>
                </w:r>
                <w:r w:rsidRPr="002A5671"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</w:t>
                </w:r>
                <w:r w:rsidR="00994D86"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tc>
          <w:tcPr>
            <w:tcW w:w="1116" w:type="dxa"/>
            <w:gridSpan w:val="3"/>
            <w:vAlign w:val="center"/>
          </w:tcPr>
          <w:p w:rsidR="003E511F" w:rsidRPr="003E511F" w:rsidRDefault="003E511F" w:rsidP="003E511F">
            <w:pPr>
              <w:spacing w:before="80"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3E511F" w:rsidRPr="004B5BF0" w:rsidTr="006C3825">
        <w:tblPrEx>
          <w:jc w:val="left"/>
        </w:tblPrEx>
        <w:trPr>
          <w:gridAfter w:val="1"/>
          <w:wAfter w:w="226" w:type="dxa"/>
          <w:trHeight w:val="185"/>
        </w:trPr>
        <w:tc>
          <w:tcPr>
            <w:tcW w:w="6825" w:type="dxa"/>
            <w:gridSpan w:val="9"/>
            <w:vAlign w:val="center"/>
          </w:tcPr>
          <w:p w:rsidR="003E511F" w:rsidRPr="004B5BF0" w:rsidRDefault="003E511F" w:rsidP="0092762A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625" w:type="dxa"/>
            <w:gridSpan w:val="7"/>
            <w:vAlign w:val="center"/>
          </w:tcPr>
          <w:p w:rsidR="003E511F" w:rsidRDefault="003E511F" w:rsidP="0092762A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E511F" w:rsidRDefault="003E511F" w:rsidP="0092762A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6C3825" w:rsidRPr="004B5BF0" w:rsidTr="005B55D7">
        <w:tblPrEx>
          <w:jc w:val="left"/>
        </w:tblPrEx>
        <w:tc>
          <w:tcPr>
            <w:tcW w:w="3896" w:type="dxa"/>
            <w:gridSpan w:val="3"/>
            <w:vMerge w:val="restart"/>
            <w:vAlign w:val="center"/>
          </w:tcPr>
          <w:p w:rsidR="006C3825" w:rsidRPr="004B5BF0" w:rsidRDefault="006C3825" w:rsidP="009276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College Deputy, Student Affairs</w:t>
            </w:r>
          </w:p>
        </w:tc>
        <w:tc>
          <w:tcPr>
            <w:tcW w:w="355" w:type="dxa"/>
            <w:vAlign w:val="center"/>
          </w:tcPr>
          <w:p w:rsidR="006C3825" w:rsidRPr="004B5BF0" w:rsidRDefault="006C3825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574" w:type="dxa"/>
            <w:gridSpan w:val="5"/>
            <w:tcBorders>
              <w:bottom w:val="single" w:sz="4" w:space="0" w:color="auto"/>
            </w:tcBorders>
            <w:vAlign w:val="center"/>
          </w:tcPr>
          <w:p w:rsidR="006C3825" w:rsidRPr="004B5BF0" w:rsidRDefault="006C3825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 w:val="restart"/>
            <w:vAlign w:val="center"/>
          </w:tcPr>
          <w:p w:rsidR="006C3825" w:rsidRPr="004B5BF0" w:rsidRDefault="006C3825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spacing w:val="-4"/>
              <w:sz w:val="18"/>
              <w:szCs w:val="18"/>
            </w:rPr>
            <w:id w:val="615412996"/>
            <w:lock w:val="sdtLocked"/>
            <w:placeholder>
              <w:docPart w:val="ED9C482B09114113AF2B793855695FAF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2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6C3825" w:rsidRPr="004B5BF0" w:rsidRDefault="00994D86" w:rsidP="00994D86">
                <w:pPr>
                  <w:spacing w:after="0" w:line="240" w:lineRule="auto"/>
                  <w:jc w:val="center"/>
                  <w:rPr>
                    <w:rFonts w:asciiTheme="minorBidi" w:hAnsiTheme="minorBidi"/>
                    <w:spacing w:val="-4"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6C3825" w:rsidRPr="004B5BF0" w:rsidTr="0082302D">
        <w:tblPrEx>
          <w:jc w:val="left"/>
        </w:tblPrEx>
        <w:tc>
          <w:tcPr>
            <w:tcW w:w="3896" w:type="dxa"/>
            <w:gridSpan w:val="3"/>
            <w:vMerge/>
            <w:vAlign w:val="center"/>
          </w:tcPr>
          <w:p w:rsidR="006C3825" w:rsidRPr="004B5BF0" w:rsidRDefault="006C3825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6C3825" w:rsidRPr="004B5BF0" w:rsidRDefault="006C3825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574" w:type="dxa"/>
            <w:gridSpan w:val="5"/>
            <w:vAlign w:val="center"/>
          </w:tcPr>
          <w:p w:rsidR="006C3825" w:rsidRPr="004B5BF0" w:rsidRDefault="006C3825" w:rsidP="009276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Signature</w:t>
            </w:r>
          </w:p>
        </w:tc>
        <w:tc>
          <w:tcPr>
            <w:tcW w:w="995" w:type="dxa"/>
            <w:gridSpan w:val="3"/>
            <w:vMerge/>
            <w:vAlign w:val="center"/>
          </w:tcPr>
          <w:p w:rsidR="006C3825" w:rsidRPr="004B5BF0" w:rsidRDefault="006C3825" w:rsidP="0092762A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972" w:type="dxa"/>
            <w:gridSpan w:val="8"/>
            <w:vAlign w:val="center"/>
          </w:tcPr>
          <w:p w:rsidR="006C3825" w:rsidRPr="004B5BF0" w:rsidRDefault="006C3825" w:rsidP="009276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Date</w:t>
            </w:r>
          </w:p>
        </w:tc>
      </w:tr>
    </w:tbl>
    <w:p w:rsidR="0092762A" w:rsidRPr="004B5BF0" w:rsidRDefault="0092762A" w:rsidP="0092762A">
      <w:pPr>
        <w:spacing w:after="0" w:line="240" w:lineRule="auto"/>
        <w:rPr>
          <w:rFonts w:asciiTheme="minorBidi" w:hAnsiTheme="minorBidi"/>
          <w:b/>
          <w:bCs/>
          <w:spacing w:val="-4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0"/>
        <w:gridCol w:w="1968"/>
        <w:gridCol w:w="270"/>
        <w:gridCol w:w="3060"/>
        <w:gridCol w:w="462"/>
        <w:gridCol w:w="78"/>
        <w:gridCol w:w="2610"/>
      </w:tblGrid>
      <w:tr w:rsidR="0092762A" w:rsidRPr="003D1B20" w:rsidTr="00561C5D">
        <w:trPr>
          <w:trHeight w:val="259"/>
        </w:trPr>
        <w:tc>
          <w:tcPr>
            <w:tcW w:w="1072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92762A" w:rsidRPr="003D1B20" w:rsidRDefault="0092762A" w:rsidP="00013613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</w:pPr>
            <w:r w:rsidRPr="003D1B20"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  <w:t>Part III: Completed by the JIC Deputy, Education &amp; Training Affairs</w:t>
            </w:r>
          </w:p>
        </w:tc>
      </w:tr>
      <w:tr w:rsidR="00EE22FE" w:rsidRPr="00EE22FE" w:rsidTr="00EE22FE">
        <w:trPr>
          <w:trHeight w:val="20"/>
        </w:trPr>
        <w:tc>
          <w:tcPr>
            <w:tcW w:w="2280" w:type="dxa"/>
            <w:tcBorders>
              <w:top w:val="double" w:sz="4" w:space="0" w:color="auto"/>
            </w:tcBorders>
          </w:tcPr>
          <w:p w:rsidR="00EE22FE" w:rsidRPr="00EE22FE" w:rsidRDefault="00EE22FE" w:rsidP="00EE22FE">
            <w:pPr>
              <w:spacing w:after="0" w:line="240" w:lineRule="auto"/>
              <w:rPr>
                <w:rFonts w:asciiTheme="minorBidi" w:hAnsiTheme="minorBidi"/>
                <w:spacing w:val="-4"/>
                <w:sz w:val="8"/>
                <w:szCs w:val="8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bottom"/>
          </w:tcPr>
          <w:p w:rsidR="00EE22FE" w:rsidRPr="00EE22FE" w:rsidRDefault="00EE22FE" w:rsidP="00EE22FE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8"/>
                <w:szCs w:val="8"/>
              </w:rPr>
            </w:pPr>
          </w:p>
        </w:tc>
        <w:tc>
          <w:tcPr>
            <w:tcW w:w="2688" w:type="dxa"/>
            <w:gridSpan w:val="2"/>
            <w:tcBorders>
              <w:top w:val="double" w:sz="4" w:space="0" w:color="auto"/>
              <w:left w:val="nil"/>
            </w:tcBorders>
          </w:tcPr>
          <w:p w:rsidR="00EE22FE" w:rsidRPr="00EE22FE" w:rsidRDefault="00EE22FE" w:rsidP="00EE22FE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8"/>
                <w:szCs w:val="8"/>
              </w:rPr>
            </w:pPr>
          </w:p>
        </w:tc>
      </w:tr>
      <w:tr w:rsidR="00EE22FE" w:rsidRPr="004B5BF0" w:rsidTr="00EE22FE">
        <w:trPr>
          <w:trHeight w:val="288"/>
        </w:trPr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EE22FE" w:rsidRPr="004B5BF0" w:rsidRDefault="00EE22FE" w:rsidP="00EE22FE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To:</w:t>
            </w: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 Chairman/ Director of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FE" w:rsidRPr="004B5BF0" w:rsidRDefault="00EE22FE" w:rsidP="00EE22FE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EE22FE" w:rsidRPr="004B5BF0" w:rsidRDefault="00EE22FE" w:rsidP="00EE22FE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</w:tr>
      <w:tr w:rsidR="00EE22FE" w:rsidRPr="004B5BF0" w:rsidTr="00561C5D">
        <w:trPr>
          <w:trHeight w:val="20"/>
        </w:trPr>
        <w:tc>
          <w:tcPr>
            <w:tcW w:w="10728" w:type="dxa"/>
            <w:gridSpan w:val="7"/>
          </w:tcPr>
          <w:p w:rsidR="00EE22FE" w:rsidRPr="004B5BF0" w:rsidRDefault="00EE22FE" w:rsidP="00561C5D">
            <w:pPr>
              <w:spacing w:after="0" w:line="36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Please carefully and judiciously study the above grievance case, then report back to me.</w:t>
            </w:r>
          </w:p>
        </w:tc>
      </w:tr>
      <w:tr w:rsidR="006C3825" w:rsidRPr="004B5BF0" w:rsidTr="00013613">
        <w:tc>
          <w:tcPr>
            <w:tcW w:w="4248" w:type="dxa"/>
            <w:gridSpan w:val="2"/>
            <w:vMerge w:val="restart"/>
            <w:vAlign w:val="center"/>
          </w:tcPr>
          <w:p w:rsidR="006C3825" w:rsidRPr="004B5BF0" w:rsidRDefault="006C3825" w:rsidP="006C382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 xml:space="preserve">JIC Deputy, </w:t>
            </w:r>
          </w:p>
          <w:p w:rsidR="006C3825" w:rsidRPr="004B5BF0" w:rsidRDefault="006C3825" w:rsidP="006C382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Education &amp; Training Affairs</w:t>
            </w:r>
          </w:p>
        </w:tc>
        <w:tc>
          <w:tcPr>
            <w:tcW w:w="270" w:type="dxa"/>
            <w:vAlign w:val="center"/>
          </w:tcPr>
          <w:p w:rsidR="006C3825" w:rsidRPr="004B5BF0" w:rsidRDefault="006C3825" w:rsidP="006C3825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6C3825" w:rsidRPr="004B5BF0" w:rsidRDefault="006C3825" w:rsidP="006C3825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C3825" w:rsidRPr="004B5BF0" w:rsidRDefault="006C3825" w:rsidP="006C3825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spacing w:val="-4"/>
              <w:sz w:val="18"/>
              <w:szCs w:val="18"/>
            </w:rPr>
            <w:id w:val="-1154758509"/>
            <w:lock w:val="sdtLocked"/>
            <w:placeholder>
              <w:docPart w:val="A25352D2EA554685A513E50E2B7F656E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:rsidR="006C3825" w:rsidRPr="004B5BF0" w:rsidRDefault="006C3825" w:rsidP="00994D86">
                <w:pPr>
                  <w:spacing w:after="0" w:line="240" w:lineRule="auto"/>
                  <w:jc w:val="center"/>
                  <w:rPr>
                    <w:rFonts w:asciiTheme="minorBidi" w:hAnsiTheme="minorBidi"/>
                    <w:spacing w:val="-4"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</w:t>
                </w:r>
                <w:r w:rsidR="00994D86"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 w:rsidR="0092762A" w:rsidRPr="004B5BF0" w:rsidTr="00013613">
        <w:tc>
          <w:tcPr>
            <w:tcW w:w="4248" w:type="dxa"/>
            <w:gridSpan w:val="2"/>
            <w:vMerge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Signature</w:t>
            </w:r>
          </w:p>
        </w:tc>
        <w:tc>
          <w:tcPr>
            <w:tcW w:w="540" w:type="dxa"/>
            <w:gridSpan w:val="2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Date</w:t>
            </w:r>
          </w:p>
        </w:tc>
      </w:tr>
    </w:tbl>
    <w:p w:rsidR="0092762A" w:rsidRPr="00561C5D" w:rsidRDefault="0092762A" w:rsidP="0092762A">
      <w:pPr>
        <w:spacing w:after="0" w:line="240" w:lineRule="auto"/>
        <w:rPr>
          <w:rFonts w:asciiTheme="minorBidi" w:hAnsiTheme="minorBidi"/>
          <w:b/>
          <w:bCs/>
          <w:spacing w:val="-4"/>
          <w:sz w:val="8"/>
          <w:szCs w:val="8"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525"/>
        <w:gridCol w:w="2014"/>
        <w:gridCol w:w="2140"/>
        <w:gridCol w:w="382"/>
        <w:gridCol w:w="527"/>
        <w:gridCol w:w="523"/>
        <w:gridCol w:w="1667"/>
        <w:gridCol w:w="531"/>
        <w:gridCol w:w="481"/>
        <w:gridCol w:w="1890"/>
      </w:tblGrid>
      <w:tr w:rsidR="0092762A" w:rsidRPr="004B5BF0" w:rsidTr="00561C5D">
        <w:trPr>
          <w:trHeight w:val="259"/>
        </w:trPr>
        <w:tc>
          <w:tcPr>
            <w:tcW w:w="1068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92762A" w:rsidRPr="003D1B20" w:rsidRDefault="0092762A" w:rsidP="00013613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</w:pPr>
            <w:r w:rsidRPr="003D1B20"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  <w:t>Part IV: Completed by the Departmental Special Committee &amp; the Chairman</w:t>
            </w:r>
          </w:p>
        </w:tc>
      </w:tr>
      <w:tr w:rsidR="0092762A" w:rsidRPr="004B5BF0" w:rsidTr="00D02881">
        <w:trPr>
          <w:trHeight w:hRule="exact" w:val="348"/>
        </w:trPr>
        <w:tc>
          <w:tcPr>
            <w:tcW w:w="10680" w:type="dxa"/>
            <w:gridSpan w:val="10"/>
            <w:tcBorders>
              <w:top w:val="double" w:sz="4" w:space="0" w:color="auto"/>
            </w:tcBorders>
          </w:tcPr>
          <w:p w:rsidR="0092762A" w:rsidRPr="004B5BF0" w:rsidRDefault="0092762A" w:rsidP="00D02881">
            <w:pPr>
              <w:spacing w:before="80"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The student’s exam has been reviewed and remarked as follows: (only one article is to be selected </w:t>
            </w:r>
            <w:r w:rsidR="00D02881">
              <w:rPr>
                <w:rFonts w:asciiTheme="minorBidi" w:hAnsiTheme="minorBidi"/>
                <w:spacing w:val="-4"/>
                <w:sz w:val="18"/>
                <w:szCs w:val="18"/>
              </w:rPr>
              <w:t xml:space="preserve"> </w:t>
            </w: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“a” </w:t>
            </w:r>
            <w:r w:rsidR="00D02881">
              <w:rPr>
                <w:rFonts w:asciiTheme="minorBidi" w:hAnsiTheme="minorBidi"/>
                <w:spacing w:val="-4"/>
                <w:sz w:val="18"/>
                <w:szCs w:val="18"/>
              </w:rPr>
              <w:t xml:space="preserve"> </w:t>
            </w: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or</w:t>
            </w:r>
            <w:r w:rsidR="00D02881">
              <w:rPr>
                <w:rFonts w:asciiTheme="minorBidi" w:hAnsiTheme="minorBidi"/>
                <w:spacing w:val="-4"/>
                <w:sz w:val="18"/>
                <w:szCs w:val="18"/>
              </w:rPr>
              <w:t xml:space="preserve"> </w:t>
            </w: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 “b”)</w:t>
            </w:r>
          </w:p>
        </w:tc>
      </w:tr>
      <w:tr w:rsidR="0092762A" w:rsidRPr="004B5BF0" w:rsidTr="00D02881">
        <w:trPr>
          <w:trHeight w:hRule="exact" w:val="360"/>
        </w:trPr>
        <w:tc>
          <w:tcPr>
            <w:tcW w:w="525" w:type="dxa"/>
            <w:shd w:val="clear" w:color="auto" w:fill="auto"/>
            <w:vAlign w:val="center"/>
          </w:tcPr>
          <w:p w:rsidR="0092762A" w:rsidRPr="004B5BF0" w:rsidRDefault="004A4333" w:rsidP="00D02881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-1084069428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2881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4154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92762A" w:rsidRPr="004B5BF0" w:rsidRDefault="0092762A" w:rsidP="00D02881">
            <w:pPr>
              <w:numPr>
                <w:ilvl w:val="0"/>
                <w:numId w:val="7"/>
              </w:numPr>
              <w:spacing w:after="0" w:line="240" w:lineRule="auto"/>
              <w:ind w:left="255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The student’s grade has been changed to </w:t>
            </w:r>
          </w:p>
        </w:tc>
        <w:tc>
          <w:tcPr>
            <w:tcW w:w="14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D02881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67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D02881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marks instead of the old marks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62A" w:rsidRPr="004B5BF0" w:rsidRDefault="0092762A" w:rsidP="00D02881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92762A" w:rsidRPr="00847A00" w:rsidTr="00847A00">
        <w:trPr>
          <w:trHeight w:hRule="exact" w:val="20"/>
        </w:trPr>
        <w:tc>
          <w:tcPr>
            <w:tcW w:w="10680" w:type="dxa"/>
            <w:gridSpan w:val="10"/>
          </w:tcPr>
          <w:p w:rsidR="0092762A" w:rsidRPr="00847A00" w:rsidRDefault="0092762A" w:rsidP="00013613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12"/>
                <w:szCs w:val="12"/>
              </w:rPr>
            </w:pPr>
          </w:p>
        </w:tc>
      </w:tr>
      <w:tr w:rsidR="0092762A" w:rsidRPr="004B5BF0" w:rsidTr="00D02881">
        <w:trPr>
          <w:trHeight w:hRule="exact" w:val="360"/>
        </w:trPr>
        <w:tc>
          <w:tcPr>
            <w:tcW w:w="525" w:type="dxa"/>
            <w:shd w:val="clear" w:color="auto" w:fill="auto"/>
            <w:vAlign w:val="center"/>
          </w:tcPr>
          <w:p w:rsidR="0092762A" w:rsidRPr="004B5BF0" w:rsidRDefault="004A4333" w:rsidP="00D02881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14770854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61C5D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0155" w:type="dxa"/>
            <w:gridSpan w:val="9"/>
            <w:tcBorders>
              <w:left w:val="nil"/>
            </w:tcBorders>
            <w:vAlign w:val="center"/>
          </w:tcPr>
          <w:p w:rsidR="0092762A" w:rsidRPr="004B5BF0" w:rsidRDefault="0092762A" w:rsidP="00D02881">
            <w:pPr>
              <w:numPr>
                <w:ilvl w:val="0"/>
                <w:numId w:val="7"/>
              </w:numPr>
              <w:spacing w:after="0" w:line="240" w:lineRule="auto"/>
              <w:ind w:left="255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The student’s  status has not been changed and his grade is to be retained the same.</w:t>
            </w:r>
          </w:p>
        </w:tc>
      </w:tr>
      <w:tr w:rsidR="0092762A" w:rsidRPr="004B5BF0" w:rsidTr="00561C5D">
        <w:trPr>
          <w:trHeight w:hRule="exact" w:val="227"/>
        </w:trPr>
        <w:tc>
          <w:tcPr>
            <w:tcW w:w="2539" w:type="dxa"/>
            <w:gridSpan w:val="2"/>
            <w:vMerge w:val="restart"/>
          </w:tcPr>
          <w:p w:rsidR="0092762A" w:rsidRPr="004B5BF0" w:rsidRDefault="0092762A" w:rsidP="00561C5D">
            <w:pPr>
              <w:spacing w:after="0" w:line="240" w:lineRule="auto"/>
              <w:jc w:val="right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Member 1</w:t>
            </w:r>
            <w:r w:rsidR="00561C5D">
              <w:rPr>
                <w:rFonts w:asciiTheme="minorBidi" w:hAnsiTheme="minorBidi"/>
                <w:spacing w:val="-4"/>
                <w:sz w:val="18"/>
                <w:szCs w:val="18"/>
              </w:rPr>
              <w:t xml:space="preserve"> :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spacing w:val="-4"/>
              <w:sz w:val="18"/>
              <w:szCs w:val="18"/>
            </w:rPr>
            <w:id w:val="-1688518127"/>
            <w:lock w:val="sdtLocked"/>
            <w:placeholder>
              <w:docPart w:val="328B35F2F8B4403DA439538EF5423AA5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7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2762A" w:rsidRPr="004B5BF0" w:rsidRDefault="00994D86" w:rsidP="00994D86">
                <w:pPr>
                  <w:spacing w:after="0" w:line="240" w:lineRule="auto"/>
                  <w:jc w:val="center"/>
                  <w:rPr>
                    <w:rFonts w:asciiTheme="minorBidi" w:hAnsiTheme="minorBidi"/>
                    <w:spacing w:val="-4"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        </w:t>
                </w:r>
                <w:r w:rsidR="00847A00"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92762A" w:rsidRPr="004B5BF0" w:rsidTr="00D02881">
        <w:trPr>
          <w:trHeight w:hRule="exact" w:val="227"/>
        </w:trPr>
        <w:tc>
          <w:tcPr>
            <w:tcW w:w="2539" w:type="dxa"/>
            <w:gridSpan w:val="2"/>
            <w:vMerge/>
            <w:vAlign w:val="center"/>
          </w:tcPr>
          <w:p w:rsidR="0092762A" w:rsidRPr="004B5BF0" w:rsidRDefault="0092762A" w:rsidP="00561C5D">
            <w:pPr>
              <w:spacing w:after="0" w:line="240" w:lineRule="auto"/>
              <w:jc w:val="right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Name</w:t>
            </w:r>
          </w:p>
        </w:tc>
        <w:tc>
          <w:tcPr>
            <w:tcW w:w="527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Signature</w:t>
            </w:r>
          </w:p>
        </w:tc>
        <w:tc>
          <w:tcPr>
            <w:tcW w:w="531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Date </w:t>
            </w:r>
          </w:p>
        </w:tc>
      </w:tr>
      <w:tr w:rsidR="0092762A" w:rsidRPr="004B5BF0" w:rsidTr="00561C5D">
        <w:trPr>
          <w:trHeight w:hRule="exact" w:val="227"/>
        </w:trPr>
        <w:tc>
          <w:tcPr>
            <w:tcW w:w="2539" w:type="dxa"/>
            <w:gridSpan w:val="2"/>
            <w:vMerge w:val="restart"/>
          </w:tcPr>
          <w:p w:rsidR="0092762A" w:rsidRPr="004B5BF0" w:rsidRDefault="0092762A" w:rsidP="00561C5D">
            <w:pPr>
              <w:spacing w:after="0" w:line="240" w:lineRule="auto"/>
              <w:jc w:val="right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Member 2</w:t>
            </w:r>
            <w:r w:rsidR="00561C5D">
              <w:rPr>
                <w:rFonts w:asciiTheme="minorBidi" w:hAnsiTheme="minorBidi"/>
                <w:spacing w:val="-4"/>
                <w:sz w:val="18"/>
                <w:szCs w:val="18"/>
              </w:rPr>
              <w:t xml:space="preserve"> :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spacing w:val="-4"/>
              <w:sz w:val="18"/>
              <w:szCs w:val="18"/>
            </w:rPr>
            <w:id w:val="910898282"/>
            <w:lock w:val="sdtLocked"/>
            <w:placeholder>
              <w:docPart w:val="0AAB0FA666804C9D81C4C97411874AA7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7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2762A" w:rsidRPr="004B5BF0" w:rsidRDefault="00994D86" w:rsidP="00994D86">
                <w:pPr>
                  <w:spacing w:after="0" w:line="240" w:lineRule="auto"/>
                  <w:jc w:val="center"/>
                  <w:rPr>
                    <w:rFonts w:asciiTheme="minorBidi" w:hAnsiTheme="minorBidi"/>
                    <w:spacing w:val="-4"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92762A" w:rsidRPr="004B5BF0" w:rsidTr="00D02881">
        <w:trPr>
          <w:trHeight w:hRule="exact" w:val="227"/>
        </w:trPr>
        <w:tc>
          <w:tcPr>
            <w:tcW w:w="2539" w:type="dxa"/>
            <w:gridSpan w:val="2"/>
            <w:vMerge/>
            <w:vAlign w:val="center"/>
          </w:tcPr>
          <w:p w:rsidR="0092762A" w:rsidRPr="004B5BF0" w:rsidRDefault="0092762A" w:rsidP="00561C5D">
            <w:pPr>
              <w:spacing w:after="0" w:line="240" w:lineRule="auto"/>
              <w:jc w:val="right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Name</w:t>
            </w:r>
          </w:p>
        </w:tc>
        <w:tc>
          <w:tcPr>
            <w:tcW w:w="527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Signature</w:t>
            </w:r>
          </w:p>
        </w:tc>
        <w:tc>
          <w:tcPr>
            <w:tcW w:w="531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Date </w:t>
            </w:r>
          </w:p>
        </w:tc>
      </w:tr>
      <w:tr w:rsidR="0092762A" w:rsidRPr="004B5BF0" w:rsidTr="00561C5D">
        <w:trPr>
          <w:trHeight w:hRule="exact" w:val="227"/>
        </w:trPr>
        <w:tc>
          <w:tcPr>
            <w:tcW w:w="2539" w:type="dxa"/>
            <w:gridSpan w:val="2"/>
            <w:vMerge w:val="restart"/>
          </w:tcPr>
          <w:p w:rsidR="0092762A" w:rsidRPr="004B5BF0" w:rsidRDefault="0092762A" w:rsidP="00561C5D">
            <w:pPr>
              <w:spacing w:after="0" w:line="240" w:lineRule="auto"/>
              <w:jc w:val="right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Committee Chairman</w:t>
            </w:r>
            <w:r w:rsidR="00561C5D">
              <w:rPr>
                <w:rFonts w:asciiTheme="minorBidi" w:hAnsiTheme="minorBidi"/>
                <w:spacing w:val="-4"/>
                <w:sz w:val="18"/>
                <w:szCs w:val="18"/>
              </w:rPr>
              <w:t xml:space="preserve"> :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spacing w:val="-4"/>
              <w:sz w:val="18"/>
              <w:szCs w:val="18"/>
            </w:rPr>
            <w:id w:val="1222406979"/>
            <w:lock w:val="sdtLocked"/>
            <w:placeholder>
              <w:docPart w:val="24C8C86205EE4C749608E3F702A197A1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7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2762A" w:rsidRPr="004B5BF0" w:rsidRDefault="00847A00" w:rsidP="00994D86">
                <w:pPr>
                  <w:spacing w:after="0" w:line="240" w:lineRule="auto"/>
                  <w:jc w:val="center"/>
                  <w:rPr>
                    <w:rFonts w:asciiTheme="minorBidi" w:hAnsiTheme="minorBidi"/>
                    <w:spacing w:val="-4"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</w:t>
                </w:r>
                <w:r w:rsidR="00994D86"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92762A" w:rsidRPr="004B5BF0" w:rsidTr="00D02881">
        <w:trPr>
          <w:trHeight w:hRule="exact" w:val="227"/>
        </w:trPr>
        <w:tc>
          <w:tcPr>
            <w:tcW w:w="2539" w:type="dxa"/>
            <w:gridSpan w:val="2"/>
            <w:vMerge/>
            <w:vAlign w:val="center"/>
          </w:tcPr>
          <w:p w:rsidR="0092762A" w:rsidRPr="004B5BF0" w:rsidRDefault="0092762A" w:rsidP="00561C5D">
            <w:pPr>
              <w:spacing w:after="0" w:line="240" w:lineRule="auto"/>
              <w:jc w:val="right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Name</w:t>
            </w:r>
          </w:p>
        </w:tc>
        <w:tc>
          <w:tcPr>
            <w:tcW w:w="527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Signature</w:t>
            </w:r>
          </w:p>
        </w:tc>
        <w:tc>
          <w:tcPr>
            <w:tcW w:w="531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Date </w:t>
            </w:r>
          </w:p>
        </w:tc>
      </w:tr>
      <w:tr w:rsidR="0092762A" w:rsidRPr="004B5BF0" w:rsidTr="00561C5D">
        <w:trPr>
          <w:trHeight w:hRule="exact" w:val="227"/>
        </w:trPr>
        <w:tc>
          <w:tcPr>
            <w:tcW w:w="2539" w:type="dxa"/>
            <w:gridSpan w:val="2"/>
            <w:vMerge w:val="restart"/>
          </w:tcPr>
          <w:p w:rsidR="0092762A" w:rsidRPr="004B5BF0" w:rsidRDefault="0092762A" w:rsidP="00561C5D">
            <w:pPr>
              <w:spacing w:after="0" w:line="240" w:lineRule="auto"/>
              <w:jc w:val="right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Depa</w:t>
            </w:r>
            <w:r w:rsidR="00EE22FE">
              <w:rPr>
                <w:rFonts w:asciiTheme="minorBidi" w:hAnsiTheme="minorBidi"/>
                <w:spacing w:val="-4"/>
                <w:sz w:val="18"/>
                <w:szCs w:val="18"/>
              </w:rPr>
              <w:t>r</w:t>
            </w: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tment Chairman</w:t>
            </w:r>
            <w:r w:rsidR="00561C5D">
              <w:rPr>
                <w:rFonts w:asciiTheme="minorBidi" w:hAnsiTheme="minorBidi"/>
                <w:spacing w:val="-4"/>
                <w:sz w:val="18"/>
                <w:szCs w:val="18"/>
              </w:rPr>
              <w:t xml:space="preserve"> :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spacing w:val="-4"/>
              <w:sz w:val="18"/>
              <w:szCs w:val="18"/>
            </w:rPr>
            <w:id w:val="2114476822"/>
            <w:lock w:val="sdtLocked"/>
            <w:placeholder>
              <w:docPart w:val="BDEB9ED5EA42456ABCEDF17B1A480C0D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7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2762A" w:rsidRPr="004B5BF0" w:rsidRDefault="00847A00" w:rsidP="00994D86">
                <w:pPr>
                  <w:spacing w:after="0" w:line="240" w:lineRule="auto"/>
                  <w:jc w:val="center"/>
                  <w:rPr>
                    <w:rFonts w:asciiTheme="minorBidi" w:hAnsiTheme="minorBidi"/>
                    <w:spacing w:val="-4"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</w:t>
                </w:r>
                <w:r w:rsidR="00994D86"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</w:tr>
      <w:tr w:rsidR="0092762A" w:rsidRPr="004B5BF0" w:rsidTr="00D02881">
        <w:trPr>
          <w:trHeight w:hRule="exact" w:val="227"/>
        </w:trPr>
        <w:tc>
          <w:tcPr>
            <w:tcW w:w="2539" w:type="dxa"/>
            <w:gridSpan w:val="2"/>
            <w:vMerge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Name</w:t>
            </w:r>
          </w:p>
        </w:tc>
        <w:tc>
          <w:tcPr>
            <w:tcW w:w="527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Signature</w:t>
            </w:r>
          </w:p>
        </w:tc>
        <w:tc>
          <w:tcPr>
            <w:tcW w:w="531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 xml:space="preserve">Date </w:t>
            </w:r>
          </w:p>
        </w:tc>
      </w:tr>
    </w:tbl>
    <w:p w:rsidR="0092762A" w:rsidRPr="00847A00" w:rsidRDefault="0092762A" w:rsidP="0092762A">
      <w:pPr>
        <w:spacing w:after="0" w:line="240" w:lineRule="auto"/>
        <w:rPr>
          <w:rFonts w:asciiTheme="minorBidi" w:hAnsiTheme="minorBidi"/>
          <w:b/>
          <w:bCs/>
          <w:spacing w:val="-4"/>
          <w:sz w:val="6"/>
          <w:szCs w:val="6"/>
        </w:rPr>
      </w:pPr>
    </w:p>
    <w:tbl>
      <w:tblPr>
        <w:tblW w:w="10785" w:type="dxa"/>
        <w:tblLook w:val="04A0" w:firstRow="1" w:lastRow="0" w:firstColumn="1" w:lastColumn="0" w:noHBand="0" w:noVBand="1"/>
      </w:tblPr>
      <w:tblGrid>
        <w:gridCol w:w="1271"/>
        <w:gridCol w:w="2206"/>
        <w:gridCol w:w="129"/>
        <w:gridCol w:w="4272"/>
        <w:gridCol w:w="527"/>
        <w:gridCol w:w="2380"/>
      </w:tblGrid>
      <w:tr w:rsidR="0092762A" w:rsidRPr="003D1B20" w:rsidTr="00561C5D">
        <w:trPr>
          <w:trHeight w:val="259"/>
        </w:trPr>
        <w:tc>
          <w:tcPr>
            <w:tcW w:w="107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92762A" w:rsidRPr="003D1B20" w:rsidRDefault="0092762A" w:rsidP="00013613">
            <w:pPr>
              <w:spacing w:after="0" w:line="240" w:lineRule="auto"/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</w:pPr>
            <w:r w:rsidRPr="003D1B20">
              <w:rPr>
                <w:rFonts w:asciiTheme="minorBidi" w:hAnsiTheme="minorBidi"/>
                <w:b/>
                <w:bCs/>
                <w:spacing w:val="-4"/>
                <w:sz w:val="20"/>
                <w:szCs w:val="20"/>
              </w:rPr>
              <w:t>Part V: The  Approval of the JIC Deputy, Education &amp; Training Affairs.</w:t>
            </w:r>
            <w:bookmarkStart w:id="0" w:name="_GoBack"/>
            <w:bookmarkEnd w:id="0"/>
          </w:p>
        </w:tc>
      </w:tr>
      <w:tr w:rsidR="0092762A" w:rsidRPr="004B5BF0" w:rsidTr="0092762A">
        <w:tc>
          <w:tcPr>
            <w:tcW w:w="3606" w:type="dxa"/>
            <w:gridSpan w:val="3"/>
          </w:tcPr>
          <w:p w:rsidR="0092762A" w:rsidRPr="004B5BF0" w:rsidRDefault="0092762A" w:rsidP="00013613">
            <w:pPr>
              <w:spacing w:before="80" w:after="0" w:line="240" w:lineRule="auto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To: College Deputy, Student Affairs</w:t>
            </w:r>
          </w:p>
        </w:tc>
        <w:tc>
          <w:tcPr>
            <w:tcW w:w="7179" w:type="dxa"/>
            <w:gridSpan w:val="3"/>
          </w:tcPr>
          <w:p w:rsidR="0092762A" w:rsidRPr="004B5BF0" w:rsidRDefault="0092762A" w:rsidP="00013613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92762A" w:rsidRPr="004B5BF0" w:rsidTr="0092762A">
        <w:tc>
          <w:tcPr>
            <w:tcW w:w="1271" w:type="dxa"/>
            <w:vAlign w:val="bottom"/>
          </w:tcPr>
          <w:p w:rsidR="0092762A" w:rsidRPr="004B5BF0" w:rsidRDefault="0092762A" w:rsidP="00013613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spacing w:val="-4"/>
                <w:sz w:val="18"/>
                <w:szCs w:val="18"/>
              </w:rPr>
              <w:t>Comments:</w:t>
            </w:r>
          </w:p>
        </w:tc>
        <w:tc>
          <w:tcPr>
            <w:tcW w:w="9514" w:type="dxa"/>
            <w:gridSpan w:val="5"/>
            <w:tcBorders>
              <w:bottom w:val="single" w:sz="8" w:space="0" w:color="auto"/>
            </w:tcBorders>
          </w:tcPr>
          <w:p w:rsidR="0092762A" w:rsidRPr="004B5BF0" w:rsidRDefault="0092762A" w:rsidP="00013613">
            <w:pPr>
              <w:spacing w:after="0" w:line="240" w:lineRule="auto"/>
              <w:rPr>
                <w:rFonts w:asciiTheme="minorBidi" w:hAnsiTheme="minorBidi"/>
                <w:spacing w:val="-4"/>
                <w:sz w:val="18"/>
                <w:szCs w:val="18"/>
              </w:rPr>
            </w:pPr>
          </w:p>
        </w:tc>
      </w:tr>
      <w:tr w:rsidR="0092762A" w:rsidRPr="004B5BF0" w:rsidTr="0092762A">
        <w:tc>
          <w:tcPr>
            <w:tcW w:w="10785" w:type="dxa"/>
            <w:gridSpan w:val="6"/>
          </w:tcPr>
          <w:p w:rsidR="0092762A" w:rsidRPr="00561C5D" w:rsidRDefault="0092762A" w:rsidP="00013613">
            <w:pPr>
              <w:spacing w:after="0" w:line="240" w:lineRule="auto"/>
              <w:rPr>
                <w:rFonts w:asciiTheme="minorBidi" w:hAnsiTheme="minorBidi"/>
                <w:spacing w:val="-4"/>
                <w:sz w:val="14"/>
                <w:szCs w:val="14"/>
              </w:rPr>
            </w:pPr>
          </w:p>
        </w:tc>
      </w:tr>
      <w:tr w:rsidR="0092762A" w:rsidRPr="004B5BF0" w:rsidTr="0092762A">
        <w:trPr>
          <w:trHeight w:val="285"/>
        </w:trPr>
        <w:tc>
          <w:tcPr>
            <w:tcW w:w="3477" w:type="dxa"/>
            <w:gridSpan w:val="2"/>
            <w:vMerge w:val="restart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JIC Deputy,</w:t>
            </w:r>
          </w:p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Education &amp; Training Affairs</w:t>
            </w:r>
          </w:p>
        </w:tc>
        <w:tc>
          <w:tcPr>
            <w:tcW w:w="4401" w:type="dxa"/>
            <w:gridSpan w:val="2"/>
            <w:tcBorders>
              <w:bottom w:val="single" w:sz="4" w:space="0" w:color="auto"/>
            </w:tcBorders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/>
              <w:spacing w:val="-4"/>
              <w:sz w:val="18"/>
              <w:szCs w:val="18"/>
            </w:rPr>
            <w:id w:val="-1999576902"/>
            <w:lock w:val="sdtLocked"/>
            <w:placeholder>
              <w:docPart w:val="EA9F4135AF1246008F438C90B750B272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80" w:type="dxa"/>
                <w:tcBorders>
                  <w:bottom w:val="single" w:sz="4" w:space="0" w:color="auto"/>
                </w:tcBorders>
                <w:vAlign w:val="center"/>
              </w:tcPr>
              <w:p w:rsidR="0092762A" w:rsidRPr="004B5BF0" w:rsidRDefault="00994D86" w:rsidP="00994D86">
                <w:pPr>
                  <w:spacing w:after="0" w:line="240" w:lineRule="auto"/>
                  <w:jc w:val="center"/>
                  <w:rPr>
                    <w:rFonts w:asciiTheme="minorBidi" w:hAnsiTheme="minorBidi"/>
                    <w:b/>
                    <w:bCs/>
                    <w:spacing w:val="-4"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spacing w:val="-4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92762A" w:rsidRPr="004B5BF0" w:rsidTr="0092762A">
        <w:trPr>
          <w:trHeight w:val="285"/>
        </w:trPr>
        <w:tc>
          <w:tcPr>
            <w:tcW w:w="3477" w:type="dxa"/>
            <w:gridSpan w:val="2"/>
            <w:vMerge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Signature</w:t>
            </w:r>
          </w:p>
        </w:tc>
        <w:tc>
          <w:tcPr>
            <w:tcW w:w="527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  <w:r w:rsidRPr="004B5BF0"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  <w:t>Date</w:t>
            </w:r>
          </w:p>
          <w:p w:rsidR="0092762A" w:rsidRPr="004B5BF0" w:rsidRDefault="0092762A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-4"/>
                <w:sz w:val="18"/>
                <w:szCs w:val="18"/>
              </w:rPr>
            </w:pPr>
          </w:p>
        </w:tc>
      </w:tr>
    </w:tbl>
    <w:p w:rsidR="00690AA6" w:rsidRPr="00561C5D" w:rsidRDefault="00690AA6" w:rsidP="0092762A">
      <w:pPr>
        <w:rPr>
          <w:sz w:val="2"/>
          <w:szCs w:val="2"/>
        </w:rPr>
      </w:pPr>
    </w:p>
    <w:sectPr w:rsidR="00690AA6" w:rsidRPr="00561C5D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33" w:rsidRDefault="004A4333" w:rsidP="00690AA6">
      <w:pPr>
        <w:spacing w:after="0" w:line="240" w:lineRule="auto"/>
      </w:pPr>
      <w:r>
        <w:separator/>
      </w:r>
    </w:p>
  </w:endnote>
  <w:endnote w:type="continuationSeparator" w:id="0">
    <w:p w:rsidR="004A4333" w:rsidRDefault="004A4333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561C5D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561C5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QP329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561C5D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1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4D86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4D86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561C5D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561C5D">
                      <w:rPr>
                        <w:b/>
                        <w:bCs/>
                        <w:sz w:val="20"/>
                        <w:szCs w:val="20"/>
                      </w:rPr>
                      <w:t>QP329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561C5D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1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994D86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994D86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33" w:rsidRDefault="004A4333" w:rsidP="00690AA6">
      <w:pPr>
        <w:spacing w:after="0" w:line="240" w:lineRule="auto"/>
      </w:pPr>
      <w:r>
        <w:separator/>
      </w:r>
    </w:p>
  </w:footnote>
  <w:footnote w:type="continuationSeparator" w:id="0">
    <w:p w:rsidR="004A4333" w:rsidRDefault="004A4333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6C3302E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071D5"/>
    <w:multiLevelType w:val="hybridMultilevel"/>
    <w:tmpl w:val="59C07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6BA34ED"/>
    <w:multiLevelType w:val="hybridMultilevel"/>
    <w:tmpl w:val="80A2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2A"/>
    <w:rsid w:val="00004068"/>
    <w:rsid w:val="00047ECA"/>
    <w:rsid w:val="000E4929"/>
    <w:rsid w:val="00186914"/>
    <w:rsid w:val="00330B59"/>
    <w:rsid w:val="003A43CD"/>
    <w:rsid w:val="003E511F"/>
    <w:rsid w:val="004A4333"/>
    <w:rsid w:val="00561C5D"/>
    <w:rsid w:val="005B4E97"/>
    <w:rsid w:val="00690AA6"/>
    <w:rsid w:val="006C3825"/>
    <w:rsid w:val="006C59F6"/>
    <w:rsid w:val="007029BF"/>
    <w:rsid w:val="0078394F"/>
    <w:rsid w:val="007A02D6"/>
    <w:rsid w:val="007A5900"/>
    <w:rsid w:val="0084748B"/>
    <w:rsid w:val="00847A00"/>
    <w:rsid w:val="008E72DF"/>
    <w:rsid w:val="0092762A"/>
    <w:rsid w:val="00960231"/>
    <w:rsid w:val="00994D86"/>
    <w:rsid w:val="009C4885"/>
    <w:rsid w:val="00BF5515"/>
    <w:rsid w:val="00C06CEB"/>
    <w:rsid w:val="00C33F3D"/>
    <w:rsid w:val="00D02881"/>
    <w:rsid w:val="00D45FC3"/>
    <w:rsid w:val="00D5234E"/>
    <w:rsid w:val="00E74F0F"/>
    <w:rsid w:val="00EC0262"/>
    <w:rsid w:val="00EE004C"/>
    <w:rsid w:val="00EE22FE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73517"/>
  <w15:chartTrackingRefBased/>
  <w15:docId w15:val="{792F18CC-553D-48B9-A939-3823080C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A608-BC86-4AA8-884C-F9551975B3DC}"/>
      </w:docPartPr>
      <w:docPartBody>
        <w:p w:rsidR="00985A2C" w:rsidRDefault="002F223E"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21789C2F5B470780102019A27A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2435-D6D3-40B4-BB55-377C96C62807}"/>
      </w:docPartPr>
      <w:docPartBody>
        <w:p w:rsidR="00985A2C" w:rsidRDefault="002F223E" w:rsidP="002F223E">
          <w:pPr>
            <w:pStyle w:val="E821789C2F5B470780102019A27AE5AE"/>
          </w:pPr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9C482B09114113AF2B79385569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A17D-0A49-48BB-B147-33946D2C78A4}"/>
      </w:docPartPr>
      <w:docPartBody>
        <w:p w:rsidR="00985A2C" w:rsidRDefault="002F223E" w:rsidP="002F223E">
          <w:pPr>
            <w:pStyle w:val="ED9C482B09114113AF2B793855695FAF"/>
          </w:pPr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5352D2EA554685A513E50E2B7F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0AD3-D17C-49B2-AC1E-E31E62287F40}"/>
      </w:docPartPr>
      <w:docPartBody>
        <w:p w:rsidR="00985A2C" w:rsidRDefault="002F223E" w:rsidP="002F223E">
          <w:pPr>
            <w:pStyle w:val="A25352D2EA554685A513E50E2B7F656E"/>
          </w:pPr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8B35F2F8B4403DA439538EF542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3220-6219-42EE-84E2-2D4B7EE4DF81}"/>
      </w:docPartPr>
      <w:docPartBody>
        <w:p w:rsidR="00985A2C" w:rsidRDefault="002F223E" w:rsidP="002F223E">
          <w:pPr>
            <w:pStyle w:val="328B35F2F8B4403DA439538EF5423AA5"/>
          </w:pPr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AB0FA666804C9D81C4C9741187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2167-BF87-4CCC-9BF3-E0464DE56D77}"/>
      </w:docPartPr>
      <w:docPartBody>
        <w:p w:rsidR="00985A2C" w:rsidRDefault="002F223E" w:rsidP="002F223E">
          <w:pPr>
            <w:pStyle w:val="0AAB0FA666804C9D81C4C97411874AA7"/>
          </w:pPr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C8C86205EE4C749608E3F702A1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E60F-E1FD-436E-9D37-D686D21D69F1}"/>
      </w:docPartPr>
      <w:docPartBody>
        <w:p w:rsidR="00985A2C" w:rsidRDefault="002F223E" w:rsidP="002F223E">
          <w:pPr>
            <w:pStyle w:val="24C8C86205EE4C749608E3F702A197A1"/>
          </w:pPr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EB9ED5EA42456ABCEDF17B1A48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BA70-C306-4EF3-ADDC-9FBD1BC6168C}"/>
      </w:docPartPr>
      <w:docPartBody>
        <w:p w:rsidR="00985A2C" w:rsidRDefault="002F223E" w:rsidP="002F223E">
          <w:pPr>
            <w:pStyle w:val="BDEB9ED5EA42456ABCEDF17B1A480C0D"/>
          </w:pPr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9F4135AF1246008F438C90B750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A7E-CB1B-4323-B226-D8F405609E84}"/>
      </w:docPartPr>
      <w:docPartBody>
        <w:p w:rsidR="00985A2C" w:rsidRDefault="002F223E" w:rsidP="002F223E">
          <w:pPr>
            <w:pStyle w:val="EA9F4135AF1246008F438C90B750B272"/>
          </w:pPr>
          <w:r w:rsidRPr="008B33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3E"/>
    <w:rsid w:val="002F223E"/>
    <w:rsid w:val="002F32E1"/>
    <w:rsid w:val="00985A2C"/>
    <w:rsid w:val="00F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23E"/>
    <w:rPr>
      <w:color w:val="808080"/>
    </w:rPr>
  </w:style>
  <w:style w:type="paragraph" w:customStyle="1" w:styleId="315602929CAE49448C66D9F16DA53A9A">
    <w:name w:val="315602929CAE49448C66D9F16DA53A9A"/>
    <w:rsid w:val="002F223E"/>
  </w:style>
  <w:style w:type="paragraph" w:customStyle="1" w:styleId="E821789C2F5B470780102019A27AE5AE">
    <w:name w:val="E821789C2F5B470780102019A27AE5AE"/>
    <w:rsid w:val="002F223E"/>
  </w:style>
  <w:style w:type="paragraph" w:customStyle="1" w:styleId="6DBC9CDEA46D445ABE32A3527B56D417">
    <w:name w:val="6DBC9CDEA46D445ABE32A3527B56D417"/>
    <w:rsid w:val="002F223E"/>
  </w:style>
  <w:style w:type="paragraph" w:customStyle="1" w:styleId="B90EB169B01C4AD0AEF6499253889461">
    <w:name w:val="B90EB169B01C4AD0AEF6499253889461"/>
    <w:rsid w:val="002F223E"/>
  </w:style>
  <w:style w:type="paragraph" w:customStyle="1" w:styleId="ED9C482B09114113AF2B793855695FAF">
    <w:name w:val="ED9C482B09114113AF2B793855695FAF"/>
    <w:rsid w:val="002F223E"/>
  </w:style>
  <w:style w:type="paragraph" w:customStyle="1" w:styleId="A25352D2EA554685A513E50E2B7F656E">
    <w:name w:val="A25352D2EA554685A513E50E2B7F656E"/>
    <w:rsid w:val="002F223E"/>
  </w:style>
  <w:style w:type="paragraph" w:customStyle="1" w:styleId="328B35F2F8B4403DA439538EF5423AA5">
    <w:name w:val="328B35F2F8B4403DA439538EF5423AA5"/>
    <w:rsid w:val="002F223E"/>
  </w:style>
  <w:style w:type="paragraph" w:customStyle="1" w:styleId="0AAB0FA666804C9D81C4C97411874AA7">
    <w:name w:val="0AAB0FA666804C9D81C4C97411874AA7"/>
    <w:rsid w:val="002F223E"/>
  </w:style>
  <w:style w:type="paragraph" w:customStyle="1" w:styleId="24C8C86205EE4C749608E3F702A197A1">
    <w:name w:val="24C8C86205EE4C749608E3F702A197A1"/>
    <w:rsid w:val="002F223E"/>
  </w:style>
  <w:style w:type="paragraph" w:customStyle="1" w:styleId="BDEB9ED5EA42456ABCEDF17B1A480C0D">
    <w:name w:val="BDEB9ED5EA42456ABCEDF17B1A480C0D"/>
    <w:rsid w:val="002F223E"/>
  </w:style>
  <w:style w:type="paragraph" w:customStyle="1" w:styleId="EA9F4135AF1246008F438C90B750B272">
    <w:name w:val="EA9F4135AF1246008F438C90B750B272"/>
    <w:rsid w:val="002F2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960916-31AC-4B28-A3A6-18E2EBA459CB}"/>
</file>

<file path=customXml/itemProps2.xml><?xml version="1.0" encoding="utf-8"?>
<ds:datastoreItem xmlns:ds="http://schemas.openxmlformats.org/officeDocument/2006/customXml" ds:itemID="{FC9621AD-7689-4EDB-981E-20D04BCB4103}"/>
</file>

<file path=customXml/itemProps3.xml><?xml version="1.0" encoding="utf-8"?>
<ds:datastoreItem xmlns:ds="http://schemas.openxmlformats.org/officeDocument/2006/customXml" ds:itemID="{1D2F8F6E-781E-4A06-9E61-92C70A9E65E2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193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2</cp:revision>
  <dcterms:created xsi:type="dcterms:W3CDTF">2020-12-10T08:26:00Z</dcterms:created>
  <dcterms:modified xsi:type="dcterms:W3CDTF">2021-04-21T07:29:00Z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