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4" w:rsidRDefault="00164C84" w:rsidP="00164C84">
      <w:pPr>
        <w:spacing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BF5051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CHEATING INCIDENT REPORT</w:t>
      </w:r>
    </w:p>
    <w:p w:rsidR="00164C84" w:rsidRPr="00BF5051" w:rsidRDefault="00164C84" w:rsidP="00164C84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1076"/>
        <w:gridCol w:w="940"/>
        <w:gridCol w:w="1854"/>
        <w:gridCol w:w="595"/>
        <w:gridCol w:w="1053"/>
        <w:gridCol w:w="598"/>
        <w:gridCol w:w="154"/>
        <w:gridCol w:w="792"/>
        <w:gridCol w:w="590"/>
        <w:gridCol w:w="598"/>
        <w:gridCol w:w="982"/>
        <w:gridCol w:w="598"/>
        <w:gridCol w:w="970"/>
      </w:tblGrid>
      <w:tr w:rsidR="00164C84" w:rsidRPr="00BF5051" w:rsidTr="000830AC">
        <w:trPr>
          <w:trHeight w:val="288"/>
        </w:trPr>
        <w:tc>
          <w:tcPr>
            <w:tcW w:w="2016" w:type="dxa"/>
            <w:gridSpan w:val="2"/>
            <w:vAlign w:val="bottom"/>
          </w:tcPr>
          <w:p w:rsidR="00164C84" w:rsidRPr="00BF5051" w:rsidRDefault="00164C84" w:rsidP="00E62F0E">
            <w:pPr>
              <w:spacing w:after="0" w:line="240" w:lineRule="auto"/>
              <w:ind w:left="-105"/>
              <w:jc w:val="center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Semester:</w:t>
            </w:r>
          </w:p>
        </w:tc>
        <w:tc>
          <w:tcPr>
            <w:tcW w:w="1854" w:type="dxa"/>
            <w:tcBorders>
              <w:bottom w:val="single" w:sz="4" w:space="0" w:color="000000" w:themeColor="text1"/>
            </w:tcBorders>
            <w:vAlign w:val="bottom"/>
          </w:tcPr>
          <w:p w:rsidR="00164C84" w:rsidRPr="00BF5051" w:rsidRDefault="00164C84" w:rsidP="00164C84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pacing w:val="40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-1356183855"/>
            <w14:checkbox>
              <w14:checked w14:val="1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shd w:val="clear" w:color="auto" w:fill="auto"/>
                <w:vAlign w:val="center"/>
              </w:tcPr>
              <w:p w:rsidR="00164C84" w:rsidRPr="00BA0870" w:rsidRDefault="00164C84" w:rsidP="00164C8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Arial" w:eastAsia="Calibri" w:hAnsi="Arial" w:cs="Arial"/>
                    <w:b/>
                    <w:bCs/>
                    <w:sz w:val="38"/>
                    <w:szCs w:val="38"/>
                  </w:rPr>
                  <w:sym w:font="Wingdings 2" w:char="F0A2"/>
                </w:r>
              </w:p>
            </w:tc>
          </w:sdtContent>
        </w:sdt>
        <w:tc>
          <w:tcPr>
            <w:tcW w:w="1053" w:type="dxa"/>
            <w:tcBorders>
              <w:left w:val="nil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Final</w:t>
            </w:r>
          </w:p>
        </w:tc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134288922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shd w:val="clear" w:color="auto" w:fill="auto"/>
                <w:vAlign w:val="center"/>
              </w:tcPr>
              <w:p w:rsidR="00164C84" w:rsidRPr="00BA0870" w:rsidRDefault="009171E8" w:rsidP="00164C8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8"/>
                    <w:szCs w:val="38"/>
                  </w:rPr>
                  <w:t>☐</w:t>
                </w:r>
              </w:p>
            </w:tc>
          </w:sdtContent>
        </w:sdt>
        <w:tc>
          <w:tcPr>
            <w:tcW w:w="1536" w:type="dxa"/>
            <w:gridSpan w:val="3"/>
            <w:tcBorders>
              <w:left w:val="nil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Mid-term</w:t>
            </w:r>
          </w:p>
        </w:tc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196314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shd w:val="clear" w:color="auto" w:fill="auto"/>
                <w:vAlign w:val="center"/>
              </w:tcPr>
              <w:p w:rsidR="00164C84" w:rsidRPr="00BA0870" w:rsidRDefault="00164C84" w:rsidP="00164C8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8"/>
                    <w:szCs w:val="38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Quiz</w:t>
            </w:r>
          </w:p>
        </w:tc>
        <w:sdt>
          <w:sdtPr>
            <w:rPr>
              <w:rFonts w:ascii="Arial" w:eastAsia="Calibri" w:hAnsi="Arial" w:cs="Arial"/>
              <w:b/>
              <w:bCs/>
              <w:sz w:val="38"/>
              <w:szCs w:val="38"/>
            </w:rPr>
            <w:id w:val="116142739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shd w:val="clear" w:color="auto" w:fill="auto"/>
                <w:vAlign w:val="center"/>
              </w:tcPr>
              <w:p w:rsidR="00164C84" w:rsidRPr="00BA0870" w:rsidRDefault="00164C84" w:rsidP="00164C8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8"/>
                    <w:szCs w:val="38"/>
                  </w:rPr>
                  <w:t>☐</w:t>
                </w:r>
              </w:p>
            </w:tc>
          </w:sdtContent>
        </w:sdt>
        <w:tc>
          <w:tcPr>
            <w:tcW w:w="970" w:type="dxa"/>
            <w:tcBorders>
              <w:left w:val="nil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Major</w:t>
            </w:r>
          </w:p>
        </w:tc>
      </w:tr>
      <w:tr w:rsidR="00E62F0E" w:rsidRPr="00BF5051" w:rsidTr="000830AC">
        <w:trPr>
          <w:trHeight w:val="413"/>
        </w:trPr>
        <w:tc>
          <w:tcPr>
            <w:tcW w:w="2016" w:type="dxa"/>
            <w:gridSpan w:val="2"/>
            <w:vAlign w:val="bottom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I.   </w:t>
            </w: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Student’s Name: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164C84" w:rsidRPr="00BF5051" w:rsidRDefault="00164C84" w:rsidP="000830AC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ID:</w:t>
            </w:r>
          </w:p>
        </w:tc>
        <w:tc>
          <w:tcPr>
            <w:tcW w:w="3738" w:type="dxa"/>
            <w:gridSpan w:val="5"/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164C84" w:rsidRPr="00BF5051" w:rsidTr="000830AC">
        <w:trPr>
          <w:trHeight w:val="20"/>
        </w:trPr>
        <w:tc>
          <w:tcPr>
            <w:tcW w:w="10800" w:type="dxa"/>
            <w:gridSpan w:val="13"/>
            <w:vAlign w:val="bottom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pacing w:val="40"/>
                <w:sz w:val="2"/>
                <w:szCs w:val="2"/>
              </w:rPr>
            </w:pPr>
          </w:p>
        </w:tc>
      </w:tr>
      <w:tr w:rsidR="00E62F0E" w:rsidRPr="00BF5051" w:rsidTr="000830AC">
        <w:trPr>
          <w:trHeight w:val="288"/>
        </w:trPr>
        <w:tc>
          <w:tcPr>
            <w:tcW w:w="1076" w:type="dxa"/>
            <w:vAlign w:val="bottom"/>
          </w:tcPr>
          <w:p w:rsidR="00164C84" w:rsidRPr="00BF5051" w:rsidRDefault="00164C84" w:rsidP="000361A9">
            <w:pPr>
              <w:spacing w:after="0" w:line="240" w:lineRule="auto"/>
              <w:ind w:left="50" w:right="-15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Dept</w:t>
            </w:r>
            <w:proofErr w:type="spellEnd"/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84" w:rsidRPr="00BF5051" w:rsidRDefault="00164C84" w:rsidP="00164C84">
            <w:pPr>
              <w:spacing w:after="0" w:line="240" w:lineRule="auto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</w:tbl>
    <w:p w:rsidR="00164C84" w:rsidRPr="00BF5051" w:rsidRDefault="00164C84" w:rsidP="00164C84">
      <w:pPr>
        <w:spacing w:after="0" w:line="240" w:lineRule="auto"/>
        <w:rPr>
          <w:rFonts w:asciiTheme="minorBidi" w:hAnsiTheme="minorBidi"/>
          <w:spacing w:val="4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356"/>
        <w:gridCol w:w="516"/>
        <w:gridCol w:w="491"/>
        <w:gridCol w:w="664"/>
        <w:gridCol w:w="1267"/>
        <w:gridCol w:w="1284"/>
        <w:gridCol w:w="1616"/>
        <w:gridCol w:w="1003"/>
        <w:gridCol w:w="948"/>
        <w:gridCol w:w="1138"/>
      </w:tblGrid>
      <w:tr w:rsidR="00164C84" w:rsidRPr="00BF5051" w:rsidTr="000361A9">
        <w:tc>
          <w:tcPr>
            <w:tcW w:w="1520" w:type="dxa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II.  </w:t>
            </w: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Course No: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4" w:type="dxa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20" w:type="dxa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Exam Session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48" w:type="dxa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Activity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64C84" w:rsidRPr="00BF5051" w:rsidTr="000361A9">
        <w:tc>
          <w:tcPr>
            <w:tcW w:w="10800" w:type="dxa"/>
            <w:gridSpan w:val="11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3"/>
                <w:szCs w:val="3"/>
              </w:rPr>
            </w:pPr>
          </w:p>
        </w:tc>
      </w:tr>
      <w:tr w:rsidR="00164C84" w:rsidRPr="00BF5051" w:rsidTr="000361A9">
        <w:tc>
          <w:tcPr>
            <w:tcW w:w="10800" w:type="dxa"/>
            <w:gridSpan w:val="11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361A9">
        <w:trPr>
          <w:trHeight w:val="288"/>
        </w:trPr>
        <w:tc>
          <w:tcPr>
            <w:tcW w:w="1878" w:type="dxa"/>
            <w:gridSpan w:val="2"/>
            <w:vMerge w:val="restart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Type of Cheating:</w:t>
            </w: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62458977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438" w:type="dxa"/>
            <w:gridSpan w:val="8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Copying from paper or any related material.</w:t>
            </w: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922" w:type="dxa"/>
            <w:gridSpan w:val="9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89863736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438" w:type="dxa"/>
            <w:gridSpan w:val="8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Talking to Colleagues.</w:t>
            </w: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922" w:type="dxa"/>
            <w:gridSpan w:val="9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7546609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438" w:type="dxa"/>
            <w:gridSpan w:val="8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Looking at the others Answer Sheets.</w:t>
            </w: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922" w:type="dxa"/>
            <w:gridSpan w:val="9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2189708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438" w:type="dxa"/>
            <w:gridSpan w:val="8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Attempting to Copy form other Materials.</w:t>
            </w: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922" w:type="dxa"/>
            <w:gridSpan w:val="9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146156285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3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Other (Please State):</w:t>
            </w:r>
          </w:p>
        </w:tc>
        <w:tc>
          <w:tcPr>
            <w:tcW w:w="6008" w:type="dxa"/>
            <w:gridSpan w:val="5"/>
            <w:tcBorders>
              <w:bottom w:val="single" w:sz="4" w:space="0" w:color="auto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922" w:type="dxa"/>
            <w:gridSpan w:val="9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361A9">
        <w:tc>
          <w:tcPr>
            <w:tcW w:w="1878" w:type="dxa"/>
            <w:gridSpan w:val="2"/>
            <w:vMerge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4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163609327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438" w:type="dxa"/>
            <w:gridSpan w:val="8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(Note: use additional sheets if required).</w:t>
            </w:r>
          </w:p>
        </w:tc>
      </w:tr>
    </w:tbl>
    <w:p w:rsidR="00164C84" w:rsidRPr="00BF5051" w:rsidRDefault="00164C84" w:rsidP="00164C84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10757" w:type="dxa"/>
        <w:tblLook w:val="01E0" w:firstRow="1" w:lastRow="1" w:firstColumn="1" w:lastColumn="1" w:noHBand="0" w:noVBand="0"/>
      </w:tblPr>
      <w:tblGrid>
        <w:gridCol w:w="362"/>
        <w:gridCol w:w="1079"/>
        <w:gridCol w:w="635"/>
        <w:gridCol w:w="128"/>
        <w:gridCol w:w="3556"/>
        <w:gridCol w:w="1037"/>
        <w:gridCol w:w="615"/>
        <w:gridCol w:w="723"/>
        <w:gridCol w:w="373"/>
        <w:gridCol w:w="154"/>
        <w:gridCol w:w="579"/>
        <w:gridCol w:w="7"/>
        <w:gridCol w:w="449"/>
        <w:gridCol w:w="516"/>
        <w:gridCol w:w="537"/>
        <w:gridCol w:w="7"/>
      </w:tblGrid>
      <w:tr w:rsidR="00164C84" w:rsidRPr="00BF5051" w:rsidTr="000830AC">
        <w:tc>
          <w:tcPr>
            <w:tcW w:w="10757" w:type="dxa"/>
            <w:gridSpan w:val="16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III.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A student adheres to the following instruction when asked.</w:t>
            </w:r>
          </w:p>
        </w:tc>
      </w:tr>
      <w:tr w:rsidR="000830AC" w:rsidRPr="00BF5051" w:rsidTr="000830AC">
        <w:tc>
          <w:tcPr>
            <w:tcW w:w="362" w:type="dxa"/>
            <w:vAlign w:val="center"/>
          </w:tcPr>
          <w:p w:rsidR="000361A9" w:rsidRPr="00BF5051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73" w:type="dxa"/>
            <w:gridSpan w:val="7"/>
          </w:tcPr>
          <w:p w:rsidR="000361A9" w:rsidRPr="00BF5051" w:rsidRDefault="000361A9" w:rsidP="000361A9">
            <w:pPr>
              <w:spacing w:before="12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Hands over all materials related to cheating</w:t>
            </w:r>
          </w:p>
        </w:tc>
        <w:tc>
          <w:tcPr>
            <w:tcW w:w="527" w:type="dxa"/>
            <w:gridSpan w:val="2"/>
            <w:vAlign w:val="center"/>
          </w:tcPr>
          <w:p w:rsidR="000361A9" w:rsidRPr="00492155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586" w:type="dxa"/>
            <w:gridSpan w:val="2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206015502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0361A9" w:rsidRPr="00492155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516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99490775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544" w:type="dxa"/>
            <w:gridSpan w:val="2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830AC" w:rsidRPr="00BF5051" w:rsidTr="000830AC">
        <w:tc>
          <w:tcPr>
            <w:tcW w:w="362" w:type="dxa"/>
            <w:vAlign w:val="center"/>
          </w:tcPr>
          <w:p w:rsidR="000361A9" w:rsidRPr="00BF5051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73" w:type="dxa"/>
            <w:gridSpan w:val="7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Complies with exam admin regulations</w:t>
            </w:r>
          </w:p>
        </w:tc>
        <w:tc>
          <w:tcPr>
            <w:tcW w:w="527" w:type="dxa"/>
            <w:gridSpan w:val="2"/>
            <w:vAlign w:val="center"/>
          </w:tcPr>
          <w:p w:rsidR="000361A9" w:rsidRPr="00492155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586" w:type="dxa"/>
            <w:gridSpan w:val="2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25505195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0361A9" w:rsidRPr="00492155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516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92052831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544" w:type="dxa"/>
            <w:gridSpan w:val="2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830AC" w:rsidRPr="00BF5051" w:rsidTr="000830AC">
        <w:tc>
          <w:tcPr>
            <w:tcW w:w="362" w:type="dxa"/>
            <w:vAlign w:val="center"/>
          </w:tcPr>
          <w:p w:rsidR="000361A9" w:rsidRPr="00BF5051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73" w:type="dxa"/>
            <w:gridSpan w:val="7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Avoids disturbance or noise</w:t>
            </w:r>
          </w:p>
        </w:tc>
        <w:tc>
          <w:tcPr>
            <w:tcW w:w="527" w:type="dxa"/>
            <w:gridSpan w:val="2"/>
            <w:vAlign w:val="center"/>
          </w:tcPr>
          <w:p w:rsidR="000361A9" w:rsidRPr="00492155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586" w:type="dxa"/>
            <w:gridSpan w:val="2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80629196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0361A9" w:rsidRPr="00492155" w:rsidRDefault="000361A9" w:rsidP="000361A9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516" w:type="dxa"/>
          </w:tcPr>
          <w:p w:rsidR="000361A9" w:rsidRPr="0027124B" w:rsidRDefault="00946F62" w:rsidP="000361A9">
            <w:pPr>
              <w:spacing w:after="0" w:line="240" w:lineRule="auto"/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138741195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1E8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544" w:type="dxa"/>
            <w:gridSpan w:val="2"/>
            <w:tcBorders>
              <w:left w:val="nil"/>
            </w:tcBorders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0361A9" w:rsidRPr="00BF5051" w:rsidTr="000830AC">
        <w:trPr>
          <w:trHeight w:val="333"/>
        </w:trPr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IV.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Comments of:</w:t>
            </w:r>
          </w:p>
        </w:tc>
      </w:tr>
      <w:tr w:rsidR="000830AC" w:rsidRPr="00BF5051" w:rsidTr="000830AC">
        <w:tc>
          <w:tcPr>
            <w:tcW w:w="362" w:type="dxa"/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left w:val="nil"/>
            </w:tcBorders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Proctor:   </w:t>
            </w:r>
          </w:p>
        </w:tc>
        <w:tc>
          <w:tcPr>
            <w:tcW w:w="5971" w:type="dxa"/>
            <w:gridSpan w:val="5"/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             </w:t>
            </w:r>
            <w:r w:rsidRPr="00BF5051">
              <w:rPr>
                <w:rFonts w:asciiTheme="minorBidi" w:hAnsiTheme="minorBidi"/>
                <w:sz w:val="18"/>
                <w:szCs w:val="18"/>
              </w:rPr>
              <w:t>To be awarded category (     ) listed below OR:</w:t>
            </w:r>
          </w:p>
        </w:tc>
        <w:tc>
          <w:tcPr>
            <w:tcW w:w="3345" w:type="dxa"/>
            <w:gridSpan w:val="9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C33F7C" w:rsidTr="000830AC">
        <w:tc>
          <w:tcPr>
            <w:tcW w:w="10757" w:type="dxa"/>
            <w:gridSpan w:val="16"/>
            <w:vAlign w:val="center"/>
          </w:tcPr>
          <w:p w:rsidR="000361A9" w:rsidRPr="00C33F7C" w:rsidRDefault="000361A9" w:rsidP="000361A9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0830AC" w:rsidRPr="00BF5051" w:rsidTr="000830AC">
        <w:tc>
          <w:tcPr>
            <w:tcW w:w="362" w:type="dxa"/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1714" w:type="dxa"/>
            <w:gridSpan w:val="2"/>
            <w:tcBorders>
              <w:left w:val="nil"/>
            </w:tcBorders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Test Supervisor:</w:t>
            </w:r>
          </w:p>
        </w:tc>
        <w:tc>
          <w:tcPr>
            <w:tcW w:w="5336" w:type="dxa"/>
            <w:gridSpan w:val="4"/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To be awarded category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5051">
              <w:rPr>
                <w:rFonts w:asciiTheme="minorBidi" w:hAnsiTheme="minorBidi"/>
                <w:sz w:val="18"/>
                <w:szCs w:val="18"/>
              </w:rPr>
              <w:t>(     ) listed below OR:</w:t>
            </w:r>
          </w:p>
        </w:tc>
        <w:tc>
          <w:tcPr>
            <w:tcW w:w="3345" w:type="dxa"/>
            <w:gridSpan w:val="9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C33F7C" w:rsidTr="000830AC">
        <w:tc>
          <w:tcPr>
            <w:tcW w:w="10757" w:type="dxa"/>
            <w:gridSpan w:val="16"/>
            <w:vAlign w:val="center"/>
          </w:tcPr>
          <w:p w:rsidR="000361A9" w:rsidRPr="00C33F7C" w:rsidRDefault="000361A9" w:rsidP="000361A9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0830AC" w:rsidRPr="00BF5051" w:rsidTr="000830AC">
        <w:trPr>
          <w:gridAfter w:val="1"/>
          <w:wAfter w:w="7" w:type="dxa"/>
        </w:trPr>
        <w:tc>
          <w:tcPr>
            <w:tcW w:w="2204" w:type="dxa"/>
            <w:gridSpan w:val="4"/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Proctor’s Name:</w:t>
            </w:r>
          </w:p>
        </w:tc>
        <w:tc>
          <w:tcPr>
            <w:tcW w:w="3556" w:type="dxa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37" w:type="dxa"/>
            <w:vAlign w:val="bottom"/>
          </w:tcPr>
          <w:p w:rsidR="000361A9" w:rsidRPr="00796A4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Signature:</w:t>
            </w:r>
          </w:p>
        </w:tc>
        <w:tc>
          <w:tcPr>
            <w:tcW w:w="1711" w:type="dxa"/>
            <w:gridSpan w:val="3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0361A9" w:rsidRPr="00796A4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96A41">
              <w:rPr>
                <w:rFonts w:asciiTheme="minorBidi" w:hAnsiTheme="minorBidi"/>
                <w:sz w:val="18"/>
                <w:szCs w:val="18"/>
              </w:rPr>
              <w:t>Dept</w:t>
            </w:r>
            <w:proofErr w:type="spellEnd"/>
            <w:r w:rsidRPr="00796A41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1509" w:type="dxa"/>
            <w:gridSpan w:val="4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0830AC" w:rsidRPr="00BF5051" w:rsidTr="000830AC">
        <w:trPr>
          <w:gridAfter w:val="1"/>
          <w:wAfter w:w="7" w:type="dxa"/>
        </w:trPr>
        <w:tc>
          <w:tcPr>
            <w:tcW w:w="2204" w:type="dxa"/>
            <w:gridSpan w:val="4"/>
            <w:vAlign w:val="bottom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Test Supervisor’s Name</w:t>
            </w:r>
          </w:p>
        </w:tc>
        <w:tc>
          <w:tcPr>
            <w:tcW w:w="3556" w:type="dxa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37" w:type="dxa"/>
            <w:vAlign w:val="bottom"/>
          </w:tcPr>
          <w:p w:rsidR="000361A9" w:rsidRPr="00796A4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Signature:</w:t>
            </w:r>
          </w:p>
        </w:tc>
        <w:tc>
          <w:tcPr>
            <w:tcW w:w="1711" w:type="dxa"/>
            <w:gridSpan w:val="3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0361A9" w:rsidRPr="00796A41" w:rsidRDefault="000361A9" w:rsidP="000361A9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96A41">
              <w:rPr>
                <w:rFonts w:asciiTheme="minorBidi" w:hAnsiTheme="minorBidi"/>
                <w:sz w:val="18"/>
                <w:szCs w:val="18"/>
              </w:rPr>
              <w:t>Dept</w:t>
            </w:r>
            <w:proofErr w:type="spellEnd"/>
            <w:r w:rsidRPr="00796A41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1509" w:type="dxa"/>
            <w:gridSpan w:val="4"/>
            <w:tcBorders>
              <w:bottom w:val="single" w:sz="8" w:space="0" w:color="auto"/>
            </w:tcBorders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  <w:vAlign w:val="center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0361A9" w:rsidRPr="00BF5051" w:rsidTr="000830AC">
        <w:tc>
          <w:tcPr>
            <w:tcW w:w="10757" w:type="dxa"/>
            <w:gridSpan w:val="16"/>
          </w:tcPr>
          <w:p w:rsidR="000361A9" w:rsidRPr="00BF5051" w:rsidRDefault="000361A9" w:rsidP="000361A9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</w:tbl>
    <w:p w:rsidR="00164C84" w:rsidRPr="00BF5051" w:rsidRDefault="00164C84" w:rsidP="00164C84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6"/>
      </w:tblGrid>
      <w:tr w:rsidR="00164C84" w:rsidRPr="00BF5051" w:rsidTr="00013613">
        <w:tc>
          <w:tcPr>
            <w:tcW w:w="10416" w:type="dxa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</w:tbl>
    <w:p w:rsidR="00164C84" w:rsidRPr="00BF5051" w:rsidRDefault="00164C84" w:rsidP="00164C84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325"/>
        <w:gridCol w:w="294"/>
        <w:gridCol w:w="101"/>
        <w:gridCol w:w="135"/>
        <w:gridCol w:w="132"/>
        <w:gridCol w:w="1815"/>
        <w:gridCol w:w="2409"/>
        <w:gridCol w:w="993"/>
        <w:gridCol w:w="1176"/>
        <w:gridCol w:w="986"/>
        <w:gridCol w:w="720"/>
        <w:gridCol w:w="1804"/>
        <w:gridCol w:w="6"/>
        <w:gridCol w:w="161"/>
      </w:tblGrid>
      <w:tr w:rsidR="00164C84" w:rsidRPr="00BF5051" w:rsidTr="009171E8">
        <w:trPr>
          <w:gridAfter w:val="2"/>
          <w:wAfter w:w="167" w:type="dxa"/>
        </w:trPr>
        <w:tc>
          <w:tcPr>
            <w:tcW w:w="10890" w:type="dxa"/>
            <w:gridSpan w:val="12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VI. 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Decision by JIC Deputy, Education &amp; Training Affairs:</w:t>
            </w:r>
          </w:p>
        </w:tc>
      </w:tr>
      <w:tr w:rsidR="00164C84" w:rsidRPr="00BF5051" w:rsidTr="009171E8">
        <w:trPr>
          <w:gridAfter w:val="2"/>
          <w:wAfter w:w="167" w:type="dxa"/>
        </w:trPr>
        <w:tc>
          <w:tcPr>
            <w:tcW w:w="10890" w:type="dxa"/>
            <w:gridSpan w:val="12"/>
          </w:tcPr>
          <w:p w:rsidR="00164C84" w:rsidRPr="00BF5051" w:rsidRDefault="00164C84" w:rsidP="00013613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F7099F" w:rsidRPr="001662FD" w:rsidTr="009171E8">
        <w:tc>
          <w:tcPr>
            <w:tcW w:w="325" w:type="dxa"/>
            <w:vAlign w:val="center"/>
          </w:tcPr>
          <w:p w:rsidR="00F7099F" w:rsidRPr="001662FD" w:rsidRDefault="00F7099F" w:rsidP="00E62F0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A</w:t>
            </w:r>
          </w:p>
        </w:tc>
        <w:tc>
          <w:tcPr>
            <w:tcW w:w="395" w:type="dxa"/>
            <w:gridSpan w:val="2"/>
            <w:vAlign w:val="center"/>
          </w:tcPr>
          <w:p w:rsidR="00F7099F" w:rsidRPr="0027124B" w:rsidRDefault="00946F62" w:rsidP="00E62F0E">
            <w:pPr>
              <w:spacing w:after="0" w:line="240" w:lineRule="auto"/>
              <w:ind w:left="-74"/>
              <w:contextualSpacing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77802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337" w:type="dxa"/>
            <w:gridSpan w:val="11"/>
            <w:tcBorders>
              <w:left w:val="nil"/>
            </w:tcBorders>
            <w:vAlign w:val="center"/>
          </w:tcPr>
          <w:p w:rsidR="00F7099F" w:rsidRPr="001662FD" w:rsidRDefault="00F7099F" w:rsidP="00E62F0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The student’s grade is to be nullified in this particular exam.</w:t>
            </w:r>
          </w:p>
        </w:tc>
      </w:tr>
      <w:tr w:rsidR="00F7099F" w:rsidRPr="001662FD" w:rsidTr="009171E8">
        <w:trPr>
          <w:gridAfter w:val="2"/>
          <w:wAfter w:w="167" w:type="dxa"/>
        </w:trPr>
        <w:tc>
          <w:tcPr>
            <w:tcW w:w="10890" w:type="dxa"/>
            <w:gridSpan w:val="12"/>
            <w:vAlign w:val="center"/>
          </w:tcPr>
          <w:p w:rsidR="00F7099F" w:rsidRPr="001662FD" w:rsidRDefault="00F7099F" w:rsidP="00E62F0E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F7099F" w:rsidRPr="001662FD" w:rsidTr="009171E8">
        <w:tc>
          <w:tcPr>
            <w:tcW w:w="325" w:type="dxa"/>
            <w:vAlign w:val="center"/>
          </w:tcPr>
          <w:p w:rsidR="00F7099F" w:rsidRPr="001662FD" w:rsidRDefault="00F7099F" w:rsidP="00E62F0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B</w:t>
            </w:r>
          </w:p>
        </w:tc>
        <w:tc>
          <w:tcPr>
            <w:tcW w:w="395" w:type="dxa"/>
            <w:gridSpan w:val="2"/>
            <w:vAlign w:val="center"/>
          </w:tcPr>
          <w:p w:rsidR="00F7099F" w:rsidRPr="0027124B" w:rsidRDefault="00946F62" w:rsidP="00E62F0E">
            <w:pPr>
              <w:spacing w:after="0" w:line="240" w:lineRule="auto"/>
              <w:ind w:left="-74"/>
              <w:contextualSpacing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792473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2F0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337" w:type="dxa"/>
            <w:gridSpan w:val="11"/>
            <w:tcBorders>
              <w:left w:val="nil"/>
            </w:tcBorders>
            <w:vAlign w:val="center"/>
          </w:tcPr>
          <w:p w:rsidR="00F7099F" w:rsidRPr="001662FD" w:rsidRDefault="00F7099F" w:rsidP="00E62F0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A mark of (V) is to be written down on his “Answer Sheet”</w:t>
            </w:r>
          </w:p>
        </w:tc>
      </w:tr>
      <w:tr w:rsidR="00F7099F" w:rsidRPr="00BF5051" w:rsidTr="009171E8">
        <w:trPr>
          <w:gridAfter w:val="2"/>
          <w:wAfter w:w="167" w:type="dxa"/>
        </w:trPr>
        <w:tc>
          <w:tcPr>
            <w:tcW w:w="10890" w:type="dxa"/>
            <w:gridSpan w:val="12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F7099F" w:rsidRPr="00BF5051" w:rsidTr="009171E8">
        <w:trPr>
          <w:gridAfter w:val="2"/>
          <w:wAfter w:w="167" w:type="dxa"/>
          <w:trHeight w:val="307"/>
        </w:trPr>
        <w:tc>
          <w:tcPr>
            <w:tcW w:w="987" w:type="dxa"/>
            <w:gridSpan w:val="5"/>
            <w:vAlign w:val="bottom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Name :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7099F" w:rsidRPr="00BF5051" w:rsidTr="005636F2">
        <w:trPr>
          <w:gridAfter w:val="1"/>
          <w:wAfter w:w="161" w:type="dxa"/>
          <w:trHeight w:val="344"/>
        </w:trPr>
        <w:tc>
          <w:tcPr>
            <w:tcW w:w="6204" w:type="dxa"/>
            <w:gridSpan w:val="8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-64119332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9F" w:rsidRPr="00BF5051" w:rsidRDefault="00E62F0E" w:rsidP="005636F2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7099F" w:rsidRPr="00BF5051" w:rsidTr="009171E8">
        <w:trPr>
          <w:gridAfter w:val="2"/>
          <w:wAfter w:w="167" w:type="dxa"/>
          <w:trHeight w:val="277"/>
        </w:trPr>
        <w:tc>
          <w:tcPr>
            <w:tcW w:w="10890" w:type="dxa"/>
            <w:gridSpan w:val="12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F7099F" w:rsidRPr="00BF5051" w:rsidTr="00917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432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CC: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College Registrar (original)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7099F" w:rsidRPr="00C33F7C" w:rsidRDefault="00F7099F" w:rsidP="009171E8">
            <w:pPr>
              <w:spacing w:before="20"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33F7C">
              <w:rPr>
                <w:rFonts w:asciiTheme="minorBidi" w:hAnsiTheme="minorBidi"/>
                <w:b/>
                <w:bCs/>
                <w:sz w:val="20"/>
                <w:szCs w:val="20"/>
              </w:rPr>
              <w:t>Office of the Registrar</w:t>
            </w:r>
          </w:p>
        </w:tc>
      </w:tr>
      <w:tr w:rsidR="00F7099F" w:rsidRPr="00BF5051" w:rsidTr="00917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389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99F" w:rsidRPr="00492155" w:rsidRDefault="00F7099F" w:rsidP="00F7099F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 xml:space="preserve">File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Received &amp; Entered by: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F" w:rsidRPr="00BF5051" w:rsidRDefault="00F7099F" w:rsidP="009171E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BF5051">
              <w:rPr>
                <w:rFonts w:asciiTheme="minorBidi" w:hAnsiTheme="minorBidi"/>
                <w:sz w:val="16"/>
                <w:szCs w:val="16"/>
              </w:rPr>
              <w:t>Date 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-1888787378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099F" w:rsidRPr="00BF5051" w:rsidRDefault="009171E8" w:rsidP="009171E8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7099F" w:rsidRPr="00BF5051" w:rsidTr="00917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5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F" w:rsidRPr="00BF5051" w:rsidRDefault="00F7099F" w:rsidP="00F7099F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F" w:rsidRPr="00BF5051" w:rsidRDefault="00F7099F" w:rsidP="00F7099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64C84" w:rsidRPr="00492155" w:rsidRDefault="00164C84" w:rsidP="00164C84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  <w:r w:rsidRPr="00492155">
        <w:rPr>
          <w:rFonts w:ascii="Arial" w:eastAsia="Times New Roman" w:hAnsi="Arial" w:cs="Arial"/>
          <w:sz w:val="4"/>
          <w:szCs w:val="4"/>
        </w:rPr>
        <w:t xml:space="preserve">       </w:t>
      </w: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62" w:rsidRDefault="00946F62" w:rsidP="00690AA6">
      <w:pPr>
        <w:spacing w:after="0" w:line="240" w:lineRule="auto"/>
      </w:pPr>
      <w:r>
        <w:separator/>
      </w:r>
    </w:p>
  </w:endnote>
  <w:endnote w:type="continuationSeparator" w:id="0">
    <w:p w:rsidR="00946F62" w:rsidRDefault="00946F6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E62F0E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E62F0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E62F0E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36F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36F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E62F0E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E62F0E">
                      <w:rPr>
                        <w:b/>
                        <w:bCs/>
                        <w:sz w:val="20"/>
                        <w:szCs w:val="20"/>
                      </w:rPr>
                      <w:t>QP327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E62F0E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636F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636F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62" w:rsidRDefault="00946F62" w:rsidP="00690AA6">
      <w:pPr>
        <w:spacing w:after="0" w:line="240" w:lineRule="auto"/>
      </w:pPr>
      <w:r>
        <w:separator/>
      </w:r>
    </w:p>
  </w:footnote>
  <w:footnote w:type="continuationSeparator" w:id="0">
    <w:p w:rsidR="00946F62" w:rsidRDefault="00946F6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8C344E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4"/>
    <w:rsid w:val="00004068"/>
    <w:rsid w:val="000361A9"/>
    <w:rsid w:val="00047ECA"/>
    <w:rsid w:val="000830AC"/>
    <w:rsid w:val="000E4929"/>
    <w:rsid w:val="00164C84"/>
    <w:rsid w:val="00186914"/>
    <w:rsid w:val="00330B59"/>
    <w:rsid w:val="003A43CD"/>
    <w:rsid w:val="00483182"/>
    <w:rsid w:val="005636F2"/>
    <w:rsid w:val="005B4E97"/>
    <w:rsid w:val="00690AA6"/>
    <w:rsid w:val="006C59F6"/>
    <w:rsid w:val="007029BF"/>
    <w:rsid w:val="0078394F"/>
    <w:rsid w:val="007A02D6"/>
    <w:rsid w:val="007A5900"/>
    <w:rsid w:val="0084748B"/>
    <w:rsid w:val="008E72DF"/>
    <w:rsid w:val="009171E8"/>
    <w:rsid w:val="00946F62"/>
    <w:rsid w:val="009C4885"/>
    <w:rsid w:val="00BF5515"/>
    <w:rsid w:val="00C06CEB"/>
    <w:rsid w:val="00C33F3D"/>
    <w:rsid w:val="00D0341A"/>
    <w:rsid w:val="00D45FC3"/>
    <w:rsid w:val="00D5234E"/>
    <w:rsid w:val="00E62F0E"/>
    <w:rsid w:val="00E74F0F"/>
    <w:rsid w:val="00EC0262"/>
    <w:rsid w:val="00EE004C"/>
    <w:rsid w:val="00F2793B"/>
    <w:rsid w:val="00F7099F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3D622-43A6-4E56-A9E2-13BA1B3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D2B2-DD43-4E7C-8F72-9289FC18A5D1}"/>
      </w:docPartPr>
      <w:docPartBody>
        <w:p w:rsidR="00787375" w:rsidRDefault="00750184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7315D"/>
    <w:rsid w:val="00750184"/>
    <w:rsid w:val="00787375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1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6131C-B577-4BA3-B577-836F9DE66048}"/>
</file>

<file path=customXml/itemProps2.xml><?xml version="1.0" encoding="utf-8"?>
<ds:datastoreItem xmlns:ds="http://schemas.openxmlformats.org/officeDocument/2006/customXml" ds:itemID="{882C8074-2E7B-49DB-9923-521AD398EA5C}"/>
</file>

<file path=customXml/itemProps3.xml><?xml version="1.0" encoding="utf-8"?>
<ds:datastoreItem xmlns:ds="http://schemas.openxmlformats.org/officeDocument/2006/customXml" ds:itemID="{DC3BDFBB-B226-4BA3-9E06-0ACF91605B30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72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2020-12-10T06:30:00Z</dcterms:created>
  <dcterms:modified xsi:type="dcterms:W3CDTF">2021-04-21T07:26:00Z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