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5D" w:rsidRDefault="0075425D" w:rsidP="0075425D">
      <w:pPr>
        <w:spacing w:before="3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r w:rsidRPr="00DC7704">
        <w:rPr>
          <w:rFonts w:ascii="Arial" w:eastAsia="Calibri" w:hAnsi="Arial" w:cs="Arial"/>
          <w:b/>
          <w:bCs/>
          <w:spacing w:val="6"/>
          <w:sz w:val="26"/>
          <w:szCs w:val="26"/>
        </w:rPr>
        <w:t>STUDENT IDENTIFICATION (I.D.) DEFICIENCY</w:t>
      </w:r>
    </w:p>
    <w:p w:rsidR="0075425D" w:rsidRPr="00807541" w:rsidRDefault="0075425D" w:rsidP="0075425D">
      <w:pPr>
        <w:spacing w:before="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1232"/>
        <w:gridCol w:w="263"/>
        <w:gridCol w:w="3995"/>
        <w:gridCol w:w="1513"/>
        <w:gridCol w:w="263"/>
        <w:gridCol w:w="2994"/>
      </w:tblGrid>
      <w:tr w:rsidR="0075425D" w:rsidRPr="00807541" w:rsidTr="0075425D">
        <w:trPr>
          <w:trHeight w:val="490"/>
          <w:jc w:val="center"/>
        </w:trPr>
        <w:tc>
          <w:tcPr>
            <w:tcW w:w="1232" w:type="dxa"/>
            <w:vAlign w:val="center"/>
          </w:tcPr>
          <w:p w:rsidR="0075425D" w:rsidRPr="00807541" w:rsidRDefault="0075425D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TO</w:t>
            </w:r>
          </w:p>
        </w:tc>
        <w:tc>
          <w:tcPr>
            <w:tcW w:w="263" w:type="dxa"/>
            <w:vAlign w:val="center"/>
          </w:tcPr>
          <w:p w:rsidR="0075425D" w:rsidRPr="00807541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8765" w:type="dxa"/>
            <w:gridSpan w:val="4"/>
            <w:vAlign w:val="center"/>
          </w:tcPr>
          <w:p w:rsidR="0075425D" w:rsidRPr="00C45CBF" w:rsidRDefault="0075425D" w:rsidP="00013613">
            <w:pPr>
              <w:spacing w:after="0" w:line="240" w:lineRule="auto"/>
              <w:rPr>
                <w:rFonts w:ascii="Arial" w:eastAsia="Calibri" w:hAnsi="Arial" w:cs="Arial"/>
                <w:spacing w:val="20"/>
              </w:rPr>
            </w:pPr>
            <w:r w:rsidRPr="00C45CBF">
              <w:rPr>
                <w:rFonts w:ascii="Arial" w:eastAsia="Calibri" w:hAnsi="Arial" w:cs="Arial"/>
                <w:spacing w:val="20"/>
              </w:rPr>
              <w:t>JIC Deputy, Education &amp; Training Affairs</w:t>
            </w:r>
          </w:p>
        </w:tc>
      </w:tr>
      <w:tr w:rsidR="0075425D" w:rsidRPr="00807541" w:rsidTr="0075425D">
        <w:trPr>
          <w:trHeight w:val="490"/>
          <w:jc w:val="center"/>
        </w:trPr>
        <w:tc>
          <w:tcPr>
            <w:tcW w:w="1232" w:type="dxa"/>
            <w:vAlign w:val="center"/>
          </w:tcPr>
          <w:p w:rsidR="0075425D" w:rsidRPr="00807541" w:rsidRDefault="0075425D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SESSION</w:t>
            </w:r>
          </w:p>
        </w:tc>
        <w:tc>
          <w:tcPr>
            <w:tcW w:w="263" w:type="dxa"/>
            <w:vAlign w:val="center"/>
          </w:tcPr>
          <w:p w:rsidR="0075425D" w:rsidRPr="00807541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995" w:type="dxa"/>
            <w:tcBorders>
              <w:bottom w:val="dotted" w:sz="4" w:space="0" w:color="000000" w:themeColor="text1"/>
            </w:tcBorders>
            <w:vAlign w:val="center"/>
          </w:tcPr>
          <w:p w:rsidR="0075425D" w:rsidRPr="0075425D" w:rsidRDefault="0075425D" w:rsidP="0001361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13" w:type="dxa"/>
            <w:vAlign w:val="center"/>
          </w:tcPr>
          <w:p w:rsidR="0075425D" w:rsidRPr="00807541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DAY/DATE</w:t>
            </w:r>
          </w:p>
        </w:tc>
        <w:tc>
          <w:tcPr>
            <w:tcW w:w="263" w:type="dxa"/>
            <w:vAlign w:val="center"/>
          </w:tcPr>
          <w:p w:rsidR="0075425D" w:rsidRPr="00807541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sdt>
          <w:sdtPr>
            <w:rPr>
              <w:rFonts w:ascii="Arial" w:eastAsia="Calibri" w:hAnsi="Arial" w:cs="Arial"/>
            </w:rPr>
            <w:id w:val="-40982194"/>
            <w:lock w:val="sdtLocked"/>
            <w:placeholder>
              <w:docPart w:val="DefaultPlaceholder_-1854013438"/>
            </w:placeholder>
            <w:date>
              <w:dateFormat w:val="dddd, dd-MMM-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94" w:type="dxa"/>
                <w:tcBorders>
                  <w:bottom w:val="dotted" w:sz="4" w:space="0" w:color="000000" w:themeColor="text1"/>
                </w:tcBorders>
                <w:vAlign w:val="center"/>
              </w:tcPr>
              <w:p w:rsidR="0075425D" w:rsidRPr="00807541" w:rsidRDefault="0075425D" w:rsidP="0075425D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 </w:t>
                </w:r>
              </w:p>
            </w:tc>
          </w:sdtContent>
        </w:sdt>
      </w:tr>
      <w:tr w:rsidR="0075425D" w:rsidRPr="00807541" w:rsidTr="0075425D">
        <w:trPr>
          <w:trHeight w:val="490"/>
          <w:jc w:val="center"/>
        </w:trPr>
        <w:tc>
          <w:tcPr>
            <w:tcW w:w="1232" w:type="dxa"/>
            <w:vAlign w:val="center"/>
          </w:tcPr>
          <w:p w:rsidR="0075425D" w:rsidRPr="00807541" w:rsidRDefault="0075425D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263" w:type="dxa"/>
            <w:vAlign w:val="center"/>
          </w:tcPr>
          <w:p w:rsidR="0075425D" w:rsidRPr="00807541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99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75425D" w:rsidRPr="0075425D" w:rsidRDefault="0075425D" w:rsidP="0001361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13" w:type="dxa"/>
            <w:vAlign w:val="center"/>
          </w:tcPr>
          <w:p w:rsidR="0075425D" w:rsidRPr="00807541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SEMESTER</w:t>
            </w:r>
          </w:p>
        </w:tc>
        <w:tc>
          <w:tcPr>
            <w:tcW w:w="263" w:type="dxa"/>
            <w:vAlign w:val="center"/>
          </w:tcPr>
          <w:p w:rsidR="0075425D" w:rsidRPr="00807541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99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75425D" w:rsidRPr="00807541" w:rsidRDefault="0075425D" w:rsidP="0001361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75425D" w:rsidRDefault="0075425D" w:rsidP="0075425D">
      <w:pPr>
        <w:tabs>
          <w:tab w:val="left" w:pos="3855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167"/>
        <w:gridCol w:w="102"/>
        <w:gridCol w:w="362"/>
        <w:gridCol w:w="2291"/>
        <w:gridCol w:w="584"/>
        <w:gridCol w:w="302"/>
        <w:gridCol w:w="532"/>
        <w:gridCol w:w="1322"/>
        <w:gridCol w:w="843"/>
        <w:gridCol w:w="302"/>
        <w:gridCol w:w="324"/>
        <w:gridCol w:w="1458"/>
      </w:tblGrid>
      <w:tr w:rsidR="0075425D" w:rsidRPr="00FD23A4" w:rsidTr="0075425D">
        <w:trPr>
          <w:trHeight w:val="491"/>
          <w:jc w:val="center"/>
        </w:trPr>
        <w:tc>
          <w:tcPr>
            <w:tcW w:w="617" w:type="dxa"/>
            <w:vMerge w:val="restart"/>
            <w:shd w:val="clear" w:color="auto" w:fill="F4B083" w:themeFill="accent2" w:themeFillTint="99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SR. No</w:t>
            </w:r>
          </w:p>
        </w:tc>
        <w:tc>
          <w:tcPr>
            <w:tcW w:w="1167" w:type="dxa"/>
            <w:vMerge w:val="restart"/>
            <w:shd w:val="clear" w:color="auto" w:fill="F4B083" w:themeFill="accent2" w:themeFillTint="99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I.D. No</w:t>
            </w:r>
          </w:p>
        </w:tc>
        <w:tc>
          <w:tcPr>
            <w:tcW w:w="2755" w:type="dxa"/>
            <w:gridSpan w:val="3"/>
            <w:vMerge w:val="restart"/>
            <w:shd w:val="clear" w:color="auto" w:fill="F4B083" w:themeFill="accent2" w:themeFillTint="99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Student Name</w:t>
            </w:r>
          </w:p>
        </w:tc>
        <w:tc>
          <w:tcPr>
            <w:tcW w:w="2740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Course</w:t>
            </w:r>
          </w:p>
        </w:tc>
        <w:tc>
          <w:tcPr>
            <w:tcW w:w="1469" w:type="dxa"/>
            <w:gridSpan w:val="3"/>
            <w:vMerge w:val="restart"/>
            <w:shd w:val="clear" w:color="auto" w:fill="F4B083" w:themeFill="accent2" w:themeFillTint="99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Exam Session</w:t>
            </w:r>
          </w:p>
        </w:tc>
        <w:tc>
          <w:tcPr>
            <w:tcW w:w="1458" w:type="dxa"/>
            <w:vMerge w:val="restart"/>
            <w:shd w:val="clear" w:color="auto" w:fill="F4B083" w:themeFill="accent2" w:themeFillTint="99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Proctor Name</w:t>
            </w:r>
          </w:p>
        </w:tc>
      </w:tr>
      <w:tr w:rsidR="0075425D" w:rsidRPr="00FD23A4" w:rsidTr="0075425D">
        <w:trPr>
          <w:trHeight w:val="585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Course Code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Course Title</w:t>
            </w:r>
          </w:p>
        </w:tc>
        <w:tc>
          <w:tcPr>
            <w:tcW w:w="14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top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top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top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bottom w:val="dotted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013613">
        <w:trPr>
          <w:trHeight w:val="405"/>
          <w:jc w:val="center"/>
        </w:trPr>
        <w:tc>
          <w:tcPr>
            <w:tcW w:w="6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5425D" w:rsidRPr="00FD23A4" w:rsidTr="00754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188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Test Supervisor</w:t>
            </w:r>
          </w:p>
        </w:tc>
        <w:tc>
          <w:tcPr>
            <w:tcW w:w="362" w:type="dxa"/>
            <w:vMerge w:val="restart"/>
            <w:tcBorders>
              <w:top w:val="double" w:sz="4" w:space="0" w:color="auto"/>
            </w:tcBorders>
            <w:vAlign w:val="center"/>
          </w:tcPr>
          <w:p w:rsidR="0075425D" w:rsidRPr="00FD23A4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bottom w:val="dotted" w:sz="4" w:space="0" w:color="000000" w:themeColor="text1"/>
            </w:tcBorders>
            <w:vAlign w:val="bottom"/>
          </w:tcPr>
          <w:p w:rsidR="0075425D" w:rsidRPr="0075425D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vAlign w:val="bottom"/>
          </w:tcPr>
          <w:p w:rsidR="0075425D" w:rsidRPr="00FD23A4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tcBorders>
              <w:top w:val="double" w:sz="4" w:space="0" w:color="auto"/>
              <w:bottom w:val="dotted" w:sz="4" w:space="0" w:color="000000" w:themeColor="text1"/>
            </w:tcBorders>
            <w:vAlign w:val="bottom"/>
          </w:tcPr>
          <w:p w:rsidR="0075425D" w:rsidRPr="00FD23A4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vAlign w:val="bottom"/>
          </w:tcPr>
          <w:p w:rsidR="0075425D" w:rsidRPr="00FD23A4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-530338476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82" w:type="dxa"/>
                <w:gridSpan w:val="2"/>
                <w:tcBorders>
                  <w:top w:val="double" w:sz="4" w:space="0" w:color="auto"/>
                  <w:bottom w:val="dotted" w:sz="4" w:space="0" w:color="000000" w:themeColor="text1"/>
                </w:tcBorders>
                <w:vAlign w:val="bottom"/>
              </w:tcPr>
              <w:p w:rsidR="0075425D" w:rsidRPr="00FD23A4" w:rsidRDefault="0075425D" w:rsidP="007542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  </w:t>
                </w:r>
              </w:p>
            </w:tc>
          </w:sdtContent>
        </w:sdt>
      </w:tr>
      <w:tr w:rsidR="0075425D" w:rsidRPr="00FD23A4" w:rsidTr="00754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1886" w:type="dxa"/>
            <w:gridSpan w:val="3"/>
            <w:vMerge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2" w:type="dxa"/>
            <w:vMerge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gridSpan w:val="2"/>
          </w:tcPr>
          <w:p w:rsidR="0075425D" w:rsidRPr="00FD23A4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302" w:type="dxa"/>
            <w:vMerge/>
            <w:vAlign w:val="bottom"/>
          </w:tcPr>
          <w:p w:rsidR="0075425D" w:rsidRPr="00FD23A4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</w:tcPr>
          <w:p w:rsidR="0075425D" w:rsidRPr="00FD23A4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Signature</w:t>
            </w:r>
          </w:p>
        </w:tc>
        <w:tc>
          <w:tcPr>
            <w:tcW w:w="302" w:type="dxa"/>
            <w:vMerge/>
            <w:vAlign w:val="bottom"/>
          </w:tcPr>
          <w:p w:rsidR="0075425D" w:rsidRPr="00FD23A4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2" w:type="dxa"/>
            <w:gridSpan w:val="2"/>
          </w:tcPr>
          <w:p w:rsidR="0075425D" w:rsidRPr="00FD23A4" w:rsidRDefault="0075425D" w:rsidP="007542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Date</w:t>
            </w:r>
          </w:p>
        </w:tc>
      </w:tr>
      <w:tr w:rsidR="0075425D" w:rsidRPr="00FD23A4" w:rsidTr="00013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206" w:type="dxa"/>
            <w:gridSpan w:val="13"/>
            <w:vAlign w:val="center"/>
          </w:tcPr>
          <w:p w:rsidR="0075425D" w:rsidRPr="00FD23A4" w:rsidRDefault="0075425D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75425D" w:rsidRPr="004A3CA3" w:rsidRDefault="0075425D" w:rsidP="0075425D">
      <w:pPr>
        <w:spacing w:before="60" w:after="12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690AA6" w:rsidRPr="00C06CEB" w:rsidRDefault="00690AA6" w:rsidP="00EC0262">
      <w:bookmarkStart w:id="0" w:name="_GoBack"/>
      <w:bookmarkEnd w:id="0"/>
    </w:p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41" w:rsidRDefault="00CF2E41" w:rsidP="00690AA6">
      <w:pPr>
        <w:spacing w:after="0" w:line="240" w:lineRule="auto"/>
      </w:pPr>
      <w:r>
        <w:separator/>
      </w:r>
    </w:p>
  </w:endnote>
  <w:endnote w:type="continuationSeparator" w:id="0">
    <w:p w:rsidR="00CF2E41" w:rsidRDefault="00CF2E41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75425D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75425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QP327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75425D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5425D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5425D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75425D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75425D">
                      <w:rPr>
                        <w:b/>
                        <w:bCs/>
                        <w:sz w:val="20"/>
                        <w:szCs w:val="20"/>
                      </w:rPr>
                      <w:t>QP327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75425D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5425D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5425D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41" w:rsidRDefault="00CF2E41" w:rsidP="00690AA6">
      <w:pPr>
        <w:spacing w:after="0" w:line="240" w:lineRule="auto"/>
      </w:pPr>
      <w:r>
        <w:separator/>
      </w:r>
    </w:p>
  </w:footnote>
  <w:footnote w:type="continuationSeparator" w:id="0">
    <w:p w:rsidR="00CF2E41" w:rsidRDefault="00CF2E41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BB2D28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5D"/>
    <w:rsid w:val="00004068"/>
    <w:rsid w:val="00047ECA"/>
    <w:rsid w:val="000E4929"/>
    <w:rsid w:val="00186914"/>
    <w:rsid w:val="00330B59"/>
    <w:rsid w:val="003A43CD"/>
    <w:rsid w:val="005B4E97"/>
    <w:rsid w:val="00690AA6"/>
    <w:rsid w:val="006C59F6"/>
    <w:rsid w:val="007029BF"/>
    <w:rsid w:val="0075425D"/>
    <w:rsid w:val="0078394F"/>
    <w:rsid w:val="007A02D6"/>
    <w:rsid w:val="007A5900"/>
    <w:rsid w:val="0084748B"/>
    <w:rsid w:val="008E72DF"/>
    <w:rsid w:val="009C4885"/>
    <w:rsid w:val="00BF5515"/>
    <w:rsid w:val="00C06CEB"/>
    <w:rsid w:val="00C33F3D"/>
    <w:rsid w:val="00CF2E41"/>
    <w:rsid w:val="00D45FC3"/>
    <w:rsid w:val="00D5234E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11141"/>
  <w15:chartTrackingRefBased/>
  <w15:docId w15:val="{6ABB3061-15CA-4B60-9F43-195435D4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A2B7-197A-4E9E-9BEF-962DE7206CE9}"/>
      </w:docPartPr>
      <w:docPartBody>
        <w:p w:rsidR="00000000" w:rsidRDefault="008C3B1E"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E"/>
    <w:rsid w:val="008C3B1E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22C1CD-9409-40A3-925D-A4C74AB865F3}"/>
</file>

<file path=customXml/itemProps2.xml><?xml version="1.0" encoding="utf-8"?>
<ds:datastoreItem xmlns:ds="http://schemas.openxmlformats.org/officeDocument/2006/customXml" ds:itemID="{B75AD63E-4E49-4392-A989-23FE12536035}"/>
</file>

<file path=customXml/itemProps3.xml><?xml version="1.0" encoding="utf-8"?>
<ds:datastoreItem xmlns:ds="http://schemas.openxmlformats.org/officeDocument/2006/customXml" ds:itemID="{CF98CB47-9448-41F1-9A5D-8934868362CA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1</cp:revision>
  <dcterms:created xsi:type="dcterms:W3CDTF">2020-12-10T06:21:00Z</dcterms:created>
  <dcterms:modified xsi:type="dcterms:W3CDTF">2020-12-10T06:28:00Z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