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B7" w:rsidRPr="00325263" w:rsidRDefault="00A579B7" w:rsidP="00A579B7">
      <w:pPr>
        <w:spacing w:before="120" w:after="16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  <w:r w:rsidRPr="00325263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>DEFICIENCY REPORT</w:t>
      </w:r>
    </w:p>
    <w:tbl>
      <w:tblPr>
        <w:tblW w:w="10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58"/>
        <w:gridCol w:w="571"/>
        <w:gridCol w:w="210"/>
        <w:gridCol w:w="60"/>
        <w:gridCol w:w="307"/>
        <w:gridCol w:w="528"/>
        <w:gridCol w:w="6"/>
        <w:gridCol w:w="597"/>
        <w:gridCol w:w="531"/>
        <w:gridCol w:w="82"/>
        <w:gridCol w:w="1037"/>
        <w:gridCol w:w="667"/>
        <w:gridCol w:w="6"/>
        <w:gridCol w:w="99"/>
        <w:gridCol w:w="1073"/>
        <w:gridCol w:w="122"/>
        <w:gridCol w:w="229"/>
        <w:gridCol w:w="7"/>
        <w:gridCol w:w="222"/>
        <w:gridCol w:w="562"/>
        <w:gridCol w:w="675"/>
        <w:gridCol w:w="1205"/>
        <w:gridCol w:w="6"/>
        <w:gridCol w:w="139"/>
        <w:gridCol w:w="360"/>
        <w:gridCol w:w="315"/>
        <w:gridCol w:w="180"/>
        <w:gridCol w:w="267"/>
        <w:gridCol w:w="6"/>
      </w:tblGrid>
      <w:tr w:rsidR="007F4587" w:rsidRPr="00325263" w:rsidTr="003E7606">
        <w:trPr>
          <w:gridAfter w:val="1"/>
          <w:wAfter w:w="6" w:type="dxa"/>
          <w:trHeight w:val="347"/>
          <w:jc w:val="center"/>
        </w:trPr>
        <w:tc>
          <w:tcPr>
            <w:tcW w:w="169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25263">
              <w:rPr>
                <w:rFonts w:ascii="Arial" w:eastAsia="Times New Roman" w:hAnsi="Arial" w:cs="Arial"/>
                <w:b/>
                <w:bCs/>
              </w:rPr>
              <w:t>Dept</w:t>
            </w:r>
            <w:proofErr w:type="spellEnd"/>
            <w:r w:rsidRPr="00325263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3755" w:type="dxa"/>
            <w:gridSpan w:val="8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A579B7" w:rsidRPr="00325263" w:rsidRDefault="00A579B7" w:rsidP="003E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5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579B7" w:rsidRPr="00325263" w:rsidRDefault="007F4587" w:rsidP="007F4587">
            <w:pPr>
              <w:spacing w:after="0" w:line="240" w:lineRule="auto"/>
              <w:ind w:left="1245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579B7" w:rsidRPr="00325263">
              <w:rPr>
                <w:rFonts w:ascii="Arial" w:eastAsia="Times New Roman" w:hAnsi="Arial" w:cs="Arial"/>
                <w:b/>
                <w:bCs/>
              </w:rPr>
              <w:t>Semester:</w:t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A579B7" w:rsidRPr="00325263" w:rsidRDefault="00A579B7" w:rsidP="003E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6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6D1B11">
        <w:trPr>
          <w:trHeight w:val="264"/>
          <w:jc w:val="center"/>
        </w:trPr>
        <w:tc>
          <w:tcPr>
            <w:tcW w:w="10923" w:type="dxa"/>
            <w:gridSpan w:val="3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3E7606">
            <w:pPr>
              <w:spacing w:after="0" w:line="240" w:lineRule="auto"/>
              <w:ind w:left="1245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7F4587" w:rsidRPr="00325263" w:rsidTr="003E7606">
        <w:trPr>
          <w:trHeight w:val="259"/>
          <w:jc w:val="center"/>
        </w:trPr>
        <w:tc>
          <w:tcPr>
            <w:tcW w:w="163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5263">
              <w:rPr>
                <w:rFonts w:ascii="Arial" w:eastAsia="Times New Roman" w:hAnsi="Arial" w:cs="Arial"/>
                <w:b/>
                <w:bCs/>
              </w:rPr>
              <w:t>Staff Name:</w:t>
            </w:r>
          </w:p>
        </w:tc>
        <w:tc>
          <w:tcPr>
            <w:tcW w:w="392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A579B7" w:rsidRPr="00325263" w:rsidRDefault="00A579B7" w:rsidP="003E7606">
            <w:pPr>
              <w:spacing w:after="0" w:line="240" w:lineRule="auto"/>
              <w:ind w:left="1245"/>
              <w:rPr>
                <w:rFonts w:ascii="Arial" w:eastAsia="Times New Roman" w:hAnsi="Arial" w:cs="Arial"/>
              </w:rPr>
            </w:pP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9B7" w:rsidRPr="00325263" w:rsidRDefault="00A579B7" w:rsidP="007F4587">
            <w:pPr>
              <w:spacing w:after="0" w:line="240" w:lineRule="auto"/>
              <w:ind w:left="1245"/>
              <w:rPr>
                <w:rFonts w:ascii="Arial" w:eastAsia="Times New Roman" w:hAnsi="Arial" w:cs="Arial"/>
                <w:b/>
                <w:bCs/>
              </w:rPr>
            </w:pPr>
            <w:r w:rsidRPr="00325263">
              <w:rPr>
                <w:rFonts w:ascii="Arial" w:eastAsia="Times New Roman" w:hAnsi="Arial" w:cs="Arial"/>
                <w:b/>
                <w:bCs/>
              </w:rPr>
              <w:t>ID No: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579B7" w:rsidRPr="00325263" w:rsidRDefault="00A579B7" w:rsidP="003E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3E76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6D1B11">
        <w:trPr>
          <w:trHeight w:val="259"/>
          <w:jc w:val="center"/>
        </w:trPr>
        <w:tc>
          <w:tcPr>
            <w:tcW w:w="10923" w:type="dxa"/>
            <w:gridSpan w:val="3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7F4587" w:rsidRPr="00E565ED" w:rsidTr="006D1B11">
        <w:trPr>
          <w:jc w:val="center"/>
        </w:trPr>
        <w:tc>
          <w:tcPr>
            <w:tcW w:w="10923" w:type="dxa"/>
            <w:gridSpan w:val="3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579B7" w:rsidRPr="00E565ED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7F4587" w:rsidRPr="00325263" w:rsidTr="003E7606">
        <w:trPr>
          <w:trHeight w:val="397"/>
          <w:jc w:val="center"/>
        </w:trPr>
        <w:tc>
          <w:tcPr>
            <w:tcW w:w="10923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A579B7" w:rsidRPr="002D788B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8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I: Completed by the Deputy Office/OR The Department Chairman Concerned</w:t>
            </w:r>
          </w:p>
        </w:tc>
      </w:tr>
      <w:tr w:rsidR="003E7606" w:rsidRPr="00325263" w:rsidTr="003E7606">
        <w:trPr>
          <w:jc w:val="center"/>
        </w:trPr>
        <w:tc>
          <w:tcPr>
            <w:tcW w:w="2002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A579B7" w:rsidRPr="00E565ED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65E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Type of </w:t>
            </w:r>
            <w:r w:rsidRPr="00E565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Deficiency</w:t>
            </w:r>
          </w:p>
        </w:tc>
        <w:tc>
          <w:tcPr>
            <w:tcW w:w="8921" w:type="dxa"/>
            <w:gridSpan w:val="24"/>
            <w:tcBorders>
              <w:top w:val="double" w:sz="4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7F4587" w:rsidRPr="00325263" w:rsidTr="003E7606">
        <w:trPr>
          <w:jc w:val="center"/>
        </w:trPr>
        <w:tc>
          <w:tcPr>
            <w:tcW w:w="2002" w:type="dxa"/>
            <w:gridSpan w:val="6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59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3E7606">
        <w:trPr>
          <w:trHeight w:hRule="exact" w:val="340"/>
          <w:jc w:val="center"/>
        </w:trPr>
        <w:tc>
          <w:tcPr>
            <w:tcW w:w="2002" w:type="dxa"/>
            <w:gridSpan w:val="6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59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79B7" w:rsidRPr="00325263" w:rsidRDefault="00A579B7" w:rsidP="0001361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3E7606">
        <w:trPr>
          <w:trHeight w:val="288"/>
          <w:jc w:val="center"/>
        </w:trPr>
        <w:tc>
          <w:tcPr>
            <w:tcW w:w="2002" w:type="dxa"/>
            <w:gridSpan w:val="6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59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E7606" w:rsidRPr="00325263" w:rsidTr="003E7606">
        <w:trPr>
          <w:trHeight w:val="193"/>
          <w:jc w:val="center"/>
        </w:trPr>
        <w:tc>
          <w:tcPr>
            <w:tcW w:w="2002" w:type="dxa"/>
            <w:gridSpan w:val="6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892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3E7606" w:rsidRPr="00325263" w:rsidTr="003E7606">
        <w:trPr>
          <w:jc w:val="center"/>
        </w:trPr>
        <w:tc>
          <w:tcPr>
            <w:tcW w:w="2002" w:type="dxa"/>
            <w:gridSpan w:val="6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Deficiency Status</w:t>
            </w:r>
          </w:p>
        </w:tc>
        <w:tc>
          <w:tcPr>
            <w:tcW w:w="8921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7F4587" w:rsidRPr="00325263" w:rsidTr="003E7606">
        <w:trPr>
          <w:jc w:val="center"/>
        </w:trPr>
        <w:tc>
          <w:tcPr>
            <w:tcW w:w="2002" w:type="dxa"/>
            <w:gridSpan w:val="6"/>
            <w:vMerge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A57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579B7" w:rsidRPr="00325263" w:rsidRDefault="00A579B7" w:rsidP="00A579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325263" w:rsidRDefault="00CD0E38" w:rsidP="00A579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1077946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082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325263" w:rsidRDefault="00A579B7" w:rsidP="00A579B7">
            <w:pPr>
              <w:spacing w:after="0" w:line="240" w:lineRule="auto"/>
              <w:ind w:lef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Deficiency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325263" w:rsidRDefault="00CD0E38" w:rsidP="00A579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-950468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79B7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3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325263" w:rsidRDefault="00A579B7" w:rsidP="00A579B7">
            <w:pPr>
              <w:spacing w:after="0" w:line="240" w:lineRule="auto"/>
              <w:ind w:left="-45"/>
              <w:rPr>
                <w:rFonts w:ascii="Arial" w:eastAsia="Times New Roman" w:hAnsi="Arial" w:cs="Arial"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Deficiency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325263" w:rsidRDefault="00CD0E38" w:rsidP="00A579B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Calibri" w:hAnsi="Arial" w:cs="Arial"/>
                  <w:sz w:val="30"/>
                  <w:szCs w:val="30"/>
                </w:rPr>
                <w:id w:val="-543058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79B7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478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A579B7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  Deficiency</w:t>
            </w:r>
          </w:p>
        </w:tc>
      </w:tr>
      <w:tr w:rsidR="003E7606" w:rsidRPr="00325263" w:rsidTr="003E7606">
        <w:trPr>
          <w:jc w:val="center"/>
        </w:trPr>
        <w:tc>
          <w:tcPr>
            <w:tcW w:w="2002" w:type="dxa"/>
            <w:gridSpan w:val="6"/>
            <w:vMerge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21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0003F3" w:rsidRPr="00325263" w:rsidTr="006D1B11">
        <w:trPr>
          <w:jc w:val="center"/>
        </w:trPr>
        <w:tc>
          <w:tcPr>
            <w:tcW w:w="2002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7793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128" w:type="dxa"/>
            <w:gridSpan w:val="5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3E7606" w:rsidRPr="00325263" w:rsidTr="003E7606">
        <w:trPr>
          <w:jc w:val="center"/>
        </w:trPr>
        <w:tc>
          <w:tcPr>
            <w:tcW w:w="2002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921" w:type="dxa"/>
            <w:gridSpan w:val="24"/>
            <w:tcBorders>
              <w:top w:val="nil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579B7" w:rsidRPr="00325263" w:rsidRDefault="00A579B7" w:rsidP="00A579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579B7" w:rsidRPr="00325263" w:rsidTr="006D1B11">
        <w:trPr>
          <w:trHeight w:val="50"/>
          <w:jc w:val="center"/>
        </w:trPr>
        <w:tc>
          <w:tcPr>
            <w:tcW w:w="2002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8921" w:type="dxa"/>
            <w:gridSpan w:val="24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0003F3" w:rsidRPr="00325263" w:rsidTr="003E7606">
        <w:trPr>
          <w:trHeight w:val="287"/>
          <w:jc w:val="center"/>
        </w:trPr>
        <w:tc>
          <w:tcPr>
            <w:tcW w:w="2002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&amp; Date</w:t>
            </w:r>
          </w:p>
        </w:tc>
        <w:tc>
          <w:tcPr>
            <w:tcW w:w="3454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579B7" w:rsidRPr="007F4587" w:rsidRDefault="00A579B7" w:rsidP="007F4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9B7" w:rsidRPr="00325263" w:rsidRDefault="00A579B7" w:rsidP="00A57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Time/ Period</w:t>
            </w:r>
          </w:p>
        </w:tc>
        <w:tc>
          <w:tcPr>
            <w:tcW w:w="371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579B7" w:rsidRPr="007F4587" w:rsidRDefault="00A579B7" w:rsidP="00A57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587" w:rsidRPr="00325263" w:rsidTr="006D1B11">
        <w:trPr>
          <w:jc w:val="center"/>
        </w:trPr>
        <w:tc>
          <w:tcPr>
            <w:tcW w:w="10923" w:type="dxa"/>
            <w:gridSpan w:val="30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79B7" w:rsidRPr="003E7606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7F4587" w:rsidRPr="00E565ED" w:rsidTr="006D1B11">
        <w:trPr>
          <w:jc w:val="center"/>
        </w:trPr>
        <w:tc>
          <w:tcPr>
            <w:tcW w:w="10923" w:type="dxa"/>
            <w:gridSpan w:val="30"/>
            <w:tcBorders>
              <w:top w:val="double" w:sz="4" w:space="0" w:color="auto"/>
              <w:left w:val="nil"/>
              <w:bottom w:val="double" w:sz="4" w:space="0" w:color="000000" w:themeColor="text1"/>
              <w:right w:val="nil"/>
            </w:tcBorders>
            <w:vAlign w:val="center"/>
          </w:tcPr>
          <w:p w:rsidR="00A579B7" w:rsidRPr="00E565ED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7F4587" w:rsidRPr="00325263" w:rsidTr="003E7606">
        <w:trPr>
          <w:trHeight w:val="397"/>
          <w:jc w:val="center"/>
        </w:trPr>
        <w:tc>
          <w:tcPr>
            <w:tcW w:w="10923" w:type="dxa"/>
            <w:gridSpan w:val="30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A579B7" w:rsidRPr="002D788B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8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II: Completed by the Concerned Staff</w:t>
            </w:r>
          </w:p>
        </w:tc>
      </w:tr>
      <w:tr w:rsidR="007F4587" w:rsidRPr="00325263" w:rsidTr="003E7606">
        <w:trPr>
          <w:jc w:val="center"/>
        </w:trPr>
        <w:tc>
          <w:tcPr>
            <w:tcW w:w="2536" w:type="dxa"/>
            <w:gridSpan w:val="8"/>
            <w:vMerge w:val="restart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Justification:</w:t>
            </w:r>
          </w:p>
        </w:tc>
        <w:tc>
          <w:tcPr>
            <w:tcW w:w="8387" w:type="dxa"/>
            <w:gridSpan w:val="2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3E7606">
        <w:trPr>
          <w:jc w:val="center"/>
        </w:trPr>
        <w:tc>
          <w:tcPr>
            <w:tcW w:w="2536" w:type="dxa"/>
            <w:gridSpan w:val="8"/>
            <w:vMerge/>
            <w:tcBorders>
              <w:left w:val="doub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87" w:type="dxa"/>
            <w:gridSpan w:val="2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579B7" w:rsidRPr="00325263" w:rsidTr="003E7606">
        <w:trPr>
          <w:jc w:val="center"/>
        </w:trPr>
        <w:tc>
          <w:tcPr>
            <w:tcW w:w="2536" w:type="dxa"/>
            <w:gridSpan w:val="8"/>
            <w:vMerge/>
            <w:tcBorders>
              <w:left w:val="doub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87" w:type="dxa"/>
            <w:gridSpan w:val="2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3F3" w:rsidRPr="00325263" w:rsidTr="003E7606">
        <w:trPr>
          <w:trHeight w:val="290"/>
          <w:jc w:val="center"/>
        </w:trPr>
        <w:tc>
          <w:tcPr>
            <w:tcW w:w="2536" w:type="dxa"/>
            <w:gridSpan w:val="8"/>
            <w:vMerge/>
            <w:tcBorders>
              <w:left w:val="doub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0003F3" w:rsidRPr="00325263" w:rsidRDefault="000003F3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0003F3" w:rsidRPr="00325263" w:rsidRDefault="000003F3" w:rsidP="00000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65ED">
              <w:rPr>
                <w:rFonts w:ascii="Arial" w:eastAsia="Times New Roman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:rsidR="000003F3" w:rsidRPr="000003F3" w:rsidRDefault="000003F3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F3" w:rsidRPr="00325263" w:rsidRDefault="000003F3" w:rsidP="00A579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3F3" w:rsidRPr="00325263" w:rsidRDefault="000003F3" w:rsidP="00000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65ED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:rsidR="000003F3" w:rsidRPr="000003F3" w:rsidRDefault="000003F3" w:rsidP="00A57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nil"/>
              <w:bottom w:val="nil"/>
              <w:right w:val="double" w:sz="4" w:space="0" w:color="000000" w:themeColor="text1"/>
            </w:tcBorders>
            <w:vAlign w:val="center"/>
          </w:tcPr>
          <w:p w:rsidR="000003F3" w:rsidRPr="00325263" w:rsidRDefault="000003F3" w:rsidP="000003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3E7606">
        <w:trPr>
          <w:trHeight w:val="20"/>
          <w:jc w:val="center"/>
        </w:trPr>
        <w:tc>
          <w:tcPr>
            <w:tcW w:w="2536" w:type="dxa"/>
            <w:gridSpan w:val="8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A579B7" w:rsidRPr="000003F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8387" w:type="dxa"/>
            <w:gridSpan w:val="22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A579B7" w:rsidRPr="000003F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7F4587" w:rsidRPr="00F777C9" w:rsidTr="006D1B11">
        <w:trPr>
          <w:trHeight w:val="113"/>
          <w:jc w:val="center"/>
        </w:trPr>
        <w:tc>
          <w:tcPr>
            <w:tcW w:w="10923" w:type="dxa"/>
            <w:gridSpan w:val="30"/>
            <w:tcBorders>
              <w:top w:val="double" w:sz="4" w:space="0" w:color="000000" w:themeColor="text1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vAlign w:val="center"/>
          </w:tcPr>
          <w:p w:rsidR="00A579B7" w:rsidRPr="00F777C9" w:rsidRDefault="00A579B7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7F4587" w:rsidRPr="00325263" w:rsidTr="003E7606">
        <w:trPr>
          <w:trHeight w:val="397"/>
          <w:jc w:val="center"/>
        </w:trPr>
        <w:tc>
          <w:tcPr>
            <w:tcW w:w="10923" w:type="dxa"/>
            <w:gridSpan w:val="30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A579B7" w:rsidRPr="002D788B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78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III: Completed by the Concerned Chairman/ Director, ELC</w:t>
            </w:r>
          </w:p>
        </w:tc>
      </w:tr>
      <w:tr w:rsidR="007F4587" w:rsidRPr="00325263" w:rsidTr="003E7606">
        <w:trPr>
          <w:jc w:val="center"/>
        </w:trPr>
        <w:tc>
          <w:tcPr>
            <w:tcW w:w="2536" w:type="dxa"/>
            <w:gridSpan w:val="8"/>
            <w:vMerge w:val="restart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A579B7" w:rsidRPr="00E565ED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Chairman </w:t>
            </w:r>
            <w:r w:rsidRPr="003252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Justification:</w:t>
            </w:r>
          </w:p>
        </w:tc>
        <w:tc>
          <w:tcPr>
            <w:tcW w:w="8387" w:type="dxa"/>
            <w:gridSpan w:val="2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3E7606">
        <w:trPr>
          <w:jc w:val="center"/>
        </w:trPr>
        <w:tc>
          <w:tcPr>
            <w:tcW w:w="2536" w:type="dxa"/>
            <w:gridSpan w:val="8"/>
            <w:vMerge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A579B7" w:rsidRDefault="00A579B7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387" w:type="dxa"/>
            <w:gridSpan w:val="2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7F4587" w:rsidRPr="00325263" w:rsidTr="003E7606">
        <w:trPr>
          <w:trHeight w:val="245"/>
          <w:jc w:val="center"/>
        </w:trPr>
        <w:tc>
          <w:tcPr>
            <w:tcW w:w="2536" w:type="dxa"/>
            <w:gridSpan w:val="8"/>
            <w:vMerge/>
            <w:tcBorders>
              <w:left w:val="doub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0003F3" w:rsidRPr="00325263" w:rsidRDefault="000003F3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03F3" w:rsidRPr="00325263" w:rsidRDefault="000003F3" w:rsidP="00000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65ED">
              <w:rPr>
                <w:rFonts w:ascii="Arial" w:eastAsia="Times New Roman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3086" w:type="dxa"/>
            <w:gridSpan w:val="7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:rsidR="000003F3" w:rsidRPr="000003F3" w:rsidRDefault="000003F3" w:rsidP="000003F3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F3" w:rsidRPr="00325263" w:rsidRDefault="000003F3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F3" w:rsidRPr="00325263" w:rsidRDefault="000003F3" w:rsidP="00000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65ED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:rsidR="000003F3" w:rsidRPr="00325263" w:rsidRDefault="000003F3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</w:tcPr>
          <w:p w:rsidR="000003F3" w:rsidRPr="00325263" w:rsidRDefault="000003F3" w:rsidP="000003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3F3" w:rsidRPr="000003F3" w:rsidTr="003E7606">
        <w:trPr>
          <w:trHeight w:val="70"/>
          <w:jc w:val="center"/>
        </w:trPr>
        <w:tc>
          <w:tcPr>
            <w:tcW w:w="2536" w:type="dxa"/>
            <w:gridSpan w:val="8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0003F3" w:rsidRPr="000003F3" w:rsidRDefault="000003F3" w:rsidP="00013613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8387" w:type="dxa"/>
            <w:gridSpan w:val="22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0003F3" w:rsidRPr="000003F3" w:rsidRDefault="000003F3" w:rsidP="00013613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F4587" w:rsidRPr="00325263" w:rsidTr="006D1B11">
        <w:trPr>
          <w:jc w:val="center"/>
        </w:trPr>
        <w:tc>
          <w:tcPr>
            <w:tcW w:w="10923" w:type="dxa"/>
            <w:gridSpan w:val="30"/>
            <w:tcBorders>
              <w:top w:val="double" w:sz="4" w:space="0" w:color="000000" w:themeColor="text1"/>
              <w:left w:val="nil"/>
              <w:bottom w:val="double" w:sz="4" w:space="0" w:color="auto"/>
              <w:right w:val="nil"/>
            </w:tcBorders>
            <w:vAlign w:val="center"/>
          </w:tcPr>
          <w:p w:rsidR="00A579B7" w:rsidRPr="00E565ED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7F4587" w:rsidRPr="00325263" w:rsidTr="003E7606">
        <w:trPr>
          <w:trHeight w:val="397"/>
          <w:jc w:val="center"/>
        </w:trPr>
        <w:tc>
          <w:tcPr>
            <w:tcW w:w="10923" w:type="dxa"/>
            <w:gridSpan w:val="3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A579B7" w:rsidRPr="002D788B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78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IV: Completed by the JIC Deputy, Education &amp; Training Affairs OR Chairman</w:t>
            </w:r>
          </w:p>
        </w:tc>
      </w:tr>
      <w:tr w:rsidR="007F4587" w:rsidRPr="00325263" w:rsidTr="006D1B11">
        <w:trPr>
          <w:jc w:val="center"/>
        </w:trPr>
        <w:tc>
          <w:tcPr>
            <w:tcW w:w="10923" w:type="dxa"/>
            <w:gridSpan w:val="3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003F3" w:rsidRPr="00325263" w:rsidTr="006D1B11">
        <w:trPr>
          <w:jc w:val="center"/>
        </w:trPr>
        <w:tc>
          <w:tcPr>
            <w:tcW w:w="39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6D1B11" w:rsidRDefault="00CD0E38" w:rsidP="007F4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64016421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0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94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5263">
              <w:rPr>
                <w:rFonts w:ascii="Arial" w:eastAsia="Times New Roman" w:hAnsi="Arial" w:cs="Arial"/>
                <w:b/>
                <w:bCs/>
              </w:rPr>
              <w:t>The Justification is Accepted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6D1B11">
        <w:trPr>
          <w:jc w:val="center"/>
        </w:trPr>
        <w:tc>
          <w:tcPr>
            <w:tcW w:w="39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325263" w:rsidRDefault="00CD0E38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84855312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0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69" w:type="dxa"/>
            <w:gridSpan w:val="28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5263">
              <w:rPr>
                <w:rFonts w:ascii="Arial" w:eastAsia="Times New Roman" w:hAnsi="Arial" w:cs="Arial"/>
                <w:b/>
                <w:bCs/>
              </w:rPr>
              <w:t>Rejected and the Following Disciplinary Action Should Be Taken:</w:t>
            </w:r>
          </w:p>
        </w:tc>
      </w:tr>
      <w:tr w:rsidR="007F4587" w:rsidRPr="00325263" w:rsidTr="006D1B11">
        <w:trPr>
          <w:jc w:val="center"/>
        </w:trPr>
        <w:tc>
          <w:tcPr>
            <w:tcW w:w="10923" w:type="dxa"/>
            <w:gridSpan w:val="3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F4587" w:rsidRPr="00325263" w:rsidTr="006D1B11">
        <w:trPr>
          <w:gridAfter w:val="1"/>
          <w:wAfter w:w="6" w:type="dxa"/>
          <w:jc w:val="center"/>
        </w:trPr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CD0E38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9816777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2B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A579B7" w:rsidP="006D1B1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Reminder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6D1B11">
        <w:trPr>
          <w:gridAfter w:val="1"/>
          <w:wAfter w:w="6" w:type="dxa"/>
          <w:jc w:val="center"/>
        </w:trPr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CD0E38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34644835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76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A579B7" w:rsidP="006D1B1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Verbal Warning</w:t>
            </w:r>
            <w:bookmarkStart w:id="0" w:name="_GoBack"/>
            <w:bookmarkEnd w:id="0"/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6D1B11">
        <w:trPr>
          <w:gridAfter w:val="1"/>
          <w:wAfter w:w="6" w:type="dxa"/>
          <w:trHeight w:val="170"/>
          <w:jc w:val="center"/>
        </w:trPr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CD0E38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41556383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76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A579B7" w:rsidP="006D1B1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Letter of Advice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6D1B11">
        <w:trPr>
          <w:gridAfter w:val="1"/>
          <w:wAfter w:w="6" w:type="dxa"/>
          <w:jc w:val="center"/>
        </w:trPr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CD0E38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21963677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0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A579B7" w:rsidP="006D1B1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Deficiency Report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6D1B11">
        <w:trPr>
          <w:gridAfter w:val="1"/>
          <w:wAfter w:w="6" w:type="dxa"/>
          <w:jc w:val="center"/>
        </w:trPr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CD0E38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94912786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0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A579B7" w:rsidP="006D1B1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Warning Letter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6D1B11">
        <w:trPr>
          <w:gridAfter w:val="1"/>
          <w:wAfter w:w="6" w:type="dxa"/>
          <w:jc w:val="center"/>
        </w:trPr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579B7" w:rsidRPr="00E565ED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CD0E38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207064032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50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A579B7" w:rsidP="006D1B1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Cancellation of Prep. Hours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4587" w:rsidRPr="00325263" w:rsidTr="006D1B11">
        <w:trPr>
          <w:gridAfter w:val="1"/>
          <w:wAfter w:w="6" w:type="dxa"/>
          <w:jc w:val="center"/>
        </w:trPr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579B7" w:rsidRPr="00E565ED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CD0E38" w:rsidP="00013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81872296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76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9B7" w:rsidRPr="00E565ED" w:rsidRDefault="00A579B7" w:rsidP="006D1B1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Others:</w:t>
            </w:r>
          </w:p>
        </w:tc>
        <w:tc>
          <w:tcPr>
            <w:tcW w:w="712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003F3" w:rsidRPr="00325263" w:rsidTr="006D1B11">
        <w:trPr>
          <w:trHeight w:val="326"/>
          <w:jc w:val="center"/>
        </w:trPr>
        <w:tc>
          <w:tcPr>
            <w:tcW w:w="253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20" w:type="dxa"/>
            <w:gridSpan w:val="16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5263">
              <w:rPr>
                <w:rFonts w:ascii="Arial" w:eastAsia="Times New Roman" w:hAnsi="Arial" w:cs="Arial"/>
              </w:rPr>
              <w:t>(Please state)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579B7" w:rsidRPr="00325263" w:rsidRDefault="00A579B7" w:rsidP="000136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579B7" w:rsidRDefault="00A579B7" w:rsidP="00A579B7">
      <w:pPr>
        <w:tabs>
          <w:tab w:val="left" w:pos="4230"/>
          <w:tab w:val="left" w:pos="4605"/>
          <w:tab w:val="center" w:pos="5269"/>
        </w:tabs>
        <w:spacing w:after="0" w:line="240" w:lineRule="auto"/>
        <w:rPr>
          <w:rFonts w:ascii="Rockwell Condensed" w:hAnsi="Rockwell Condensed"/>
          <w:b/>
          <w:bCs/>
          <w:spacing w:val="100"/>
          <w:sz w:val="20"/>
          <w:szCs w:val="20"/>
        </w:rPr>
      </w:pPr>
    </w:p>
    <w:p w:rsidR="00A579B7" w:rsidRPr="00A757ED" w:rsidRDefault="00A579B7" w:rsidP="00A579B7">
      <w:pPr>
        <w:tabs>
          <w:tab w:val="left" w:pos="4230"/>
          <w:tab w:val="left" w:pos="4605"/>
          <w:tab w:val="center" w:pos="5269"/>
        </w:tabs>
        <w:spacing w:after="0" w:line="240" w:lineRule="auto"/>
        <w:rPr>
          <w:rFonts w:ascii="Rockwell Condensed" w:eastAsia="Times New Roman" w:hAnsi="Rockwell Condensed" w:cs="Arial"/>
          <w:b/>
          <w:bCs/>
          <w:spacing w:val="100"/>
          <w:sz w:val="20"/>
          <w:szCs w:val="20"/>
        </w:rPr>
      </w:pPr>
      <w:r>
        <w:rPr>
          <w:rFonts w:ascii="Rockwell Condensed" w:eastAsia="Times New Roman" w:hAnsi="Rockwell Condensed" w:cs="Arial"/>
          <w:b/>
          <w:bCs/>
          <w:spacing w:val="100"/>
          <w:sz w:val="20"/>
          <w:szCs w:val="20"/>
        </w:rPr>
        <w:lastRenderedPageBreak/>
        <w:tab/>
      </w:r>
      <w:r>
        <w:rPr>
          <w:rFonts w:ascii="Rockwell Condensed" w:eastAsia="Times New Roman" w:hAnsi="Rockwell Condensed" w:cs="Arial"/>
          <w:b/>
          <w:bCs/>
          <w:spacing w:val="100"/>
          <w:sz w:val="20"/>
          <w:szCs w:val="20"/>
        </w:rPr>
        <w:tab/>
      </w:r>
      <w:r>
        <w:rPr>
          <w:rFonts w:ascii="Rockwell Condensed" w:eastAsia="Times New Roman" w:hAnsi="Rockwell Condensed" w:cs="Arial"/>
          <w:b/>
          <w:bCs/>
          <w:spacing w:val="100"/>
          <w:sz w:val="20"/>
          <w:szCs w:val="20"/>
        </w:rPr>
        <w:tab/>
      </w:r>
      <w:r w:rsidRPr="00A757ED">
        <w:rPr>
          <w:rFonts w:ascii="Rockwell Condensed" w:eastAsia="Times New Roman" w:hAnsi="Rockwell Condensed" w:cs="Arial"/>
          <w:b/>
          <w:bCs/>
          <w:spacing w:val="100"/>
          <w:sz w:val="20"/>
          <w:szCs w:val="20"/>
        </w:rPr>
        <w:t xml:space="preserve"> </w:t>
      </w:r>
    </w:p>
    <w:tbl>
      <w:tblPr>
        <w:tblW w:w="10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3528"/>
        <w:gridCol w:w="724"/>
        <w:gridCol w:w="2795"/>
        <w:gridCol w:w="1182"/>
        <w:gridCol w:w="727"/>
      </w:tblGrid>
      <w:tr w:rsidR="00A579B7" w:rsidRPr="00F777C9" w:rsidTr="003E7606">
        <w:trPr>
          <w:trHeight w:val="397"/>
          <w:jc w:val="center"/>
        </w:trPr>
        <w:tc>
          <w:tcPr>
            <w:tcW w:w="10875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A579B7" w:rsidRPr="002D788B" w:rsidRDefault="00A579B7" w:rsidP="00013613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D78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V: The Approvals</w:t>
            </w:r>
          </w:p>
        </w:tc>
      </w:tr>
      <w:tr w:rsidR="006D1B11" w:rsidRPr="00F777C9" w:rsidTr="00AF5082">
        <w:trPr>
          <w:trHeight w:val="474"/>
          <w:jc w:val="center"/>
        </w:trPr>
        <w:tc>
          <w:tcPr>
            <w:tcW w:w="6195" w:type="dxa"/>
            <w:gridSpan w:val="3"/>
            <w:tcBorders>
              <w:top w:val="nil"/>
              <w:left w:val="double" w:sz="4" w:space="0" w:color="000000" w:themeColor="text1"/>
              <w:bottom w:val="nil"/>
              <w:right w:val="nil"/>
            </w:tcBorders>
          </w:tcPr>
          <w:p w:rsidR="006D1B11" w:rsidRPr="00F777C9" w:rsidRDefault="006D1B11" w:rsidP="00A579B7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Arial" w:eastAsia="Times New Roman" w:hAnsi="Arial" w:cs="Arial"/>
                <w:sz w:val="12"/>
                <w:szCs w:val="12"/>
              </w:rPr>
            </w:pPr>
            <w:r w:rsidRPr="00F777C9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For All Faculty Members &amp; Admin 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6D1B11" w:rsidRDefault="006D1B11">
            <w:pPr>
              <w:spacing w:after="160" w:line="259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D1B11" w:rsidRPr="00F777C9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D1B11" w:rsidRDefault="006D1B11">
            <w:pPr>
              <w:spacing w:after="160" w:line="259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D1B11" w:rsidRPr="00F777C9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</w:tcPr>
          <w:p w:rsidR="006D1B11" w:rsidRDefault="006D1B11">
            <w:pPr>
              <w:spacing w:after="160" w:line="259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D1B11" w:rsidRPr="00F777C9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D1B11" w:rsidRPr="00F777C9" w:rsidTr="00AF5082">
        <w:trPr>
          <w:trHeight w:val="1065"/>
          <w:jc w:val="center"/>
        </w:trPr>
        <w:tc>
          <w:tcPr>
            <w:tcW w:w="6195" w:type="dxa"/>
            <w:gridSpan w:val="3"/>
            <w:tcBorders>
              <w:top w:val="nil"/>
              <w:left w:val="double" w:sz="4" w:space="0" w:color="000000" w:themeColor="text1"/>
              <w:bottom w:val="nil"/>
              <w:right w:val="nil"/>
            </w:tcBorders>
          </w:tcPr>
          <w:p w:rsidR="006D1B11" w:rsidRPr="00F777C9" w:rsidRDefault="006D1B11" w:rsidP="006D1B11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Arial" w:eastAsia="Times New Roman" w:hAnsi="Arial" w:cs="Arial"/>
                <w:sz w:val="12"/>
                <w:szCs w:val="12"/>
              </w:rPr>
            </w:pPr>
            <w:r w:rsidRPr="00F777C9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Staff:</w:t>
            </w:r>
          </w:p>
          <w:p w:rsidR="006D1B11" w:rsidRPr="00F777C9" w:rsidRDefault="006D1B11" w:rsidP="006D1B11">
            <w:pPr>
              <w:ind w:left="72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777C9">
              <w:rPr>
                <w:rFonts w:ascii="Arial" w:eastAsia="Times New Roman" w:hAnsi="Arial" w:cs="Arial"/>
                <w:sz w:val="26"/>
                <w:szCs w:val="26"/>
              </w:rPr>
              <w:t>JIC Deputy, Education &amp; Training Affairs: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6D1B11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D1B11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</w:tcPr>
          <w:p w:rsidR="006D1B11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AF5082" w:rsidRPr="00F777C9" w:rsidTr="00AF5082">
        <w:trPr>
          <w:trHeight w:val="20"/>
          <w:jc w:val="center"/>
        </w:trPr>
        <w:tc>
          <w:tcPr>
            <w:tcW w:w="1965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bottom"/>
          </w:tcPr>
          <w:p w:rsidR="006D1B11" w:rsidRPr="00F777C9" w:rsidRDefault="006D1B11" w:rsidP="00AF5082">
            <w:pPr>
              <w:spacing w:after="0"/>
              <w:ind w:left="36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</w:t>
            </w:r>
            <w:r w:rsidRPr="00F77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  <w:r w:rsidRPr="00F777C9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3510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6D1B11" w:rsidRPr="00F777C9" w:rsidRDefault="006D1B11" w:rsidP="00AF5082">
            <w:pPr>
              <w:spacing w:after="0"/>
              <w:ind w:left="36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11" w:rsidRPr="00F777C9" w:rsidRDefault="006D1B11" w:rsidP="00AF5082">
            <w:pPr>
              <w:spacing w:after="0"/>
              <w:ind w:left="-14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77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6D1B11" w:rsidRPr="00AF5082" w:rsidRDefault="006D1B11" w:rsidP="00AF5082">
            <w:pPr>
              <w:spacing w:after="0"/>
              <w:ind w:left="121"/>
              <w:rPr>
                <w:rFonts w:ascii="Arial" w:eastAsia="Times New Roman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11" w:rsidRDefault="006D1B11" w:rsidP="00AF5082">
            <w:pPr>
              <w:spacing w:after="0"/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bottom"/>
          </w:tcPr>
          <w:p w:rsidR="006D1B11" w:rsidRDefault="006D1B11" w:rsidP="00AF5082">
            <w:pPr>
              <w:spacing w:after="0"/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D1B11" w:rsidRPr="00F777C9" w:rsidTr="00AF5082">
        <w:trPr>
          <w:trHeight w:val="20"/>
          <w:jc w:val="center"/>
        </w:trPr>
        <w:tc>
          <w:tcPr>
            <w:tcW w:w="6195" w:type="dxa"/>
            <w:gridSpan w:val="3"/>
            <w:tcBorders>
              <w:top w:val="nil"/>
              <w:left w:val="double" w:sz="4" w:space="0" w:color="000000" w:themeColor="text1"/>
              <w:bottom w:val="nil"/>
              <w:right w:val="nil"/>
            </w:tcBorders>
          </w:tcPr>
          <w:p w:rsidR="006D1B11" w:rsidRDefault="006D1B11" w:rsidP="00AF5082">
            <w:pPr>
              <w:numPr>
                <w:ilvl w:val="0"/>
                <w:numId w:val="6"/>
              </w:numPr>
              <w:spacing w:before="24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777C9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For Chairmen/Directors: 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6D1B11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D1B11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</w:tcPr>
          <w:p w:rsidR="006D1B11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D1B11" w:rsidRPr="00F777C9" w:rsidTr="00AF5082">
        <w:trPr>
          <w:trHeight w:val="20"/>
          <w:jc w:val="center"/>
        </w:trPr>
        <w:tc>
          <w:tcPr>
            <w:tcW w:w="5475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nil"/>
            </w:tcBorders>
          </w:tcPr>
          <w:p w:rsidR="006D1B11" w:rsidRDefault="006D1B11" w:rsidP="006D1B11">
            <w:pPr>
              <w:spacing w:line="240" w:lineRule="auto"/>
              <w:ind w:left="7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777C9">
              <w:rPr>
                <w:rFonts w:ascii="Arial" w:eastAsia="Times New Roman" w:hAnsi="Arial" w:cs="Arial"/>
                <w:sz w:val="26"/>
                <w:szCs w:val="26"/>
              </w:rPr>
              <w:t>Managing Director: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1B11" w:rsidRDefault="006D1B11" w:rsidP="006D1B11">
            <w:pPr>
              <w:spacing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6D1B11" w:rsidRDefault="006D1B11" w:rsidP="006D1B11">
            <w:pPr>
              <w:spacing w:line="240" w:lineRule="auto"/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D1B11" w:rsidRDefault="006D1B11" w:rsidP="006D1B11">
            <w:pPr>
              <w:spacing w:line="240" w:lineRule="auto"/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</w:tcPr>
          <w:p w:rsidR="006D1B11" w:rsidRDefault="006D1B11" w:rsidP="006D1B11">
            <w:pPr>
              <w:spacing w:line="240" w:lineRule="auto"/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D1B11" w:rsidRPr="00F777C9" w:rsidTr="00AF5082">
        <w:trPr>
          <w:trHeight w:val="20"/>
          <w:jc w:val="center"/>
        </w:trPr>
        <w:tc>
          <w:tcPr>
            <w:tcW w:w="1965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bottom"/>
          </w:tcPr>
          <w:p w:rsidR="006D1B11" w:rsidRPr="00F777C9" w:rsidRDefault="006D1B11" w:rsidP="00AF508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6"/>
                <w:szCs w:val="26"/>
              </w:rPr>
            </w:pPr>
            <w:r w:rsidRPr="00F77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10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6D1B11" w:rsidRPr="00F777C9" w:rsidRDefault="006D1B11" w:rsidP="00AF5082">
            <w:pPr>
              <w:spacing w:after="0" w:line="240" w:lineRule="auto"/>
              <w:ind w:left="942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11" w:rsidRDefault="006D1B11" w:rsidP="00AF5082">
            <w:pPr>
              <w:spacing w:after="0" w:line="240" w:lineRule="auto"/>
              <w:ind w:left="-59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77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6D1B11" w:rsidRPr="00AF5082" w:rsidRDefault="006D1B11" w:rsidP="00AF5082">
            <w:pPr>
              <w:spacing w:after="0" w:line="240" w:lineRule="auto"/>
              <w:ind w:left="135"/>
              <w:rPr>
                <w:rFonts w:ascii="Arial" w:eastAsia="Times New Roman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11" w:rsidRDefault="006D1B11" w:rsidP="00AF508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bottom"/>
          </w:tcPr>
          <w:p w:rsidR="006D1B11" w:rsidRDefault="006D1B11" w:rsidP="00AF508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D1B11" w:rsidRPr="00F777C9" w:rsidTr="00AF5082">
        <w:trPr>
          <w:trHeight w:val="20"/>
          <w:jc w:val="center"/>
        </w:trPr>
        <w:tc>
          <w:tcPr>
            <w:tcW w:w="6195" w:type="dxa"/>
            <w:gridSpan w:val="3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nil"/>
            </w:tcBorders>
          </w:tcPr>
          <w:p w:rsidR="006D1B11" w:rsidRPr="00AF5082" w:rsidRDefault="006D1B11" w:rsidP="00AF50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:rsidR="006D1B11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:rsidR="006D1B11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</w:tcPr>
          <w:p w:rsidR="006D1B11" w:rsidRDefault="006D1B11" w:rsidP="00013613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A579B7" w:rsidRDefault="00A579B7" w:rsidP="00A579B7">
      <w:pPr>
        <w:rPr>
          <w:rFonts w:ascii="Calibri" w:eastAsia="Times New Roman" w:hAnsi="Calibri" w:cs="Arial"/>
          <w:sz w:val="12"/>
          <w:szCs w:val="12"/>
        </w:rPr>
      </w:pPr>
    </w:p>
    <w:p w:rsidR="00A579B7" w:rsidRDefault="00A579B7" w:rsidP="00A579B7">
      <w:pPr>
        <w:rPr>
          <w:rFonts w:ascii="Calibri" w:eastAsia="Times New Roman" w:hAnsi="Calibri" w:cs="Arial"/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rPr>
          <w:sz w:val="12"/>
          <w:szCs w:val="12"/>
        </w:rPr>
      </w:pPr>
    </w:p>
    <w:p w:rsidR="00A579B7" w:rsidRDefault="00A579B7" w:rsidP="00A579B7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5082">
        <w:tab/>
      </w:r>
      <w:r>
        <w:rPr>
          <w:rFonts w:ascii="Calibri" w:eastAsia="Times New Roman" w:hAnsi="Calibri" w:cs="Arial"/>
        </w:rPr>
        <w:t>cc:</w:t>
      </w:r>
      <w:r>
        <w:rPr>
          <w:rFonts w:ascii="Calibri" w:eastAsia="Times New Roman" w:hAnsi="Calibri" w:cs="Arial"/>
        </w:rPr>
        <w:tab/>
        <w:t>Managing Director</w:t>
      </w:r>
    </w:p>
    <w:p w:rsidR="00A579B7" w:rsidRDefault="00A579B7" w:rsidP="00A579B7">
      <w:pPr>
        <w:spacing w:after="0" w:line="240" w:lineRule="auto"/>
        <w:rPr>
          <w:rFonts w:ascii="Calibri" w:eastAsia="Times New Roman" w:hAnsi="Calibri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5082">
        <w:tab/>
      </w:r>
      <w:r>
        <w:rPr>
          <w:rFonts w:ascii="Calibri" w:eastAsia="Times New Roman" w:hAnsi="Calibri" w:cs="Arial"/>
        </w:rPr>
        <w:t>Dept. Chairman</w:t>
      </w:r>
    </w:p>
    <w:p w:rsidR="00A579B7" w:rsidRPr="006B3DED" w:rsidRDefault="00A579B7" w:rsidP="00A579B7">
      <w:pPr>
        <w:spacing w:after="0" w:line="240" w:lineRule="auto"/>
        <w:rPr>
          <w:rFonts w:ascii="Calibri" w:eastAsia="Times New Roman" w:hAnsi="Calibri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5082">
        <w:tab/>
      </w:r>
      <w:r>
        <w:rPr>
          <w:rFonts w:ascii="Calibri" w:eastAsia="Times New Roman" w:hAnsi="Calibri" w:cs="Arial"/>
        </w:rPr>
        <w:t>File</w:t>
      </w:r>
    </w:p>
    <w:p w:rsidR="00690AA6" w:rsidRPr="00C06CEB" w:rsidRDefault="00690AA6" w:rsidP="00EC0262"/>
    <w:sectPr w:rsidR="00690AA6" w:rsidRPr="00C06CEB" w:rsidSect="00AF5082">
      <w:headerReference w:type="default" r:id="rId7"/>
      <w:footerReference w:type="default" r:id="rId8"/>
      <w:pgSz w:w="12240" w:h="15840"/>
      <w:pgMar w:top="2074" w:right="720" w:bottom="99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38" w:rsidRDefault="00CD0E38" w:rsidP="00690AA6">
      <w:pPr>
        <w:spacing w:after="0" w:line="240" w:lineRule="auto"/>
      </w:pPr>
      <w:r>
        <w:separator/>
      </w:r>
    </w:p>
  </w:endnote>
  <w:endnote w:type="continuationSeparator" w:id="0">
    <w:p w:rsidR="00CD0E38" w:rsidRDefault="00CD0E38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AF5082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AF508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QP316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AF5082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388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388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AF5082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AF5082">
                      <w:rPr>
                        <w:b/>
                        <w:bCs/>
                        <w:sz w:val="20"/>
                        <w:szCs w:val="20"/>
                      </w:rPr>
                      <w:t>QP316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AF5082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73882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73882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38" w:rsidRDefault="00CD0E38" w:rsidP="00690AA6">
      <w:pPr>
        <w:spacing w:after="0" w:line="240" w:lineRule="auto"/>
      </w:pPr>
      <w:r>
        <w:separator/>
      </w:r>
    </w:p>
  </w:footnote>
  <w:footnote w:type="continuationSeparator" w:id="0">
    <w:p w:rsidR="00CD0E38" w:rsidRDefault="00CD0E38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AF5082">
    <w:pPr>
      <w:pStyle w:val="Head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C8D492" wp14:editId="4E8FC5B2">
              <wp:simplePos x="0" y="0"/>
              <wp:positionH relativeFrom="margin">
                <wp:posOffset>-127635</wp:posOffset>
              </wp:positionH>
              <wp:positionV relativeFrom="paragraph">
                <wp:posOffset>800100</wp:posOffset>
              </wp:positionV>
              <wp:extent cx="728662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662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D2523E1" id="AutoShape 2" o:spid="_x0000_s1026" style="position:absolute;margin-left:-10.05pt;margin-top:63pt;width:573.7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" filled="f" strokecolor="#ed7d31 [3205]">
              <w10:wrap anchorx="margin"/>
            </v:roundrect>
          </w:pict>
        </mc:Fallback>
      </mc:AlternateContent>
    </w:r>
    <w:r w:rsidR="00EC0262"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B6B2A7C" wp14:editId="0949BF20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6B2A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EC0262"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35EDA3" wp14:editId="48EA7D33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D35EDA3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="00EC0262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4FC"/>
    <w:multiLevelType w:val="hybridMultilevel"/>
    <w:tmpl w:val="406E17F0"/>
    <w:lvl w:ilvl="0" w:tplc="61661788">
      <w:start w:val="1"/>
      <w:numFmt w:val="upperLetter"/>
      <w:lvlText w:val="%1."/>
      <w:lvlJc w:val="left"/>
      <w:pPr>
        <w:ind w:left="720" w:hanging="360"/>
      </w:pPr>
      <w:rPr>
        <w:rFonts w:ascii="Rockwell" w:hAnsi="Rockwell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B7"/>
    <w:rsid w:val="000003F3"/>
    <w:rsid w:val="00004068"/>
    <w:rsid w:val="00047ECA"/>
    <w:rsid w:val="00082B0E"/>
    <w:rsid w:val="000E4929"/>
    <w:rsid w:val="00152637"/>
    <w:rsid w:val="00186914"/>
    <w:rsid w:val="00330B59"/>
    <w:rsid w:val="0033430E"/>
    <w:rsid w:val="003A43CD"/>
    <w:rsid w:val="003E7606"/>
    <w:rsid w:val="00583FC7"/>
    <w:rsid w:val="005B4E97"/>
    <w:rsid w:val="00620410"/>
    <w:rsid w:val="00690AA6"/>
    <w:rsid w:val="006C59F6"/>
    <w:rsid w:val="006D1B11"/>
    <w:rsid w:val="007029BF"/>
    <w:rsid w:val="00773882"/>
    <w:rsid w:val="0078394F"/>
    <w:rsid w:val="007A02D6"/>
    <w:rsid w:val="007A5900"/>
    <w:rsid w:val="007F4587"/>
    <w:rsid w:val="0084748B"/>
    <w:rsid w:val="008E72DF"/>
    <w:rsid w:val="009C4885"/>
    <w:rsid w:val="00A579B7"/>
    <w:rsid w:val="00AF5082"/>
    <w:rsid w:val="00BF5515"/>
    <w:rsid w:val="00C06CEB"/>
    <w:rsid w:val="00C33F3D"/>
    <w:rsid w:val="00CD0E38"/>
    <w:rsid w:val="00D45FC3"/>
    <w:rsid w:val="00D5234E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F133A-FB67-4D1B-B6DE-641867C3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B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23"/>
    <w:rsid w:val="00230423"/>
    <w:rsid w:val="004B25EB"/>
    <w:rsid w:val="0090403C"/>
    <w:rsid w:val="00E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423"/>
    <w:rPr>
      <w:color w:val="808080"/>
    </w:rPr>
  </w:style>
  <w:style w:type="paragraph" w:customStyle="1" w:styleId="9CB637A90747412BA5903ABB887190FA">
    <w:name w:val="9CB637A90747412BA5903ABB887190FA"/>
    <w:rsid w:val="00230423"/>
  </w:style>
  <w:style w:type="paragraph" w:customStyle="1" w:styleId="221B1DD1F9364BAEA94B3F9B483455B2">
    <w:name w:val="221B1DD1F9364BAEA94B3F9B483455B2"/>
    <w:rsid w:val="00230423"/>
  </w:style>
  <w:style w:type="paragraph" w:customStyle="1" w:styleId="9BA4188A87454753A571567009FDA7ED">
    <w:name w:val="9BA4188A87454753A571567009FDA7ED"/>
    <w:rsid w:val="00230423"/>
  </w:style>
  <w:style w:type="paragraph" w:customStyle="1" w:styleId="1F8F72B0EA204234A20208A6F55CADC2">
    <w:name w:val="1F8F72B0EA204234A20208A6F55CADC2"/>
    <w:rsid w:val="00230423"/>
  </w:style>
  <w:style w:type="paragraph" w:customStyle="1" w:styleId="7D7BBC26F3A54DC5B14C1C29977B7146">
    <w:name w:val="7D7BBC26F3A54DC5B14C1C29977B7146"/>
    <w:rsid w:val="00230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CCB9C7-2CDD-4530-85DE-C519754E42E9}"/>
</file>

<file path=customXml/itemProps2.xml><?xml version="1.0" encoding="utf-8"?>
<ds:datastoreItem xmlns:ds="http://schemas.openxmlformats.org/officeDocument/2006/customXml" ds:itemID="{637C9078-C24F-4B12-A6C2-0D458B083B6E}"/>
</file>

<file path=customXml/itemProps3.xml><?xml version="1.0" encoding="utf-8"?>
<ds:datastoreItem xmlns:ds="http://schemas.openxmlformats.org/officeDocument/2006/customXml" ds:itemID="{3903046A-F726-45A7-8095-94F7B4BBC07B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</Template>
  <TotalTime>1069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4</cp:revision>
  <dcterms:created xsi:type="dcterms:W3CDTF">2020-12-10T04:44:00Z</dcterms:created>
  <dcterms:modified xsi:type="dcterms:W3CDTF">2021-02-17T04:34:00Z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