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42" w:rsidRDefault="00B04642" w:rsidP="00B04642">
      <w:pPr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  <w:r w:rsidRPr="00581875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>PROBATION PERIOD ASSESSMENT OF NEW FACULTY</w:t>
      </w:r>
      <w:r w:rsidRPr="00DF7F81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 xml:space="preserve">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3833"/>
        <w:gridCol w:w="654"/>
        <w:gridCol w:w="1232"/>
        <w:gridCol w:w="2548"/>
      </w:tblGrid>
      <w:tr w:rsidR="00B04642" w:rsidRPr="00B04642" w:rsidTr="00B04642">
        <w:trPr>
          <w:trHeight w:val="315"/>
        </w:trPr>
        <w:tc>
          <w:tcPr>
            <w:tcW w:w="1453" w:type="dxa"/>
          </w:tcPr>
          <w:p w:rsidR="00B04642" w:rsidRPr="00B04642" w:rsidRDefault="00B04642" w:rsidP="00013613">
            <w:pPr>
              <w:spacing w:before="120" w:after="0" w:line="240" w:lineRule="auto"/>
              <w:jc w:val="center"/>
              <w:rPr>
                <w:rFonts w:asciiTheme="minorBidi" w:hAnsiTheme="minorBidi"/>
                <w:sz w:val="21"/>
                <w:szCs w:val="21"/>
              </w:rPr>
            </w:pPr>
            <w:r w:rsidRPr="00B04642">
              <w:rPr>
                <w:rFonts w:ascii="Arial" w:eastAsia="Times New Roman" w:hAnsi="Arial" w:cs="Arial"/>
                <w:sz w:val="21"/>
                <w:szCs w:val="21"/>
              </w:rPr>
              <w:t>Department:</w:t>
            </w:r>
          </w:p>
        </w:tc>
        <w:tc>
          <w:tcPr>
            <w:tcW w:w="3833" w:type="dxa"/>
            <w:tcBorders>
              <w:bottom w:val="dashSmallGap" w:sz="4" w:space="0" w:color="auto"/>
            </w:tcBorders>
          </w:tcPr>
          <w:p w:rsidR="00B04642" w:rsidRPr="00B04642" w:rsidRDefault="00B04642" w:rsidP="0001361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654" w:type="dxa"/>
          </w:tcPr>
          <w:p w:rsidR="00B04642" w:rsidRPr="00B04642" w:rsidRDefault="00B04642" w:rsidP="00013613">
            <w:pPr>
              <w:spacing w:before="120" w:after="0" w:line="240" w:lineRule="auto"/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232" w:type="dxa"/>
          </w:tcPr>
          <w:p w:rsidR="00B04642" w:rsidRPr="00B04642" w:rsidRDefault="00B04642" w:rsidP="0001361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04642">
              <w:rPr>
                <w:rFonts w:ascii="Arial" w:eastAsia="Times New Roman" w:hAnsi="Arial" w:cs="Arial"/>
                <w:sz w:val="21"/>
                <w:szCs w:val="21"/>
              </w:rPr>
              <w:t>Semester:</w:t>
            </w:r>
          </w:p>
        </w:tc>
        <w:tc>
          <w:tcPr>
            <w:tcW w:w="2548" w:type="dxa"/>
            <w:tcBorders>
              <w:bottom w:val="dashSmallGap" w:sz="4" w:space="0" w:color="auto"/>
            </w:tcBorders>
          </w:tcPr>
          <w:p w:rsidR="00B04642" w:rsidRPr="00B04642" w:rsidRDefault="00B04642" w:rsidP="00013613">
            <w:pPr>
              <w:spacing w:before="12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04642" w:rsidRPr="00DF7F81" w:rsidRDefault="00B04642" w:rsidP="00B046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</w:p>
    <w:tbl>
      <w:tblPr>
        <w:tblW w:w="10160" w:type="dxa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480"/>
        <w:gridCol w:w="82"/>
        <w:gridCol w:w="808"/>
        <w:gridCol w:w="633"/>
        <w:gridCol w:w="260"/>
        <w:gridCol w:w="20"/>
        <w:gridCol w:w="60"/>
        <w:gridCol w:w="420"/>
        <w:gridCol w:w="418"/>
        <w:gridCol w:w="1352"/>
        <w:gridCol w:w="64"/>
        <w:gridCol w:w="131"/>
        <w:gridCol w:w="41"/>
        <w:gridCol w:w="125"/>
        <w:gridCol w:w="70"/>
        <w:gridCol w:w="24"/>
        <w:gridCol w:w="142"/>
        <w:gridCol w:w="236"/>
        <w:gridCol w:w="248"/>
        <w:gridCol w:w="404"/>
        <w:gridCol w:w="13"/>
        <w:gridCol w:w="402"/>
        <w:gridCol w:w="165"/>
        <w:gridCol w:w="628"/>
        <w:gridCol w:w="68"/>
        <w:gridCol w:w="273"/>
        <w:gridCol w:w="132"/>
        <w:gridCol w:w="20"/>
        <w:gridCol w:w="117"/>
        <w:gridCol w:w="872"/>
        <w:gridCol w:w="525"/>
        <w:gridCol w:w="363"/>
      </w:tblGrid>
      <w:tr w:rsidR="00B04642" w:rsidRPr="00581875" w:rsidTr="0062441A">
        <w:trPr>
          <w:trHeight w:val="454"/>
          <w:jc w:val="center"/>
        </w:trPr>
        <w:tc>
          <w:tcPr>
            <w:tcW w:w="1044" w:type="dxa"/>
            <w:gridSpan w:val="2"/>
            <w:vAlign w:val="center"/>
          </w:tcPr>
          <w:p w:rsidR="00B04642" w:rsidRPr="00730F6B" w:rsidRDefault="00B04642" w:rsidP="00013613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Part I</w:t>
            </w:r>
          </w:p>
        </w:tc>
        <w:tc>
          <w:tcPr>
            <w:tcW w:w="9116" w:type="dxa"/>
            <w:gridSpan w:val="31"/>
            <w:vAlign w:val="center"/>
          </w:tcPr>
          <w:p w:rsidR="00B04642" w:rsidRPr="00730F6B" w:rsidRDefault="00B04642" w:rsidP="00013613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Personal Information:</w:t>
            </w:r>
          </w:p>
        </w:tc>
      </w:tr>
      <w:tr w:rsidR="00B04642" w:rsidRPr="00581875" w:rsidTr="0062441A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Name:</w:t>
            </w:r>
          </w:p>
        </w:tc>
        <w:tc>
          <w:tcPr>
            <w:tcW w:w="420" w:type="dxa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:</w:t>
            </w:r>
          </w:p>
        </w:tc>
        <w:tc>
          <w:tcPr>
            <w:tcW w:w="2851" w:type="dxa"/>
            <w:gridSpan w:val="11"/>
            <w:tcBorders>
              <w:bottom w:val="dotted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B04642" w:rsidRPr="00581875" w:rsidRDefault="00B04642" w:rsidP="00B04642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I.D. No         :</w:t>
            </w:r>
          </w:p>
        </w:tc>
        <w:tc>
          <w:tcPr>
            <w:tcW w:w="1877" w:type="dxa"/>
            <w:gridSpan w:val="4"/>
            <w:tcBorders>
              <w:bottom w:val="dotted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581875" w:rsidTr="0062441A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 xml:space="preserve">Date Starting       </w:t>
            </w:r>
          </w:p>
        </w:tc>
        <w:tc>
          <w:tcPr>
            <w:tcW w:w="420" w:type="dxa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:</w:t>
            </w:r>
          </w:p>
        </w:tc>
        <w:tc>
          <w:tcPr>
            <w:tcW w:w="2851" w:type="dxa"/>
            <w:gridSpan w:val="11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B04642" w:rsidRPr="00581875" w:rsidRDefault="00B04642" w:rsidP="00B04642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877" w:type="dxa"/>
            <w:gridSpan w:val="4"/>
            <w:tcBorders>
              <w:top w:val="dotted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581875" w:rsidTr="0062441A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Specialization</w:t>
            </w:r>
          </w:p>
        </w:tc>
        <w:tc>
          <w:tcPr>
            <w:tcW w:w="420" w:type="dxa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:</w:t>
            </w:r>
          </w:p>
        </w:tc>
        <w:tc>
          <w:tcPr>
            <w:tcW w:w="2851" w:type="dxa"/>
            <w:gridSpan w:val="11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B04642" w:rsidRPr="00581875" w:rsidRDefault="00B04642" w:rsidP="00B04642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Qualification:</w:t>
            </w:r>
          </w:p>
        </w:tc>
        <w:tc>
          <w:tcPr>
            <w:tcW w:w="1877" w:type="dxa"/>
            <w:gridSpan w:val="4"/>
            <w:tcBorders>
              <w:bottom w:val="dotted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581875" w:rsidTr="0062441A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Experience</w:t>
            </w:r>
          </w:p>
        </w:tc>
        <w:tc>
          <w:tcPr>
            <w:tcW w:w="420" w:type="dxa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:</w:t>
            </w:r>
          </w:p>
        </w:tc>
        <w:tc>
          <w:tcPr>
            <w:tcW w:w="6833" w:type="dxa"/>
            <w:gridSpan w:val="24"/>
            <w:tcBorders>
              <w:bottom w:val="dotted" w:sz="4" w:space="0" w:color="000000" w:themeColor="text1"/>
            </w:tcBorders>
            <w:vAlign w:val="center"/>
          </w:tcPr>
          <w:p w:rsidR="00B04642" w:rsidRPr="001E473D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581875" w:rsidTr="00E9499E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Skills</w:t>
            </w:r>
          </w:p>
        </w:tc>
        <w:tc>
          <w:tcPr>
            <w:tcW w:w="420" w:type="dxa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:</w:t>
            </w:r>
          </w:p>
        </w:tc>
        <w:tc>
          <w:tcPr>
            <w:tcW w:w="6833" w:type="dxa"/>
            <w:gridSpan w:val="2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B04642" w:rsidRPr="001E473D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581875" w:rsidTr="00E9499E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6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B04642" w:rsidRPr="00E9499E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6833" w:type="dxa"/>
            <w:gridSpan w:val="2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B04642" w:rsidRPr="00E9499E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5A3F2F" w:rsidTr="0062441A">
        <w:trPr>
          <w:trHeight w:val="227"/>
          <w:jc w:val="center"/>
        </w:trPr>
        <w:tc>
          <w:tcPr>
            <w:tcW w:w="1044" w:type="dxa"/>
            <w:gridSpan w:val="2"/>
            <w:vAlign w:val="center"/>
          </w:tcPr>
          <w:p w:rsidR="00B04642" w:rsidRPr="005A3F2F" w:rsidRDefault="00B04642" w:rsidP="00013613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  <w:tc>
          <w:tcPr>
            <w:tcW w:w="9116" w:type="dxa"/>
            <w:gridSpan w:val="31"/>
            <w:vAlign w:val="center"/>
          </w:tcPr>
          <w:p w:rsidR="00B04642" w:rsidRPr="005A3F2F" w:rsidRDefault="00B04642" w:rsidP="00013613">
            <w:pPr>
              <w:spacing w:after="0" w:line="240" w:lineRule="auto"/>
              <w:rPr>
                <w:rFonts w:asciiTheme="minorBidi" w:hAnsiTheme="minorBidi"/>
                <w:bCs/>
              </w:rPr>
            </w:pPr>
          </w:p>
        </w:tc>
      </w:tr>
      <w:tr w:rsidR="00B04642" w:rsidRPr="00581875" w:rsidTr="0062441A">
        <w:trPr>
          <w:trHeight w:val="454"/>
          <w:jc w:val="center"/>
        </w:trPr>
        <w:tc>
          <w:tcPr>
            <w:tcW w:w="1044" w:type="dxa"/>
            <w:gridSpan w:val="2"/>
            <w:vAlign w:val="center"/>
          </w:tcPr>
          <w:p w:rsidR="00B04642" w:rsidRPr="00730F6B" w:rsidRDefault="00B04642" w:rsidP="00013613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Part II</w:t>
            </w:r>
          </w:p>
        </w:tc>
        <w:tc>
          <w:tcPr>
            <w:tcW w:w="9116" w:type="dxa"/>
            <w:gridSpan w:val="31"/>
            <w:vAlign w:val="center"/>
          </w:tcPr>
          <w:p w:rsidR="00B04642" w:rsidRPr="00730F6B" w:rsidRDefault="00B04642" w:rsidP="00013613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Department Information:</w:t>
            </w:r>
          </w:p>
        </w:tc>
      </w:tr>
      <w:tr w:rsidR="00B04642" w:rsidRPr="00581875" w:rsidTr="0062441A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283" w:type="dxa"/>
            <w:gridSpan w:val="7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Job Title:</w:t>
            </w:r>
          </w:p>
        </w:tc>
        <w:tc>
          <w:tcPr>
            <w:tcW w:w="6833" w:type="dxa"/>
            <w:gridSpan w:val="24"/>
            <w:vAlign w:val="center"/>
          </w:tcPr>
          <w:p w:rsidR="00B04642" w:rsidRPr="001E473D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62441A" w:rsidRPr="00581875" w:rsidTr="0062441A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283" w:type="dxa"/>
            <w:gridSpan w:val="7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Teaching Load:</w:t>
            </w:r>
          </w:p>
        </w:tc>
        <w:tc>
          <w:tcPr>
            <w:tcW w:w="1770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B04642" w:rsidRPr="001E473D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000000" w:themeColor="text1"/>
            </w:tcBorders>
            <w:vAlign w:val="center"/>
          </w:tcPr>
          <w:p w:rsidR="00B04642" w:rsidRPr="00581875" w:rsidRDefault="00B04642" w:rsidP="00B04642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3067" w:type="dxa"/>
            <w:gridSpan w:val="16"/>
            <w:tcBorders>
              <w:top w:val="dotted" w:sz="4" w:space="0" w:color="000000" w:themeColor="text1"/>
              <w:left w:val="nil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>No. of Courses Assigned :</w:t>
            </w:r>
          </w:p>
        </w:tc>
        <w:tc>
          <w:tcPr>
            <w:tcW w:w="1760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62441A" w:rsidRPr="00581875" w:rsidTr="0062441A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62441A" w:rsidRPr="00581875" w:rsidRDefault="0062441A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283" w:type="dxa"/>
            <w:gridSpan w:val="7"/>
            <w:vAlign w:val="center"/>
          </w:tcPr>
          <w:p w:rsidR="0062441A" w:rsidRPr="00B04642" w:rsidRDefault="0062441A" w:rsidP="00B04642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  <w:u w:val="single"/>
              </w:rPr>
            </w:pPr>
            <w:r w:rsidRPr="00B04642">
              <w:rPr>
                <w:rFonts w:asciiTheme="minorBidi" w:hAnsiTheme="minorBidi"/>
                <w:bCs/>
                <w:sz w:val="24"/>
                <w:szCs w:val="24"/>
                <w:u w:val="single"/>
              </w:rPr>
              <w:t>Courses Assigned:</w:t>
            </w:r>
          </w:p>
        </w:tc>
        <w:tc>
          <w:tcPr>
            <w:tcW w:w="1770" w:type="dxa"/>
            <w:gridSpan w:val="2"/>
            <w:vAlign w:val="center"/>
          </w:tcPr>
          <w:p w:rsidR="0062441A" w:rsidRPr="00581875" w:rsidRDefault="0062441A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3303" w:type="dxa"/>
            <w:gridSpan w:val="19"/>
            <w:tcBorders>
              <w:left w:val="nil"/>
            </w:tcBorders>
            <w:vAlign w:val="center"/>
          </w:tcPr>
          <w:p w:rsidR="0062441A" w:rsidRPr="00581875" w:rsidRDefault="0062441A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dotted" w:sz="4" w:space="0" w:color="000000" w:themeColor="text1"/>
            </w:tcBorders>
            <w:vAlign w:val="center"/>
          </w:tcPr>
          <w:p w:rsidR="0062441A" w:rsidRPr="00581875" w:rsidRDefault="0062441A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581875" w:rsidTr="0062441A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117" w:type="dxa"/>
            <w:gridSpan w:val="10"/>
            <w:tcBorders>
              <w:bottom w:val="dotted" w:sz="4" w:space="0" w:color="000000" w:themeColor="text1"/>
            </w:tcBorders>
            <w:vAlign w:val="center"/>
          </w:tcPr>
          <w:p w:rsidR="00B04642" w:rsidRPr="00581875" w:rsidRDefault="00B04642" w:rsidP="00B04642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A3F2F">
              <w:rPr>
                <w:rFonts w:asciiTheme="minorBidi" w:hAnsiTheme="minorBidi"/>
                <w:bCs/>
                <w:sz w:val="20"/>
                <w:szCs w:val="20"/>
              </w:rPr>
              <w:t>(1)</w:t>
            </w:r>
            <w:r w:rsidRPr="00581875">
              <w:rPr>
                <w:rFonts w:asciiTheme="minorBidi" w:hAnsiTheme="minorBid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1" w:type="dxa"/>
            <w:gridSpan w:val="5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245" w:type="dxa"/>
            <w:gridSpan w:val="15"/>
            <w:tcBorders>
              <w:bottom w:val="dotted" w:sz="4" w:space="0" w:color="000000" w:themeColor="text1"/>
            </w:tcBorders>
            <w:vAlign w:val="center"/>
          </w:tcPr>
          <w:p w:rsidR="00B04642" w:rsidRPr="00581875" w:rsidRDefault="00B04642" w:rsidP="00B04642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A3F2F">
              <w:rPr>
                <w:rFonts w:asciiTheme="minorBidi" w:hAnsiTheme="minorBidi"/>
                <w:bCs/>
                <w:sz w:val="20"/>
                <w:szCs w:val="20"/>
              </w:rPr>
              <w:t>(2)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3" w:type="dxa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581875" w:rsidTr="0062441A">
        <w:trPr>
          <w:trHeight w:hRule="exact" w:val="360"/>
          <w:jc w:val="center"/>
        </w:trPr>
        <w:tc>
          <w:tcPr>
            <w:tcW w:w="1044" w:type="dxa"/>
            <w:gridSpan w:val="2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117" w:type="dxa"/>
            <w:gridSpan w:val="10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B04642" w:rsidRPr="00581875" w:rsidRDefault="00B04642" w:rsidP="00B04642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A3F2F">
              <w:rPr>
                <w:rFonts w:asciiTheme="minorBidi" w:hAnsiTheme="minorBidi"/>
                <w:bCs/>
                <w:sz w:val="20"/>
                <w:szCs w:val="20"/>
              </w:rPr>
              <w:t>(3)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1" w:type="dxa"/>
            <w:gridSpan w:val="5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4245" w:type="dxa"/>
            <w:gridSpan w:val="15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B04642" w:rsidRPr="00581875" w:rsidRDefault="00B04642" w:rsidP="00B04642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5A3F2F">
              <w:rPr>
                <w:rFonts w:asciiTheme="minorBidi" w:hAnsiTheme="minorBidi"/>
                <w:bCs/>
                <w:sz w:val="20"/>
                <w:szCs w:val="20"/>
              </w:rPr>
              <w:t>(4)</w:t>
            </w:r>
            <w:r>
              <w:rPr>
                <w:rFonts w:asciiTheme="minorBidi" w:hAnsiTheme="minorBid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3" w:type="dxa"/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5A3F2F" w:rsidTr="0062441A">
        <w:trPr>
          <w:trHeight w:val="227"/>
          <w:jc w:val="center"/>
        </w:trPr>
        <w:tc>
          <w:tcPr>
            <w:tcW w:w="1044" w:type="dxa"/>
            <w:gridSpan w:val="2"/>
            <w:vAlign w:val="center"/>
          </w:tcPr>
          <w:p w:rsidR="00B04642" w:rsidRPr="005A3F2F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9116" w:type="dxa"/>
            <w:gridSpan w:val="31"/>
            <w:vAlign w:val="center"/>
          </w:tcPr>
          <w:p w:rsidR="00B04642" w:rsidRPr="005A3F2F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B04642" w:rsidRPr="00581875" w:rsidTr="0062441A">
        <w:trPr>
          <w:trHeight w:val="454"/>
          <w:jc w:val="center"/>
        </w:trPr>
        <w:tc>
          <w:tcPr>
            <w:tcW w:w="1044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B04642" w:rsidRPr="00730F6B" w:rsidRDefault="00B04642" w:rsidP="00013613">
            <w:pPr>
              <w:spacing w:after="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Part III</w:t>
            </w:r>
          </w:p>
        </w:tc>
        <w:tc>
          <w:tcPr>
            <w:tcW w:w="9116" w:type="dxa"/>
            <w:gridSpan w:val="31"/>
            <w:tcBorders>
              <w:bottom w:val="doub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Class Observation:</w:t>
            </w:r>
          </w:p>
        </w:tc>
      </w:tr>
      <w:tr w:rsidR="00B04642" w:rsidRPr="00581875" w:rsidTr="0062441A">
        <w:trPr>
          <w:trHeight w:val="570"/>
          <w:jc w:val="center"/>
        </w:trPr>
        <w:tc>
          <w:tcPr>
            <w:tcW w:w="564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04642" w:rsidRPr="00730F6B" w:rsidRDefault="00B04642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S.#</w:t>
            </w:r>
          </w:p>
        </w:tc>
        <w:tc>
          <w:tcPr>
            <w:tcW w:w="1370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04642" w:rsidRPr="00730F6B" w:rsidRDefault="00B04642" w:rsidP="00013613">
            <w:pPr>
              <w:pStyle w:val="Heading1"/>
              <w:spacing w:before="0" w:line="240" w:lineRule="auto"/>
              <w:jc w:val="center"/>
              <w:rPr>
                <w:rFonts w:asciiTheme="minorBidi" w:hAnsiTheme="minorBidi" w:cstheme="minorBidi"/>
                <w:bCs w:val="0"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 w:cstheme="minorBidi"/>
                <w:bCs w:val="0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893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04642" w:rsidRPr="00730F6B" w:rsidRDefault="00B04642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918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04642" w:rsidRPr="00730F6B" w:rsidRDefault="00B04642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Loc.</w:t>
            </w:r>
          </w:p>
        </w:tc>
        <w:tc>
          <w:tcPr>
            <w:tcW w:w="1713" w:type="dxa"/>
            <w:gridSpan w:val="5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04642" w:rsidRPr="00730F6B" w:rsidRDefault="00B04642" w:rsidP="00013613">
            <w:pPr>
              <w:pStyle w:val="Heading1"/>
              <w:spacing w:before="0" w:line="240" w:lineRule="auto"/>
              <w:jc w:val="center"/>
              <w:rPr>
                <w:rFonts w:asciiTheme="minorBidi" w:hAnsiTheme="minorBidi" w:cstheme="minorBidi"/>
                <w:bCs w:val="0"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 w:cstheme="minorBidi"/>
                <w:bCs w:val="0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137" w:type="dxa"/>
            <w:gridSpan w:val="7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04642" w:rsidRPr="00730F6B" w:rsidRDefault="00B04642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56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04642" w:rsidRPr="00730F6B" w:rsidRDefault="00B04642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LT</w:t>
            </w:r>
          </w:p>
        </w:tc>
        <w:tc>
          <w:tcPr>
            <w:tcW w:w="62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04642" w:rsidRPr="00730F6B" w:rsidRDefault="00B04642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LB</w:t>
            </w:r>
          </w:p>
        </w:tc>
        <w:tc>
          <w:tcPr>
            <w:tcW w:w="2370" w:type="dxa"/>
            <w:gridSpan w:val="8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04642" w:rsidRPr="00730F6B" w:rsidRDefault="00B04642" w:rsidP="00013613">
            <w:pPr>
              <w:spacing w:after="0" w:line="240" w:lineRule="auto"/>
              <w:jc w:val="center"/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</w:pPr>
            <w:r w:rsidRPr="00730F6B">
              <w:rPr>
                <w:rFonts w:asciiTheme="minorBidi" w:hAnsiTheme="minorBidi"/>
                <w:b/>
                <w:color w:val="000000" w:themeColor="text1"/>
                <w:sz w:val="20"/>
                <w:szCs w:val="20"/>
              </w:rPr>
              <w:t>Primary Observation</w:t>
            </w:r>
          </w:p>
        </w:tc>
      </w:tr>
      <w:tr w:rsidR="0062441A" w:rsidRPr="00581875" w:rsidTr="0062441A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doub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786148">
            <w:pPr>
              <w:numPr>
                <w:ilvl w:val="0"/>
                <w:numId w:val="6"/>
              </w:numPr>
              <w:tabs>
                <w:tab w:val="left" w:pos="251"/>
              </w:tabs>
              <w:spacing w:after="0" w:line="240" w:lineRule="auto"/>
              <w:ind w:left="0" w:firstLine="0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ub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62441A" w:rsidRPr="00581875" w:rsidTr="0062441A">
        <w:trPr>
          <w:trHeight w:val="326"/>
          <w:jc w:val="center"/>
        </w:trPr>
        <w:tc>
          <w:tcPr>
            <w:tcW w:w="564" w:type="dxa"/>
            <w:tcBorders>
              <w:top w:val="dotted" w:sz="4" w:space="0" w:color="000000" w:themeColor="text1"/>
              <w:left w:val="doub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786148">
            <w:pPr>
              <w:numPr>
                <w:ilvl w:val="0"/>
                <w:numId w:val="6"/>
              </w:numPr>
              <w:tabs>
                <w:tab w:val="left" w:pos="251"/>
              </w:tabs>
              <w:spacing w:after="0" w:line="240" w:lineRule="auto"/>
              <w:ind w:left="0" w:firstLine="0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70" w:type="dxa"/>
            <w:gridSpan w:val="8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ub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62441A" w:rsidRPr="00581875" w:rsidTr="0062441A">
        <w:trPr>
          <w:trHeight w:val="326"/>
          <w:jc w:val="center"/>
        </w:trPr>
        <w:tc>
          <w:tcPr>
            <w:tcW w:w="564" w:type="dxa"/>
            <w:tcBorders>
              <w:top w:val="dotted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786148">
            <w:pPr>
              <w:numPr>
                <w:ilvl w:val="0"/>
                <w:numId w:val="6"/>
              </w:numPr>
              <w:tabs>
                <w:tab w:val="left" w:pos="251"/>
              </w:tabs>
              <w:spacing w:after="0" w:line="240" w:lineRule="auto"/>
              <w:ind w:left="0" w:firstLine="0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70" w:type="dxa"/>
            <w:gridSpan w:val="8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doub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62441A" w:rsidRPr="00581875" w:rsidTr="0062441A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786148">
            <w:pPr>
              <w:numPr>
                <w:ilvl w:val="0"/>
                <w:numId w:val="6"/>
              </w:numPr>
              <w:tabs>
                <w:tab w:val="left" w:pos="251"/>
              </w:tabs>
              <w:spacing w:after="0" w:line="240" w:lineRule="auto"/>
              <w:ind w:left="0" w:firstLine="0"/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tcBorders>
              <w:top w:val="dotted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dotted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dotted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dotted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2370" w:type="dxa"/>
            <w:gridSpan w:val="8"/>
            <w:tcBorders>
              <w:top w:val="dotted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581875" w:rsidTr="0062441A">
        <w:trPr>
          <w:jc w:val="center"/>
        </w:trPr>
        <w:tc>
          <w:tcPr>
            <w:tcW w:w="10160" w:type="dxa"/>
            <w:gridSpan w:val="33"/>
            <w:tcBorders>
              <w:top w:val="double" w:sz="4" w:space="0" w:color="000000" w:themeColor="text1"/>
            </w:tcBorders>
            <w:vAlign w:val="center"/>
          </w:tcPr>
          <w:p w:rsidR="00B04642" w:rsidRPr="00581875" w:rsidRDefault="00B04642" w:rsidP="00013613">
            <w:pPr>
              <w:spacing w:after="0" w:line="240" w:lineRule="auto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B04642" w:rsidRPr="00730F6B" w:rsidTr="0062441A">
        <w:trPr>
          <w:gridAfter w:val="6"/>
          <w:wAfter w:w="2029" w:type="dxa"/>
          <w:jc w:val="center"/>
        </w:trPr>
        <w:tc>
          <w:tcPr>
            <w:tcW w:w="1126" w:type="dxa"/>
            <w:gridSpan w:val="3"/>
            <w:vAlign w:val="center"/>
          </w:tcPr>
          <w:p w:rsidR="00B04642" w:rsidRPr="00730F6B" w:rsidRDefault="00B04642" w:rsidP="00013613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Part IV</w:t>
            </w:r>
          </w:p>
        </w:tc>
        <w:tc>
          <w:tcPr>
            <w:tcW w:w="4332" w:type="dxa"/>
            <w:gridSpan w:val="12"/>
            <w:vAlign w:val="center"/>
          </w:tcPr>
          <w:p w:rsidR="00B04642" w:rsidRPr="00730F6B" w:rsidRDefault="00B04642" w:rsidP="00013613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30F6B">
              <w:rPr>
                <w:rFonts w:asciiTheme="minorBidi" w:hAnsiTheme="minorBidi"/>
                <w:b/>
                <w:sz w:val="24"/>
                <w:szCs w:val="24"/>
              </w:rPr>
              <w:t>Evaluator’s Comments:</w:t>
            </w:r>
          </w:p>
        </w:tc>
        <w:tc>
          <w:tcPr>
            <w:tcW w:w="236" w:type="dxa"/>
            <w:gridSpan w:val="3"/>
            <w:vAlign w:val="center"/>
          </w:tcPr>
          <w:p w:rsidR="00B04642" w:rsidRPr="00730F6B" w:rsidRDefault="00B04642" w:rsidP="00013613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04642" w:rsidRPr="00730F6B" w:rsidRDefault="00B04642" w:rsidP="00013613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B04642" w:rsidRPr="00730F6B" w:rsidRDefault="00B04642" w:rsidP="00013613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04642" w:rsidRPr="00730F6B" w:rsidRDefault="00B04642" w:rsidP="00013613">
            <w:pPr>
              <w:spacing w:after="240" w:line="240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B04642" w:rsidRPr="00581875" w:rsidTr="0062441A">
        <w:trPr>
          <w:gridAfter w:val="2"/>
          <w:wAfter w:w="888" w:type="dxa"/>
          <w:trHeight w:val="1441"/>
          <w:jc w:val="center"/>
        </w:trPr>
        <w:tc>
          <w:tcPr>
            <w:tcW w:w="1126" w:type="dxa"/>
            <w:gridSpan w:val="3"/>
            <w:vAlign w:val="center"/>
          </w:tcPr>
          <w:p w:rsidR="00B04642" w:rsidRPr="00581875" w:rsidRDefault="00B04642" w:rsidP="00B04642">
            <w:pPr>
              <w:spacing w:after="0" w:line="300" w:lineRule="exact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  <w:tc>
          <w:tcPr>
            <w:tcW w:w="8146" w:type="dxa"/>
            <w:gridSpan w:val="28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000000" w:themeColor="text1"/>
                <w:right w:val="none" w:sz="0" w:space="0" w:color="auto"/>
                <w:insideH w:val="dotted" w:sz="4" w:space="0" w:color="000000" w:themeColor="text1"/>
                <w:insideV w:val="dotted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00"/>
            </w:tblGrid>
            <w:tr w:rsidR="00B04642" w:rsidRPr="00B04642" w:rsidTr="00B04642">
              <w:tc>
                <w:tcPr>
                  <w:tcW w:w="7800" w:type="dxa"/>
                </w:tcPr>
                <w:p w:rsidR="00B04642" w:rsidRPr="00B04642" w:rsidRDefault="00B04642" w:rsidP="00CA22DC">
                  <w:pPr>
                    <w:spacing w:after="0" w:line="300" w:lineRule="exact"/>
                    <w:rPr>
                      <w:rFonts w:asciiTheme="minorBidi" w:hAnsiTheme="minorBidi"/>
                      <w:bCs/>
                      <w:sz w:val="24"/>
                      <w:szCs w:val="24"/>
                    </w:rPr>
                  </w:pPr>
                </w:p>
              </w:tc>
            </w:tr>
            <w:tr w:rsidR="00B04642" w:rsidRPr="00B04642" w:rsidTr="00B04642">
              <w:tc>
                <w:tcPr>
                  <w:tcW w:w="7800" w:type="dxa"/>
                </w:tcPr>
                <w:p w:rsidR="00B04642" w:rsidRPr="00B04642" w:rsidRDefault="00B04642" w:rsidP="00CA22DC">
                  <w:pPr>
                    <w:spacing w:after="0" w:line="300" w:lineRule="exact"/>
                    <w:rPr>
                      <w:rFonts w:asciiTheme="minorBidi" w:hAnsiTheme="minorBidi"/>
                      <w:bCs/>
                      <w:sz w:val="24"/>
                      <w:szCs w:val="24"/>
                    </w:rPr>
                  </w:pPr>
                </w:p>
              </w:tc>
            </w:tr>
            <w:tr w:rsidR="00B04642" w:rsidRPr="00B04642" w:rsidTr="00B04642">
              <w:tc>
                <w:tcPr>
                  <w:tcW w:w="7800" w:type="dxa"/>
                </w:tcPr>
                <w:p w:rsidR="00B04642" w:rsidRPr="00B04642" w:rsidRDefault="00B04642" w:rsidP="00CA22DC">
                  <w:pPr>
                    <w:spacing w:after="0" w:line="300" w:lineRule="exact"/>
                    <w:rPr>
                      <w:rFonts w:asciiTheme="minorBidi" w:hAnsiTheme="minorBidi"/>
                      <w:bCs/>
                      <w:sz w:val="24"/>
                      <w:szCs w:val="24"/>
                    </w:rPr>
                  </w:pPr>
                </w:p>
              </w:tc>
            </w:tr>
            <w:tr w:rsidR="00B04642" w:rsidRPr="00B04642" w:rsidTr="00B04642">
              <w:tc>
                <w:tcPr>
                  <w:tcW w:w="7800" w:type="dxa"/>
                </w:tcPr>
                <w:p w:rsidR="00B04642" w:rsidRPr="00B04642" w:rsidRDefault="00B04642" w:rsidP="00CA22DC">
                  <w:pPr>
                    <w:spacing w:after="0" w:line="300" w:lineRule="exact"/>
                    <w:rPr>
                      <w:rFonts w:asciiTheme="minorBidi" w:hAnsiTheme="minorBidi"/>
                      <w:bCs/>
                      <w:sz w:val="24"/>
                      <w:szCs w:val="24"/>
                    </w:rPr>
                  </w:pPr>
                </w:p>
              </w:tc>
            </w:tr>
            <w:tr w:rsidR="00B04642" w:rsidRPr="005A3F2F" w:rsidTr="00B04642">
              <w:tc>
                <w:tcPr>
                  <w:tcW w:w="7800" w:type="dxa"/>
                </w:tcPr>
                <w:p w:rsidR="00B04642" w:rsidRPr="005A3F2F" w:rsidRDefault="00B04642" w:rsidP="00CA22DC">
                  <w:pPr>
                    <w:spacing w:after="0" w:line="300" w:lineRule="exact"/>
                    <w:rPr>
                      <w:rFonts w:asciiTheme="minorBidi" w:hAnsi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04642" w:rsidRPr="005A3F2F" w:rsidRDefault="00B04642" w:rsidP="00B04642">
            <w:pPr>
              <w:spacing w:after="0" w:line="300" w:lineRule="exact"/>
              <w:rPr>
                <w:rFonts w:asciiTheme="minorBidi" w:hAnsiTheme="minorBidi"/>
                <w:bCs/>
                <w:sz w:val="24"/>
                <w:szCs w:val="24"/>
              </w:rPr>
            </w:pPr>
          </w:p>
        </w:tc>
      </w:tr>
      <w:tr w:rsidR="0062441A" w:rsidRPr="005A3F2F" w:rsidTr="001E473D">
        <w:trPr>
          <w:trHeight w:val="576"/>
          <w:jc w:val="center"/>
        </w:trPr>
        <w:tc>
          <w:tcPr>
            <w:tcW w:w="2567" w:type="dxa"/>
            <w:gridSpan w:val="5"/>
            <w:tcBorders>
              <w:bottom w:val="dotted" w:sz="4" w:space="0" w:color="000000" w:themeColor="text1"/>
            </w:tcBorders>
            <w:vAlign w:val="bottom"/>
          </w:tcPr>
          <w:p w:rsidR="0062441A" w:rsidRPr="005A3F2F" w:rsidRDefault="0062441A" w:rsidP="001E47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62441A" w:rsidRPr="005A3F2F" w:rsidRDefault="0062441A" w:rsidP="001E47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bottom w:val="dotted" w:sz="4" w:space="0" w:color="000000" w:themeColor="text1"/>
            </w:tcBorders>
            <w:vAlign w:val="bottom"/>
          </w:tcPr>
          <w:p w:rsidR="0062441A" w:rsidRPr="005A3F2F" w:rsidRDefault="0062441A" w:rsidP="001E47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62441A" w:rsidRPr="005A3F2F" w:rsidRDefault="0062441A" w:rsidP="001E47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tcBorders>
              <w:bottom w:val="dotted" w:sz="4" w:space="0" w:color="000000" w:themeColor="text1"/>
            </w:tcBorders>
            <w:vAlign w:val="bottom"/>
          </w:tcPr>
          <w:p w:rsidR="0062441A" w:rsidRPr="005A3F2F" w:rsidRDefault="0062441A" w:rsidP="001E47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Align w:val="bottom"/>
          </w:tcPr>
          <w:p w:rsidR="0062441A" w:rsidRPr="005A3F2F" w:rsidRDefault="0062441A" w:rsidP="001E47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92255956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7" w:type="dxa"/>
                <w:gridSpan w:val="5"/>
                <w:tcBorders>
                  <w:bottom w:val="dotted" w:sz="4" w:space="0" w:color="000000" w:themeColor="text1"/>
                </w:tcBorders>
                <w:vAlign w:val="bottom"/>
              </w:tcPr>
              <w:p w:rsidR="0062441A" w:rsidRPr="005A3F2F" w:rsidRDefault="0067782D" w:rsidP="0067782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</w:tr>
      <w:tr w:rsidR="0062441A" w:rsidRPr="009A206B" w:rsidTr="001E473D">
        <w:trPr>
          <w:trHeight w:val="576"/>
          <w:jc w:val="center"/>
        </w:trPr>
        <w:tc>
          <w:tcPr>
            <w:tcW w:w="2567" w:type="dxa"/>
            <w:gridSpan w:val="5"/>
            <w:tcBorders>
              <w:top w:val="dotted" w:sz="4" w:space="0" w:color="000000" w:themeColor="text1"/>
            </w:tcBorders>
          </w:tcPr>
          <w:p w:rsidR="0062441A" w:rsidRPr="009A206B" w:rsidRDefault="0062441A" w:rsidP="00B0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6B">
              <w:rPr>
                <w:rFonts w:ascii="Arial" w:hAnsi="Arial" w:cs="Arial"/>
                <w:b/>
                <w:sz w:val="24"/>
                <w:szCs w:val="24"/>
              </w:rPr>
              <w:t>Evaluator’s Name</w:t>
            </w:r>
          </w:p>
        </w:tc>
        <w:tc>
          <w:tcPr>
            <w:tcW w:w="280" w:type="dxa"/>
            <w:gridSpan w:val="2"/>
          </w:tcPr>
          <w:p w:rsidR="0062441A" w:rsidRPr="009A206B" w:rsidRDefault="0062441A" w:rsidP="00B0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6"/>
            <w:tcBorders>
              <w:top w:val="dotted" w:sz="4" w:space="0" w:color="000000" w:themeColor="text1"/>
            </w:tcBorders>
          </w:tcPr>
          <w:p w:rsidR="0062441A" w:rsidRPr="009A206B" w:rsidRDefault="0062441A" w:rsidP="00B0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6B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36" w:type="dxa"/>
            <w:gridSpan w:val="3"/>
          </w:tcPr>
          <w:p w:rsidR="0062441A" w:rsidRPr="009A206B" w:rsidRDefault="0062441A" w:rsidP="00B0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tcBorders>
              <w:top w:val="dotted" w:sz="4" w:space="0" w:color="000000" w:themeColor="text1"/>
            </w:tcBorders>
          </w:tcPr>
          <w:p w:rsidR="0062441A" w:rsidRPr="009A206B" w:rsidRDefault="0062441A" w:rsidP="001E47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6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405" w:type="dxa"/>
            <w:gridSpan w:val="2"/>
          </w:tcPr>
          <w:p w:rsidR="0062441A" w:rsidRPr="009A206B" w:rsidRDefault="0062441A" w:rsidP="006244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5"/>
            <w:tcBorders>
              <w:top w:val="dotted" w:sz="4" w:space="0" w:color="000000" w:themeColor="text1"/>
            </w:tcBorders>
          </w:tcPr>
          <w:p w:rsidR="0062441A" w:rsidRPr="009A206B" w:rsidRDefault="0062441A" w:rsidP="00B04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06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690AA6" w:rsidRPr="00E9499E" w:rsidRDefault="00690AA6" w:rsidP="00E9499E">
      <w:pPr>
        <w:rPr>
          <w:sz w:val="16"/>
          <w:szCs w:val="16"/>
        </w:rPr>
      </w:pPr>
    </w:p>
    <w:sectPr w:rsidR="00690AA6" w:rsidRPr="00E9499E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2D" w:rsidRDefault="0050742D" w:rsidP="00690AA6">
      <w:pPr>
        <w:spacing w:after="0" w:line="240" w:lineRule="auto"/>
      </w:pPr>
      <w:r>
        <w:separator/>
      </w:r>
    </w:p>
  </w:endnote>
  <w:endnote w:type="continuationSeparator" w:id="0">
    <w:p w:rsidR="0050742D" w:rsidRDefault="0050742D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1E473D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1E473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QP313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1E473D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14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614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1E473D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1E473D">
                      <w:rPr>
                        <w:b/>
                        <w:bCs/>
                        <w:sz w:val="20"/>
                        <w:szCs w:val="20"/>
                      </w:rPr>
                      <w:t>QP313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1E473D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86148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786148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2D" w:rsidRDefault="0050742D" w:rsidP="00690AA6">
      <w:pPr>
        <w:spacing w:after="0" w:line="240" w:lineRule="auto"/>
      </w:pPr>
      <w:r>
        <w:separator/>
      </w:r>
    </w:p>
  </w:footnote>
  <w:footnote w:type="continuationSeparator" w:id="0">
    <w:p w:rsidR="0050742D" w:rsidRDefault="0050742D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DE514D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11244A56"/>
    <w:multiLevelType w:val="hybridMultilevel"/>
    <w:tmpl w:val="1C2E94C6"/>
    <w:lvl w:ilvl="0" w:tplc="BB94B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42"/>
    <w:rsid w:val="00004068"/>
    <w:rsid w:val="00047ECA"/>
    <w:rsid w:val="000E4929"/>
    <w:rsid w:val="00186914"/>
    <w:rsid w:val="001E473D"/>
    <w:rsid w:val="00330B59"/>
    <w:rsid w:val="003A43CD"/>
    <w:rsid w:val="0050742D"/>
    <w:rsid w:val="005B4E97"/>
    <w:rsid w:val="0062441A"/>
    <w:rsid w:val="0067782D"/>
    <w:rsid w:val="00690AA6"/>
    <w:rsid w:val="006C59F6"/>
    <w:rsid w:val="007029BF"/>
    <w:rsid w:val="0078394F"/>
    <w:rsid w:val="00786148"/>
    <w:rsid w:val="007A02D6"/>
    <w:rsid w:val="007A5900"/>
    <w:rsid w:val="0084748B"/>
    <w:rsid w:val="008E72DF"/>
    <w:rsid w:val="009C4885"/>
    <w:rsid w:val="00B04642"/>
    <w:rsid w:val="00BF5515"/>
    <w:rsid w:val="00C06CEB"/>
    <w:rsid w:val="00C33F3D"/>
    <w:rsid w:val="00D45FC3"/>
    <w:rsid w:val="00D5234E"/>
    <w:rsid w:val="00E62C0D"/>
    <w:rsid w:val="00E74F0F"/>
    <w:rsid w:val="00E9499E"/>
    <w:rsid w:val="00EC0262"/>
    <w:rsid w:val="00EE004C"/>
    <w:rsid w:val="00F2793B"/>
    <w:rsid w:val="00F27DBC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35AF6"/>
  <w15:chartTrackingRefBased/>
  <w15:docId w15:val="{2B334047-2EB5-4659-9D58-B00634A8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4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9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6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3E41-DF59-4878-AFAC-2204337C6BCE}"/>
      </w:docPartPr>
      <w:docPartBody>
        <w:p w:rsidR="00977140" w:rsidRDefault="00B92105">
          <w:r w:rsidRPr="008B33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05"/>
    <w:rsid w:val="002066B3"/>
    <w:rsid w:val="00854219"/>
    <w:rsid w:val="00977140"/>
    <w:rsid w:val="00B9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1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299A6-DB6D-49D5-895B-0DCE26AC720D}"/>
</file>

<file path=customXml/itemProps2.xml><?xml version="1.0" encoding="utf-8"?>
<ds:datastoreItem xmlns:ds="http://schemas.openxmlformats.org/officeDocument/2006/customXml" ds:itemID="{D0821074-5791-4DE5-BB26-D0F1A3E9E22B}"/>
</file>

<file path=customXml/itemProps3.xml><?xml version="1.0" encoding="utf-8"?>
<ds:datastoreItem xmlns:ds="http://schemas.openxmlformats.org/officeDocument/2006/customXml" ds:itemID="{27635E34-E550-468A-A997-C170FD2F8F9D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34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5</cp:revision>
  <dcterms:created xsi:type="dcterms:W3CDTF">2020-12-09T07:25:00Z</dcterms:created>
  <dcterms:modified xsi:type="dcterms:W3CDTF">2021-04-21T07:15:00Z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