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91" w:rsidRDefault="009E5591" w:rsidP="007A0B64">
      <w:pPr>
        <w:spacing w:after="12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  <w:r w:rsidRPr="00932E83">
        <w:rPr>
          <w:rFonts w:ascii="Arial" w:eastAsia="Calibri" w:hAnsi="Arial" w:cs="Arial"/>
          <w:b/>
          <w:bCs/>
          <w:spacing w:val="6"/>
          <w:sz w:val="26"/>
          <w:szCs w:val="26"/>
        </w:rPr>
        <w:t>ATTENDANCE AMENDMENT REQUEST</w:t>
      </w:r>
    </w:p>
    <w:tbl>
      <w:tblPr>
        <w:tblStyle w:val="TableGrid"/>
        <w:tblW w:w="9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1620"/>
        <w:gridCol w:w="10"/>
        <w:gridCol w:w="890"/>
        <w:gridCol w:w="3388"/>
      </w:tblGrid>
      <w:tr w:rsidR="009E5591" w:rsidRPr="00932E83" w:rsidTr="009E5591">
        <w:trPr>
          <w:trHeight w:val="432"/>
          <w:jc w:val="center"/>
        </w:trPr>
        <w:tc>
          <w:tcPr>
            <w:tcW w:w="3586" w:type="dxa"/>
          </w:tcPr>
          <w:p w:rsidR="009E5591" w:rsidRPr="009E5591" w:rsidRDefault="009E5591" w:rsidP="009E5591">
            <w:pPr>
              <w:spacing w:after="0"/>
              <w:jc w:val="center"/>
              <w:rPr>
                <w:rFonts w:ascii="Arial" w:eastAsia="Calibri" w:hAnsi="Arial" w:cs="Arial"/>
                <w:spacing w:val="6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E5591" w:rsidRPr="009E5591" w:rsidRDefault="009E5591" w:rsidP="009E5591">
            <w:pPr>
              <w:spacing w:after="0"/>
              <w:rPr>
                <w:rFonts w:ascii="Arial" w:eastAsia="Calibri" w:hAnsi="Arial" w:cs="Arial"/>
                <w:spacing w:val="6"/>
                <w:sz w:val="24"/>
                <w:szCs w:val="24"/>
              </w:rPr>
            </w:pPr>
            <w:r w:rsidRPr="009E5591">
              <w:rPr>
                <w:rFonts w:ascii="Arial" w:eastAsia="Calibri" w:hAnsi="Arial" w:cs="Arial"/>
                <w:spacing w:val="20"/>
                <w:sz w:val="26"/>
                <w:szCs w:val="26"/>
              </w:rPr>
              <w:t>Semester</w:t>
            </w:r>
            <w:r w:rsidRPr="009E5591">
              <w:rPr>
                <w:rFonts w:ascii="Arial" w:eastAsia="Calibri" w:hAnsi="Arial" w:cs="Arial"/>
                <w:spacing w:val="6"/>
                <w:sz w:val="26"/>
                <w:szCs w:val="26"/>
              </w:rPr>
              <w:t>:</w:t>
            </w:r>
          </w:p>
        </w:tc>
        <w:tc>
          <w:tcPr>
            <w:tcW w:w="900" w:type="dxa"/>
            <w:gridSpan w:val="2"/>
            <w:tcBorders>
              <w:bottom w:val="dotted" w:sz="4" w:space="0" w:color="000000" w:themeColor="text1"/>
            </w:tcBorders>
            <w:vAlign w:val="center"/>
          </w:tcPr>
          <w:p w:rsidR="009E5591" w:rsidRPr="009E5591" w:rsidRDefault="009E5591" w:rsidP="009E5591">
            <w:pPr>
              <w:spacing w:after="0"/>
              <w:rPr>
                <w:rFonts w:ascii="Arial" w:eastAsia="Calibri" w:hAnsi="Arial" w:cs="Arial"/>
                <w:spacing w:val="6"/>
                <w:sz w:val="24"/>
                <w:szCs w:val="24"/>
              </w:rPr>
            </w:pPr>
          </w:p>
        </w:tc>
        <w:tc>
          <w:tcPr>
            <w:tcW w:w="3388" w:type="dxa"/>
          </w:tcPr>
          <w:p w:rsidR="009E5591" w:rsidRPr="009E5591" w:rsidRDefault="009E5591" w:rsidP="009E5591">
            <w:pPr>
              <w:spacing w:after="0"/>
              <w:rPr>
                <w:rFonts w:ascii="Arial" w:eastAsia="Calibri" w:hAnsi="Arial" w:cs="Arial"/>
                <w:spacing w:val="6"/>
                <w:sz w:val="24"/>
                <w:szCs w:val="24"/>
              </w:rPr>
            </w:pPr>
          </w:p>
        </w:tc>
      </w:tr>
      <w:tr w:rsidR="009E5591" w:rsidRPr="00932E83" w:rsidTr="009E5591">
        <w:trPr>
          <w:trHeight w:val="432"/>
          <w:jc w:val="center"/>
        </w:trPr>
        <w:tc>
          <w:tcPr>
            <w:tcW w:w="3586" w:type="dxa"/>
            <w:vMerge w:val="restart"/>
          </w:tcPr>
          <w:p w:rsidR="009E5591" w:rsidRPr="00932E83" w:rsidRDefault="009E5591" w:rsidP="009E5591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932E83">
              <w:rPr>
                <w:rFonts w:asciiTheme="minorBidi" w:hAnsiTheme="minorBidi"/>
                <w:b/>
                <w:bCs/>
                <w:sz w:val="24"/>
                <w:szCs w:val="24"/>
              </w:rPr>
              <w:t>To:</w:t>
            </w:r>
            <w:r w:rsidRPr="00932E8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932E83">
              <w:rPr>
                <w:rFonts w:asciiTheme="minorBidi" w:hAnsiTheme="minorBidi"/>
                <w:spacing w:val="20"/>
                <w:sz w:val="24"/>
                <w:szCs w:val="24"/>
              </w:rPr>
              <w:t>College Registrar</w:t>
            </w:r>
          </w:p>
        </w:tc>
        <w:tc>
          <w:tcPr>
            <w:tcW w:w="1630" w:type="dxa"/>
            <w:gridSpan w:val="2"/>
            <w:vAlign w:val="bottom"/>
          </w:tcPr>
          <w:p w:rsidR="009E5591" w:rsidRPr="00932E83" w:rsidRDefault="009E5591" w:rsidP="009E5591">
            <w:pPr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32E83">
              <w:rPr>
                <w:rFonts w:asciiTheme="minorBidi" w:hAnsiTheme="minorBidi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4278" w:type="dxa"/>
            <w:gridSpan w:val="2"/>
            <w:tcBorders>
              <w:bottom w:val="dotted" w:sz="4" w:space="0" w:color="000000" w:themeColor="text1"/>
            </w:tcBorders>
            <w:vAlign w:val="center"/>
          </w:tcPr>
          <w:p w:rsidR="009E5591" w:rsidRPr="00932E83" w:rsidRDefault="009E5591" w:rsidP="009E5591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E5591" w:rsidRPr="00932E83" w:rsidTr="009E5591">
        <w:trPr>
          <w:trHeight w:val="432"/>
          <w:jc w:val="center"/>
        </w:trPr>
        <w:tc>
          <w:tcPr>
            <w:tcW w:w="3586" w:type="dxa"/>
            <w:vMerge/>
            <w:vAlign w:val="center"/>
          </w:tcPr>
          <w:p w:rsidR="009E5591" w:rsidRPr="00932E83" w:rsidRDefault="009E5591" w:rsidP="009E5591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bottom"/>
          </w:tcPr>
          <w:p w:rsidR="009E5591" w:rsidRPr="00932E83" w:rsidRDefault="009E5591" w:rsidP="009E5591">
            <w:pPr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32E83">
              <w:rPr>
                <w:rFonts w:asciiTheme="minorBidi" w:hAnsiTheme="minorBidi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4278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9E5591" w:rsidRPr="00932E83" w:rsidRDefault="009E5591" w:rsidP="009E5591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9E5591" w:rsidRPr="0057174C" w:rsidRDefault="009E5591" w:rsidP="009E5591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6"/>
          <w:sz w:val="16"/>
          <w:szCs w:val="16"/>
        </w:rPr>
      </w:pPr>
    </w:p>
    <w:tbl>
      <w:tblPr>
        <w:tblStyle w:val="TableGrid"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"/>
        <w:gridCol w:w="1934"/>
        <w:gridCol w:w="310"/>
        <w:gridCol w:w="2837"/>
        <w:gridCol w:w="362"/>
        <w:gridCol w:w="1937"/>
        <w:gridCol w:w="327"/>
        <w:gridCol w:w="2025"/>
        <w:gridCol w:w="236"/>
      </w:tblGrid>
      <w:tr w:rsidR="007A0B64" w:rsidTr="007A0B64">
        <w:trPr>
          <w:trHeight w:val="537"/>
          <w:jc w:val="center"/>
        </w:trPr>
        <w:tc>
          <w:tcPr>
            <w:tcW w:w="238" w:type="dxa"/>
            <w:tcBorders>
              <w:top w:val="double" w:sz="4" w:space="0" w:color="000000" w:themeColor="text1"/>
              <w:left w:val="double" w:sz="4" w:space="0" w:color="000000" w:themeColor="text1"/>
              <w:bottom w:val="nil"/>
              <w:right w:val="nil"/>
            </w:tcBorders>
            <w:vAlign w:val="bottom"/>
          </w:tcPr>
          <w:p w:rsidR="007A0B64" w:rsidRDefault="007A0B64" w:rsidP="007A0B64">
            <w:pPr>
              <w:spacing w:before="80"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A0B64" w:rsidRDefault="007A0B64" w:rsidP="009E5591">
            <w:pPr>
              <w:spacing w:before="80"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  <w:r w:rsidRPr="00932E83">
              <w:rPr>
                <w:rFonts w:asciiTheme="minorBidi" w:hAnsiTheme="minorBid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10" w:type="dxa"/>
            <w:tcBorders>
              <w:top w:val="double" w:sz="4" w:space="0" w:color="000000" w:themeColor="text1"/>
              <w:left w:val="nil"/>
              <w:bottom w:val="nil"/>
            </w:tcBorders>
            <w:vAlign w:val="bottom"/>
          </w:tcPr>
          <w:p w:rsidR="007A0B64" w:rsidRDefault="007A0B64" w:rsidP="001E63A9">
            <w:pPr>
              <w:spacing w:before="80"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double" w:sz="4" w:space="0" w:color="000000" w:themeColor="text1"/>
              <w:bottom w:val="nil"/>
              <w:right w:val="nil"/>
            </w:tcBorders>
            <w:vAlign w:val="bottom"/>
          </w:tcPr>
          <w:p w:rsidR="007A0B64" w:rsidRDefault="007A0B64" w:rsidP="009E5591">
            <w:pPr>
              <w:spacing w:before="80"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  <w:r w:rsidRPr="00932E83">
              <w:rPr>
                <w:rFonts w:asciiTheme="minorBidi" w:hAnsiTheme="minorBid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362" w:type="dxa"/>
            <w:tcBorders>
              <w:top w:val="double" w:sz="4" w:space="0" w:color="000000" w:themeColor="text1"/>
              <w:left w:val="nil"/>
              <w:bottom w:val="nil"/>
            </w:tcBorders>
            <w:vAlign w:val="bottom"/>
          </w:tcPr>
          <w:p w:rsidR="007A0B64" w:rsidRDefault="007A0B64" w:rsidP="001E63A9">
            <w:pPr>
              <w:spacing w:before="80"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double" w:sz="4" w:space="0" w:color="000000" w:themeColor="text1"/>
              <w:bottom w:val="nil"/>
              <w:right w:val="nil"/>
            </w:tcBorders>
            <w:vAlign w:val="bottom"/>
          </w:tcPr>
          <w:p w:rsidR="007A0B64" w:rsidRDefault="007A0B64" w:rsidP="009E5591">
            <w:pPr>
              <w:spacing w:before="80"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  <w:r w:rsidRPr="00932E83">
              <w:rPr>
                <w:rFonts w:asciiTheme="minorBidi" w:hAnsiTheme="minorBidi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327" w:type="dxa"/>
            <w:tcBorders>
              <w:top w:val="double" w:sz="4" w:space="0" w:color="000000" w:themeColor="text1"/>
              <w:left w:val="nil"/>
              <w:bottom w:val="nil"/>
            </w:tcBorders>
            <w:vAlign w:val="bottom"/>
          </w:tcPr>
          <w:p w:rsidR="007A0B64" w:rsidRDefault="007A0B64" w:rsidP="001E63A9">
            <w:pPr>
              <w:spacing w:before="80"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double" w:sz="4" w:space="0" w:color="000000" w:themeColor="text1"/>
              <w:bottom w:val="nil"/>
              <w:right w:val="nil"/>
            </w:tcBorders>
            <w:vAlign w:val="bottom"/>
          </w:tcPr>
          <w:p w:rsidR="007A0B64" w:rsidRDefault="007A0B64" w:rsidP="009E5591">
            <w:pPr>
              <w:spacing w:before="80"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  <w:r w:rsidRPr="00932E83">
              <w:rPr>
                <w:rFonts w:asciiTheme="minorBidi" w:hAnsiTheme="minorBid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36" w:type="dxa"/>
            <w:tcBorders>
              <w:top w:val="double" w:sz="4" w:space="0" w:color="000000" w:themeColor="text1"/>
              <w:left w:val="nil"/>
              <w:bottom w:val="nil"/>
              <w:right w:val="double" w:sz="4" w:space="0" w:color="000000" w:themeColor="text1"/>
            </w:tcBorders>
            <w:vAlign w:val="bottom"/>
          </w:tcPr>
          <w:p w:rsidR="007A0B64" w:rsidRDefault="007A0B64" w:rsidP="007A0B64">
            <w:pPr>
              <w:spacing w:before="80"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</w:p>
        </w:tc>
      </w:tr>
      <w:tr w:rsidR="007A0B64" w:rsidTr="007A0B64">
        <w:trPr>
          <w:trHeight w:val="20"/>
          <w:jc w:val="center"/>
        </w:trPr>
        <w:tc>
          <w:tcPr>
            <w:tcW w:w="238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bottom"/>
          </w:tcPr>
          <w:p w:rsidR="007A0B64" w:rsidRDefault="007A0B64" w:rsidP="001E63A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7A0B64" w:rsidRDefault="007A0B64" w:rsidP="001E63A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vAlign w:val="bottom"/>
          </w:tcPr>
          <w:p w:rsidR="007A0B64" w:rsidRDefault="007A0B64" w:rsidP="001E63A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nil"/>
              <w:bottom w:val="dotted" w:sz="4" w:space="0" w:color="000000" w:themeColor="text1"/>
              <w:right w:val="nil"/>
            </w:tcBorders>
            <w:vAlign w:val="bottom"/>
          </w:tcPr>
          <w:p w:rsidR="007A0B64" w:rsidRDefault="007A0B64" w:rsidP="001E63A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  <w:vAlign w:val="bottom"/>
          </w:tcPr>
          <w:p w:rsidR="007A0B64" w:rsidRDefault="007A0B64" w:rsidP="001E63A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nil"/>
              <w:bottom w:val="dotted" w:sz="4" w:space="0" w:color="000000" w:themeColor="text1"/>
              <w:right w:val="nil"/>
            </w:tcBorders>
            <w:vAlign w:val="bottom"/>
          </w:tcPr>
          <w:p w:rsidR="007A0B64" w:rsidRDefault="007A0B64" w:rsidP="001E63A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vAlign w:val="bottom"/>
          </w:tcPr>
          <w:p w:rsidR="007A0B64" w:rsidRDefault="007A0B64" w:rsidP="001E63A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nil"/>
              <w:bottom w:val="dotted" w:sz="4" w:space="0" w:color="000000" w:themeColor="text1"/>
              <w:right w:val="nil"/>
            </w:tcBorders>
            <w:vAlign w:val="bottom"/>
          </w:tcPr>
          <w:p w:rsidR="007A0B64" w:rsidRDefault="007A0B64" w:rsidP="001E63A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bottom"/>
          </w:tcPr>
          <w:p w:rsidR="007A0B64" w:rsidRDefault="007A0B64" w:rsidP="001E63A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pacing w:val="6"/>
                <w:sz w:val="26"/>
                <w:szCs w:val="26"/>
              </w:rPr>
            </w:pPr>
          </w:p>
        </w:tc>
      </w:tr>
      <w:tr w:rsidR="007A0B64" w:rsidTr="007A0B64">
        <w:trPr>
          <w:trHeight w:val="20"/>
          <w:jc w:val="center"/>
        </w:trPr>
        <w:tc>
          <w:tcPr>
            <w:tcW w:w="238" w:type="dxa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nil"/>
            </w:tcBorders>
            <w:vAlign w:val="bottom"/>
          </w:tcPr>
          <w:p w:rsidR="007A0B64" w:rsidRPr="001E63A9" w:rsidRDefault="007A0B64" w:rsidP="009E5591">
            <w:pPr>
              <w:jc w:val="center"/>
              <w:rPr>
                <w:rFonts w:asciiTheme="minorBidi" w:eastAsia="Calibri" w:hAnsiTheme="minorBidi"/>
                <w:spacing w:val="6"/>
                <w:sz w:val="2"/>
                <w:szCs w:val="2"/>
              </w:rPr>
            </w:pPr>
          </w:p>
        </w:tc>
        <w:tc>
          <w:tcPr>
            <w:tcW w:w="2244" w:type="dxa"/>
            <w:gridSpan w:val="2"/>
            <w:tcBorders>
              <w:left w:val="nil"/>
              <w:bottom w:val="double" w:sz="4" w:space="0" w:color="000000" w:themeColor="text1"/>
            </w:tcBorders>
            <w:vAlign w:val="bottom"/>
          </w:tcPr>
          <w:p w:rsidR="007A0B64" w:rsidRPr="001E63A9" w:rsidRDefault="007A0B64" w:rsidP="009E5591">
            <w:pPr>
              <w:jc w:val="center"/>
              <w:rPr>
                <w:rFonts w:asciiTheme="minorBidi" w:eastAsia="Calibri" w:hAnsiTheme="minorBidi"/>
                <w:spacing w:val="6"/>
                <w:sz w:val="2"/>
                <w:szCs w:val="2"/>
              </w:rPr>
            </w:pPr>
          </w:p>
        </w:tc>
        <w:tc>
          <w:tcPr>
            <w:tcW w:w="3199" w:type="dxa"/>
            <w:gridSpan w:val="2"/>
            <w:tcBorders>
              <w:bottom w:val="double" w:sz="4" w:space="0" w:color="000000" w:themeColor="text1"/>
            </w:tcBorders>
            <w:vAlign w:val="bottom"/>
          </w:tcPr>
          <w:p w:rsidR="007A0B64" w:rsidRPr="001E63A9" w:rsidRDefault="007A0B64" w:rsidP="009E5591">
            <w:pPr>
              <w:jc w:val="center"/>
              <w:rPr>
                <w:rFonts w:asciiTheme="minorBidi" w:eastAsia="Calibri" w:hAnsiTheme="minorBidi"/>
                <w:spacing w:val="6"/>
                <w:sz w:val="2"/>
                <w:szCs w:val="2"/>
              </w:rPr>
            </w:pPr>
          </w:p>
        </w:tc>
        <w:tc>
          <w:tcPr>
            <w:tcW w:w="2264" w:type="dxa"/>
            <w:gridSpan w:val="2"/>
            <w:tcBorders>
              <w:bottom w:val="double" w:sz="4" w:space="0" w:color="000000" w:themeColor="text1"/>
            </w:tcBorders>
            <w:vAlign w:val="bottom"/>
          </w:tcPr>
          <w:p w:rsidR="007A0B64" w:rsidRPr="001E63A9" w:rsidRDefault="007A0B64" w:rsidP="009E5591">
            <w:pPr>
              <w:jc w:val="center"/>
              <w:rPr>
                <w:rFonts w:asciiTheme="minorBidi" w:eastAsia="Calibri" w:hAnsiTheme="minorBidi"/>
                <w:spacing w:val="6"/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dotted" w:sz="4" w:space="0" w:color="000000" w:themeColor="text1"/>
              <w:bottom w:val="double" w:sz="4" w:space="0" w:color="000000" w:themeColor="text1"/>
              <w:right w:val="nil"/>
            </w:tcBorders>
            <w:vAlign w:val="bottom"/>
          </w:tcPr>
          <w:p w:rsidR="007A0B64" w:rsidRPr="001E63A9" w:rsidRDefault="007A0B64" w:rsidP="009E5591">
            <w:pPr>
              <w:jc w:val="center"/>
              <w:rPr>
                <w:rFonts w:asciiTheme="minorBidi" w:eastAsia="Calibri" w:hAnsiTheme="minorBidi"/>
                <w:spacing w:val="6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000000" w:themeColor="text1"/>
              <w:right w:val="double" w:sz="4" w:space="0" w:color="000000" w:themeColor="text1"/>
            </w:tcBorders>
            <w:vAlign w:val="bottom"/>
          </w:tcPr>
          <w:p w:rsidR="007A0B64" w:rsidRPr="001E63A9" w:rsidRDefault="007A0B64" w:rsidP="009E5591">
            <w:pPr>
              <w:jc w:val="center"/>
              <w:rPr>
                <w:rFonts w:asciiTheme="minorBidi" w:eastAsia="Calibri" w:hAnsiTheme="minorBidi"/>
                <w:spacing w:val="6"/>
                <w:sz w:val="2"/>
                <w:szCs w:val="2"/>
              </w:rPr>
            </w:pPr>
          </w:p>
        </w:tc>
      </w:tr>
    </w:tbl>
    <w:p w:rsidR="009E5591" w:rsidRPr="00190C2F" w:rsidRDefault="009E5591" w:rsidP="009E5591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6"/>
          <w:sz w:val="18"/>
          <w:szCs w:val="18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68"/>
        <w:gridCol w:w="634"/>
        <w:gridCol w:w="1133"/>
        <w:gridCol w:w="72"/>
        <w:gridCol w:w="1054"/>
        <w:gridCol w:w="1030"/>
        <w:gridCol w:w="868"/>
        <w:gridCol w:w="520"/>
        <w:gridCol w:w="349"/>
        <w:gridCol w:w="785"/>
        <w:gridCol w:w="84"/>
        <w:gridCol w:w="308"/>
        <w:gridCol w:w="560"/>
        <w:gridCol w:w="869"/>
        <w:gridCol w:w="872"/>
      </w:tblGrid>
      <w:tr w:rsidR="009E5591" w:rsidRPr="00AD2B55" w:rsidTr="007A0B64">
        <w:trPr>
          <w:trHeight w:val="825"/>
          <w:jc w:val="center"/>
        </w:trPr>
        <w:tc>
          <w:tcPr>
            <w:tcW w:w="1068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D2B55">
              <w:rPr>
                <w:rFonts w:asciiTheme="minorBidi" w:hAnsiTheme="minorBidi"/>
                <w:sz w:val="24"/>
                <w:szCs w:val="24"/>
              </w:rPr>
              <w:t>ID. No</w:t>
            </w:r>
          </w:p>
        </w:tc>
        <w:tc>
          <w:tcPr>
            <w:tcW w:w="183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D2B55">
              <w:rPr>
                <w:rFonts w:asciiTheme="minorBidi" w:hAnsiTheme="minorBidi"/>
                <w:sz w:val="24"/>
                <w:szCs w:val="24"/>
              </w:rPr>
              <w:t>Student Name</w:t>
            </w:r>
          </w:p>
        </w:tc>
        <w:tc>
          <w:tcPr>
            <w:tcW w:w="1054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D2B55">
              <w:rPr>
                <w:rFonts w:asciiTheme="minorBidi" w:hAnsiTheme="minorBidi"/>
                <w:sz w:val="24"/>
                <w:szCs w:val="24"/>
              </w:rPr>
              <w:t>Date</w:t>
            </w:r>
          </w:p>
        </w:tc>
        <w:tc>
          <w:tcPr>
            <w:tcW w:w="1030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D2B55">
              <w:rPr>
                <w:rFonts w:asciiTheme="minorBidi" w:hAnsiTheme="minorBidi"/>
                <w:sz w:val="24"/>
                <w:szCs w:val="24"/>
              </w:rPr>
              <w:t>Period</w:t>
            </w:r>
          </w:p>
        </w:tc>
        <w:tc>
          <w:tcPr>
            <w:tcW w:w="17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PLEASE MAKE STUDENT</w:t>
            </w:r>
          </w:p>
        </w:tc>
        <w:tc>
          <w:tcPr>
            <w:tcW w:w="17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BEFORE AMENDMENT (DN)</w:t>
            </w:r>
          </w:p>
        </w:tc>
        <w:tc>
          <w:tcPr>
            <w:tcW w:w="17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AFTER AMENDMENT</w:t>
            </w:r>
          </w:p>
          <w:p w:rsidR="009E5591" w:rsidRPr="00AD2B55" w:rsidRDefault="009E5591" w:rsidP="000136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(DN)</w:t>
            </w:r>
          </w:p>
        </w:tc>
      </w:tr>
      <w:tr w:rsidR="009E5591" w:rsidRPr="00AD2B55" w:rsidTr="007A0B64">
        <w:trPr>
          <w:trHeight w:val="274"/>
          <w:jc w:val="center"/>
        </w:trPr>
        <w:tc>
          <w:tcPr>
            <w:tcW w:w="1068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839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5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3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ABST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PRST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Yes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No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Yes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D2B55">
              <w:rPr>
                <w:rFonts w:asciiTheme="minorBidi" w:hAnsiTheme="minorBidi"/>
                <w:sz w:val="20"/>
                <w:szCs w:val="20"/>
              </w:rPr>
              <w:t>No</w:t>
            </w:r>
          </w:p>
        </w:tc>
      </w:tr>
      <w:tr w:rsidR="009E5591" w:rsidRPr="00AD2B55" w:rsidTr="007A0B64">
        <w:trPr>
          <w:trHeight w:val="360"/>
          <w:jc w:val="center"/>
        </w:trPr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9E5591" w:rsidRPr="00AD2B55" w:rsidTr="007A0B64">
        <w:trPr>
          <w:trHeight w:val="360"/>
          <w:jc w:val="center"/>
        </w:trPr>
        <w:tc>
          <w:tcPr>
            <w:tcW w:w="1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9E5591" w:rsidRPr="00AD2B55" w:rsidTr="007A0B64">
        <w:trPr>
          <w:trHeight w:val="360"/>
          <w:jc w:val="center"/>
        </w:trPr>
        <w:tc>
          <w:tcPr>
            <w:tcW w:w="1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9E5591" w:rsidRPr="00AD2B55" w:rsidTr="007A0B64">
        <w:trPr>
          <w:trHeight w:val="360"/>
          <w:jc w:val="center"/>
        </w:trPr>
        <w:tc>
          <w:tcPr>
            <w:tcW w:w="10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9E5591" w:rsidRPr="00AD2B55" w:rsidTr="007A0B64">
        <w:trPr>
          <w:trHeight w:val="360"/>
          <w:jc w:val="center"/>
        </w:trPr>
        <w:tc>
          <w:tcPr>
            <w:tcW w:w="10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839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10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8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5591" w:rsidRPr="00AD2B55" w:rsidRDefault="009E5591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7A0B64" w:rsidRPr="00AD2B55" w:rsidTr="007A0B64">
        <w:trPr>
          <w:trHeight w:val="20"/>
          <w:jc w:val="center"/>
        </w:trPr>
        <w:tc>
          <w:tcPr>
            <w:tcW w:w="1702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A0B64" w:rsidRPr="00AD2B55" w:rsidRDefault="007A0B64" w:rsidP="001C6F5B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AD2B55">
              <w:rPr>
                <w:rFonts w:asciiTheme="minorBidi" w:hAnsiTheme="minorBidi"/>
                <w:b/>
                <w:bCs/>
              </w:rPr>
              <w:t>Justification:</w:t>
            </w:r>
          </w:p>
        </w:tc>
        <w:tc>
          <w:tcPr>
            <w:tcW w:w="8504" w:type="dxa"/>
            <w:gridSpan w:val="1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7A0B64" w:rsidRPr="001C6F5B" w:rsidRDefault="007A0B64" w:rsidP="001C6F5B">
            <w:pPr>
              <w:spacing w:before="240" w:after="0" w:line="240" w:lineRule="auto"/>
              <w:rPr>
                <w:rFonts w:asciiTheme="minorBidi" w:hAnsiTheme="minorBidi"/>
                <w:sz w:val="16"/>
                <w:szCs w:val="16"/>
              </w:rPr>
            </w:pPr>
          </w:p>
          <w:p w:rsidR="007A0B64" w:rsidRPr="001C6F5B" w:rsidRDefault="007A0B64" w:rsidP="001C6F5B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7A0B64" w:rsidRPr="00AD2B55" w:rsidTr="007A0B64">
        <w:trPr>
          <w:trHeight w:val="20"/>
          <w:jc w:val="center"/>
        </w:trPr>
        <w:tc>
          <w:tcPr>
            <w:tcW w:w="170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7A0B64" w:rsidRPr="00AD2B55" w:rsidRDefault="007A0B64" w:rsidP="00013613">
            <w:pPr>
              <w:spacing w:before="12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504" w:type="dxa"/>
            <w:gridSpan w:val="13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7A0B64" w:rsidRPr="001C6F5B" w:rsidRDefault="007A0B64" w:rsidP="007A0B64">
            <w:pPr>
              <w:spacing w:before="120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E5591" w:rsidRPr="00AD2B55" w:rsidTr="007A0B64">
        <w:trPr>
          <w:trHeight w:val="523"/>
          <w:jc w:val="center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91" w:rsidRPr="00AD2B55" w:rsidRDefault="009E5591" w:rsidP="001C6F5B">
            <w:pPr>
              <w:spacing w:after="0" w:line="240" w:lineRule="auto"/>
              <w:rPr>
                <w:rFonts w:asciiTheme="minorBidi" w:hAnsiTheme="minorBidi"/>
              </w:rPr>
            </w:pPr>
            <w:r w:rsidRPr="00AD2B55">
              <w:rPr>
                <w:rFonts w:asciiTheme="minorBidi" w:hAnsiTheme="minorBidi"/>
              </w:rPr>
              <w:t xml:space="preserve">Instructor’s </w:t>
            </w:r>
            <w:r w:rsidRPr="00AD2B55">
              <w:rPr>
                <w:rFonts w:asciiTheme="minorBidi" w:hAnsiTheme="minorBidi"/>
                <w:spacing w:val="20"/>
              </w:rPr>
              <w:t>Signature:</w:t>
            </w:r>
          </w:p>
        </w:tc>
        <w:tc>
          <w:tcPr>
            <w:tcW w:w="4677" w:type="dxa"/>
            <w:gridSpan w:val="6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vAlign w:val="center"/>
          </w:tcPr>
          <w:p w:rsidR="009E5591" w:rsidRPr="00AD2B55" w:rsidRDefault="009E5591" w:rsidP="001C6F5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E5591" w:rsidRPr="00AD2B55" w:rsidRDefault="009E5591" w:rsidP="001C6F5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D2B55">
              <w:rPr>
                <w:rFonts w:asciiTheme="minorBidi" w:hAnsiTheme="minorBidi"/>
              </w:rPr>
              <w:t>Date:</w:t>
            </w:r>
          </w:p>
        </w:tc>
        <w:sdt>
          <w:sdtPr>
            <w:id w:val="1286078163"/>
            <w:lock w:val="sdtLocked"/>
            <w:placeholder>
              <w:docPart w:val="52DC78926B834B5792FD7DF884839D8A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5"/>
                <w:tcBorders>
                  <w:top w:val="dotted" w:sz="4" w:space="0" w:color="000000" w:themeColor="text1"/>
                  <w:left w:val="nil"/>
                  <w:bottom w:val="dotted" w:sz="4" w:space="0" w:color="000000" w:themeColor="text1"/>
                  <w:right w:val="nil"/>
                </w:tcBorders>
                <w:vAlign w:val="center"/>
              </w:tcPr>
              <w:p w:rsidR="009E5591" w:rsidRPr="00AD2B55" w:rsidRDefault="003E70D5" w:rsidP="003E70D5">
                <w:pPr>
                  <w:spacing w:after="0" w:line="240" w:lineRule="auto"/>
                  <w:rPr>
                    <w:rFonts w:asciiTheme="minorBidi" w:hAnsiTheme="minorBidi"/>
                  </w:rPr>
                </w:pPr>
                <w:r>
                  <w:t xml:space="preserve">                     </w:t>
                </w:r>
              </w:p>
            </w:tc>
          </w:sdtContent>
        </w:sdt>
      </w:tr>
      <w:tr w:rsidR="009E5591" w:rsidRPr="00AD2B55" w:rsidTr="001C6F5B">
        <w:trPr>
          <w:trHeight w:val="461"/>
          <w:jc w:val="center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91" w:rsidRPr="00AD2B55" w:rsidRDefault="009E5591" w:rsidP="001C6F5B">
            <w:pPr>
              <w:spacing w:before="120" w:after="0" w:line="240" w:lineRule="auto"/>
              <w:rPr>
                <w:rFonts w:asciiTheme="minorBidi" w:hAnsiTheme="minorBidi"/>
              </w:rPr>
            </w:pPr>
            <w:r w:rsidRPr="00AD2B55">
              <w:rPr>
                <w:rFonts w:asciiTheme="minorBidi" w:hAnsiTheme="minorBidi"/>
              </w:rPr>
              <w:t xml:space="preserve">Chairman’s </w:t>
            </w:r>
            <w:r w:rsidRPr="00AD2B55">
              <w:rPr>
                <w:rFonts w:asciiTheme="minorBidi" w:hAnsiTheme="minorBidi"/>
                <w:spacing w:val="20"/>
              </w:rPr>
              <w:t>Signature:</w:t>
            </w:r>
          </w:p>
        </w:tc>
        <w:tc>
          <w:tcPr>
            <w:tcW w:w="4677" w:type="dxa"/>
            <w:gridSpan w:val="6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vAlign w:val="center"/>
          </w:tcPr>
          <w:p w:rsidR="009E5591" w:rsidRPr="00AD2B55" w:rsidRDefault="009E5591" w:rsidP="001C6F5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91" w:rsidRPr="00AD2B55" w:rsidRDefault="009E5591" w:rsidP="001C6F5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D2B55">
              <w:rPr>
                <w:rFonts w:asciiTheme="minorBidi" w:hAnsiTheme="minorBidi"/>
              </w:rPr>
              <w:t>Date:</w:t>
            </w:r>
          </w:p>
        </w:tc>
        <w:sdt>
          <w:sdtPr>
            <w:id w:val="1715313455"/>
            <w:lock w:val="sdtLocked"/>
            <w:placeholder>
              <w:docPart w:val="1CDB1E9BD766409790A0715AEEC21F46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5"/>
                <w:tcBorders>
                  <w:top w:val="dotted" w:sz="4" w:space="0" w:color="000000" w:themeColor="text1"/>
                  <w:left w:val="nil"/>
                  <w:bottom w:val="dotted" w:sz="4" w:space="0" w:color="000000" w:themeColor="text1"/>
                  <w:right w:val="nil"/>
                </w:tcBorders>
                <w:vAlign w:val="center"/>
              </w:tcPr>
              <w:p w:rsidR="009E5591" w:rsidRPr="00AD2B55" w:rsidRDefault="003E70D5" w:rsidP="003E70D5">
                <w:pPr>
                  <w:spacing w:after="0" w:line="240" w:lineRule="auto"/>
                  <w:rPr>
                    <w:rFonts w:asciiTheme="minorBidi" w:hAnsiTheme="minorBidi"/>
                  </w:rPr>
                </w:pPr>
                <w:r>
                  <w:t xml:space="preserve">                 </w:t>
                </w:r>
              </w:p>
            </w:tc>
          </w:sdtContent>
        </w:sdt>
      </w:tr>
      <w:tr w:rsidR="009E5591" w:rsidRPr="00AD2B55" w:rsidTr="001C6F5B">
        <w:trPr>
          <w:trHeight w:val="704"/>
          <w:jc w:val="center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91" w:rsidRPr="00AD2B55" w:rsidRDefault="009E5591" w:rsidP="007A0B64">
            <w:pPr>
              <w:spacing w:before="240" w:after="0"/>
              <w:jc w:val="lowKashida"/>
              <w:rPr>
                <w:rFonts w:asciiTheme="minorBidi" w:hAnsiTheme="minorBidi"/>
                <w:b/>
                <w:bCs/>
              </w:rPr>
            </w:pPr>
            <w:r w:rsidRPr="00AD2B55">
              <w:rPr>
                <w:rFonts w:asciiTheme="minorBidi" w:hAnsiTheme="minorBidi"/>
                <w:b/>
                <w:bCs/>
              </w:rPr>
              <w:t xml:space="preserve">Note: </w:t>
            </w:r>
            <w:r w:rsidRPr="00AD2B55">
              <w:rPr>
                <w:rFonts w:asciiTheme="minorBidi" w:hAnsiTheme="minorBidi"/>
              </w:rPr>
              <w:t>The Signature of the College Deputy for Education &amp; Training Affairs is required if “DN” has been cancelled.</w:t>
            </w:r>
          </w:p>
        </w:tc>
      </w:tr>
      <w:tr w:rsidR="007A0B64" w:rsidRPr="00AD2B55" w:rsidTr="001C6F5B">
        <w:trPr>
          <w:trHeight w:val="288"/>
          <w:jc w:val="center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B64" w:rsidRPr="00AD2B55" w:rsidRDefault="007A0B64" w:rsidP="007A0B64">
            <w:pPr>
              <w:spacing w:after="0"/>
              <w:jc w:val="center"/>
              <w:rPr>
                <w:rFonts w:asciiTheme="minorBidi" w:hAnsiTheme="minorBidi"/>
              </w:rPr>
            </w:pPr>
            <w:r w:rsidRPr="00AD2B55">
              <w:rPr>
                <w:rFonts w:asciiTheme="minorBidi" w:hAnsiTheme="minorBidi"/>
                <w:b/>
                <w:bCs/>
                <w:sz w:val="24"/>
                <w:szCs w:val="24"/>
              </w:rPr>
              <w:t>APPROVED</w:t>
            </w:r>
          </w:p>
        </w:tc>
      </w:tr>
      <w:tr w:rsidR="007A0B64" w:rsidRPr="007A0B64" w:rsidTr="001C6F5B">
        <w:trPr>
          <w:trHeight w:val="360"/>
          <w:jc w:val="center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64" w:rsidRPr="007A0B64" w:rsidRDefault="007A0B64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  <w:tc>
          <w:tcPr>
            <w:tcW w:w="5070" w:type="dxa"/>
            <w:gridSpan w:val="9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:rsidR="007A0B64" w:rsidRPr="007A0B64" w:rsidRDefault="007A0B64" w:rsidP="001C6F5B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B64" w:rsidRPr="007A0B64" w:rsidRDefault="007A0B64" w:rsidP="007A0B64">
            <w:pPr>
              <w:spacing w:after="0"/>
              <w:jc w:val="center"/>
              <w:rPr>
                <w:rFonts w:asciiTheme="minorBidi" w:hAnsiTheme="minorBidi"/>
              </w:rPr>
            </w:pPr>
          </w:p>
        </w:tc>
      </w:tr>
      <w:tr w:rsidR="009E5591" w:rsidRPr="00AD2B55" w:rsidTr="007A0B64">
        <w:trPr>
          <w:jc w:val="center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91" w:rsidRPr="00AD2B55" w:rsidRDefault="009E5591" w:rsidP="007A0B64">
            <w:pPr>
              <w:spacing w:before="240" w:after="0"/>
              <w:jc w:val="center"/>
              <w:rPr>
                <w:rFonts w:asciiTheme="minorBidi" w:hAnsiTheme="minorBidi"/>
                <w:b/>
                <w:bCs/>
              </w:rPr>
            </w:pPr>
            <w:r w:rsidRPr="00AD2B55">
              <w:rPr>
                <w:rFonts w:asciiTheme="minorBidi" w:hAnsiTheme="minorBidi"/>
                <w:b/>
                <w:bCs/>
              </w:rPr>
              <w:t>COLLEGE DEPUTY FOR EDUCATION &amp; TRAINING AFFAIRS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91" w:rsidRPr="00AD2B55" w:rsidRDefault="009E5591" w:rsidP="00013613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9E5591" w:rsidRPr="007A0B64" w:rsidRDefault="009E5591" w:rsidP="009E5591">
      <w:pPr>
        <w:spacing w:after="0" w:line="240" w:lineRule="auto"/>
        <w:jc w:val="center"/>
        <w:rPr>
          <w:rFonts w:asciiTheme="minorBidi" w:hAnsiTheme="minorBidi"/>
          <w:b/>
          <w:bCs/>
          <w:sz w:val="8"/>
          <w:szCs w:val="8"/>
        </w:rPr>
      </w:pPr>
    </w:p>
    <w:tbl>
      <w:tblPr>
        <w:tblStyle w:val="TableGrid"/>
        <w:tblW w:w="101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4070"/>
        <w:gridCol w:w="830"/>
        <w:gridCol w:w="2700"/>
      </w:tblGrid>
      <w:tr w:rsidR="009E5591" w:rsidTr="001C6F5B">
        <w:trPr>
          <w:trHeight w:val="415"/>
          <w:jc w:val="center"/>
        </w:trPr>
        <w:tc>
          <w:tcPr>
            <w:tcW w:w="10155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9E5591" w:rsidRPr="0057174C" w:rsidRDefault="009E5591" w:rsidP="00013613">
            <w:pPr>
              <w:spacing w:before="60"/>
              <w:jc w:val="center"/>
              <w:rPr>
                <w:rFonts w:asciiTheme="minorBidi" w:hAnsiTheme="minorBidi"/>
                <w:b/>
                <w:bCs/>
              </w:rPr>
            </w:pPr>
            <w:r w:rsidRPr="0057174C">
              <w:rPr>
                <w:rFonts w:asciiTheme="minorBidi" w:hAnsiTheme="minorBidi"/>
                <w:b/>
                <w:bCs/>
              </w:rPr>
              <w:t>OFFICE OF THE REGISTRAR</w:t>
            </w:r>
          </w:p>
        </w:tc>
      </w:tr>
      <w:tr w:rsidR="009E5591" w:rsidTr="001C6F5B">
        <w:trPr>
          <w:trHeight w:val="144"/>
          <w:jc w:val="center"/>
        </w:trPr>
        <w:tc>
          <w:tcPr>
            <w:tcW w:w="2555" w:type="dxa"/>
            <w:tcBorders>
              <w:left w:val="double" w:sz="4" w:space="0" w:color="000000" w:themeColor="text1"/>
              <w:bottom w:val="nil"/>
            </w:tcBorders>
            <w:vAlign w:val="bottom"/>
          </w:tcPr>
          <w:p w:rsidR="009E5591" w:rsidRDefault="009E5591" w:rsidP="001C6F5B">
            <w:pPr>
              <w:spacing w:after="0"/>
              <w:jc w:val="center"/>
            </w:pPr>
            <w:r w:rsidRPr="00DD33DB">
              <w:rPr>
                <w:rFonts w:asciiTheme="minorBidi" w:hAnsiTheme="minorBidi"/>
              </w:rPr>
              <w:t>Received &amp; Entered by:</w:t>
            </w:r>
          </w:p>
        </w:tc>
        <w:tc>
          <w:tcPr>
            <w:tcW w:w="4070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:rsidR="009E5591" w:rsidRDefault="009E5591" w:rsidP="001C6F5B">
            <w:pPr>
              <w:spacing w:after="0"/>
            </w:pPr>
          </w:p>
        </w:tc>
        <w:tc>
          <w:tcPr>
            <w:tcW w:w="830" w:type="dxa"/>
            <w:tcBorders>
              <w:bottom w:val="nil"/>
            </w:tcBorders>
            <w:vAlign w:val="bottom"/>
          </w:tcPr>
          <w:p w:rsidR="009E5591" w:rsidRDefault="009E5591" w:rsidP="001C6F5B">
            <w:pPr>
              <w:spacing w:after="0" w:line="240" w:lineRule="auto"/>
              <w:jc w:val="center"/>
            </w:pPr>
            <w:r w:rsidRPr="00DD33DB">
              <w:rPr>
                <w:rFonts w:asciiTheme="minorBidi" w:hAnsiTheme="minorBidi"/>
              </w:rPr>
              <w:t>Date:</w:t>
            </w:r>
          </w:p>
        </w:tc>
        <w:sdt>
          <w:sdtPr>
            <w:id w:val="-656612247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top w:val="nil"/>
                  <w:bottom w:val="dotted" w:sz="4" w:space="0" w:color="000000" w:themeColor="text1"/>
                  <w:right w:val="double" w:sz="4" w:space="0" w:color="000000" w:themeColor="text1"/>
                </w:tcBorders>
                <w:vAlign w:val="center"/>
              </w:tcPr>
              <w:p w:rsidR="009E5591" w:rsidRDefault="00190C2F" w:rsidP="00190C2F">
                <w:pPr>
                  <w:spacing w:after="0"/>
                  <w:jc w:val="center"/>
                </w:pPr>
                <w:r>
                  <w:t xml:space="preserve">                    </w:t>
                </w:r>
              </w:p>
            </w:tc>
          </w:sdtContent>
        </w:sdt>
      </w:tr>
      <w:tr w:rsidR="001C6F5B" w:rsidRPr="001C6F5B" w:rsidTr="001C6F5B">
        <w:trPr>
          <w:trHeight w:val="20"/>
          <w:jc w:val="center"/>
        </w:trPr>
        <w:tc>
          <w:tcPr>
            <w:tcW w:w="2555" w:type="dxa"/>
            <w:tcBorders>
              <w:top w:val="nil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1C6F5B" w:rsidRPr="001C6F5B" w:rsidRDefault="001C6F5B" w:rsidP="001C6F5B">
            <w:pPr>
              <w:spacing w:after="0" w:line="240" w:lineRule="auto"/>
              <w:jc w:val="center"/>
              <w:rPr>
                <w:rFonts w:asciiTheme="minorBidi" w:hAnsiTheme="minorBidi"/>
                <w:sz w:val="8"/>
                <w:szCs w:val="8"/>
              </w:rPr>
            </w:pPr>
          </w:p>
        </w:tc>
        <w:tc>
          <w:tcPr>
            <w:tcW w:w="4070" w:type="dxa"/>
            <w:tcBorders>
              <w:top w:val="nil"/>
              <w:bottom w:val="double" w:sz="4" w:space="0" w:color="000000" w:themeColor="text1"/>
            </w:tcBorders>
            <w:vAlign w:val="center"/>
          </w:tcPr>
          <w:p w:rsidR="001C6F5B" w:rsidRPr="001C6F5B" w:rsidRDefault="001C6F5B" w:rsidP="001C6F5B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bottom w:val="double" w:sz="4" w:space="0" w:color="000000" w:themeColor="text1"/>
            </w:tcBorders>
            <w:vAlign w:val="center"/>
          </w:tcPr>
          <w:p w:rsidR="001C6F5B" w:rsidRPr="001C6F5B" w:rsidRDefault="001C6F5B" w:rsidP="001C6F5B">
            <w:pPr>
              <w:spacing w:after="0" w:line="240" w:lineRule="auto"/>
              <w:jc w:val="center"/>
              <w:rPr>
                <w:rFonts w:asciiTheme="minorBidi" w:hAnsiTheme="minorBidi"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nil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C6F5B" w:rsidRPr="001C6F5B" w:rsidRDefault="001C6F5B" w:rsidP="001C6F5B">
            <w:pPr>
              <w:spacing w:after="0" w:line="240" w:lineRule="auto"/>
              <w:jc w:val="center"/>
              <w:rPr>
                <w:rFonts w:asciiTheme="minorBidi" w:eastAsia="Calibri" w:hAnsiTheme="minorBidi"/>
                <w:spacing w:val="6"/>
                <w:sz w:val="8"/>
                <w:szCs w:val="8"/>
              </w:rPr>
            </w:pPr>
          </w:p>
        </w:tc>
      </w:tr>
    </w:tbl>
    <w:p w:rsidR="00690AA6" w:rsidRPr="00C06CEB" w:rsidRDefault="00690AA6" w:rsidP="00EC0262"/>
    <w:sectPr w:rsidR="00690AA6" w:rsidRPr="00C06CEB" w:rsidSect="007A0B64">
      <w:headerReference w:type="default" r:id="rId7"/>
      <w:footerReference w:type="default" r:id="rId8"/>
      <w:pgSz w:w="12240" w:h="15840"/>
      <w:pgMar w:top="2070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21" w:rsidRDefault="00B34421" w:rsidP="00690AA6">
      <w:pPr>
        <w:spacing w:after="0" w:line="240" w:lineRule="auto"/>
      </w:pPr>
      <w:r>
        <w:separator/>
      </w:r>
    </w:p>
  </w:endnote>
  <w:endnote w:type="continuationSeparator" w:id="0">
    <w:p w:rsidR="00B34421" w:rsidRDefault="00B34421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7A0B64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7A0B6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QP309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7A0B64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4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90C2F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90C2F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7A0B64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7A0B64">
                      <w:rPr>
                        <w:b/>
                        <w:bCs/>
                        <w:sz w:val="20"/>
                        <w:szCs w:val="20"/>
                      </w:rPr>
                      <w:t>QP309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7A0B64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4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190C2F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190C2F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21" w:rsidRDefault="00B34421" w:rsidP="00690AA6">
      <w:pPr>
        <w:spacing w:after="0" w:line="240" w:lineRule="auto"/>
      </w:pPr>
      <w:r>
        <w:separator/>
      </w:r>
    </w:p>
  </w:footnote>
  <w:footnote w:type="continuationSeparator" w:id="0">
    <w:p w:rsidR="00B34421" w:rsidRDefault="00B34421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2C3D99" wp14:editId="2943F66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C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A52496" wp14:editId="78796C39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52496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CC4F071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91"/>
    <w:rsid w:val="00004068"/>
    <w:rsid w:val="00047ECA"/>
    <w:rsid w:val="000E4929"/>
    <w:rsid w:val="00186914"/>
    <w:rsid w:val="00190C2F"/>
    <w:rsid w:val="001C6F5B"/>
    <w:rsid w:val="001E63A9"/>
    <w:rsid w:val="00207C6F"/>
    <w:rsid w:val="00330B59"/>
    <w:rsid w:val="003A43CD"/>
    <w:rsid w:val="003E70D5"/>
    <w:rsid w:val="005B4E97"/>
    <w:rsid w:val="00690AA6"/>
    <w:rsid w:val="006C59F6"/>
    <w:rsid w:val="007029BF"/>
    <w:rsid w:val="0078394F"/>
    <w:rsid w:val="007A02D6"/>
    <w:rsid w:val="007A0B64"/>
    <w:rsid w:val="007A5900"/>
    <w:rsid w:val="0084748B"/>
    <w:rsid w:val="008E72DF"/>
    <w:rsid w:val="009C4885"/>
    <w:rsid w:val="009E5591"/>
    <w:rsid w:val="00B34421"/>
    <w:rsid w:val="00BF5515"/>
    <w:rsid w:val="00C06CEB"/>
    <w:rsid w:val="00C33F3D"/>
    <w:rsid w:val="00D45FC3"/>
    <w:rsid w:val="00D5234E"/>
    <w:rsid w:val="00E74F0F"/>
    <w:rsid w:val="00EC0262"/>
    <w:rsid w:val="00EE004C"/>
    <w:rsid w:val="00F2793B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C30F2"/>
  <w15:chartTrackingRefBased/>
  <w15:docId w15:val="{0CCA84B5-A58B-47E3-B176-B1B84C17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5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5102-A755-42C7-8B9C-AD200374CAE7}"/>
      </w:docPartPr>
      <w:docPartBody>
        <w:p w:rsidR="000E543F" w:rsidRDefault="00C976CF">
          <w:r w:rsidRPr="008B3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DC78926B834B5792FD7DF88483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E3F3-F7C2-4103-89A1-439C5FC73827}"/>
      </w:docPartPr>
      <w:docPartBody>
        <w:p w:rsidR="000E543F" w:rsidRDefault="00C976CF" w:rsidP="00C976CF">
          <w:pPr>
            <w:pStyle w:val="52DC78926B834B5792FD7DF884839D8A"/>
          </w:pPr>
          <w:r w:rsidRPr="008B3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DB1E9BD766409790A0715AEEC2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E83B2-C3F0-4140-A033-4FA4890F67D6}"/>
      </w:docPartPr>
      <w:docPartBody>
        <w:p w:rsidR="000E543F" w:rsidRDefault="00C976CF" w:rsidP="00C976CF">
          <w:pPr>
            <w:pStyle w:val="1CDB1E9BD766409790A0715AEEC21F46"/>
          </w:pPr>
          <w:r w:rsidRPr="008B33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CF"/>
    <w:rsid w:val="000E543F"/>
    <w:rsid w:val="002B4C61"/>
    <w:rsid w:val="00AD0F79"/>
    <w:rsid w:val="00C9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6CF"/>
    <w:rPr>
      <w:color w:val="808080"/>
    </w:rPr>
  </w:style>
  <w:style w:type="paragraph" w:customStyle="1" w:styleId="52DC78926B834B5792FD7DF884839D8A">
    <w:name w:val="52DC78926B834B5792FD7DF884839D8A"/>
    <w:rsid w:val="00C976CF"/>
  </w:style>
  <w:style w:type="paragraph" w:customStyle="1" w:styleId="1CDB1E9BD766409790A0715AEEC21F46">
    <w:name w:val="1CDB1E9BD766409790A0715AEEC21F46"/>
    <w:rsid w:val="00C97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77555A-9BAB-4801-8119-131E8E7C1C48}"/>
</file>

<file path=customXml/itemProps2.xml><?xml version="1.0" encoding="utf-8"?>
<ds:datastoreItem xmlns:ds="http://schemas.openxmlformats.org/officeDocument/2006/customXml" ds:itemID="{3CD744B7-32B6-4844-B77A-FB4DEC8C32A4}"/>
</file>

<file path=customXml/itemProps3.xml><?xml version="1.0" encoding="utf-8"?>
<ds:datastoreItem xmlns:ds="http://schemas.openxmlformats.org/officeDocument/2006/customXml" ds:itemID="{2CA12FF4-1164-445B-8657-E61A43CD721E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72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3</cp:revision>
  <dcterms:created xsi:type="dcterms:W3CDTF">2020-12-09T06:22:00Z</dcterms:created>
  <dcterms:modified xsi:type="dcterms:W3CDTF">2021-04-21T07:00:00Z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