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FE" w:rsidRPr="002253B0" w:rsidRDefault="002C43FE" w:rsidP="002C43FE">
      <w:pPr>
        <w:spacing w:before="120" w:after="120" w:line="240" w:lineRule="auto"/>
        <w:jc w:val="center"/>
        <w:rPr>
          <w:rFonts w:asciiTheme="minorBidi" w:eastAsia="SimSun" w:hAnsiTheme="minorBidi"/>
          <w:b/>
          <w:bCs/>
          <w:spacing w:val="6"/>
          <w:sz w:val="26"/>
          <w:szCs w:val="26"/>
        </w:rPr>
      </w:pPr>
      <w:r w:rsidRPr="002253B0">
        <w:rPr>
          <w:rFonts w:asciiTheme="minorBidi" w:eastAsia="SimSun" w:hAnsiTheme="minorBidi"/>
          <w:b/>
          <w:bCs/>
          <w:spacing w:val="6"/>
          <w:sz w:val="26"/>
          <w:szCs w:val="26"/>
        </w:rPr>
        <w:t>FOLLOW-UP REPORT FOR FACULTY MEMBERS</w:t>
      </w:r>
    </w:p>
    <w:p w:rsidR="002C43FE" w:rsidRDefault="002C43FE" w:rsidP="002C43FE">
      <w:pPr>
        <w:spacing w:before="120" w:after="120" w:line="240" w:lineRule="auto"/>
        <w:jc w:val="center"/>
        <w:rPr>
          <w:rFonts w:asciiTheme="minorBidi" w:eastAsia="SimSun" w:hAnsiTheme="minorBidi"/>
          <w:spacing w:val="6"/>
          <w:sz w:val="26"/>
          <w:szCs w:val="26"/>
        </w:rPr>
      </w:pPr>
      <w:r w:rsidRPr="002253B0">
        <w:rPr>
          <w:rFonts w:asciiTheme="minorBidi" w:eastAsia="SimSun" w:hAnsiTheme="minorBidi"/>
          <w:spacing w:val="6"/>
          <w:sz w:val="26"/>
          <w:szCs w:val="26"/>
        </w:rPr>
        <w:t>FORM</w:t>
      </w:r>
      <w:r>
        <w:rPr>
          <w:rFonts w:asciiTheme="minorBidi" w:eastAsia="SimSun" w:hAnsiTheme="minorBidi"/>
          <w:spacing w:val="6"/>
          <w:sz w:val="26"/>
          <w:szCs w:val="26"/>
        </w:rPr>
        <w:t xml:space="preserve"> </w:t>
      </w:r>
      <w:proofErr w:type="gramStart"/>
      <w:r>
        <w:rPr>
          <w:rFonts w:asciiTheme="minorBidi" w:eastAsia="SimSun" w:hAnsiTheme="minorBidi"/>
          <w:spacing w:val="6"/>
          <w:sz w:val="26"/>
          <w:szCs w:val="26"/>
        </w:rPr>
        <w:t xml:space="preserve">( </w:t>
      </w:r>
      <w:r w:rsidRPr="002253B0">
        <w:rPr>
          <w:rFonts w:asciiTheme="minorBidi" w:eastAsia="SimSun" w:hAnsiTheme="minorBidi"/>
          <w:spacing w:val="6"/>
          <w:sz w:val="26"/>
          <w:szCs w:val="26"/>
        </w:rPr>
        <w:t>A</w:t>
      </w:r>
      <w:proofErr w:type="gramEnd"/>
      <w:r>
        <w:rPr>
          <w:rFonts w:asciiTheme="minorBidi" w:eastAsia="SimSun" w:hAnsiTheme="minorBidi"/>
          <w:spacing w:val="6"/>
          <w:sz w:val="26"/>
          <w:szCs w:val="26"/>
        </w:rPr>
        <w:t xml:space="preserve"> )</w:t>
      </w:r>
    </w:p>
    <w:p w:rsidR="002C43FE" w:rsidRPr="002253B0" w:rsidRDefault="002C43FE" w:rsidP="002C43FE">
      <w:pPr>
        <w:spacing w:before="120" w:after="120" w:line="240" w:lineRule="auto"/>
        <w:jc w:val="center"/>
        <w:rPr>
          <w:rFonts w:ascii="Arial" w:eastAsia="SimSun" w:hAnsi="Arial" w:cs="Arial"/>
          <w:sz w:val="20"/>
          <w:szCs w:val="20"/>
        </w:rPr>
      </w:pPr>
    </w:p>
    <w:p w:rsidR="002C43FE" w:rsidRPr="002253B0" w:rsidRDefault="002C43FE" w:rsidP="002C43FE">
      <w:pPr>
        <w:spacing w:before="120" w:after="12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2253B0">
        <w:rPr>
          <w:rFonts w:ascii="Arial" w:eastAsia="SimSun" w:hAnsi="Arial" w:cs="Arial"/>
          <w:sz w:val="24"/>
          <w:szCs w:val="24"/>
        </w:rPr>
        <w:t xml:space="preserve">Week </w:t>
      </w:r>
      <w:proofErr w:type="gramStart"/>
      <w:r w:rsidRPr="002253B0">
        <w:rPr>
          <w:rFonts w:ascii="Arial" w:eastAsia="SimSun" w:hAnsi="Arial" w:cs="Arial"/>
          <w:sz w:val="24"/>
          <w:szCs w:val="24"/>
        </w:rPr>
        <w:t>#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2253B0">
        <w:rPr>
          <w:rFonts w:ascii="Arial" w:eastAsia="SimSun" w:hAnsi="Arial" w:cs="Arial"/>
          <w:sz w:val="24"/>
          <w:szCs w:val="24"/>
        </w:rPr>
        <w:t>:</w:t>
      </w:r>
      <w:proofErr w:type="gramEnd"/>
      <w:r w:rsidRPr="002253B0">
        <w:rPr>
          <w:rFonts w:ascii="Arial" w:eastAsia="SimSun" w:hAnsi="Arial" w:cs="Arial"/>
          <w:sz w:val="24"/>
          <w:szCs w:val="24"/>
        </w:rPr>
        <w:t xml:space="preserve"> </w:t>
      </w:r>
      <w:r w:rsidRPr="001E5B9D">
        <w:rPr>
          <w:rFonts w:asciiTheme="minorBidi" w:hAnsiTheme="minorBidi"/>
          <w:sz w:val="12"/>
          <w:szCs w:val="12"/>
        </w:rPr>
        <w:t>……………………………………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1E5B9D">
        <w:rPr>
          <w:rFonts w:asciiTheme="minorBidi" w:hAnsiTheme="minorBidi"/>
          <w:sz w:val="12"/>
          <w:szCs w:val="12"/>
        </w:rPr>
        <w:t>……………………………</w:t>
      </w:r>
      <w:r w:rsidRPr="002253B0">
        <w:rPr>
          <w:rFonts w:ascii="Arial" w:eastAsia="SimSun" w:hAnsi="Arial" w:cs="Arial"/>
          <w:sz w:val="24"/>
          <w:szCs w:val="24"/>
        </w:rPr>
        <w:t xml:space="preserve">                 Semester:</w:t>
      </w:r>
      <w:r w:rsidRPr="002253B0">
        <w:rPr>
          <w:rFonts w:asciiTheme="minorBidi" w:hAnsiTheme="minorBidi"/>
          <w:sz w:val="12"/>
          <w:szCs w:val="12"/>
        </w:rPr>
        <w:t xml:space="preserve"> </w:t>
      </w:r>
      <w:r w:rsidRPr="001E5B9D">
        <w:rPr>
          <w:rFonts w:asciiTheme="minorBidi" w:hAnsiTheme="minorBidi"/>
          <w:sz w:val="12"/>
          <w:szCs w:val="12"/>
        </w:rPr>
        <w:t>……………………………………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1E5B9D">
        <w:rPr>
          <w:rFonts w:asciiTheme="minorBidi" w:hAnsiTheme="minorBidi"/>
          <w:sz w:val="12"/>
          <w:szCs w:val="12"/>
        </w:rPr>
        <w:t>……</w:t>
      </w:r>
    </w:p>
    <w:p w:rsidR="002C43FE" w:rsidRPr="006C47BF" w:rsidRDefault="002C43FE" w:rsidP="002C43FE">
      <w:pPr>
        <w:spacing w:after="0" w:line="240" w:lineRule="auto"/>
        <w:jc w:val="both"/>
        <w:rPr>
          <w:rFonts w:ascii="Arial" w:eastAsia="SimSun" w:hAnsi="Arial" w:cs="Arial"/>
          <w:b/>
          <w:bCs/>
          <w:sz w:val="16"/>
          <w:szCs w:val="16"/>
          <w:u w:val="single"/>
        </w:rPr>
      </w:pPr>
    </w:p>
    <w:p w:rsidR="002C43FE" w:rsidRPr="00063682" w:rsidRDefault="002C43FE" w:rsidP="002C43FE">
      <w:pPr>
        <w:spacing w:after="80" w:line="240" w:lineRule="auto"/>
        <w:ind w:left="170"/>
        <w:jc w:val="both"/>
        <w:rPr>
          <w:rFonts w:ascii="Arial" w:eastAsia="SimSun" w:hAnsi="Arial" w:cs="Arial"/>
          <w:b/>
          <w:bCs/>
        </w:rPr>
      </w:pPr>
      <w:r w:rsidRPr="00063682">
        <w:rPr>
          <w:rFonts w:ascii="Arial" w:eastAsia="SimSun" w:hAnsi="Arial" w:cs="Arial"/>
          <w:b/>
          <w:bCs/>
        </w:rPr>
        <w:t>Part I: To be filled by the Managing Director or Any Authorized Staff:</w:t>
      </w:r>
    </w:p>
    <w:tbl>
      <w:tblPr>
        <w:tblW w:w="101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268"/>
        <w:gridCol w:w="1150"/>
        <w:gridCol w:w="1160"/>
        <w:gridCol w:w="2377"/>
        <w:gridCol w:w="2494"/>
      </w:tblGrid>
      <w:tr w:rsidR="002C43FE" w:rsidRPr="002253B0" w:rsidTr="000D7D50">
        <w:trPr>
          <w:trHeight w:val="720"/>
          <w:jc w:val="center"/>
        </w:trPr>
        <w:tc>
          <w:tcPr>
            <w:tcW w:w="29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C43FE" w:rsidRPr="00CA6963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>Inspection Time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C43FE" w:rsidRPr="00CA6963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C43FE" w:rsidRPr="00CA6963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3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C43FE" w:rsidRPr="00CA6963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>Building &amp; Dept.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C43FE" w:rsidRPr="00CA6963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A6963">
              <w:rPr>
                <w:rFonts w:asciiTheme="minorBidi" w:hAnsiTheme="minorBidi"/>
                <w:b/>
                <w:sz w:val="20"/>
                <w:szCs w:val="20"/>
              </w:rPr>
              <w:t>Location (Classroom/Workshop)</w:t>
            </w: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2C43FE" w:rsidRPr="002253B0" w:rsidRDefault="000D7D50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19050</wp:posOffset>
                      </wp:positionV>
                      <wp:extent cx="3881755" cy="1931670"/>
                      <wp:effectExtent l="0" t="0" r="23495" b="1143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1755" cy="1931670"/>
                                <a:chOff x="0" y="0"/>
                                <a:chExt cx="3881755" cy="1931670"/>
                              </a:xfrm>
                            </wpg:grpSpPr>
                            <wpg:grpSp>
                              <wpg:cNvPr id="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050"/>
                                  <a:ext cx="214630" cy="1912620"/>
                                  <a:chOff x="1165" y="5669"/>
                                  <a:chExt cx="338" cy="3012"/>
                                </a:xfrm>
                              </wpg:grpSpPr>
                              <wpg:grpSp>
                                <wpg:cNvPr id="7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5" y="5669"/>
                                    <a:ext cx="334" cy="1443"/>
                                    <a:chOff x="1165" y="5669"/>
                                    <a:chExt cx="334" cy="1443"/>
                                  </a:xfrm>
                                </wpg:grpSpPr>
                                <wpg:grpSp>
                                  <wpg:cNvPr id="8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65" y="5669"/>
                                      <a:ext cx="331" cy="678"/>
                                      <a:chOff x="1168" y="5642"/>
                                      <a:chExt cx="331" cy="678"/>
                                    </a:xfrm>
                                  </wpg:grpSpPr>
                                  <wps:wsp>
                                    <wps:cNvPr id="9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8" y="5642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6060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68" y="6434"/>
                                      <a:ext cx="331" cy="678"/>
                                      <a:chOff x="1168" y="5642"/>
                                      <a:chExt cx="331" cy="678"/>
                                    </a:xfrm>
                                  </wpg:grpSpPr>
                                  <wps:wsp>
                                    <wps:cNvPr id="12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8" y="5642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6060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6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9" y="7238"/>
                                    <a:ext cx="334" cy="1443"/>
                                    <a:chOff x="1165" y="5669"/>
                                    <a:chExt cx="334" cy="1443"/>
                                  </a:xfrm>
                                </wpg:grpSpPr>
                                <wpg:grpSp>
                                  <wpg:cNvPr id="17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65" y="5669"/>
                                      <a:ext cx="331" cy="678"/>
                                      <a:chOff x="1168" y="5642"/>
                                      <a:chExt cx="331" cy="678"/>
                                    </a:xfrm>
                                  </wpg:grpSpPr>
                                  <wps:wsp>
                                    <wps:cNvPr id="18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8" y="5642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6060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68" y="6434"/>
                                      <a:ext cx="331" cy="678"/>
                                      <a:chOff x="1168" y="5642"/>
                                      <a:chExt cx="331" cy="678"/>
                                    </a:xfrm>
                                  </wpg:grpSpPr>
                                  <wps:wsp>
                                    <wps:cNvPr id="21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8" y="5642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6060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7375" y="314325"/>
                                  <a:ext cx="216535" cy="1369695"/>
                                  <a:chOff x="4087" y="6091"/>
                                  <a:chExt cx="341" cy="2157"/>
                                </a:xfrm>
                              </wpg:grpSpPr>
                              <wpg:grpSp>
                                <wpg:cNvPr id="24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87" y="7483"/>
                                    <a:ext cx="329" cy="765"/>
                                    <a:chOff x="4061" y="7502"/>
                                    <a:chExt cx="329" cy="765"/>
                                  </a:xfrm>
                                </wpg:grpSpPr>
                                <wps:wsp>
                                  <wps:cNvPr id="25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61" y="7502"/>
                                      <a:ext cx="329" cy="2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61" y="8007"/>
                                      <a:ext cx="329" cy="2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93" y="6542"/>
                                    <a:ext cx="329" cy="765"/>
                                    <a:chOff x="4061" y="7502"/>
                                    <a:chExt cx="329" cy="765"/>
                                  </a:xfrm>
                                </wpg:grpSpPr>
                                <wps:wsp>
                                  <wps:cNvPr id="28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61" y="7502"/>
                                      <a:ext cx="329" cy="2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61" y="8007"/>
                                      <a:ext cx="329" cy="2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99" y="6091"/>
                                    <a:ext cx="329" cy="2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700" y="0"/>
                                  <a:ext cx="567055" cy="1647190"/>
                                  <a:chOff x="6357" y="5651"/>
                                  <a:chExt cx="893" cy="2594"/>
                                </a:xfrm>
                              </wpg:grpSpPr>
                              <wpg:grpSp>
                                <wpg:cNvPr id="32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57" y="5651"/>
                                    <a:ext cx="336" cy="2594"/>
                                    <a:chOff x="6357" y="5651"/>
                                    <a:chExt cx="336" cy="2594"/>
                                  </a:xfrm>
                                </wpg:grpSpPr>
                                <wpg:grpSp>
                                  <wpg:cNvPr id="33" name="Group 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1" y="7220"/>
                                      <a:ext cx="331" cy="678"/>
                                      <a:chOff x="1168" y="5642"/>
                                      <a:chExt cx="331" cy="678"/>
                                    </a:xfrm>
                                  </wpg:grpSpPr>
                                  <wps:wsp>
                                    <wps:cNvPr id="34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8" y="5642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6060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64" y="7985"/>
                                      <a:ext cx="329" cy="2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57" y="5651"/>
                                      <a:ext cx="329" cy="2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8" y="6088"/>
                                    <a:ext cx="332" cy="1025"/>
                                    <a:chOff x="6359" y="6069"/>
                                    <a:chExt cx="332" cy="1025"/>
                                  </a:xfrm>
                                </wpg:grpSpPr>
                                <wpg:grpSp>
                                  <wpg:cNvPr id="39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0" y="6416"/>
                                      <a:ext cx="331" cy="678"/>
                                      <a:chOff x="1168" y="5642"/>
                                      <a:chExt cx="331" cy="678"/>
                                    </a:xfrm>
                                  </wpg:grpSpPr>
                                  <wps:wsp>
                                    <wps:cNvPr id="40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8" y="5642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6060"/>
                                        <a:ext cx="329" cy="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2" name="Rectangle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59" y="6069"/>
                                      <a:ext cx="329" cy="2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CBFB20" id="Group 44" o:spid="_x0000_s1026" style="position:absolute;margin-left:-1.5pt;margin-top:1.5pt;width:305.65pt;height:152.1pt;z-index:251659264" coordsize="38817,1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">
                      <v:group id="Group 3" o:spid="_x0000_s1027" style="position:absolute;top:190;width:2146;height:19126" coordorigin="1165,5669" coordsize="338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4" o:spid="_x0000_s1028" style="position:absolute;left:1165;top:5669;width:334;height:1443" coordorigin="1165,5669" coordsize="334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group id="Group 5" o:spid="_x0000_s1029" style="position:absolute;left:1165;top:5669;width:331;height:678" coordorigin="1168,5642" coordsize="33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rect id="Rectangle 6" o:spid="_x0000_s1030" style="position:absolute;left:1168;top:564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" fillcolor="white [3201]" strokecolor="#c45911 [2405]" strokeweight="1pt"/>
                            <v:rect id="Rectangle 7" o:spid="_x0000_s1031" style="position:absolute;left:1170;top:6060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" fillcolor="white [3201]" strokecolor="#c45911 [2405]" strokeweight="1pt"/>
                          </v:group>
                          <v:group id="Group 8" o:spid="_x0000_s1032" style="position:absolute;left:1168;top:6434;width:331;height:678" coordorigin="1168,5642" coordsize="33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rect id="Rectangle 9" o:spid="_x0000_s1033" style="position:absolute;left:1168;top:564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" fillcolor="white [3201]" strokecolor="#c45911 [2405]" strokeweight="1pt"/>
                            <v:rect id="Rectangle 10" o:spid="_x0000_s1034" style="position:absolute;left:1170;top:6060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" fillcolor="white [3201]" strokecolor="#c45911 [2405]" strokeweight="1pt"/>
                          </v:group>
                        </v:group>
                        <v:group id="Group 11" o:spid="_x0000_s1035" style="position:absolute;left:1169;top:7238;width:334;height:1443" coordorigin="1165,5669" coordsize="334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group id="Group 12" o:spid="_x0000_s1036" style="position:absolute;left:1165;top:5669;width:331;height:678" coordorigin="1168,5642" coordsize="33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rect id="Rectangle 13" o:spid="_x0000_s1037" style="position:absolute;left:1168;top:564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" fillcolor="white [3201]" strokecolor="#c45911 [2405]" strokeweight="1pt"/>
                            <v:rect id="Rectangle 14" o:spid="_x0000_s1038" style="position:absolute;left:1170;top:6060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" fillcolor="white [3201]" strokecolor="#c45911 [2405]" strokeweight="1pt"/>
                          </v:group>
                          <v:group id="Group 15" o:spid="_x0000_s1039" style="position:absolute;left:1168;top:6434;width:331;height:678" coordorigin="1168,5642" coordsize="33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rect id="Rectangle 16" o:spid="_x0000_s1040" style="position:absolute;left:1168;top:564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" fillcolor="white [3201]" strokecolor="#c45911 [2405]" strokeweight="1pt"/>
                            <v:rect id="Rectangle 17" o:spid="_x0000_s1041" style="position:absolute;left:1170;top:6060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" fillcolor="white [3201]" strokecolor="#c45911 [2405]" strokeweight="1pt"/>
                          </v:group>
                        </v:group>
                      </v:group>
                      <v:group id="Group 18" o:spid="_x0000_s1042" style="position:absolute;left:18573;top:3143;width:2166;height:13697" coordorigin="4087,6091" coordsize="341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 19" o:spid="_x0000_s1043" style="position:absolute;left:4087;top:7483;width:329;height:765" coordorigin="4061,7502" coordsize="329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rect id="Rectangle 20" o:spid="_x0000_s1044" style="position:absolute;left:4061;top:750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" fillcolor="white [3201]" strokecolor="#c45911 [2405]" strokeweight="1pt"/>
                          <v:rect id="Rectangle 21" o:spid="_x0000_s1045" style="position:absolute;left:4061;top:8007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" fillcolor="white [3201]" strokecolor="#c45911 [2405]" strokeweight="1pt"/>
                        </v:group>
                        <v:group id="Group 22" o:spid="_x0000_s1046" style="position:absolute;left:4093;top:6542;width:329;height:765" coordorigin="4061,7502" coordsize="329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rect id="Rectangle 23" o:spid="_x0000_s1047" style="position:absolute;left:4061;top:750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" fillcolor="white [3201]" strokecolor="#c45911 [2405]" strokeweight="1pt"/>
                          <v:rect id="Rectangle 24" o:spid="_x0000_s1048" style="position:absolute;left:4061;top:8007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" fillcolor="white [3201]" strokecolor="#c45911 [2405]" strokeweight="1pt"/>
                        </v:group>
                        <v:rect id="Rectangle 25" o:spid="_x0000_s1049" style="position:absolute;left:4099;top:6091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" fillcolor="white [3201]" strokecolor="#c45911 [2405]" strokeweight="1pt"/>
                      </v:group>
                      <v:group id="Group 26" o:spid="_x0000_s1050" style="position:absolute;left:33147;width:5670;height:16471" coordorigin="6357,5651" coordsize="893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27" o:spid="_x0000_s1051" style="position:absolute;left:6357;top:5651;width:336;height:2594" coordorigin="6357,5651" coordsize="336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group id="Group 28" o:spid="_x0000_s1052" style="position:absolute;left:6361;top:7220;width:331;height:678" coordorigin="1168,5642" coordsize="33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rect id="Rectangle 29" o:spid="_x0000_s1053" style="position:absolute;left:1168;top:564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" fillcolor="white [3201]" strokecolor="#c45911 [2405]" strokeweight="1pt"/>
                            <v:rect id="Rectangle 30" o:spid="_x0000_s1054" style="position:absolute;left:1170;top:6060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" fillcolor="white [3201]" strokecolor="#c45911 [2405]" strokeweight="1pt"/>
                          </v:group>
                          <v:rect id="Rectangle 31" o:spid="_x0000_s1055" style="position:absolute;left:6364;top:7985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" fillcolor="white [3201]" strokecolor="#c45911 [2405]" strokeweight="1pt"/>
                          <v:rect id="Rectangle 32" o:spid="_x0000_s1056" style="position:absolute;left:6357;top:5651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" fillcolor="white [3201]" strokecolor="#c45911 [2405]" strokeweight="1pt"/>
                        </v:group>
                        <v:group id="Group 33" o:spid="_x0000_s1057" style="position:absolute;left:6918;top:6088;width:332;height:1025" coordorigin="6359,6069" coordsize="33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group id="Group 34" o:spid="_x0000_s1058" style="position:absolute;left:6360;top:6416;width:331;height:678" coordorigin="1168,5642" coordsize="33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rect id="Rectangle 35" o:spid="_x0000_s1059" style="position:absolute;left:1168;top:5642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" fillcolor="white [3201]" strokecolor="#c45911 [2405]" strokeweight="1pt"/>
                            <v:rect id="Rectangle 36" o:spid="_x0000_s1060" style="position:absolute;left:1170;top:6060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" fillcolor="white [3201]" strokecolor="#c45911 [2405]" strokeweight="1pt"/>
                          </v:group>
                          <v:rect id="Rectangle 37" o:spid="_x0000_s1061" style="position:absolute;left:6359;top:6069;width:3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" fillcolor="white [3201]" strokecolor="#c45911 [2405]" strokeweight="1pt"/>
                        </v:group>
                      </v:group>
                    </v:group>
                  </w:pict>
                </mc:Fallback>
              </mc:AlternateContent>
            </w:r>
            <w:r w:rsidR="002C43FE"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="002C43FE" w:rsidRPr="002253B0">
              <w:rPr>
                <w:rFonts w:asciiTheme="minorBidi" w:hAnsiTheme="minorBidi"/>
                <w:sz w:val="20"/>
                <w:szCs w:val="20"/>
              </w:rPr>
              <w:t>Period 1:</w:t>
            </w:r>
            <w:r w:rsidR="002C43FE">
              <w:rPr>
                <w:rFonts w:asciiTheme="minorBidi" w:hAnsiTheme="minorBidi"/>
                <w:sz w:val="20"/>
                <w:szCs w:val="20"/>
              </w:rPr>
              <w:t xml:space="preserve">    0</w:t>
            </w:r>
            <w:r w:rsidR="002C43FE" w:rsidRPr="002253B0">
              <w:rPr>
                <w:rFonts w:asciiTheme="minorBidi" w:hAnsiTheme="minorBidi"/>
                <w:sz w:val="20"/>
                <w:szCs w:val="20"/>
              </w:rPr>
              <w:t xml:space="preserve">7:00 – </w:t>
            </w:r>
            <w:r w:rsidR="002C43FE">
              <w:rPr>
                <w:rFonts w:asciiTheme="minorBidi" w:hAnsiTheme="minorBidi"/>
                <w:sz w:val="20"/>
                <w:szCs w:val="20"/>
              </w:rPr>
              <w:t>0</w:t>
            </w:r>
            <w:r w:rsidR="002C43FE" w:rsidRPr="002253B0">
              <w:rPr>
                <w:rFonts w:asciiTheme="minorBidi" w:hAnsiTheme="minorBidi"/>
                <w:sz w:val="20"/>
                <w:szCs w:val="20"/>
              </w:rPr>
              <w:t>7:50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Sat </w:t>
            </w:r>
          </w:p>
          <w:p w:rsidR="002C43FE" w:rsidRPr="002253B0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Sun </w:t>
            </w:r>
          </w:p>
          <w:p w:rsidR="002C43FE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Mon</w:t>
            </w:r>
          </w:p>
          <w:p w:rsidR="002C43FE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Tue</w:t>
            </w:r>
          </w:p>
          <w:p w:rsidR="002C43FE" w:rsidRPr="002253B0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Wed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 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/14</w:t>
            </w:r>
          </w:p>
          <w:p w:rsidR="002C43FE" w:rsidRPr="002253B0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/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 /14</w:t>
            </w:r>
          </w:p>
          <w:p w:rsidR="002C43FE" w:rsidRPr="002253B0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 /14</w:t>
            </w:r>
          </w:p>
          <w:p w:rsidR="002C43FE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/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/14</w:t>
            </w:r>
          </w:p>
          <w:p w:rsidR="002C43FE" w:rsidRPr="002253B0" w:rsidRDefault="002C43FE" w:rsidP="00013613">
            <w:pPr>
              <w:spacing w:before="240" w:after="24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/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  /14</w:t>
            </w: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Edu. Training Affairs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Period 2: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8:00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8:50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  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ME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Comments:</w:t>
            </w: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3: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9:00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9:50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  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CHE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2C43FE" w:rsidRPr="006C3FD2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4: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10:00 – 10:50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  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GS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Period 5: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11:00 – 11:50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ELC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7: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1:00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1:50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MIT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tcBorders>
              <w:bottom w:val="dotted" w:sz="4" w:space="0" w:color="auto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Period 8: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2:00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2:50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>EE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2C43FE" w:rsidRPr="002253B0" w:rsidTr="00013613">
        <w:trPr>
          <w:cantSplit/>
          <w:trHeight w:hRule="exact" w:val="397"/>
          <w:jc w:val="center"/>
        </w:trPr>
        <w:tc>
          <w:tcPr>
            <w:tcW w:w="29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FE" w:rsidRPr="002253B0" w:rsidRDefault="002C43FE" w:rsidP="00013613">
            <w:pPr>
              <w:spacing w:before="80" w:after="8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Period 9: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0</w:t>
            </w:r>
            <w:r w:rsidRPr="002253B0">
              <w:rPr>
                <w:rFonts w:asciiTheme="minorBidi" w:hAnsiTheme="minorBidi"/>
                <w:sz w:val="20"/>
                <w:szCs w:val="20"/>
              </w:rPr>
              <w:t xml:space="preserve">3:00 – 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253B0">
              <w:rPr>
                <w:rFonts w:asciiTheme="minorBidi" w:hAnsiTheme="minorBidi"/>
                <w:sz w:val="20"/>
                <w:szCs w:val="20"/>
              </w:rPr>
              <w:t>3:50</w:t>
            </w:r>
          </w:p>
        </w:tc>
        <w:tc>
          <w:tcPr>
            <w:tcW w:w="115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C3FD2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6C3FD2">
              <w:rPr>
                <w:rFonts w:asciiTheme="minorBidi" w:hAnsiTheme="minorBidi"/>
                <w:sz w:val="12"/>
                <w:szCs w:val="12"/>
              </w:rPr>
              <w:t>………………..</w:t>
            </w:r>
          </w:p>
        </w:tc>
      </w:tr>
      <w:tr w:rsidR="002C43FE" w:rsidRPr="002253B0" w:rsidTr="000D7D50">
        <w:trPr>
          <w:trHeight w:val="488"/>
          <w:jc w:val="center"/>
        </w:trPr>
        <w:tc>
          <w:tcPr>
            <w:tcW w:w="667" w:type="dxa"/>
            <w:shd w:val="clear" w:color="auto" w:fill="F4B083" w:themeFill="accent2" w:themeFillTint="99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NB:</w:t>
            </w:r>
          </w:p>
        </w:tc>
        <w:tc>
          <w:tcPr>
            <w:tcW w:w="9449" w:type="dxa"/>
            <w:gridSpan w:val="5"/>
            <w:shd w:val="clear" w:color="auto" w:fill="F4B083" w:themeFill="accent2" w:themeFillTint="99"/>
            <w:vAlign w:val="center"/>
          </w:tcPr>
          <w:p w:rsidR="002C43FE" w:rsidRPr="002253B0" w:rsidRDefault="002C43FE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For practical session, please select the first period of the session.</w:t>
            </w:r>
          </w:p>
        </w:tc>
      </w:tr>
    </w:tbl>
    <w:p w:rsidR="002C43FE" w:rsidRDefault="002C43FE" w:rsidP="002C43FE">
      <w:pPr>
        <w:spacing w:after="240" w:line="240" w:lineRule="auto"/>
        <w:jc w:val="center"/>
        <w:rPr>
          <w:spacing w:val="40"/>
          <w:sz w:val="14"/>
        </w:rPr>
      </w:pPr>
    </w:p>
    <w:p w:rsidR="002C43FE" w:rsidRPr="00063682" w:rsidRDefault="002C43FE" w:rsidP="002C43FE">
      <w:pPr>
        <w:spacing w:before="120" w:after="80" w:line="240" w:lineRule="auto"/>
        <w:ind w:left="170"/>
        <w:jc w:val="both"/>
        <w:rPr>
          <w:rFonts w:ascii="Arial" w:eastAsia="SimSun" w:hAnsi="Arial" w:cs="Arial"/>
          <w:b/>
          <w:bCs/>
          <w:u w:val="single"/>
        </w:rPr>
      </w:pPr>
      <w:r w:rsidRPr="00063682">
        <w:rPr>
          <w:rFonts w:ascii="Arial" w:eastAsia="SimSun" w:hAnsi="Arial" w:cs="Arial"/>
          <w:b/>
          <w:bCs/>
        </w:rPr>
        <w:t>Part II: To Be Filled Out by the Follow-up Coordinator as follows: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47"/>
        <w:gridCol w:w="105"/>
        <w:gridCol w:w="410"/>
        <w:gridCol w:w="350"/>
        <w:gridCol w:w="350"/>
        <w:gridCol w:w="338"/>
        <w:gridCol w:w="531"/>
        <w:gridCol w:w="307"/>
        <w:gridCol w:w="1010"/>
        <w:gridCol w:w="991"/>
        <w:gridCol w:w="350"/>
        <w:gridCol w:w="1836"/>
        <w:gridCol w:w="306"/>
        <w:gridCol w:w="210"/>
        <w:gridCol w:w="1010"/>
        <w:gridCol w:w="482"/>
      </w:tblGrid>
      <w:tr w:rsidR="002C43FE" w:rsidRPr="002253B0" w:rsidTr="00013613">
        <w:trPr>
          <w:trHeight w:val="688"/>
          <w:jc w:val="center"/>
        </w:trPr>
        <w:tc>
          <w:tcPr>
            <w:tcW w:w="10206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3FE" w:rsidRPr="00EC5F74" w:rsidRDefault="002C43FE" w:rsidP="002C43FE">
            <w:pPr>
              <w:numPr>
                <w:ilvl w:val="0"/>
                <w:numId w:val="6"/>
              </w:numPr>
              <w:tabs>
                <w:tab w:val="clear" w:pos="2160"/>
                <w:tab w:val="num" w:pos="720"/>
              </w:tabs>
              <w:spacing w:before="120" w:after="0" w:line="240" w:lineRule="auto"/>
              <w:ind w:left="681" w:right="284" w:hanging="39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EC5F74">
              <w:rPr>
                <w:rFonts w:asciiTheme="minorBidi" w:hAnsiTheme="minorBidi"/>
                <w:sz w:val="18"/>
                <w:szCs w:val="18"/>
              </w:rPr>
              <w:t xml:space="preserve">He must be available at the concerned location at least </w:t>
            </w:r>
            <w:r w:rsidRPr="00EC5F74">
              <w:rPr>
                <w:rFonts w:asciiTheme="minorBidi" w:hAnsiTheme="minorBidi"/>
                <w:b/>
                <w:sz w:val="18"/>
                <w:szCs w:val="18"/>
              </w:rPr>
              <w:t>five minutes</w:t>
            </w:r>
            <w:r w:rsidRPr="00EC5F74">
              <w:rPr>
                <w:rFonts w:asciiTheme="minorBidi" w:hAnsiTheme="minorBidi"/>
                <w:sz w:val="18"/>
                <w:szCs w:val="18"/>
              </w:rPr>
              <w:t xml:space="preserve"> before the start of the above selected period, and he should leave after </w:t>
            </w:r>
            <w:r w:rsidRPr="00EC5F74">
              <w:rPr>
                <w:rFonts w:asciiTheme="minorBidi" w:hAnsiTheme="minorBidi"/>
                <w:b/>
                <w:sz w:val="18"/>
                <w:szCs w:val="18"/>
              </w:rPr>
              <w:t>15 minutes</w:t>
            </w:r>
            <w:r w:rsidRPr="00EC5F74">
              <w:rPr>
                <w:rFonts w:asciiTheme="minorBidi" w:hAnsiTheme="minorBidi"/>
                <w:sz w:val="18"/>
                <w:szCs w:val="18"/>
              </w:rPr>
              <w:t xml:space="preserve"> of the class commencement.</w:t>
            </w:r>
          </w:p>
          <w:p w:rsidR="002C43FE" w:rsidRPr="00EC5F74" w:rsidRDefault="002C43FE" w:rsidP="002C43FE">
            <w:pPr>
              <w:numPr>
                <w:ilvl w:val="0"/>
                <w:numId w:val="6"/>
              </w:numPr>
              <w:tabs>
                <w:tab w:val="clear" w:pos="2160"/>
                <w:tab w:val="num" w:pos="720"/>
              </w:tabs>
              <w:spacing w:after="0" w:line="240" w:lineRule="auto"/>
              <w:ind w:left="681" w:right="284" w:hanging="3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8"/>
                <w:szCs w:val="18"/>
              </w:rPr>
              <w:t>He should complete the following information:</w:t>
            </w: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1273" w:type="dxa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79" w:type="dxa"/>
            <w:gridSpan w:val="5"/>
          </w:tcPr>
          <w:p w:rsidR="002C43FE" w:rsidRPr="002253B0" w:rsidRDefault="002C43FE" w:rsidP="00013613">
            <w:pPr>
              <w:spacing w:before="120" w:after="0" w:line="240" w:lineRule="auto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Faculty Member:</w:t>
            </w:r>
          </w:p>
        </w:tc>
        <w:tc>
          <w:tcPr>
            <w:tcW w:w="6502" w:type="dxa"/>
            <w:gridSpan w:val="9"/>
            <w:tcBorders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D7D50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A.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Reported </w:t>
            </w:r>
          </w:p>
        </w:tc>
        <w:tc>
          <w:tcPr>
            <w:tcW w:w="1010" w:type="dxa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5185" w:type="dxa"/>
            <w:gridSpan w:val="7"/>
            <w:tcBorders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minute(s) before the start of class.</w:t>
            </w:r>
          </w:p>
        </w:tc>
      </w:tr>
      <w:tr w:rsidR="002C43FE" w:rsidRPr="00EC5F74" w:rsidTr="00013613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C43FE" w:rsidRPr="00EC5F74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C43FE" w:rsidRPr="002253B0" w:rsidTr="000D7D50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B.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Reported on time.</w:t>
            </w:r>
          </w:p>
        </w:tc>
      </w:tr>
      <w:tr w:rsidR="002C43FE" w:rsidRPr="00EC5F74" w:rsidTr="00013613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C43FE" w:rsidRPr="00EC5F74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C43FE" w:rsidRPr="002253B0" w:rsidTr="000D7D50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C.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nil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Reported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C43FE" w:rsidRPr="00EC5F74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5185" w:type="dxa"/>
            <w:gridSpan w:val="7"/>
            <w:tcBorders>
              <w:left w:val="nil"/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minute(s) late.</w:t>
            </w: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1273" w:type="dxa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2.</w:t>
            </w:r>
          </w:p>
        </w:tc>
        <w:tc>
          <w:tcPr>
            <w:tcW w:w="1979" w:type="dxa"/>
            <w:gridSpan w:val="5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Students:</w:t>
            </w:r>
          </w:p>
        </w:tc>
        <w:tc>
          <w:tcPr>
            <w:tcW w:w="6502" w:type="dxa"/>
            <w:gridSpan w:val="9"/>
            <w:tcBorders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D7D50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A.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tcBorders>
              <w:lef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No. of students who arrived late for </w:t>
            </w:r>
            <w:r w:rsidRPr="002253B0">
              <w:rPr>
                <w:rFonts w:asciiTheme="minorBidi" w:hAnsiTheme="minorBidi"/>
                <w:b/>
                <w:sz w:val="20"/>
                <w:szCs w:val="20"/>
              </w:rPr>
              <w:t>5 minutes or less:</w:t>
            </w:r>
          </w:p>
        </w:tc>
        <w:tc>
          <w:tcPr>
            <w:tcW w:w="1010" w:type="dxa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EC5F74" w:rsidTr="00013613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C43FE" w:rsidRPr="00EC5F74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2C43FE" w:rsidRPr="002253B0" w:rsidTr="000D7D50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B.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tcBorders>
              <w:lef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No. of students who arrived late for </w:t>
            </w:r>
            <w:r w:rsidRPr="002253B0">
              <w:rPr>
                <w:rFonts w:asciiTheme="minorBidi" w:hAnsiTheme="minorBidi"/>
                <w:b/>
                <w:sz w:val="20"/>
                <w:szCs w:val="20"/>
              </w:rPr>
              <w:t>more than 5 minutes:</w:t>
            </w:r>
          </w:p>
        </w:tc>
        <w:tc>
          <w:tcPr>
            <w:tcW w:w="1010" w:type="dxa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EC5F74" w:rsidTr="00013613">
        <w:trPr>
          <w:trHeight w:val="72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C43FE" w:rsidRPr="00EC5F74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2C43FE" w:rsidRPr="002253B0" w:rsidTr="000D7D50">
        <w:trPr>
          <w:trHeight w:val="123"/>
          <w:jc w:val="center"/>
        </w:trPr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C.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79" w:type="dxa"/>
            <w:gridSpan w:val="9"/>
            <w:tcBorders>
              <w:left w:val="sing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 xml:space="preserve">No. of students who entered the class without </w:t>
            </w:r>
            <w:r w:rsidRPr="002253B0">
              <w:rPr>
                <w:rFonts w:asciiTheme="minorBidi" w:hAnsiTheme="minorBidi"/>
                <w:b/>
                <w:sz w:val="20"/>
                <w:szCs w:val="20"/>
              </w:rPr>
              <w:t>uniforms:</w:t>
            </w:r>
          </w:p>
        </w:tc>
        <w:tc>
          <w:tcPr>
            <w:tcW w:w="1010" w:type="dxa"/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10206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3173" w:type="dxa"/>
            <w:gridSpan w:val="7"/>
            <w:vMerge w:val="restart"/>
            <w:tcBorders>
              <w:left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253B0">
              <w:rPr>
                <w:rFonts w:asciiTheme="minorBidi" w:hAnsiTheme="minorBidi"/>
                <w:b/>
                <w:sz w:val="20"/>
                <w:szCs w:val="20"/>
              </w:rPr>
              <w:t>Follow-up Coordinator</w:t>
            </w:r>
          </w:p>
        </w:tc>
        <w:tc>
          <w:tcPr>
            <w:tcW w:w="2839" w:type="dxa"/>
            <w:gridSpan w:val="4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…………………….…...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350" w:type="dxa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…………….…...</w:t>
            </w:r>
            <w:r w:rsidRPr="00EC5F74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306" w:type="dxa"/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right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C5F74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………</w:t>
            </w:r>
            <w:bookmarkStart w:id="0" w:name="_GoBack"/>
            <w:bookmarkEnd w:id="0"/>
            <w:r>
              <w:rPr>
                <w:rFonts w:asciiTheme="minorBidi" w:hAnsiTheme="minorBidi"/>
                <w:sz w:val="16"/>
                <w:szCs w:val="16"/>
              </w:rPr>
              <w:t>…………</w:t>
            </w:r>
          </w:p>
        </w:tc>
      </w:tr>
      <w:tr w:rsidR="002C43FE" w:rsidRPr="002253B0" w:rsidTr="00013613">
        <w:trPr>
          <w:trHeight w:val="123"/>
          <w:jc w:val="center"/>
        </w:trPr>
        <w:tc>
          <w:tcPr>
            <w:tcW w:w="3173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43FE" w:rsidRPr="002253B0" w:rsidRDefault="002C43FE" w:rsidP="0001361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bottom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Name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Sign.</w:t>
            </w:r>
          </w:p>
        </w:tc>
        <w:tc>
          <w:tcPr>
            <w:tcW w:w="306" w:type="dxa"/>
            <w:tcBorders>
              <w:bottom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43FE" w:rsidRPr="002253B0" w:rsidRDefault="002C43FE" w:rsidP="000136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3B0">
              <w:rPr>
                <w:rFonts w:asciiTheme="minorBidi" w:hAnsiTheme="minorBidi"/>
                <w:sz w:val="20"/>
                <w:szCs w:val="20"/>
              </w:rPr>
              <w:t>Date</w:t>
            </w:r>
          </w:p>
        </w:tc>
      </w:tr>
    </w:tbl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DD" w:rsidRDefault="005A1FDD" w:rsidP="00690AA6">
      <w:pPr>
        <w:spacing w:after="0" w:line="240" w:lineRule="auto"/>
      </w:pPr>
      <w:r>
        <w:separator/>
      </w:r>
    </w:p>
  </w:endnote>
  <w:endnote w:type="continuationSeparator" w:id="0">
    <w:p w:rsidR="005A1FDD" w:rsidRDefault="005A1FDD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0D7D50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0D7D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QP309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0D7D50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6D89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6D89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0D7D50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0D7D50">
                      <w:rPr>
                        <w:b/>
                        <w:bCs/>
                        <w:sz w:val="20"/>
                        <w:szCs w:val="20"/>
                      </w:rPr>
                      <w:t>QP309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0D7D50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D6D89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D6D89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DD" w:rsidRDefault="005A1FDD" w:rsidP="00690AA6">
      <w:pPr>
        <w:spacing w:after="0" w:line="240" w:lineRule="auto"/>
      </w:pPr>
      <w:r>
        <w:separator/>
      </w:r>
    </w:p>
  </w:footnote>
  <w:footnote w:type="continuationSeparator" w:id="0">
    <w:p w:rsidR="005A1FDD" w:rsidRDefault="005A1FDD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9C6EC61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4D6284"/>
    <w:multiLevelType w:val="hybridMultilevel"/>
    <w:tmpl w:val="CC2E8368"/>
    <w:lvl w:ilvl="0" w:tplc="A6A6A22E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ascii="Bookman Old Style" w:eastAsia="SimSu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E"/>
    <w:rsid w:val="00004068"/>
    <w:rsid w:val="00047ECA"/>
    <w:rsid w:val="000D7D50"/>
    <w:rsid w:val="000E4929"/>
    <w:rsid w:val="00186914"/>
    <w:rsid w:val="002C43FE"/>
    <w:rsid w:val="00330B59"/>
    <w:rsid w:val="003A43CD"/>
    <w:rsid w:val="005A1FDD"/>
    <w:rsid w:val="005B4E97"/>
    <w:rsid w:val="00690AA6"/>
    <w:rsid w:val="006C59F6"/>
    <w:rsid w:val="007029BF"/>
    <w:rsid w:val="0078394F"/>
    <w:rsid w:val="007A02D6"/>
    <w:rsid w:val="007A5900"/>
    <w:rsid w:val="007D6D89"/>
    <w:rsid w:val="0084748B"/>
    <w:rsid w:val="008E72DF"/>
    <w:rsid w:val="009C4885"/>
    <w:rsid w:val="00BF5515"/>
    <w:rsid w:val="00C06CEB"/>
    <w:rsid w:val="00C33F3D"/>
    <w:rsid w:val="00C467CA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2873C"/>
  <w15:chartTrackingRefBased/>
  <w15:docId w15:val="{8B0389D6-CC3B-48FC-B8B6-6DD4F2D8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B1120-1A16-45FC-9EEA-A7FA0B460DE7}"/>
</file>

<file path=customXml/itemProps2.xml><?xml version="1.0" encoding="utf-8"?>
<ds:datastoreItem xmlns:ds="http://schemas.openxmlformats.org/officeDocument/2006/customXml" ds:itemID="{6F3CF1BB-64B3-4E6B-AC1F-EB44709C592B}"/>
</file>

<file path=customXml/itemProps3.xml><?xml version="1.0" encoding="utf-8"?>
<ds:datastoreItem xmlns:ds="http://schemas.openxmlformats.org/officeDocument/2006/customXml" ds:itemID="{ACD31EB9-2065-4BD2-B2FE-9B53FD3B699A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2020-12-09T04:36:00Z</dcterms:created>
  <dcterms:modified xsi:type="dcterms:W3CDTF">2021-04-21T06:55:00Z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